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7FEB9" w14:textId="27AD84F2" w:rsidR="001E7B1E" w:rsidRPr="00347C8C" w:rsidRDefault="0078421B" w:rsidP="004F48EC">
      <w:pPr>
        <w:jc w:val="center"/>
        <w:rPr>
          <w:color w:val="000000" w:themeColor="text1"/>
        </w:rPr>
      </w:pPr>
      <w:r w:rsidRPr="00347C8C">
        <w:rPr>
          <w:color w:val="000000" w:themeColor="text1"/>
        </w:rPr>
        <w:t>2.88.</w:t>
      </w:r>
    </w:p>
    <w:p w14:paraId="4D1E8A54" w14:textId="77777777" w:rsidR="0078421B" w:rsidRPr="00347C8C" w:rsidRDefault="0078421B" w:rsidP="004F48EC">
      <w:pPr>
        <w:jc w:val="center"/>
        <w:rPr>
          <w:color w:val="000000" w:themeColor="text1"/>
        </w:rPr>
      </w:pPr>
    </w:p>
    <w:p w14:paraId="66F3B348" w14:textId="77777777" w:rsidR="001A7777" w:rsidRPr="00347C8C" w:rsidRDefault="001A7777" w:rsidP="001A7777">
      <w:pPr>
        <w:jc w:val="center"/>
        <w:rPr>
          <w:b/>
          <w:caps/>
          <w:color w:val="000000" w:themeColor="text1"/>
          <w:spacing w:val="60"/>
          <w:szCs w:val="24"/>
        </w:rPr>
      </w:pPr>
      <w:r w:rsidRPr="00347C8C">
        <w:rPr>
          <w:b/>
          <w:caps/>
          <w:color w:val="000000" w:themeColor="text1"/>
          <w:spacing w:val="60"/>
          <w:szCs w:val="24"/>
        </w:rPr>
        <w:t>Szakképzési kerettanterv</w:t>
      </w:r>
    </w:p>
    <w:p w14:paraId="2E31B436" w14:textId="64613B94" w:rsidR="001A7777" w:rsidRPr="00347C8C" w:rsidRDefault="00BA3D88" w:rsidP="001A7777">
      <w:pPr>
        <w:jc w:val="center"/>
        <w:rPr>
          <w:b/>
          <w:color w:val="000000" w:themeColor="text1"/>
          <w:szCs w:val="24"/>
        </w:rPr>
      </w:pPr>
      <w:r w:rsidRPr="00347C8C">
        <w:rPr>
          <w:b/>
          <w:color w:val="000000" w:themeColor="text1"/>
          <w:szCs w:val="24"/>
        </w:rPr>
        <w:t>a</w:t>
      </w:r>
    </w:p>
    <w:p w14:paraId="43DB5A67" w14:textId="77777777" w:rsidR="0065053C" w:rsidRPr="00347C8C" w:rsidRDefault="00F71E9F" w:rsidP="001A7777">
      <w:pPr>
        <w:jc w:val="center"/>
        <w:rPr>
          <w:b/>
          <w:caps/>
          <w:color w:val="000000" w:themeColor="text1"/>
          <w:szCs w:val="24"/>
        </w:rPr>
      </w:pPr>
      <w:r w:rsidRPr="00347C8C">
        <w:rPr>
          <w:b/>
          <w:caps/>
          <w:color w:val="000000" w:themeColor="text1"/>
          <w:szCs w:val="24"/>
        </w:rPr>
        <w:t>III</w:t>
      </w:r>
      <w:r w:rsidR="0065053C" w:rsidRPr="00347C8C">
        <w:rPr>
          <w:b/>
          <w:caps/>
          <w:color w:val="000000" w:themeColor="text1"/>
          <w:szCs w:val="24"/>
        </w:rPr>
        <w:t xml:space="preserve">. </w:t>
      </w:r>
      <w:r w:rsidRPr="00347C8C">
        <w:rPr>
          <w:b/>
          <w:caps/>
          <w:color w:val="000000" w:themeColor="text1"/>
          <w:szCs w:val="24"/>
        </w:rPr>
        <w:t>SZOCIÁLIS</w:t>
      </w:r>
    </w:p>
    <w:p w14:paraId="5127F2A4" w14:textId="77777777" w:rsidR="0065053C" w:rsidRPr="00347C8C" w:rsidRDefault="0065053C" w:rsidP="001A7777">
      <w:pPr>
        <w:jc w:val="center"/>
        <w:rPr>
          <w:b/>
          <w:color w:val="000000" w:themeColor="text1"/>
          <w:szCs w:val="24"/>
        </w:rPr>
      </w:pPr>
      <w:proofErr w:type="gramStart"/>
      <w:r w:rsidRPr="00347C8C">
        <w:rPr>
          <w:b/>
          <w:color w:val="000000" w:themeColor="text1"/>
          <w:szCs w:val="24"/>
        </w:rPr>
        <w:t>ágazathoz</w:t>
      </w:r>
      <w:proofErr w:type="gramEnd"/>
      <w:r w:rsidRPr="00347C8C">
        <w:rPr>
          <w:b/>
          <w:color w:val="000000" w:themeColor="text1"/>
          <w:szCs w:val="24"/>
        </w:rPr>
        <w:t xml:space="preserve"> tartozó</w:t>
      </w:r>
    </w:p>
    <w:p w14:paraId="04945386" w14:textId="77777777" w:rsidR="001A7777" w:rsidRPr="00347C8C" w:rsidRDefault="00F71E9F" w:rsidP="001A7777">
      <w:pPr>
        <w:jc w:val="center"/>
        <w:rPr>
          <w:b/>
          <w:color w:val="000000" w:themeColor="text1"/>
          <w:szCs w:val="24"/>
        </w:rPr>
      </w:pPr>
      <w:r w:rsidRPr="00347C8C">
        <w:rPr>
          <w:b/>
          <w:color w:val="000000" w:themeColor="text1"/>
          <w:szCs w:val="24"/>
        </w:rPr>
        <w:t>54 761 02</w:t>
      </w:r>
    </w:p>
    <w:p w14:paraId="4954FC45" w14:textId="7BB9C057" w:rsidR="001A7777" w:rsidRPr="00347C8C" w:rsidRDefault="00F71E9F" w:rsidP="001A7777">
      <w:pPr>
        <w:jc w:val="center"/>
        <w:rPr>
          <w:b/>
          <w:caps/>
          <w:color w:val="000000" w:themeColor="text1"/>
          <w:szCs w:val="24"/>
        </w:rPr>
      </w:pPr>
      <w:r w:rsidRPr="00347C8C">
        <w:rPr>
          <w:b/>
          <w:caps/>
          <w:color w:val="000000" w:themeColor="text1"/>
          <w:szCs w:val="24"/>
        </w:rPr>
        <w:t>KISGYERMEKGONDOZÓ, -NEVELŐ</w:t>
      </w:r>
    </w:p>
    <w:p w14:paraId="5C5EAC92" w14:textId="77777777" w:rsidR="004F48EC" w:rsidRPr="00347C8C" w:rsidRDefault="001A7777" w:rsidP="004F48EC">
      <w:pPr>
        <w:jc w:val="center"/>
        <w:rPr>
          <w:b/>
          <w:caps/>
          <w:color w:val="000000" w:themeColor="text1"/>
          <w:szCs w:val="24"/>
        </w:rPr>
      </w:pPr>
      <w:r w:rsidRPr="00347C8C">
        <w:rPr>
          <w:b/>
          <w:caps/>
          <w:color w:val="000000" w:themeColor="text1"/>
          <w:szCs w:val="24"/>
        </w:rPr>
        <w:t>szakképesítéshez</w:t>
      </w:r>
    </w:p>
    <w:p w14:paraId="370F3E26" w14:textId="57302BB9" w:rsidR="00770AA2" w:rsidRPr="00347C8C" w:rsidRDefault="004F48EC" w:rsidP="004F48EC">
      <w:pPr>
        <w:jc w:val="center"/>
        <w:rPr>
          <w:b/>
          <w:caps/>
          <w:color w:val="000000" w:themeColor="text1"/>
          <w:szCs w:val="24"/>
        </w:rPr>
      </w:pPr>
      <w:r w:rsidRPr="00347C8C">
        <w:rPr>
          <w:b/>
          <w:color w:val="000000" w:themeColor="text1"/>
          <w:szCs w:val="24"/>
        </w:rPr>
        <w:t>(a</w:t>
      </w:r>
      <w:r w:rsidR="00347C8C">
        <w:rPr>
          <w:b/>
          <w:color w:val="000000" w:themeColor="text1"/>
          <w:szCs w:val="24"/>
        </w:rPr>
        <w:t xml:space="preserve"> </w:t>
      </w:r>
      <w:r w:rsidR="00F71E9F" w:rsidRPr="00347C8C">
        <w:rPr>
          <w:b/>
          <w:color w:val="000000" w:themeColor="text1"/>
          <w:szCs w:val="24"/>
        </w:rPr>
        <w:t>31 761 01</w:t>
      </w:r>
      <w:r w:rsidR="00F71E9F" w:rsidRPr="00347C8C">
        <w:rPr>
          <w:b/>
          <w:caps/>
          <w:color w:val="000000" w:themeColor="text1"/>
          <w:szCs w:val="24"/>
        </w:rPr>
        <w:t xml:space="preserve">GYERMEK </w:t>
      </w:r>
      <w:proofErr w:type="gramStart"/>
      <w:r w:rsidR="00F71E9F" w:rsidRPr="00347C8C">
        <w:rPr>
          <w:b/>
          <w:caps/>
          <w:color w:val="000000" w:themeColor="text1"/>
          <w:szCs w:val="24"/>
        </w:rPr>
        <w:t>ÉS</w:t>
      </w:r>
      <w:proofErr w:type="gramEnd"/>
      <w:r w:rsidR="00F71E9F" w:rsidRPr="00347C8C">
        <w:rPr>
          <w:b/>
          <w:caps/>
          <w:color w:val="000000" w:themeColor="text1"/>
          <w:szCs w:val="24"/>
        </w:rPr>
        <w:t xml:space="preserve"> IFJÚSÁGI FELÜGYELŐ</w:t>
      </w:r>
      <w:r w:rsidR="00770AA2" w:rsidRPr="00347C8C">
        <w:rPr>
          <w:b/>
          <w:caps/>
          <w:color w:val="000000" w:themeColor="text1"/>
          <w:szCs w:val="24"/>
        </w:rPr>
        <w:t>,</w:t>
      </w:r>
    </w:p>
    <w:p w14:paraId="5ECFFADD" w14:textId="2ACA92C2" w:rsidR="00770AA2" w:rsidRPr="00347C8C" w:rsidRDefault="00F71E9F" w:rsidP="004F48EC">
      <w:pPr>
        <w:jc w:val="center"/>
        <w:rPr>
          <w:b/>
          <w:caps/>
          <w:color w:val="000000" w:themeColor="text1"/>
          <w:szCs w:val="24"/>
        </w:rPr>
      </w:pPr>
      <w:r w:rsidRPr="00347C8C">
        <w:rPr>
          <w:b/>
          <w:color w:val="000000" w:themeColor="text1"/>
          <w:szCs w:val="24"/>
        </w:rPr>
        <w:t xml:space="preserve">52 761 01 </w:t>
      </w:r>
      <w:r w:rsidRPr="00347C8C">
        <w:rPr>
          <w:b/>
          <w:caps/>
          <w:color w:val="000000" w:themeColor="text1"/>
          <w:szCs w:val="24"/>
        </w:rPr>
        <w:t>CSALÁDSEGÍTŐ ASSZISZTENS</w:t>
      </w:r>
    </w:p>
    <w:p w14:paraId="6BD7DFED" w14:textId="77777777" w:rsidR="004F48EC" w:rsidRPr="00347C8C" w:rsidRDefault="00770AA2" w:rsidP="004F48EC">
      <w:pPr>
        <w:jc w:val="center"/>
        <w:rPr>
          <w:b/>
          <w:caps/>
          <w:color w:val="000000" w:themeColor="text1"/>
          <w:szCs w:val="24"/>
        </w:rPr>
      </w:pPr>
      <w:proofErr w:type="gramStart"/>
      <w:r w:rsidRPr="00347C8C">
        <w:rPr>
          <w:b/>
          <w:color w:val="000000" w:themeColor="text1"/>
          <w:szCs w:val="24"/>
        </w:rPr>
        <w:t>mellék-szakképesítésekkel</w:t>
      </w:r>
      <w:proofErr w:type="gramEnd"/>
      <w:r w:rsidR="004F48EC" w:rsidRPr="00347C8C">
        <w:rPr>
          <w:b/>
          <w:color w:val="000000" w:themeColor="text1"/>
          <w:szCs w:val="24"/>
        </w:rPr>
        <w:t>)</w:t>
      </w:r>
    </w:p>
    <w:p w14:paraId="53B679AA" w14:textId="77777777" w:rsidR="000B5E9D" w:rsidRPr="00347C8C" w:rsidRDefault="000B5E9D" w:rsidP="001A7777">
      <w:pPr>
        <w:jc w:val="center"/>
        <w:rPr>
          <w:b/>
          <w:caps/>
          <w:color w:val="000000" w:themeColor="text1"/>
          <w:szCs w:val="24"/>
        </w:rPr>
      </w:pPr>
    </w:p>
    <w:p w14:paraId="1A663E42" w14:textId="77777777" w:rsidR="001A7777" w:rsidRPr="00347C8C" w:rsidRDefault="001A7777" w:rsidP="000B5E9D">
      <w:pPr>
        <w:spacing w:after="0"/>
        <w:rPr>
          <w:color w:val="000000" w:themeColor="text1"/>
        </w:rPr>
      </w:pPr>
    </w:p>
    <w:p w14:paraId="5F6F3919" w14:textId="77777777" w:rsidR="00F24097" w:rsidRPr="00347C8C" w:rsidRDefault="00F24097" w:rsidP="00F24097">
      <w:pPr>
        <w:spacing w:after="0"/>
        <w:rPr>
          <w:b/>
          <w:color w:val="000000" w:themeColor="text1"/>
        </w:rPr>
      </w:pPr>
      <w:r w:rsidRPr="00347C8C">
        <w:rPr>
          <w:b/>
          <w:color w:val="000000" w:themeColor="text1"/>
        </w:rPr>
        <w:t xml:space="preserve">I. </w:t>
      </w:r>
      <w:proofErr w:type="gramStart"/>
      <w:r w:rsidRPr="00347C8C">
        <w:rPr>
          <w:b/>
          <w:color w:val="000000" w:themeColor="text1"/>
        </w:rPr>
        <w:t>A</w:t>
      </w:r>
      <w:proofErr w:type="gramEnd"/>
      <w:r w:rsidRPr="00347C8C">
        <w:rPr>
          <w:b/>
          <w:color w:val="000000" w:themeColor="text1"/>
        </w:rPr>
        <w:t xml:space="preserve"> szakképzés jogi háttere</w:t>
      </w:r>
    </w:p>
    <w:p w14:paraId="48EE6D17" w14:textId="77777777" w:rsidR="00F24097" w:rsidRPr="00347C8C" w:rsidRDefault="00F24097" w:rsidP="00F24097">
      <w:pPr>
        <w:spacing w:after="0"/>
        <w:rPr>
          <w:color w:val="000000" w:themeColor="text1"/>
        </w:rPr>
      </w:pPr>
      <w:r w:rsidRPr="00347C8C">
        <w:rPr>
          <w:color w:val="000000" w:themeColor="text1"/>
        </w:rPr>
        <w:t>A szakképzési kerettanterv</w:t>
      </w:r>
    </w:p>
    <w:p w14:paraId="7DDBF29A" w14:textId="77777777" w:rsidR="00F24097" w:rsidRPr="00347C8C" w:rsidRDefault="00F24097" w:rsidP="00F24097">
      <w:pPr>
        <w:pStyle w:val="Listaszerbekezds"/>
        <w:numPr>
          <w:ilvl w:val="0"/>
          <w:numId w:val="6"/>
        </w:numPr>
        <w:spacing w:after="0"/>
        <w:rPr>
          <w:color w:val="000000" w:themeColor="text1"/>
        </w:rPr>
      </w:pPr>
      <w:r w:rsidRPr="00347C8C">
        <w:rPr>
          <w:color w:val="000000" w:themeColor="text1"/>
        </w:rPr>
        <w:t>a nemzeti köznevelésről szóló 2011. évi CXC. törvény,</w:t>
      </w:r>
    </w:p>
    <w:p w14:paraId="79F709AF" w14:textId="77777777" w:rsidR="00F24097" w:rsidRPr="00347C8C" w:rsidRDefault="00F24097" w:rsidP="00F24097">
      <w:pPr>
        <w:pStyle w:val="Listaszerbekezds"/>
        <w:numPr>
          <w:ilvl w:val="0"/>
          <w:numId w:val="6"/>
        </w:numPr>
        <w:spacing w:after="0"/>
        <w:rPr>
          <w:color w:val="000000" w:themeColor="text1"/>
        </w:rPr>
      </w:pPr>
      <w:r w:rsidRPr="00347C8C">
        <w:rPr>
          <w:color w:val="000000" w:themeColor="text1"/>
        </w:rPr>
        <w:t>a szakképzésről szóló 2011. évi CLXXXVII. törvény,</w:t>
      </w:r>
    </w:p>
    <w:p w14:paraId="153B75A3" w14:textId="77777777" w:rsidR="00F24097" w:rsidRPr="00347C8C" w:rsidRDefault="00F24097" w:rsidP="00F24097">
      <w:pPr>
        <w:spacing w:after="0"/>
        <w:rPr>
          <w:color w:val="000000" w:themeColor="text1"/>
        </w:rPr>
      </w:pPr>
    </w:p>
    <w:p w14:paraId="251CB9D2" w14:textId="77777777" w:rsidR="00F24097" w:rsidRPr="00347C8C" w:rsidRDefault="00F24097" w:rsidP="00F24097">
      <w:pPr>
        <w:spacing w:after="0"/>
        <w:rPr>
          <w:color w:val="000000" w:themeColor="text1"/>
        </w:rPr>
      </w:pPr>
      <w:proofErr w:type="gramStart"/>
      <w:r w:rsidRPr="00347C8C">
        <w:rPr>
          <w:color w:val="000000" w:themeColor="text1"/>
        </w:rPr>
        <w:t>valamint</w:t>
      </w:r>
      <w:proofErr w:type="gramEnd"/>
    </w:p>
    <w:p w14:paraId="5A116B54" w14:textId="19C415CD" w:rsidR="00F24097" w:rsidRPr="00347C8C" w:rsidRDefault="00F24097" w:rsidP="00F24097">
      <w:pPr>
        <w:pStyle w:val="Listaszerbekezds"/>
        <w:numPr>
          <w:ilvl w:val="0"/>
          <w:numId w:val="6"/>
        </w:numPr>
        <w:spacing w:after="0"/>
        <w:rPr>
          <w:color w:val="000000" w:themeColor="text1"/>
        </w:rPr>
      </w:pPr>
      <w:r w:rsidRPr="00347C8C">
        <w:rPr>
          <w:color w:val="000000" w:themeColor="text1"/>
        </w:rPr>
        <w:t xml:space="preserve">az Országos Képzési Jegyzékről és az Országos Képzési Jegyzék módosításának eljárásrendjéről szóló 150/2012. (VII. 6.) </w:t>
      </w:r>
      <w:r w:rsidR="00347C8C">
        <w:rPr>
          <w:color w:val="000000" w:themeColor="text1"/>
        </w:rPr>
        <w:t>Korm. rendelet</w:t>
      </w:r>
      <w:r w:rsidRPr="00347C8C">
        <w:rPr>
          <w:color w:val="000000" w:themeColor="text1"/>
        </w:rPr>
        <w:t>,</w:t>
      </w:r>
    </w:p>
    <w:p w14:paraId="694F5EA3" w14:textId="2D544420" w:rsidR="00F24097" w:rsidRPr="00347C8C" w:rsidRDefault="00F24097" w:rsidP="00F24097">
      <w:pPr>
        <w:pStyle w:val="Listaszerbekezds"/>
        <w:numPr>
          <w:ilvl w:val="0"/>
          <w:numId w:val="6"/>
        </w:numPr>
        <w:spacing w:after="0"/>
        <w:rPr>
          <w:color w:val="000000" w:themeColor="text1"/>
        </w:rPr>
      </w:pPr>
      <w:r w:rsidRPr="00347C8C">
        <w:rPr>
          <w:color w:val="000000" w:themeColor="text1"/>
        </w:rPr>
        <w:t xml:space="preserve">az állam által elismert szakképesítések szakmai követelménymoduljairól szóló 217/2012. (VIII. 9.) </w:t>
      </w:r>
      <w:r w:rsidR="00347C8C">
        <w:rPr>
          <w:color w:val="000000" w:themeColor="text1"/>
        </w:rPr>
        <w:t>Korm. rendelet és</w:t>
      </w:r>
    </w:p>
    <w:p w14:paraId="24EE8D5A" w14:textId="5DDAA734" w:rsidR="00F24097" w:rsidRPr="00347C8C" w:rsidRDefault="00B0453C" w:rsidP="00F24097">
      <w:pPr>
        <w:pStyle w:val="Listaszerbekezds"/>
        <w:numPr>
          <w:ilvl w:val="0"/>
          <w:numId w:val="6"/>
        </w:numPr>
        <w:spacing w:after="0"/>
        <w:rPr>
          <w:color w:val="000000" w:themeColor="text1"/>
        </w:rPr>
      </w:pPr>
      <w:r w:rsidRPr="000F557A">
        <w:rPr>
          <w:szCs w:val="24"/>
        </w:rPr>
        <w:t>az emberi erőforrások minisztere ágazatába tartozó szakképesítések szakmai és vizsgakövetelményeiről szóló</w:t>
      </w:r>
      <w:r w:rsidRPr="00347C8C">
        <w:rPr>
          <w:color w:val="000000" w:themeColor="text1"/>
        </w:rPr>
        <w:t xml:space="preserve"> </w:t>
      </w:r>
      <w:r w:rsidR="00EA3F2A" w:rsidRPr="00347C8C">
        <w:rPr>
          <w:color w:val="000000" w:themeColor="text1"/>
        </w:rPr>
        <w:t>27</w:t>
      </w:r>
      <w:r w:rsidR="00F24097" w:rsidRPr="00347C8C">
        <w:rPr>
          <w:color w:val="000000" w:themeColor="text1"/>
        </w:rPr>
        <w:t>/201</w:t>
      </w:r>
      <w:r w:rsidR="00EA3F2A" w:rsidRPr="00347C8C">
        <w:rPr>
          <w:color w:val="000000" w:themeColor="text1"/>
        </w:rPr>
        <w:t>6</w:t>
      </w:r>
      <w:r w:rsidR="00F24097" w:rsidRPr="00347C8C">
        <w:rPr>
          <w:color w:val="000000" w:themeColor="text1"/>
        </w:rPr>
        <w:t>. (</w:t>
      </w:r>
      <w:r w:rsidR="00EA3F2A" w:rsidRPr="00347C8C">
        <w:rPr>
          <w:color w:val="000000" w:themeColor="text1"/>
        </w:rPr>
        <w:t>IX</w:t>
      </w:r>
      <w:r w:rsidR="00F24097" w:rsidRPr="00347C8C">
        <w:rPr>
          <w:color w:val="000000" w:themeColor="text1"/>
        </w:rPr>
        <w:t xml:space="preserve">. </w:t>
      </w:r>
      <w:r w:rsidR="00EA3F2A" w:rsidRPr="00347C8C">
        <w:rPr>
          <w:color w:val="000000" w:themeColor="text1"/>
        </w:rPr>
        <w:t>16</w:t>
      </w:r>
      <w:r w:rsidR="00F24097" w:rsidRPr="00347C8C">
        <w:rPr>
          <w:color w:val="000000" w:themeColor="text1"/>
        </w:rPr>
        <w:t xml:space="preserve">.) </w:t>
      </w:r>
      <w:r w:rsidR="00EA3F2A" w:rsidRPr="00347C8C">
        <w:rPr>
          <w:color w:val="000000" w:themeColor="text1"/>
        </w:rPr>
        <w:t>EMM</w:t>
      </w:r>
      <w:r w:rsidR="00A50270" w:rsidRPr="00347C8C">
        <w:rPr>
          <w:color w:val="000000" w:themeColor="text1"/>
        </w:rPr>
        <w:t>I</w:t>
      </w:r>
      <w:r w:rsidR="00F24097" w:rsidRPr="00347C8C">
        <w:rPr>
          <w:color w:val="000000" w:themeColor="text1"/>
        </w:rPr>
        <w:t xml:space="preserve"> rendelet </w:t>
      </w:r>
    </w:p>
    <w:p w14:paraId="6EB16C04" w14:textId="77777777" w:rsidR="00F24097" w:rsidRPr="00347C8C" w:rsidRDefault="00F24097" w:rsidP="00F24097">
      <w:pPr>
        <w:spacing w:after="0"/>
        <w:rPr>
          <w:color w:val="000000" w:themeColor="text1"/>
        </w:rPr>
      </w:pPr>
      <w:proofErr w:type="gramStart"/>
      <w:r w:rsidRPr="00347C8C">
        <w:rPr>
          <w:color w:val="000000" w:themeColor="text1"/>
        </w:rPr>
        <w:t>alapján</w:t>
      </w:r>
      <w:proofErr w:type="gramEnd"/>
      <w:r w:rsidRPr="00347C8C">
        <w:rPr>
          <w:color w:val="000000" w:themeColor="text1"/>
        </w:rPr>
        <w:t xml:space="preserve"> készült.</w:t>
      </w:r>
    </w:p>
    <w:p w14:paraId="2789C9BE" w14:textId="77777777" w:rsidR="001A7777" w:rsidRPr="00347C8C" w:rsidRDefault="001A7777" w:rsidP="000B5E9D">
      <w:pPr>
        <w:spacing w:after="0"/>
        <w:rPr>
          <w:color w:val="000000" w:themeColor="text1"/>
        </w:rPr>
      </w:pPr>
    </w:p>
    <w:p w14:paraId="6C0D5443" w14:textId="77777777" w:rsidR="00E96240" w:rsidRPr="00347C8C" w:rsidRDefault="00E96240" w:rsidP="000B5E9D">
      <w:pPr>
        <w:spacing w:after="0"/>
        <w:rPr>
          <w:color w:val="000000" w:themeColor="text1"/>
        </w:rPr>
      </w:pPr>
    </w:p>
    <w:p w14:paraId="5666912A" w14:textId="77777777" w:rsidR="00C64856" w:rsidRPr="00347C8C" w:rsidRDefault="00C64856" w:rsidP="00C64856">
      <w:pPr>
        <w:spacing w:after="0"/>
        <w:rPr>
          <w:b/>
          <w:color w:val="000000" w:themeColor="text1"/>
        </w:rPr>
      </w:pPr>
      <w:r w:rsidRPr="00347C8C">
        <w:rPr>
          <w:b/>
          <w:color w:val="000000" w:themeColor="text1"/>
        </w:rPr>
        <w:t xml:space="preserve">II. </w:t>
      </w:r>
      <w:proofErr w:type="gramStart"/>
      <w:r w:rsidRPr="00347C8C">
        <w:rPr>
          <w:b/>
          <w:color w:val="000000" w:themeColor="text1"/>
        </w:rPr>
        <w:t>A</w:t>
      </w:r>
      <w:proofErr w:type="gramEnd"/>
      <w:r w:rsidRPr="00347C8C">
        <w:rPr>
          <w:b/>
          <w:color w:val="000000" w:themeColor="text1"/>
        </w:rPr>
        <w:t xml:space="preserve"> szakképesítés alapadatai</w:t>
      </w:r>
    </w:p>
    <w:p w14:paraId="37DBD7CB" w14:textId="77777777" w:rsidR="00C64856" w:rsidRPr="00347C8C" w:rsidRDefault="00C64856" w:rsidP="00C64856">
      <w:pPr>
        <w:spacing w:after="0"/>
        <w:rPr>
          <w:color w:val="000000" w:themeColor="text1"/>
        </w:rPr>
      </w:pPr>
    </w:p>
    <w:p w14:paraId="07F250EE" w14:textId="77777777" w:rsidR="00C64856" w:rsidRPr="00347C8C" w:rsidRDefault="00C64856" w:rsidP="00C64856">
      <w:pPr>
        <w:spacing w:after="0"/>
        <w:rPr>
          <w:color w:val="000000" w:themeColor="text1"/>
        </w:rPr>
      </w:pPr>
      <w:r w:rsidRPr="00347C8C">
        <w:rPr>
          <w:color w:val="000000" w:themeColor="text1"/>
        </w:rPr>
        <w:t xml:space="preserve">A szakképesítés azonosító száma: </w:t>
      </w:r>
      <w:r w:rsidR="00DB56B6" w:rsidRPr="00347C8C">
        <w:rPr>
          <w:color w:val="000000" w:themeColor="text1"/>
        </w:rPr>
        <w:t>54 761 02</w:t>
      </w:r>
    </w:p>
    <w:p w14:paraId="76176731" w14:textId="77777777" w:rsidR="00C64856" w:rsidRPr="00347C8C" w:rsidRDefault="00C64856" w:rsidP="00C64856">
      <w:pPr>
        <w:spacing w:after="0"/>
        <w:rPr>
          <w:color w:val="000000" w:themeColor="text1"/>
        </w:rPr>
      </w:pPr>
      <w:r w:rsidRPr="00347C8C">
        <w:rPr>
          <w:color w:val="000000" w:themeColor="text1"/>
        </w:rPr>
        <w:t xml:space="preserve">Szakképesítés megnevezése: </w:t>
      </w:r>
      <w:r w:rsidR="00DB56B6" w:rsidRPr="00347C8C">
        <w:rPr>
          <w:color w:val="000000" w:themeColor="text1"/>
        </w:rPr>
        <w:t xml:space="preserve">Kisgyermekgondozó, </w:t>
      </w:r>
      <w:proofErr w:type="spellStart"/>
      <w:r w:rsidR="00DB56B6" w:rsidRPr="00347C8C">
        <w:rPr>
          <w:color w:val="000000" w:themeColor="text1"/>
        </w:rPr>
        <w:t>-nevelő</w:t>
      </w:r>
      <w:proofErr w:type="spellEnd"/>
    </w:p>
    <w:p w14:paraId="7ADEAD7F" w14:textId="18407D75" w:rsidR="00C64856" w:rsidRPr="00347C8C" w:rsidRDefault="00C64856" w:rsidP="00C64856">
      <w:pPr>
        <w:spacing w:after="0"/>
        <w:rPr>
          <w:color w:val="000000" w:themeColor="text1"/>
        </w:rPr>
      </w:pPr>
      <w:r w:rsidRPr="00347C8C">
        <w:rPr>
          <w:color w:val="000000" w:themeColor="text1"/>
        </w:rPr>
        <w:t xml:space="preserve">A szakmacsoport száma és megnevezése: </w:t>
      </w:r>
      <w:r w:rsidR="00DB56B6" w:rsidRPr="00347C8C">
        <w:rPr>
          <w:color w:val="000000" w:themeColor="text1"/>
        </w:rPr>
        <w:t>2</w:t>
      </w:r>
      <w:r w:rsidR="004F6765" w:rsidRPr="00347C8C">
        <w:rPr>
          <w:color w:val="000000" w:themeColor="text1"/>
        </w:rPr>
        <w:t>.</w:t>
      </w:r>
      <w:r w:rsidRPr="00347C8C">
        <w:rPr>
          <w:color w:val="000000" w:themeColor="text1"/>
        </w:rPr>
        <w:t xml:space="preserve"> </w:t>
      </w:r>
      <w:r w:rsidR="00DB56B6" w:rsidRPr="00347C8C">
        <w:rPr>
          <w:color w:val="000000" w:themeColor="text1"/>
        </w:rPr>
        <w:t>Szociális szolgáltatások</w:t>
      </w:r>
    </w:p>
    <w:p w14:paraId="4BB2D427" w14:textId="77777777" w:rsidR="00C64856" w:rsidRPr="00347C8C" w:rsidRDefault="00C64856" w:rsidP="00C64856">
      <w:pPr>
        <w:spacing w:after="0"/>
        <w:rPr>
          <w:color w:val="000000" w:themeColor="text1"/>
        </w:rPr>
      </w:pPr>
      <w:r w:rsidRPr="00347C8C">
        <w:rPr>
          <w:color w:val="000000" w:themeColor="text1"/>
        </w:rPr>
        <w:t xml:space="preserve">Ágazati besorolás száma és megnevezése: </w:t>
      </w:r>
      <w:r w:rsidR="00DB56B6" w:rsidRPr="00347C8C">
        <w:rPr>
          <w:color w:val="000000" w:themeColor="text1"/>
        </w:rPr>
        <w:t>III</w:t>
      </w:r>
      <w:r w:rsidRPr="00347C8C">
        <w:rPr>
          <w:color w:val="000000" w:themeColor="text1"/>
        </w:rPr>
        <w:t xml:space="preserve">. </w:t>
      </w:r>
      <w:r w:rsidR="00DB56B6" w:rsidRPr="00347C8C">
        <w:rPr>
          <w:color w:val="000000" w:themeColor="text1"/>
        </w:rPr>
        <w:t>Szociális</w:t>
      </w:r>
    </w:p>
    <w:p w14:paraId="2681AF1E" w14:textId="77777777" w:rsidR="00C64856" w:rsidRPr="00347C8C" w:rsidRDefault="00C64856" w:rsidP="00C64856">
      <w:pPr>
        <w:spacing w:after="0"/>
        <w:rPr>
          <w:color w:val="000000" w:themeColor="text1"/>
        </w:rPr>
      </w:pPr>
      <w:r w:rsidRPr="00347C8C">
        <w:rPr>
          <w:color w:val="000000" w:themeColor="text1"/>
        </w:rPr>
        <w:t xml:space="preserve">Iskolai rendszerű szakképzésben a szakképzési évfolyamok száma: </w:t>
      </w:r>
      <w:r w:rsidR="00DB56B6" w:rsidRPr="00347C8C">
        <w:rPr>
          <w:color w:val="000000" w:themeColor="text1"/>
        </w:rPr>
        <w:t>2</w:t>
      </w:r>
      <w:r w:rsidRPr="00347C8C">
        <w:rPr>
          <w:color w:val="000000" w:themeColor="text1"/>
        </w:rPr>
        <w:t xml:space="preserve"> év</w:t>
      </w:r>
    </w:p>
    <w:p w14:paraId="5827C84C" w14:textId="77777777" w:rsidR="00C64856" w:rsidRPr="00347C8C" w:rsidRDefault="00C64856" w:rsidP="00C64856">
      <w:pPr>
        <w:spacing w:after="0"/>
        <w:rPr>
          <w:color w:val="000000" w:themeColor="text1"/>
        </w:rPr>
      </w:pPr>
      <w:r w:rsidRPr="00347C8C">
        <w:rPr>
          <w:color w:val="000000" w:themeColor="text1"/>
        </w:rPr>
        <w:t xml:space="preserve">Elméleti képzési idő aránya: </w:t>
      </w:r>
      <w:r w:rsidR="00DB56B6" w:rsidRPr="00347C8C">
        <w:rPr>
          <w:color w:val="000000" w:themeColor="text1"/>
        </w:rPr>
        <w:t>60</w:t>
      </w:r>
      <w:r w:rsidRPr="00347C8C">
        <w:rPr>
          <w:color w:val="000000" w:themeColor="text1"/>
        </w:rPr>
        <w:t>%</w:t>
      </w:r>
    </w:p>
    <w:p w14:paraId="093BE082" w14:textId="77777777" w:rsidR="00C64856" w:rsidRPr="00347C8C" w:rsidRDefault="00C64856" w:rsidP="00C64856">
      <w:pPr>
        <w:spacing w:after="0"/>
        <w:rPr>
          <w:color w:val="000000" w:themeColor="text1"/>
        </w:rPr>
      </w:pPr>
      <w:r w:rsidRPr="00347C8C">
        <w:rPr>
          <w:color w:val="000000" w:themeColor="text1"/>
        </w:rPr>
        <w:t xml:space="preserve">Gyakorlati képzési idő aránya: </w:t>
      </w:r>
      <w:r w:rsidR="00DB56B6" w:rsidRPr="00347C8C">
        <w:rPr>
          <w:color w:val="000000" w:themeColor="text1"/>
        </w:rPr>
        <w:t>40</w:t>
      </w:r>
      <w:r w:rsidRPr="00347C8C">
        <w:rPr>
          <w:color w:val="000000" w:themeColor="text1"/>
        </w:rPr>
        <w:t>%</w:t>
      </w:r>
    </w:p>
    <w:p w14:paraId="592086FC" w14:textId="77777777" w:rsidR="00C64856" w:rsidRPr="00347C8C" w:rsidRDefault="00C64856" w:rsidP="00C64856">
      <w:pPr>
        <w:spacing w:after="0"/>
        <w:rPr>
          <w:color w:val="000000" w:themeColor="text1"/>
        </w:rPr>
      </w:pPr>
      <w:r w:rsidRPr="00347C8C">
        <w:rPr>
          <w:color w:val="000000" w:themeColor="text1"/>
        </w:rPr>
        <w:t>Az iskolai rendszerű képzésben az összefüggő szakmai gyakorlat időtartama:</w:t>
      </w:r>
    </w:p>
    <w:p w14:paraId="4FE74E62" w14:textId="386CDBB8" w:rsidR="00C64856" w:rsidRPr="00347C8C" w:rsidRDefault="00C64856" w:rsidP="00381B6C">
      <w:pPr>
        <w:pStyle w:val="Listaszerbekezds"/>
        <w:numPr>
          <w:ilvl w:val="0"/>
          <w:numId w:val="7"/>
        </w:numPr>
        <w:spacing w:after="0"/>
        <w:rPr>
          <w:color w:val="000000" w:themeColor="text1"/>
        </w:rPr>
      </w:pPr>
      <w:r w:rsidRPr="00347C8C">
        <w:rPr>
          <w:color w:val="000000" w:themeColor="text1"/>
        </w:rPr>
        <w:t>5 évfolyamos képzés esetén</w:t>
      </w:r>
      <w:r w:rsidR="00381B6C" w:rsidRPr="00347C8C">
        <w:rPr>
          <w:color w:val="000000" w:themeColor="text1"/>
        </w:rPr>
        <w:t>:</w:t>
      </w:r>
      <w:r w:rsidR="00021389">
        <w:rPr>
          <w:color w:val="000000" w:themeColor="text1"/>
        </w:rPr>
        <w:t xml:space="preserve"> </w:t>
      </w:r>
      <w:r w:rsidR="00BD0108" w:rsidRPr="00347C8C">
        <w:rPr>
          <w:color w:val="000000" w:themeColor="text1"/>
        </w:rPr>
        <w:t>a 10. évfolyamot követően 140</w:t>
      </w:r>
      <w:r w:rsidRPr="00347C8C">
        <w:rPr>
          <w:color w:val="000000" w:themeColor="text1"/>
        </w:rPr>
        <w:t xml:space="preserve"> óra, a 11. évfolyamot követően 140 óra; </w:t>
      </w:r>
    </w:p>
    <w:p w14:paraId="77B6E176" w14:textId="7D19AF9E" w:rsidR="00C64856" w:rsidRPr="00347C8C" w:rsidRDefault="00C64856" w:rsidP="00381B6C">
      <w:pPr>
        <w:pStyle w:val="Listaszerbekezds"/>
        <w:numPr>
          <w:ilvl w:val="0"/>
          <w:numId w:val="7"/>
        </w:numPr>
        <w:spacing w:after="0"/>
        <w:rPr>
          <w:color w:val="000000" w:themeColor="text1"/>
        </w:rPr>
      </w:pPr>
      <w:r w:rsidRPr="00347C8C">
        <w:rPr>
          <w:color w:val="000000" w:themeColor="text1"/>
        </w:rPr>
        <w:t>2 évfolyamos képzés esetén</w:t>
      </w:r>
      <w:r w:rsidR="00381B6C" w:rsidRPr="00347C8C">
        <w:rPr>
          <w:color w:val="000000" w:themeColor="text1"/>
        </w:rPr>
        <w:t>:</w:t>
      </w:r>
      <w:r w:rsidRPr="00347C8C">
        <w:rPr>
          <w:color w:val="000000" w:themeColor="text1"/>
        </w:rPr>
        <w:t xml:space="preserve"> az első szakképzési évfolyamot követően </w:t>
      </w:r>
      <w:r w:rsidR="00BD0108" w:rsidRPr="00347C8C">
        <w:rPr>
          <w:color w:val="000000" w:themeColor="text1"/>
        </w:rPr>
        <w:t>160</w:t>
      </w:r>
      <w:r w:rsidRPr="00347C8C">
        <w:rPr>
          <w:color w:val="000000" w:themeColor="text1"/>
        </w:rPr>
        <w:t xml:space="preserve"> óra</w:t>
      </w:r>
      <w:r w:rsidR="00347C8C">
        <w:rPr>
          <w:color w:val="000000" w:themeColor="text1"/>
        </w:rPr>
        <w:t>.</w:t>
      </w:r>
    </w:p>
    <w:p w14:paraId="3DF4603B" w14:textId="77777777" w:rsidR="001A7777" w:rsidRDefault="001A7777" w:rsidP="000B5E9D">
      <w:pPr>
        <w:spacing w:after="0"/>
        <w:rPr>
          <w:color w:val="000000" w:themeColor="text1"/>
        </w:rPr>
      </w:pPr>
    </w:p>
    <w:p w14:paraId="5D73307D" w14:textId="77777777" w:rsidR="00347C8C" w:rsidRPr="00347C8C" w:rsidRDefault="00347C8C" w:rsidP="000B5E9D">
      <w:pPr>
        <w:spacing w:after="0"/>
        <w:rPr>
          <w:color w:val="000000" w:themeColor="text1"/>
        </w:rPr>
      </w:pPr>
    </w:p>
    <w:p w14:paraId="631C94B8" w14:textId="77777777" w:rsidR="00E96240" w:rsidRPr="00347C8C" w:rsidRDefault="00E96240" w:rsidP="000B5E9D">
      <w:pPr>
        <w:spacing w:after="0"/>
        <w:rPr>
          <w:color w:val="000000" w:themeColor="text1"/>
        </w:rPr>
      </w:pPr>
    </w:p>
    <w:p w14:paraId="5A823627" w14:textId="77777777" w:rsidR="00E96240" w:rsidRPr="00347C8C" w:rsidRDefault="00E96240" w:rsidP="00E96240">
      <w:pPr>
        <w:spacing w:after="0"/>
        <w:rPr>
          <w:b/>
          <w:color w:val="000000" w:themeColor="text1"/>
        </w:rPr>
      </w:pPr>
      <w:r w:rsidRPr="00347C8C">
        <w:rPr>
          <w:b/>
          <w:color w:val="000000" w:themeColor="text1"/>
        </w:rPr>
        <w:lastRenderedPageBreak/>
        <w:t xml:space="preserve">III. </w:t>
      </w:r>
      <w:proofErr w:type="gramStart"/>
      <w:r w:rsidRPr="00347C8C">
        <w:rPr>
          <w:b/>
          <w:color w:val="000000" w:themeColor="text1"/>
        </w:rPr>
        <w:t>A</w:t>
      </w:r>
      <w:proofErr w:type="gramEnd"/>
      <w:r w:rsidRPr="00347C8C">
        <w:rPr>
          <w:b/>
          <w:color w:val="000000" w:themeColor="text1"/>
        </w:rPr>
        <w:t xml:space="preserve"> szakképzésbe történő belépés feltételei</w:t>
      </w:r>
    </w:p>
    <w:p w14:paraId="506451CE" w14:textId="77777777" w:rsidR="00E96240" w:rsidRPr="00347C8C" w:rsidRDefault="00E96240" w:rsidP="00E96240">
      <w:pPr>
        <w:spacing w:after="0"/>
        <w:rPr>
          <w:color w:val="000000" w:themeColor="text1"/>
        </w:rPr>
      </w:pPr>
    </w:p>
    <w:p w14:paraId="33A32B4C" w14:textId="77777777" w:rsidR="00E96240" w:rsidRPr="00347C8C" w:rsidRDefault="00E96240" w:rsidP="00E96240">
      <w:pPr>
        <w:spacing w:after="0"/>
        <w:rPr>
          <w:color w:val="000000" w:themeColor="text1"/>
        </w:rPr>
      </w:pPr>
      <w:r w:rsidRPr="00347C8C">
        <w:rPr>
          <w:color w:val="000000" w:themeColor="text1"/>
        </w:rPr>
        <w:t>Iskolai előképzettség: érettségi végzettség</w:t>
      </w:r>
    </w:p>
    <w:p w14:paraId="15C0C5D3" w14:textId="77777777" w:rsidR="00E96240" w:rsidRPr="00347C8C" w:rsidRDefault="00E96240" w:rsidP="00E96240">
      <w:pPr>
        <w:spacing w:after="0"/>
        <w:rPr>
          <w:color w:val="000000" w:themeColor="text1"/>
        </w:rPr>
      </w:pPr>
      <w:r w:rsidRPr="00347C8C">
        <w:rPr>
          <w:color w:val="000000" w:themeColor="text1"/>
        </w:rPr>
        <w:t xml:space="preserve">Bemeneti kompetenciák: </w:t>
      </w:r>
      <w:r w:rsidR="00DB56B6" w:rsidRPr="00347C8C">
        <w:rPr>
          <w:color w:val="000000" w:themeColor="text1"/>
        </w:rPr>
        <w:t>–</w:t>
      </w:r>
    </w:p>
    <w:p w14:paraId="1F71E082" w14:textId="77777777" w:rsidR="00E96240" w:rsidRPr="00347C8C" w:rsidRDefault="00E96240" w:rsidP="00E96240">
      <w:pPr>
        <w:spacing w:after="0"/>
        <w:rPr>
          <w:color w:val="000000" w:themeColor="text1"/>
        </w:rPr>
      </w:pPr>
      <w:r w:rsidRPr="00347C8C">
        <w:rPr>
          <w:color w:val="000000" w:themeColor="text1"/>
        </w:rPr>
        <w:t xml:space="preserve">Szakmai előképzettség: </w:t>
      </w:r>
      <w:r w:rsidR="00DB56B6" w:rsidRPr="00347C8C">
        <w:rPr>
          <w:color w:val="000000" w:themeColor="text1"/>
        </w:rPr>
        <w:t>–</w:t>
      </w:r>
    </w:p>
    <w:p w14:paraId="6EBE9F2F" w14:textId="77777777" w:rsidR="00E96240" w:rsidRPr="00347C8C" w:rsidRDefault="00E96240" w:rsidP="00E96240">
      <w:pPr>
        <w:spacing w:after="0"/>
        <w:rPr>
          <w:color w:val="000000" w:themeColor="text1"/>
        </w:rPr>
      </w:pPr>
      <w:r w:rsidRPr="00347C8C">
        <w:rPr>
          <w:color w:val="000000" w:themeColor="text1"/>
        </w:rPr>
        <w:t xml:space="preserve">Előírt gyakorlat: </w:t>
      </w:r>
      <w:r w:rsidR="00C80BEA" w:rsidRPr="00347C8C">
        <w:rPr>
          <w:color w:val="000000" w:themeColor="text1"/>
        </w:rPr>
        <w:t>–</w:t>
      </w:r>
    </w:p>
    <w:p w14:paraId="21EDC49D" w14:textId="77777777" w:rsidR="00E96240" w:rsidRPr="00347C8C" w:rsidRDefault="00E96240" w:rsidP="00E96240">
      <w:pPr>
        <w:spacing w:after="0"/>
        <w:rPr>
          <w:color w:val="000000" w:themeColor="text1"/>
        </w:rPr>
      </w:pPr>
      <w:r w:rsidRPr="00347C8C">
        <w:rPr>
          <w:color w:val="000000" w:themeColor="text1"/>
        </w:rPr>
        <w:t xml:space="preserve">Egészségügyi alkalmassági követelmények: </w:t>
      </w:r>
      <w:r w:rsidR="00C80BEA" w:rsidRPr="00347C8C">
        <w:rPr>
          <w:color w:val="000000" w:themeColor="text1"/>
        </w:rPr>
        <w:t>szükségesek</w:t>
      </w:r>
    </w:p>
    <w:p w14:paraId="399C7C4C" w14:textId="77777777" w:rsidR="00E96240" w:rsidRPr="00347C8C" w:rsidRDefault="00E96240" w:rsidP="00E96240">
      <w:pPr>
        <w:spacing w:after="0"/>
        <w:rPr>
          <w:color w:val="000000" w:themeColor="text1"/>
        </w:rPr>
      </w:pPr>
      <w:r w:rsidRPr="00347C8C">
        <w:rPr>
          <w:color w:val="000000" w:themeColor="text1"/>
        </w:rPr>
        <w:t xml:space="preserve">Pályaalkalmassági követelmények: </w:t>
      </w:r>
      <w:r w:rsidR="003F62CB" w:rsidRPr="00347C8C">
        <w:rPr>
          <w:color w:val="000000" w:themeColor="text1"/>
        </w:rPr>
        <w:t>nem szükséges</w:t>
      </w:r>
    </w:p>
    <w:p w14:paraId="43595177" w14:textId="77777777" w:rsidR="00E96240" w:rsidRPr="00347C8C" w:rsidRDefault="00E96240" w:rsidP="00E96240">
      <w:pPr>
        <w:spacing w:after="0"/>
        <w:rPr>
          <w:color w:val="000000" w:themeColor="text1"/>
        </w:rPr>
      </w:pPr>
    </w:p>
    <w:p w14:paraId="5497249C" w14:textId="77777777" w:rsidR="00E96240" w:rsidRPr="00347C8C" w:rsidRDefault="00E96240" w:rsidP="00E96240">
      <w:pPr>
        <w:spacing w:after="0"/>
        <w:rPr>
          <w:color w:val="000000" w:themeColor="text1"/>
        </w:rPr>
      </w:pPr>
    </w:p>
    <w:p w14:paraId="45646178" w14:textId="77777777" w:rsidR="00E96240" w:rsidRPr="00347C8C" w:rsidRDefault="00E96240" w:rsidP="00E96240">
      <w:pPr>
        <w:spacing w:after="0"/>
        <w:rPr>
          <w:b/>
          <w:color w:val="000000" w:themeColor="text1"/>
        </w:rPr>
      </w:pPr>
      <w:r w:rsidRPr="00347C8C">
        <w:rPr>
          <w:b/>
          <w:color w:val="000000" w:themeColor="text1"/>
        </w:rPr>
        <w:t>IV.</w:t>
      </w:r>
      <w:proofErr w:type="gramStart"/>
      <w:r w:rsidRPr="00347C8C">
        <w:rPr>
          <w:b/>
          <w:color w:val="000000" w:themeColor="text1"/>
        </w:rPr>
        <w:t>A</w:t>
      </w:r>
      <w:proofErr w:type="gramEnd"/>
      <w:r w:rsidRPr="00347C8C">
        <w:rPr>
          <w:b/>
          <w:color w:val="000000" w:themeColor="text1"/>
        </w:rPr>
        <w:t xml:space="preserve"> szakképzés szervezésének feltételei</w:t>
      </w:r>
    </w:p>
    <w:p w14:paraId="36FC088B" w14:textId="77777777" w:rsidR="00E96240" w:rsidRPr="00347C8C" w:rsidRDefault="00E96240" w:rsidP="00E96240">
      <w:pPr>
        <w:spacing w:after="0"/>
        <w:rPr>
          <w:color w:val="000000" w:themeColor="text1"/>
        </w:rPr>
      </w:pPr>
    </w:p>
    <w:p w14:paraId="7DE08F10" w14:textId="77777777" w:rsidR="00E96240" w:rsidRPr="00347C8C" w:rsidRDefault="00E96240" w:rsidP="00E96240">
      <w:pPr>
        <w:spacing w:after="0"/>
        <w:rPr>
          <w:b/>
          <w:color w:val="000000" w:themeColor="text1"/>
        </w:rPr>
      </w:pPr>
      <w:r w:rsidRPr="00347C8C">
        <w:rPr>
          <w:b/>
          <w:color w:val="000000" w:themeColor="text1"/>
        </w:rPr>
        <w:t>Személyi feltételek</w:t>
      </w:r>
    </w:p>
    <w:p w14:paraId="2ADD5F76" w14:textId="77777777" w:rsidR="00E96240" w:rsidRPr="00347C8C" w:rsidRDefault="00E96240" w:rsidP="00E96240">
      <w:pPr>
        <w:spacing w:after="0"/>
        <w:rPr>
          <w:color w:val="000000" w:themeColor="text1"/>
        </w:rPr>
      </w:pPr>
      <w:r w:rsidRPr="00347C8C">
        <w:rPr>
          <w:color w:val="000000" w:themeColor="text1"/>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09A3F515" w14:textId="77777777" w:rsidR="00E96240" w:rsidRPr="00347C8C" w:rsidRDefault="00E96240" w:rsidP="00E96240">
      <w:pPr>
        <w:spacing w:after="0"/>
        <w:rPr>
          <w:color w:val="000000" w:themeColor="text1"/>
        </w:rPr>
      </w:pPr>
      <w:r w:rsidRPr="00347C8C">
        <w:rPr>
          <w:color w:val="000000" w:themeColor="text1"/>
        </w:rPr>
        <w:t>Ezen túl az alábbi tantárgyak oktatására az alábbi végzettséggel rendelkező szakember alkalmazható:</w:t>
      </w:r>
    </w:p>
    <w:p w14:paraId="71FDD77B" w14:textId="77777777" w:rsidR="001A7777" w:rsidRPr="00347C8C" w:rsidRDefault="001A7777" w:rsidP="000B5E9D">
      <w:pPr>
        <w:spacing w:after="0"/>
        <w:rPr>
          <w:color w:val="000000" w:themeColor="text1"/>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347C8C" w:rsidRPr="00347C8C" w14:paraId="775C7EE6" w14:textId="77777777" w:rsidTr="00347C8C">
        <w:trPr>
          <w:cantSplit/>
          <w:trHeight w:val="300"/>
          <w:jc w:val="center"/>
        </w:trPr>
        <w:tc>
          <w:tcPr>
            <w:tcW w:w="3220" w:type="dxa"/>
            <w:shd w:val="clear" w:color="auto" w:fill="auto"/>
            <w:noWrap/>
            <w:vAlign w:val="center"/>
            <w:hideMark/>
          </w:tcPr>
          <w:p w14:paraId="32407402" w14:textId="77777777" w:rsidR="00CB35F2" w:rsidRPr="00347C8C" w:rsidRDefault="00CB35F2" w:rsidP="00347C8C">
            <w:pPr>
              <w:spacing w:after="0"/>
              <w:rPr>
                <w:rFonts w:eastAsia="Times New Roman"/>
                <w:b/>
                <w:bCs/>
                <w:color w:val="000000" w:themeColor="text1"/>
                <w:szCs w:val="24"/>
                <w:lang w:eastAsia="hu-HU"/>
              </w:rPr>
            </w:pPr>
            <w:r w:rsidRPr="00347C8C">
              <w:rPr>
                <w:rFonts w:eastAsia="Times New Roman"/>
                <w:b/>
                <w:bCs/>
                <w:color w:val="000000" w:themeColor="text1"/>
                <w:szCs w:val="24"/>
                <w:lang w:eastAsia="hu-HU"/>
              </w:rPr>
              <w:t>Tantárgy</w:t>
            </w:r>
          </w:p>
        </w:tc>
        <w:tc>
          <w:tcPr>
            <w:tcW w:w="4280" w:type="dxa"/>
            <w:shd w:val="clear" w:color="auto" w:fill="auto"/>
            <w:noWrap/>
            <w:vAlign w:val="center"/>
            <w:hideMark/>
          </w:tcPr>
          <w:p w14:paraId="6DAF40F9" w14:textId="77777777" w:rsidR="00CB35F2" w:rsidRPr="00347C8C" w:rsidRDefault="00CB35F2" w:rsidP="00CB35F2">
            <w:pPr>
              <w:spacing w:after="0"/>
              <w:jc w:val="center"/>
              <w:rPr>
                <w:rFonts w:eastAsia="Times New Roman"/>
                <w:b/>
                <w:bCs/>
                <w:color w:val="000000" w:themeColor="text1"/>
                <w:szCs w:val="24"/>
                <w:lang w:eastAsia="hu-HU"/>
              </w:rPr>
            </w:pPr>
            <w:r w:rsidRPr="00347C8C">
              <w:rPr>
                <w:rFonts w:eastAsia="Times New Roman"/>
                <w:b/>
                <w:bCs/>
                <w:color w:val="000000" w:themeColor="text1"/>
                <w:szCs w:val="24"/>
                <w:lang w:eastAsia="hu-HU"/>
              </w:rPr>
              <w:t>Szakképesítés/Szakképzettség</w:t>
            </w:r>
          </w:p>
        </w:tc>
      </w:tr>
      <w:tr w:rsidR="00347C8C" w:rsidRPr="00347C8C" w14:paraId="72348A7F" w14:textId="77777777" w:rsidTr="00347C8C">
        <w:trPr>
          <w:cantSplit/>
          <w:trHeight w:val="300"/>
          <w:jc w:val="center"/>
        </w:trPr>
        <w:tc>
          <w:tcPr>
            <w:tcW w:w="3220" w:type="dxa"/>
            <w:shd w:val="clear" w:color="auto" w:fill="auto"/>
            <w:noWrap/>
            <w:vAlign w:val="center"/>
            <w:hideMark/>
          </w:tcPr>
          <w:p w14:paraId="327D33DE" w14:textId="77777777" w:rsidR="00D63B7F" w:rsidRPr="00347C8C" w:rsidRDefault="00D63B7F" w:rsidP="00347C8C">
            <w:pPr>
              <w:jc w:val="left"/>
              <w:rPr>
                <w:color w:val="000000" w:themeColor="text1"/>
                <w:szCs w:val="24"/>
              </w:rPr>
            </w:pPr>
            <w:r w:rsidRPr="00347C8C">
              <w:rPr>
                <w:color w:val="000000" w:themeColor="text1"/>
                <w:szCs w:val="24"/>
              </w:rPr>
              <w:t>Szakmai készségfejlesztés és kommunikációs gyakorlat</w:t>
            </w:r>
          </w:p>
        </w:tc>
        <w:tc>
          <w:tcPr>
            <w:tcW w:w="4280" w:type="dxa"/>
            <w:shd w:val="clear" w:color="auto" w:fill="auto"/>
            <w:noWrap/>
            <w:vAlign w:val="center"/>
            <w:hideMark/>
          </w:tcPr>
          <w:p w14:paraId="083B9E4C" w14:textId="77777777" w:rsidR="00D63B7F" w:rsidRPr="00347C8C" w:rsidRDefault="00D63B7F" w:rsidP="00347C8C">
            <w:pPr>
              <w:jc w:val="left"/>
              <w:rPr>
                <w:color w:val="000000" w:themeColor="text1"/>
                <w:szCs w:val="24"/>
              </w:rPr>
            </w:pPr>
            <w:r w:rsidRPr="00347C8C">
              <w:rPr>
                <w:color w:val="000000" w:themeColor="text1"/>
                <w:szCs w:val="24"/>
              </w:rPr>
              <w:t>pszichológus, szociális munkás, szociálpedagógus, okleveles gyógypedagógus</w:t>
            </w:r>
          </w:p>
        </w:tc>
      </w:tr>
      <w:tr w:rsidR="00347C8C" w:rsidRPr="00347C8C" w14:paraId="026DD133" w14:textId="77777777" w:rsidTr="00347C8C">
        <w:trPr>
          <w:cantSplit/>
          <w:trHeight w:val="300"/>
          <w:jc w:val="center"/>
        </w:trPr>
        <w:tc>
          <w:tcPr>
            <w:tcW w:w="3220" w:type="dxa"/>
            <w:shd w:val="clear" w:color="auto" w:fill="auto"/>
            <w:noWrap/>
            <w:vAlign w:val="center"/>
          </w:tcPr>
          <w:p w14:paraId="64B20F83" w14:textId="77777777" w:rsidR="00D63B7F" w:rsidRPr="00347C8C" w:rsidRDefault="00D63B7F" w:rsidP="00347C8C">
            <w:pPr>
              <w:jc w:val="left"/>
              <w:rPr>
                <w:color w:val="000000" w:themeColor="text1"/>
                <w:szCs w:val="24"/>
              </w:rPr>
            </w:pPr>
            <w:r w:rsidRPr="00347C8C">
              <w:rPr>
                <w:color w:val="000000" w:themeColor="text1"/>
                <w:szCs w:val="24"/>
              </w:rPr>
              <w:t xml:space="preserve">Társadalomismereti, szociálpolitikai és </w:t>
            </w:r>
            <w:proofErr w:type="gramStart"/>
            <w:r w:rsidRPr="00347C8C">
              <w:rPr>
                <w:color w:val="000000" w:themeColor="text1"/>
                <w:szCs w:val="24"/>
              </w:rPr>
              <w:t>jogi  ismeretek</w:t>
            </w:r>
            <w:proofErr w:type="gramEnd"/>
          </w:p>
        </w:tc>
        <w:tc>
          <w:tcPr>
            <w:tcW w:w="4280" w:type="dxa"/>
            <w:shd w:val="clear" w:color="auto" w:fill="auto"/>
            <w:noWrap/>
            <w:vAlign w:val="center"/>
          </w:tcPr>
          <w:p w14:paraId="1E0A0BA7" w14:textId="77777777" w:rsidR="00D63B7F" w:rsidRPr="00347C8C" w:rsidRDefault="00D63B7F" w:rsidP="00347C8C">
            <w:pPr>
              <w:jc w:val="left"/>
              <w:rPr>
                <w:color w:val="000000" w:themeColor="text1"/>
                <w:szCs w:val="24"/>
              </w:rPr>
            </w:pPr>
            <w:r w:rsidRPr="00347C8C">
              <w:rPr>
                <w:color w:val="000000" w:themeColor="text1"/>
                <w:szCs w:val="24"/>
              </w:rPr>
              <w:t>okleveles szociálpolitikus, jogász, okleveles szociális munkás, okleveles szociológus, okleveles társadalomismeret szakos tanár</w:t>
            </w:r>
          </w:p>
        </w:tc>
      </w:tr>
      <w:tr w:rsidR="00347C8C" w:rsidRPr="00347C8C" w14:paraId="1326696B" w14:textId="77777777" w:rsidTr="00347C8C">
        <w:trPr>
          <w:cantSplit/>
          <w:trHeight w:val="300"/>
          <w:jc w:val="center"/>
        </w:trPr>
        <w:tc>
          <w:tcPr>
            <w:tcW w:w="3220" w:type="dxa"/>
            <w:shd w:val="clear" w:color="auto" w:fill="auto"/>
            <w:noWrap/>
            <w:vAlign w:val="center"/>
          </w:tcPr>
          <w:p w14:paraId="49FF4899" w14:textId="77777777" w:rsidR="00D63B7F" w:rsidRPr="00347C8C" w:rsidRDefault="00D63B7F" w:rsidP="00347C8C">
            <w:pPr>
              <w:jc w:val="left"/>
              <w:rPr>
                <w:color w:val="000000" w:themeColor="text1"/>
                <w:szCs w:val="24"/>
              </w:rPr>
            </w:pPr>
            <w:r w:rsidRPr="00347C8C">
              <w:rPr>
                <w:color w:val="000000" w:themeColor="text1"/>
                <w:szCs w:val="24"/>
              </w:rPr>
              <w:t>Társadalomismereti és szociálpolitikai gyakorlat</w:t>
            </w:r>
          </w:p>
        </w:tc>
        <w:tc>
          <w:tcPr>
            <w:tcW w:w="4280" w:type="dxa"/>
            <w:shd w:val="clear" w:color="auto" w:fill="auto"/>
            <w:noWrap/>
            <w:vAlign w:val="center"/>
          </w:tcPr>
          <w:p w14:paraId="619102D4" w14:textId="77777777" w:rsidR="00D63B7F" w:rsidRPr="00347C8C" w:rsidRDefault="00D63B7F" w:rsidP="00347C8C">
            <w:pPr>
              <w:jc w:val="left"/>
              <w:rPr>
                <w:color w:val="000000" w:themeColor="text1"/>
                <w:szCs w:val="24"/>
              </w:rPr>
            </w:pPr>
            <w:r w:rsidRPr="00347C8C">
              <w:rPr>
                <w:color w:val="000000" w:themeColor="text1"/>
                <w:szCs w:val="24"/>
              </w:rPr>
              <w:t>szociálpolitikus, szociális munkás, szociológus, szociálpedagógus</w:t>
            </w:r>
          </w:p>
        </w:tc>
      </w:tr>
      <w:tr w:rsidR="00347C8C" w:rsidRPr="00347C8C" w14:paraId="04BA4CB1" w14:textId="77777777" w:rsidTr="00347C8C">
        <w:trPr>
          <w:cantSplit/>
          <w:trHeight w:val="300"/>
          <w:jc w:val="center"/>
        </w:trPr>
        <w:tc>
          <w:tcPr>
            <w:tcW w:w="3220" w:type="dxa"/>
            <w:shd w:val="clear" w:color="auto" w:fill="auto"/>
            <w:noWrap/>
            <w:vAlign w:val="center"/>
          </w:tcPr>
          <w:p w14:paraId="43A6DEA6" w14:textId="77777777" w:rsidR="00D63B7F" w:rsidRPr="00347C8C" w:rsidRDefault="00D63B7F" w:rsidP="00347C8C">
            <w:pPr>
              <w:jc w:val="left"/>
              <w:rPr>
                <w:color w:val="000000" w:themeColor="text1"/>
                <w:szCs w:val="24"/>
              </w:rPr>
            </w:pPr>
            <w:r w:rsidRPr="00347C8C">
              <w:rPr>
                <w:color w:val="000000" w:themeColor="text1"/>
                <w:szCs w:val="24"/>
              </w:rPr>
              <w:t xml:space="preserve">Pedagógiai, </w:t>
            </w:r>
            <w:proofErr w:type="gramStart"/>
            <w:r w:rsidRPr="00347C8C">
              <w:rPr>
                <w:color w:val="000000" w:themeColor="text1"/>
                <w:szCs w:val="24"/>
              </w:rPr>
              <w:t>pszichológiai  ismeretek</w:t>
            </w:r>
            <w:proofErr w:type="gramEnd"/>
          </w:p>
        </w:tc>
        <w:tc>
          <w:tcPr>
            <w:tcW w:w="4280" w:type="dxa"/>
            <w:shd w:val="clear" w:color="auto" w:fill="auto"/>
            <w:noWrap/>
            <w:vAlign w:val="center"/>
          </w:tcPr>
          <w:p w14:paraId="73B869A8" w14:textId="77777777" w:rsidR="00D63B7F" w:rsidRPr="00347C8C" w:rsidRDefault="00D63B7F" w:rsidP="00347C8C">
            <w:pPr>
              <w:jc w:val="left"/>
              <w:rPr>
                <w:color w:val="000000" w:themeColor="text1"/>
                <w:szCs w:val="24"/>
              </w:rPr>
            </w:pPr>
            <w:r w:rsidRPr="00347C8C">
              <w:rPr>
                <w:color w:val="000000" w:themeColor="text1"/>
                <w:szCs w:val="24"/>
              </w:rPr>
              <w:t>pszichológus, pedagógiai előadó, pedagógia szakos tanár</w:t>
            </w:r>
          </w:p>
        </w:tc>
      </w:tr>
      <w:tr w:rsidR="00347C8C" w:rsidRPr="00347C8C" w14:paraId="0FBAF1A9" w14:textId="77777777" w:rsidTr="00347C8C">
        <w:trPr>
          <w:cantSplit/>
          <w:trHeight w:val="300"/>
          <w:jc w:val="center"/>
        </w:trPr>
        <w:tc>
          <w:tcPr>
            <w:tcW w:w="3220" w:type="dxa"/>
            <w:shd w:val="clear" w:color="auto" w:fill="auto"/>
            <w:noWrap/>
            <w:vAlign w:val="center"/>
          </w:tcPr>
          <w:p w14:paraId="7A1CE31C" w14:textId="77777777" w:rsidR="00D63B7F" w:rsidRPr="00347C8C" w:rsidRDefault="000010DD" w:rsidP="00347C8C">
            <w:pPr>
              <w:jc w:val="left"/>
              <w:rPr>
                <w:color w:val="000000" w:themeColor="text1"/>
                <w:szCs w:val="24"/>
              </w:rPr>
            </w:pPr>
            <w:r w:rsidRPr="00347C8C">
              <w:rPr>
                <w:color w:val="000000" w:themeColor="text1"/>
                <w:szCs w:val="24"/>
              </w:rPr>
              <w:t xml:space="preserve">Egészségügyi </w:t>
            </w:r>
            <w:r w:rsidR="00D63B7F" w:rsidRPr="00347C8C">
              <w:rPr>
                <w:color w:val="000000" w:themeColor="text1"/>
                <w:szCs w:val="24"/>
              </w:rPr>
              <w:t>ismeretek</w:t>
            </w:r>
          </w:p>
        </w:tc>
        <w:tc>
          <w:tcPr>
            <w:tcW w:w="4280" w:type="dxa"/>
            <w:shd w:val="clear" w:color="auto" w:fill="auto"/>
            <w:noWrap/>
            <w:vAlign w:val="center"/>
          </w:tcPr>
          <w:p w14:paraId="4141ADF2" w14:textId="77777777" w:rsidR="00D63B7F" w:rsidRPr="00347C8C" w:rsidRDefault="00D63B7F" w:rsidP="00347C8C">
            <w:pPr>
              <w:jc w:val="left"/>
              <w:rPr>
                <w:color w:val="000000" w:themeColor="text1"/>
                <w:szCs w:val="24"/>
              </w:rPr>
            </w:pPr>
            <w:r w:rsidRPr="00347C8C">
              <w:rPr>
                <w:color w:val="000000" w:themeColor="text1"/>
                <w:szCs w:val="24"/>
              </w:rPr>
              <w:t>orvos, diplomás ápoló, egészségügyi szakoktató</w:t>
            </w:r>
          </w:p>
        </w:tc>
      </w:tr>
      <w:tr w:rsidR="00347C8C" w:rsidRPr="00347C8C" w14:paraId="42688795" w14:textId="77777777" w:rsidTr="00347C8C">
        <w:trPr>
          <w:cantSplit/>
          <w:trHeight w:val="300"/>
          <w:jc w:val="center"/>
        </w:trPr>
        <w:tc>
          <w:tcPr>
            <w:tcW w:w="3220" w:type="dxa"/>
            <w:shd w:val="clear" w:color="auto" w:fill="auto"/>
            <w:noWrap/>
            <w:vAlign w:val="center"/>
          </w:tcPr>
          <w:p w14:paraId="11D5A495" w14:textId="77777777" w:rsidR="00D63B7F" w:rsidRPr="00347C8C" w:rsidRDefault="00D63B7F" w:rsidP="00347C8C">
            <w:pPr>
              <w:jc w:val="left"/>
              <w:rPr>
                <w:color w:val="000000" w:themeColor="text1"/>
                <w:szCs w:val="24"/>
              </w:rPr>
            </w:pPr>
            <w:r w:rsidRPr="00347C8C">
              <w:rPr>
                <w:color w:val="000000" w:themeColor="text1"/>
                <w:szCs w:val="24"/>
              </w:rPr>
              <w:t>Népegészségügyi ismeretek</w:t>
            </w:r>
          </w:p>
        </w:tc>
        <w:tc>
          <w:tcPr>
            <w:tcW w:w="4280" w:type="dxa"/>
            <w:shd w:val="clear" w:color="auto" w:fill="auto"/>
            <w:noWrap/>
            <w:vAlign w:val="center"/>
          </w:tcPr>
          <w:p w14:paraId="4C17A6D8" w14:textId="77777777" w:rsidR="00D63B7F" w:rsidRPr="00347C8C" w:rsidRDefault="00D63B7F" w:rsidP="00347C8C">
            <w:pPr>
              <w:jc w:val="left"/>
              <w:rPr>
                <w:color w:val="000000" w:themeColor="text1"/>
                <w:szCs w:val="24"/>
              </w:rPr>
            </w:pPr>
            <w:r w:rsidRPr="00347C8C">
              <w:rPr>
                <w:color w:val="000000" w:themeColor="text1"/>
                <w:szCs w:val="24"/>
              </w:rPr>
              <w:t>orvos, diplomás ápoló, egészségügyi szakoktató</w:t>
            </w:r>
          </w:p>
        </w:tc>
      </w:tr>
      <w:tr w:rsidR="00347C8C" w:rsidRPr="00347C8C" w14:paraId="6A53E696" w14:textId="77777777" w:rsidTr="00347C8C">
        <w:trPr>
          <w:cantSplit/>
          <w:trHeight w:val="300"/>
          <w:jc w:val="center"/>
        </w:trPr>
        <w:tc>
          <w:tcPr>
            <w:tcW w:w="3220" w:type="dxa"/>
            <w:shd w:val="clear" w:color="auto" w:fill="auto"/>
            <w:noWrap/>
            <w:vAlign w:val="center"/>
          </w:tcPr>
          <w:p w14:paraId="3F26342C" w14:textId="77777777" w:rsidR="00D63B7F" w:rsidRPr="00347C8C" w:rsidRDefault="00D63B7F" w:rsidP="00347C8C">
            <w:pPr>
              <w:jc w:val="left"/>
              <w:rPr>
                <w:color w:val="000000" w:themeColor="text1"/>
                <w:szCs w:val="24"/>
              </w:rPr>
            </w:pPr>
            <w:proofErr w:type="spellStart"/>
            <w:r w:rsidRPr="00347C8C">
              <w:rPr>
                <w:color w:val="000000" w:themeColor="text1"/>
                <w:szCs w:val="24"/>
              </w:rPr>
              <w:t>Elsősegélynyújtási</w:t>
            </w:r>
            <w:proofErr w:type="spellEnd"/>
            <w:r w:rsidRPr="00347C8C">
              <w:rPr>
                <w:color w:val="000000" w:themeColor="text1"/>
                <w:szCs w:val="24"/>
              </w:rPr>
              <w:t xml:space="preserve"> feladatok</w:t>
            </w:r>
          </w:p>
        </w:tc>
        <w:tc>
          <w:tcPr>
            <w:tcW w:w="4280" w:type="dxa"/>
            <w:shd w:val="clear" w:color="auto" w:fill="auto"/>
            <w:noWrap/>
            <w:vAlign w:val="center"/>
          </w:tcPr>
          <w:p w14:paraId="37AC5C0B" w14:textId="77777777" w:rsidR="00D63B7F" w:rsidRPr="00347C8C" w:rsidRDefault="00D63B7F" w:rsidP="00347C8C">
            <w:pPr>
              <w:jc w:val="left"/>
              <w:rPr>
                <w:color w:val="000000" w:themeColor="text1"/>
                <w:szCs w:val="24"/>
              </w:rPr>
            </w:pPr>
            <w:r w:rsidRPr="00347C8C">
              <w:rPr>
                <w:color w:val="000000" w:themeColor="text1"/>
                <w:szCs w:val="24"/>
              </w:rPr>
              <w:t>orvos, diplomás ápoló, egészségügyi szakoktató</w:t>
            </w:r>
          </w:p>
        </w:tc>
      </w:tr>
      <w:tr w:rsidR="00347C8C" w:rsidRPr="00347C8C" w14:paraId="7C941895" w14:textId="77777777" w:rsidTr="00347C8C">
        <w:trPr>
          <w:cantSplit/>
          <w:trHeight w:val="300"/>
          <w:jc w:val="center"/>
        </w:trPr>
        <w:tc>
          <w:tcPr>
            <w:tcW w:w="3220" w:type="dxa"/>
            <w:shd w:val="clear" w:color="auto" w:fill="auto"/>
            <w:noWrap/>
            <w:vAlign w:val="center"/>
          </w:tcPr>
          <w:p w14:paraId="2FC20B78" w14:textId="09952218" w:rsidR="00D63B7F" w:rsidRPr="00347C8C" w:rsidRDefault="00D63B7F" w:rsidP="00347C8C">
            <w:pPr>
              <w:jc w:val="left"/>
              <w:rPr>
                <w:color w:val="000000" w:themeColor="text1"/>
                <w:szCs w:val="24"/>
              </w:rPr>
            </w:pPr>
            <w:r w:rsidRPr="00347C8C">
              <w:rPr>
                <w:color w:val="000000" w:themeColor="text1"/>
                <w:szCs w:val="24"/>
              </w:rPr>
              <w:t>Esetmegbeszélés</w:t>
            </w:r>
          </w:p>
        </w:tc>
        <w:tc>
          <w:tcPr>
            <w:tcW w:w="4280" w:type="dxa"/>
            <w:shd w:val="clear" w:color="auto" w:fill="auto"/>
            <w:noWrap/>
            <w:vAlign w:val="center"/>
          </w:tcPr>
          <w:p w14:paraId="423EC18D" w14:textId="77777777" w:rsidR="00D63B7F" w:rsidRPr="00347C8C" w:rsidRDefault="00D63B7F" w:rsidP="00347C8C">
            <w:pPr>
              <w:jc w:val="left"/>
              <w:rPr>
                <w:color w:val="000000" w:themeColor="text1"/>
                <w:szCs w:val="24"/>
              </w:rPr>
            </w:pPr>
            <w:r w:rsidRPr="00347C8C">
              <w:rPr>
                <w:color w:val="000000" w:themeColor="text1"/>
                <w:szCs w:val="24"/>
              </w:rPr>
              <w:t>A szociális, illetve a gyermekjóléti, gyermekvédelmi ellátás területén legalább hároméves gyakorlattal rendelkező, felsőfokú végzettségű szociális szakember</w:t>
            </w:r>
          </w:p>
        </w:tc>
      </w:tr>
      <w:tr w:rsidR="00347C8C" w:rsidRPr="00347C8C" w14:paraId="24274534" w14:textId="77777777" w:rsidTr="00347C8C">
        <w:trPr>
          <w:cantSplit/>
          <w:trHeight w:val="300"/>
          <w:jc w:val="center"/>
        </w:trPr>
        <w:tc>
          <w:tcPr>
            <w:tcW w:w="3220" w:type="dxa"/>
            <w:shd w:val="clear" w:color="auto" w:fill="auto"/>
            <w:noWrap/>
            <w:vAlign w:val="center"/>
            <w:hideMark/>
          </w:tcPr>
          <w:p w14:paraId="58800E94" w14:textId="77777777" w:rsidR="00D63B7F" w:rsidRPr="00347C8C" w:rsidRDefault="00571E61" w:rsidP="00347C8C">
            <w:pPr>
              <w:jc w:val="left"/>
              <w:rPr>
                <w:color w:val="000000" w:themeColor="text1"/>
                <w:szCs w:val="24"/>
              </w:rPr>
            </w:pPr>
            <w:r w:rsidRPr="00347C8C">
              <w:rPr>
                <w:color w:val="000000" w:themeColor="text1"/>
                <w:szCs w:val="24"/>
              </w:rPr>
              <w:t>A kisgyermekkori nevelés</w:t>
            </w:r>
            <w:r w:rsidR="003B17CF" w:rsidRPr="00347C8C">
              <w:rPr>
                <w:color w:val="000000" w:themeColor="text1"/>
                <w:szCs w:val="24"/>
              </w:rPr>
              <w:t xml:space="preserve"> tantárgyai</w:t>
            </w:r>
          </w:p>
        </w:tc>
        <w:tc>
          <w:tcPr>
            <w:tcW w:w="4280" w:type="dxa"/>
            <w:shd w:val="clear" w:color="auto" w:fill="auto"/>
            <w:noWrap/>
            <w:vAlign w:val="center"/>
            <w:hideMark/>
          </w:tcPr>
          <w:p w14:paraId="43BC26BF" w14:textId="77777777" w:rsidR="00D63B7F" w:rsidRPr="00347C8C" w:rsidRDefault="00D63B7F" w:rsidP="00347C8C">
            <w:pPr>
              <w:jc w:val="left"/>
              <w:rPr>
                <w:color w:val="000000" w:themeColor="text1"/>
                <w:szCs w:val="24"/>
              </w:rPr>
            </w:pPr>
            <w:r w:rsidRPr="00347C8C">
              <w:rPr>
                <w:color w:val="000000" w:themeColor="text1"/>
                <w:szCs w:val="24"/>
              </w:rPr>
              <w:t>Gyermekek napközbeni ellátásban gyakorlattal és felsőfokú végzettséggel rendelkező szakember</w:t>
            </w:r>
          </w:p>
        </w:tc>
      </w:tr>
    </w:tbl>
    <w:p w14:paraId="1196B13D" w14:textId="77777777" w:rsidR="00CB35F2" w:rsidRDefault="00CB35F2" w:rsidP="000B5E9D">
      <w:pPr>
        <w:spacing w:after="0"/>
        <w:rPr>
          <w:color w:val="000000" w:themeColor="text1"/>
        </w:rPr>
      </w:pPr>
    </w:p>
    <w:p w14:paraId="3949AAB1" w14:textId="77777777" w:rsidR="00347C8C" w:rsidRPr="00347C8C" w:rsidRDefault="00347C8C" w:rsidP="000B5E9D">
      <w:pPr>
        <w:spacing w:after="0"/>
        <w:rPr>
          <w:color w:val="000000" w:themeColor="text1"/>
        </w:rPr>
      </w:pPr>
    </w:p>
    <w:p w14:paraId="5D1A205D" w14:textId="77777777" w:rsidR="00696ED9" w:rsidRPr="00347C8C" w:rsidRDefault="00696ED9" w:rsidP="00696ED9">
      <w:pPr>
        <w:spacing w:after="0"/>
        <w:rPr>
          <w:b/>
          <w:color w:val="000000" w:themeColor="text1"/>
        </w:rPr>
      </w:pPr>
      <w:r w:rsidRPr="00347C8C">
        <w:rPr>
          <w:b/>
          <w:color w:val="000000" w:themeColor="text1"/>
        </w:rPr>
        <w:lastRenderedPageBreak/>
        <w:t>Tárgyi feltételek</w:t>
      </w:r>
    </w:p>
    <w:p w14:paraId="4E587A42" w14:textId="77777777" w:rsidR="00696ED9" w:rsidRPr="00347C8C" w:rsidRDefault="00696ED9" w:rsidP="00696ED9">
      <w:pPr>
        <w:spacing w:after="0"/>
        <w:rPr>
          <w:color w:val="000000" w:themeColor="text1"/>
        </w:rPr>
      </w:pPr>
      <w:r w:rsidRPr="00347C8C">
        <w:rPr>
          <w:color w:val="000000" w:themeColor="text1"/>
        </w:rPr>
        <w:t>A szakmai képzés lebonyolításához szükséges eszközök és felszerelések felsorolását a szakképesítés szakmai és vizsgakövetelménye (</w:t>
      </w:r>
      <w:proofErr w:type="spellStart"/>
      <w:r w:rsidRPr="00347C8C">
        <w:rPr>
          <w:color w:val="000000" w:themeColor="text1"/>
        </w:rPr>
        <w:t>szvk</w:t>
      </w:r>
      <w:proofErr w:type="spellEnd"/>
      <w:r w:rsidRPr="00347C8C">
        <w:rPr>
          <w:color w:val="000000" w:themeColor="text1"/>
        </w:rPr>
        <w:t>) tartalmazza, melynek további részletei az alábbiak: Nincs.</w:t>
      </w:r>
    </w:p>
    <w:p w14:paraId="33571416" w14:textId="77777777" w:rsidR="00696ED9" w:rsidRPr="00347C8C" w:rsidRDefault="00696ED9" w:rsidP="00696ED9">
      <w:pPr>
        <w:spacing w:after="0"/>
        <w:rPr>
          <w:color w:val="000000" w:themeColor="text1"/>
        </w:rPr>
      </w:pPr>
    </w:p>
    <w:p w14:paraId="2EAA6F3A" w14:textId="77777777" w:rsidR="0041674C" w:rsidRPr="00347C8C" w:rsidRDefault="00696ED9" w:rsidP="00696ED9">
      <w:pPr>
        <w:spacing w:after="0"/>
        <w:rPr>
          <w:color w:val="000000" w:themeColor="text1"/>
        </w:rPr>
      </w:pPr>
      <w:r w:rsidRPr="00347C8C">
        <w:rPr>
          <w:color w:val="000000" w:themeColor="text1"/>
        </w:rPr>
        <w:t>Ajánlás a szakmai képzés lebonyolításához szükséges további eszközökre és felszerelésekre: Nincs.</w:t>
      </w:r>
    </w:p>
    <w:p w14:paraId="5B79D8BD" w14:textId="77777777" w:rsidR="004F6765" w:rsidRPr="00347C8C" w:rsidRDefault="004F6765" w:rsidP="000B5E9D">
      <w:pPr>
        <w:spacing w:after="0"/>
        <w:rPr>
          <w:color w:val="000000" w:themeColor="text1"/>
        </w:rPr>
      </w:pPr>
    </w:p>
    <w:p w14:paraId="6C7CAE3D" w14:textId="77777777" w:rsidR="00FB273F" w:rsidRPr="00347C8C" w:rsidRDefault="00FB273F" w:rsidP="00FB273F">
      <w:pPr>
        <w:spacing w:after="0"/>
        <w:rPr>
          <w:color w:val="000000" w:themeColor="text1"/>
        </w:rPr>
      </w:pPr>
    </w:p>
    <w:p w14:paraId="0635435D" w14:textId="77777777" w:rsidR="00FB273F" w:rsidRPr="00347C8C" w:rsidRDefault="00FB273F" w:rsidP="00FB273F">
      <w:pPr>
        <w:spacing w:after="0"/>
        <w:rPr>
          <w:b/>
          <w:color w:val="000000" w:themeColor="text1"/>
        </w:rPr>
      </w:pPr>
      <w:r w:rsidRPr="00347C8C">
        <w:rPr>
          <w:b/>
          <w:color w:val="000000" w:themeColor="text1"/>
        </w:rPr>
        <w:t xml:space="preserve">V. </w:t>
      </w:r>
      <w:proofErr w:type="gramStart"/>
      <w:r w:rsidRPr="00347C8C">
        <w:rPr>
          <w:b/>
          <w:color w:val="000000" w:themeColor="text1"/>
        </w:rPr>
        <w:t>A</w:t>
      </w:r>
      <w:proofErr w:type="gramEnd"/>
      <w:r w:rsidRPr="00347C8C">
        <w:rPr>
          <w:b/>
          <w:color w:val="000000" w:themeColor="text1"/>
        </w:rPr>
        <w:t xml:space="preserve"> szakképesítés óraterve nappali rendszerű oktatásra</w:t>
      </w:r>
    </w:p>
    <w:p w14:paraId="4465FB29" w14:textId="77777777" w:rsidR="00FB273F" w:rsidRPr="00347C8C" w:rsidRDefault="00FB273F" w:rsidP="00FB273F">
      <w:pPr>
        <w:spacing w:after="0"/>
        <w:rPr>
          <w:color w:val="000000" w:themeColor="text1"/>
        </w:rPr>
      </w:pPr>
    </w:p>
    <w:p w14:paraId="17612C76" w14:textId="77777777" w:rsidR="00FB273F" w:rsidRDefault="00FB273F" w:rsidP="00FB273F">
      <w:pPr>
        <w:spacing w:after="0"/>
        <w:rPr>
          <w:color w:val="000000" w:themeColor="text1"/>
        </w:rPr>
      </w:pPr>
      <w:r w:rsidRPr="00347C8C">
        <w:rPr>
          <w:color w:val="000000" w:themeColor="text1"/>
        </w:rPr>
        <w:t xml:space="preserve">A </w:t>
      </w:r>
      <w:r w:rsidR="00E50FE4" w:rsidRPr="00347C8C">
        <w:rPr>
          <w:color w:val="000000" w:themeColor="text1"/>
        </w:rPr>
        <w:t>szakgimnázium</w:t>
      </w:r>
      <w:r w:rsidRPr="00347C8C">
        <w:rPr>
          <w:color w:val="000000" w:themeColor="text1"/>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347C8C">
        <w:rPr>
          <w:color w:val="000000" w:themeColor="text1"/>
        </w:rPr>
        <w:t>szakgimnázium</w:t>
      </w:r>
      <w:r w:rsidRPr="00347C8C">
        <w:rPr>
          <w:color w:val="000000" w:themeColor="text1"/>
        </w:rPr>
        <w:t xml:space="preserve">i szakmai tartalma, tantárgyi rendszere, összes órakerete megegyezik a 4+1 évfolyamos képzés 9-12. középiskolai évfolyamokra jutó ágazati </w:t>
      </w:r>
      <w:r w:rsidR="00E50FE4" w:rsidRPr="00347C8C">
        <w:rPr>
          <w:color w:val="000000" w:themeColor="text1"/>
        </w:rPr>
        <w:t>szakgimnázium</w:t>
      </w:r>
      <w:r w:rsidRPr="00347C8C">
        <w:rPr>
          <w:color w:val="000000" w:themeColor="text1"/>
        </w:rPr>
        <w:t>i szakmai tantárgyainak tartalmával, összes óraszámával.</w:t>
      </w:r>
    </w:p>
    <w:p w14:paraId="687C3957" w14:textId="77777777" w:rsidR="00FB273F" w:rsidRPr="00347C8C" w:rsidRDefault="00FB273F" w:rsidP="00FB273F">
      <w:pPr>
        <w:spacing w:after="0"/>
        <w:rPr>
          <w:color w:val="000000" w:themeColor="text1"/>
        </w:rPr>
      </w:pPr>
    </w:p>
    <w:p w14:paraId="00B0ACD4" w14:textId="77777777" w:rsidR="008B01A2" w:rsidRPr="00347C8C" w:rsidRDefault="00E50FE4" w:rsidP="00FB273F">
      <w:pPr>
        <w:spacing w:after="0"/>
        <w:rPr>
          <w:color w:val="000000" w:themeColor="text1"/>
        </w:rPr>
      </w:pPr>
      <w:r w:rsidRPr="00347C8C">
        <w:rPr>
          <w:color w:val="000000" w:themeColor="text1"/>
        </w:rPr>
        <w:t>Szakgimnázium</w:t>
      </w:r>
      <w:r w:rsidR="00FB273F" w:rsidRPr="00347C8C">
        <w:rPr>
          <w:color w:val="000000" w:themeColor="text1"/>
        </w:rPr>
        <w:t>i képzés esetén a heti és éves szakmai óraszámok:</w:t>
      </w:r>
    </w:p>
    <w:p w14:paraId="62E6EAA4" w14:textId="77777777" w:rsidR="002C6866" w:rsidRPr="00347C8C" w:rsidRDefault="002C6866" w:rsidP="002C6866">
      <w:pPr>
        <w:spacing w:after="0"/>
        <w:rPr>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347C8C" w:rsidRPr="00347C8C" w14:paraId="0D539793" w14:textId="77777777"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C4887B" w14:textId="77777777" w:rsidR="002C6866" w:rsidRPr="00347C8C" w:rsidRDefault="002C6866" w:rsidP="00BF4EAA">
            <w:pPr>
              <w:spacing w:after="0"/>
              <w:jc w:val="center"/>
              <w:rPr>
                <w:color w:val="000000" w:themeColor="text1"/>
                <w:szCs w:val="24"/>
              </w:rPr>
            </w:pPr>
            <w:r w:rsidRPr="00347C8C">
              <w:rPr>
                <w:color w:val="000000" w:themeColor="text1"/>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B4B23F" w14:textId="77777777" w:rsidR="002C6866" w:rsidRPr="00347C8C" w:rsidRDefault="002C6866" w:rsidP="00BF4EAA">
            <w:pPr>
              <w:spacing w:after="0"/>
              <w:jc w:val="center"/>
              <w:rPr>
                <w:color w:val="000000" w:themeColor="text1"/>
                <w:szCs w:val="24"/>
              </w:rPr>
            </w:pPr>
            <w:r w:rsidRPr="00347C8C">
              <w:rPr>
                <w:color w:val="000000" w:themeColor="text1"/>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26F360" w14:textId="77777777" w:rsidR="002C6866" w:rsidRPr="00347C8C" w:rsidRDefault="002C6866" w:rsidP="00BF4EAA">
            <w:pPr>
              <w:spacing w:after="0"/>
              <w:jc w:val="center"/>
              <w:rPr>
                <w:color w:val="000000" w:themeColor="text1"/>
                <w:szCs w:val="24"/>
              </w:rPr>
            </w:pPr>
            <w:r w:rsidRPr="00347C8C">
              <w:rPr>
                <w:color w:val="000000" w:themeColor="text1"/>
              </w:rPr>
              <w:t xml:space="preserve">éves óraszám </w:t>
            </w:r>
          </w:p>
        </w:tc>
      </w:tr>
      <w:tr w:rsidR="00347C8C" w:rsidRPr="00347C8C" w14:paraId="726068F5"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EA92E1" w14:textId="77777777" w:rsidR="002C6866" w:rsidRPr="00347C8C" w:rsidRDefault="002C6866" w:rsidP="00BF4EAA">
            <w:pPr>
              <w:spacing w:after="0"/>
              <w:rPr>
                <w:color w:val="000000" w:themeColor="text1"/>
                <w:szCs w:val="24"/>
              </w:rPr>
            </w:pPr>
            <w:r w:rsidRPr="00347C8C">
              <w:rPr>
                <w:color w:val="000000" w:themeColor="text1"/>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1AF95" w14:textId="77777777" w:rsidR="002C6866" w:rsidRPr="00347C8C" w:rsidRDefault="0083064C" w:rsidP="00BF4EAA">
            <w:pPr>
              <w:spacing w:after="0"/>
              <w:jc w:val="center"/>
              <w:rPr>
                <w:color w:val="000000" w:themeColor="text1"/>
                <w:szCs w:val="24"/>
              </w:rPr>
            </w:pPr>
            <w:r w:rsidRPr="00347C8C">
              <w:rPr>
                <w:color w:val="000000" w:themeColor="text1"/>
              </w:rPr>
              <w:t>8</w:t>
            </w:r>
            <w:r w:rsidR="002C6866" w:rsidRPr="00347C8C">
              <w:rPr>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9CBE8" w14:textId="77777777" w:rsidR="002C6866" w:rsidRPr="00347C8C" w:rsidRDefault="0083064C" w:rsidP="00BF4EAA">
            <w:pPr>
              <w:spacing w:after="0"/>
              <w:ind w:left="252"/>
              <w:rPr>
                <w:color w:val="000000" w:themeColor="text1"/>
                <w:szCs w:val="24"/>
              </w:rPr>
            </w:pPr>
            <w:r w:rsidRPr="00347C8C">
              <w:rPr>
                <w:color w:val="000000" w:themeColor="text1"/>
              </w:rPr>
              <w:t>288</w:t>
            </w:r>
            <w:r w:rsidR="002C6866" w:rsidRPr="00347C8C">
              <w:rPr>
                <w:color w:val="000000" w:themeColor="text1"/>
              </w:rPr>
              <w:t xml:space="preserve"> óra/év</w:t>
            </w:r>
          </w:p>
        </w:tc>
      </w:tr>
      <w:tr w:rsidR="00347C8C" w:rsidRPr="00347C8C" w14:paraId="791F9A40"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A76B7F" w14:textId="77777777" w:rsidR="002C6866" w:rsidRPr="00347C8C" w:rsidRDefault="002C6866" w:rsidP="00BF4EAA">
            <w:pPr>
              <w:spacing w:after="0"/>
              <w:rPr>
                <w:color w:val="000000" w:themeColor="text1"/>
                <w:szCs w:val="24"/>
              </w:rPr>
            </w:pPr>
            <w:r w:rsidRPr="00347C8C">
              <w:rPr>
                <w:color w:val="000000" w:themeColor="text1"/>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3E7F0" w14:textId="77777777" w:rsidR="002C6866" w:rsidRPr="00347C8C" w:rsidRDefault="002C6866" w:rsidP="00BF4EAA">
            <w:pPr>
              <w:spacing w:after="0"/>
              <w:jc w:val="center"/>
              <w:rPr>
                <w:color w:val="000000" w:themeColor="text1"/>
                <w:szCs w:val="24"/>
              </w:rPr>
            </w:pPr>
            <w:r w:rsidRPr="00347C8C">
              <w:rPr>
                <w:color w:val="000000" w:themeColor="text1"/>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5C552" w14:textId="77777777" w:rsidR="002C6866" w:rsidRPr="00347C8C" w:rsidRDefault="002C6866" w:rsidP="00BF4EAA">
            <w:pPr>
              <w:spacing w:after="0"/>
              <w:ind w:left="252"/>
              <w:rPr>
                <w:color w:val="000000" w:themeColor="text1"/>
                <w:szCs w:val="24"/>
              </w:rPr>
            </w:pPr>
            <w:r w:rsidRPr="00347C8C">
              <w:rPr>
                <w:color w:val="000000" w:themeColor="text1"/>
              </w:rPr>
              <w:t>432 óra/év</w:t>
            </w:r>
          </w:p>
        </w:tc>
      </w:tr>
      <w:tr w:rsidR="00347C8C" w:rsidRPr="00347C8C" w14:paraId="00E83F0A"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6D83AF" w14:textId="77777777" w:rsidR="002C6866" w:rsidRPr="00347C8C" w:rsidRDefault="002C6866" w:rsidP="00BF4EAA">
            <w:pPr>
              <w:spacing w:after="0"/>
              <w:rPr>
                <w:color w:val="000000" w:themeColor="text1"/>
                <w:szCs w:val="24"/>
              </w:rPr>
            </w:pPr>
            <w:proofErr w:type="spellStart"/>
            <w:r w:rsidRPr="00347C8C">
              <w:rPr>
                <w:color w:val="000000" w:themeColor="text1"/>
              </w:rPr>
              <w:t>Ögy</w:t>
            </w:r>
            <w:proofErr w:type="spellEnd"/>
            <w:r w:rsidRPr="00347C8C">
              <w:rPr>
                <w:color w:val="000000" w:themeColor="text1"/>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061A2EC" w14:textId="77777777" w:rsidR="002C6866" w:rsidRPr="00347C8C" w:rsidRDefault="002C6866" w:rsidP="00BF4EAA">
            <w:pPr>
              <w:spacing w:after="0"/>
              <w:jc w:val="center"/>
              <w:rPr>
                <w:color w:val="000000" w:themeColor="text1"/>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4031C" w14:textId="77777777" w:rsidR="002C6866" w:rsidRPr="00347C8C" w:rsidRDefault="002C6866" w:rsidP="00BF4EAA">
            <w:pPr>
              <w:spacing w:after="0"/>
              <w:ind w:left="252"/>
              <w:rPr>
                <w:color w:val="000000" w:themeColor="text1"/>
                <w:szCs w:val="24"/>
              </w:rPr>
            </w:pPr>
            <w:r w:rsidRPr="00347C8C">
              <w:rPr>
                <w:color w:val="000000" w:themeColor="text1"/>
              </w:rPr>
              <w:t>140 óra</w:t>
            </w:r>
          </w:p>
        </w:tc>
      </w:tr>
      <w:tr w:rsidR="00347C8C" w:rsidRPr="00347C8C" w14:paraId="1E81895E"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C70B64" w14:textId="77777777" w:rsidR="002C6866" w:rsidRPr="00347C8C" w:rsidRDefault="002C6866" w:rsidP="00BF4EAA">
            <w:pPr>
              <w:spacing w:after="0"/>
              <w:rPr>
                <w:color w:val="000000" w:themeColor="text1"/>
                <w:szCs w:val="24"/>
              </w:rPr>
            </w:pPr>
            <w:r w:rsidRPr="00347C8C">
              <w:rPr>
                <w:color w:val="000000" w:themeColor="text1"/>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CF457" w14:textId="77777777" w:rsidR="002C6866" w:rsidRPr="00347C8C" w:rsidRDefault="0083064C" w:rsidP="00BF4EAA">
            <w:pPr>
              <w:spacing w:after="0"/>
              <w:jc w:val="center"/>
              <w:rPr>
                <w:color w:val="000000" w:themeColor="text1"/>
                <w:szCs w:val="24"/>
              </w:rPr>
            </w:pPr>
            <w:r w:rsidRPr="00347C8C">
              <w:rPr>
                <w:color w:val="000000" w:themeColor="text1"/>
              </w:rPr>
              <w:t>11</w:t>
            </w:r>
            <w:r w:rsidR="002C6866" w:rsidRPr="00347C8C">
              <w:rPr>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679F6" w14:textId="77777777" w:rsidR="002C6866" w:rsidRPr="00347C8C" w:rsidRDefault="0083064C" w:rsidP="00BF4EAA">
            <w:pPr>
              <w:spacing w:after="0"/>
              <w:ind w:left="252"/>
              <w:rPr>
                <w:color w:val="000000" w:themeColor="text1"/>
                <w:szCs w:val="24"/>
              </w:rPr>
            </w:pPr>
            <w:r w:rsidRPr="00347C8C">
              <w:rPr>
                <w:color w:val="000000" w:themeColor="text1"/>
              </w:rPr>
              <w:t>396</w:t>
            </w:r>
            <w:r w:rsidR="002C6866" w:rsidRPr="00347C8C">
              <w:rPr>
                <w:color w:val="000000" w:themeColor="text1"/>
              </w:rPr>
              <w:t xml:space="preserve"> óra/év</w:t>
            </w:r>
          </w:p>
        </w:tc>
      </w:tr>
      <w:tr w:rsidR="00347C8C" w:rsidRPr="00347C8C" w14:paraId="43740662"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7F9B0F" w14:textId="77777777" w:rsidR="002C6866" w:rsidRPr="00347C8C" w:rsidRDefault="002C6866" w:rsidP="00BF4EAA">
            <w:pPr>
              <w:spacing w:after="0"/>
              <w:rPr>
                <w:color w:val="000000" w:themeColor="text1"/>
                <w:szCs w:val="24"/>
              </w:rPr>
            </w:pPr>
            <w:proofErr w:type="spellStart"/>
            <w:r w:rsidRPr="00347C8C">
              <w:rPr>
                <w:color w:val="000000" w:themeColor="text1"/>
              </w:rPr>
              <w:t>Ögy</w:t>
            </w:r>
            <w:proofErr w:type="spellEnd"/>
            <w:r w:rsidRPr="00347C8C">
              <w:rPr>
                <w:color w:val="000000" w:themeColor="text1"/>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C6C8C54" w14:textId="77777777" w:rsidR="002C6866" w:rsidRPr="00347C8C" w:rsidRDefault="002C6866" w:rsidP="00BF4EAA">
            <w:pPr>
              <w:spacing w:after="0"/>
              <w:jc w:val="center"/>
              <w:rPr>
                <w:color w:val="000000" w:themeColor="text1"/>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0525A" w14:textId="77777777" w:rsidR="002C6866" w:rsidRPr="00347C8C" w:rsidRDefault="002C6866" w:rsidP="00BF4EAA">
            <w:pPr>
              <w:spacing w:after="0"/>
              <w:ind w:left="252"/>
              <w:rPr>
                <w:color w:val="000000" w:themeColor="text1"/>
                <w:szCs w:val="24"/>
              </w:rPr>
            </w:pPr>
            <w:r w:rsidRPr="00347C8C">
              <w:rPr>
                <w:color w:val="000000" w:themeColor="text1"/>
              </w:rPr>
              <w:t>140 óra</w:t>
            </w:r>
          </w:p>
        </w:tc>
      </w:tr>
      <w:tr w:rsidR="00347C8C" w:rsidRPr="00347C8C" w14:paraId="0F9461C5"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25C693" w14:textId="77777777" w:rsidR="002C6866" w:rsidRPr="00347C8C" w:rsidRDefault="002C6866" w:rsidP="00BF4EAA">
            <w:pPr>
              <w:spacing w:after="0"/>
              <w:rPr>
                <w:color w:val="000000" w:themeColor="text1"/>
                <w:szCs w:val="24"/>
              </w:rPr>
            </w:pPr>
            <w:r w:rsidRPr="00347C8C">
              <w:rPr>
                <w:color w:val="000000" w:themeColor="text1"/>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FE19A" w14:textId="77777777" w:rsidR="002C6866" w:rsidRPr="00347C8C" w:rsidRDefault="0083064C" w:rsidP="00BF4EAA">
            <w:pPr>
              <w:spacing w:after="0"/>
              <w:jc w:val="center"/>
              <w:rPr>
                <w:color w:val="000000" w:themeColor="text1"/>
                <w:szCs w:val="24"/>
              </w:rPr>
            </w:pPr>
            <w:r w:rsidRPr="00347C8C">
              <w:rPr>
                <w:color w:val="000000" w:themeColor="text1"/>
              </w:rPr>
              <w:t>12</w:t>
            </w:r>
            <w:r w:rsidR="002C6866" w:rsidRPr="00347C8C">
              <w:rPr>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BE8F83" w14:textId="77777777" w:rsidR="002C6866" w:rsidRPr="00347C8C" w:rsidRDefault="0083064C" w:rsidP="00BF4EAA">
            <w:pPr>
              <w:spacing w:after="0"/>
              <w:ind w:left="252"/>
              <w:rPr>
                <w:color w:val="000000" w:themeColor="text1"/>
                <w:szCs w:val="24"/>
              </w:rPr>
            </w:pPr>
            <w:r w:rsidRPr="00347C8C">
              <w:rPr>
                <w:color w:val="000000" w:themeColor="text1"/>
              </w:rPr>
              <w:t>372</w:t>
            </w:r>
            <w:r w:rsidR="002C6866" w:rsidRPr="00347C8C">
              <w:rPr>
                <w:color w:val="000000" w:themeColor="text1"/>
              </w:rPr>
              <w:t xml:space="preserve"> óra/év</w:t>
            </w:r>
          </w:p>
        </w:tc>
      </w:tr>
      <w:tr w:rsidR="00347C8C" w:rsidRPr="00347C8C" w14:paraId="05828B25"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77797D" w14:textId="77777777" w:rsidR="002C6866" w:rsidRPr="00347C8C" w:rsidRDefault="002C6866" w:rsidP="00BF4EAA">
            <w:pPr>
              <w:spacing w:after="0"/>
              <w:rPr>
                <w:color w:val="000000" w:themeColor="text1"/>
                <w:szCs w:val="24"/>
              </w:rPr>
            </w:pPr>
            <w:r w:rsidRPr="00347C8C">
              <w:rPr>
                <w:color w:val="000000" w:themeColor="text1"/>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7C8FB8" w14:textId="77777777" w:rsidR="002C6866" w:rsidRPr="00347C8C" w:rsidRDefault="002C6866" w:rsidP="00BF4EAA">
            <w:pPr>
              <w:spacing w:after="0"/>
              <w:jc w:val="center"/>
              <w:rPr>
                <w:color w:val="000000" w:themeColor="text1"/>
                <w:szCs w:val="24"/>
              </w:rPr>
            </w:pPr>
            <w:r w:rsidRPr="00347C8C">
              <w:rPr>
                <w:color w:val="000000" w:themeColor="text1"/>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2617C" w14:textId="77777777" w:rsidR="002C6866" w:rsidRPr="00347C8C" w:rsidRDefault="002C6866" w:rsidP="00BF4EAA">
            <w:pPr>
              <w:spacing w:after="0"/>
              <w:ind w:left="252"/>
              <w:rPr>
                <w:color w:val="000000" w:themeColor="text1"/>
                <w:szCs w:val="24"/>
              </w:rPr>
            </w:pPr>
            <w:r w:rsidRPr="00347C8C">
              <w:rPr>
                <w:color w:val="000000" w:themeColor="text1"/>
              </w:rPr>
              <w:t>961 óra/év</w:t>
            </w:r>
          </w:p>
        </w:tc>
      </w:tr>
      <w:tr w:rsidR="002C6866" w:rsidRPr="00347C8C" w14:paraId="36D8066D" w14:textId="77777777"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20CDA6" w14:textId="77777777" w:rsidR="002C6866" w:rsidRPr="00347C8C" w:rsidRDefault="002C6866" w:rsidP="00BF4EAA">
            <w:pPr>
              <w:spacing w:after="0"/>
              <w:rPr>
                <w:color w:val="000000" w:themeColor="text1"/>
                <w:szCs w:val="24"/>
              </w:rPr>
            </w:pPr>
            <w:r w:rsidRPr="00347C8C">
              <w:rPr>
                <w:color w:val="000000" w:themeColor="text1"/>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E56E3" w14:textId="77777777" w:rsidR="002C6866" w:rsidRPr="00347C8C" w:rsidRDefault="0083064C" w:rsidP="00BF4EAA">
            <w:pPr>
              <w:spacing w:after="0"/>
              <w:ind w:left="252"/>
              <w:rPr>
                <w:color w:val="000000" w:themeColor="text1"/>
                <w:szCs w:val="24"/>
              </w:rPr>
            </w:pPr>
            <w:r w:rsidRPr="00347C8C">
              <w:rPr>
                <w:color w:val="000000" w:themeColor="text1"/>
              </w:rPr>
              <w:t>272</w:t>
            </w:r>
            <w:r w:rsidR="002C6866" w:rsidRPr="00347C8C">
              <w:rPr>
                <w:color w:val="000000" w:themeColor="text1"/>
              </w:rPr>
              <w:t>9 óra</w:t>
            </w:r>
          </w:p>
        </w:tc>
      </w:tr>
    </w:tbl>
    <w:p w14:paraId="187B53C6" w14:textId="77777777" w:rsidR="002C6866" w:rsidRPr="00347C8C" w:rsidRDefault="002C6866" w:rsidP="002C6866">
      <w:pPr>
        <w:spacing w:after="0"/>
        <w:rPr>
          <w:color w:val="000000" w:themeColor="text1"/>
          <w:szCs w:val="24"/>
        </w:rPr>
      </w:pPr>
    </w:p>
    <w:p w14:paraId="4E49940B" w14:textId="77777777" w:rsidR="002C6866" w:rsidRPr="00347C8C" w:rsidRDefault="002C6866" w:rsidP="002C6866">
      <w:pPr>
        <w:spacing w:after="0"/>
        <w:rPr>
          <w:color w:val="000000" w:themeColor="text1"/>
        </w:rPr>
      </w:pPr>
      <w:r w:rsidRPr="00347C8C">
        <w:rPr>
          <w:color w:val="000000" w:themeColor="text1"/>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77C13DEA" w14:textId="77777777" w:rsidR="002C6866" w:rsidRPr="00347C8C" w:rsidRDefault="002C6866" w:rsidP="002C6866">
      <w:pPr>
        <w:spacing w:after="0"/>
        <w:rPr>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347C8C" w:rsidRPr="00347C8C" w14:paraId="7FCBBE25" w14:textId="77777777"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7124A1" w14:textId="77777777" w:rsidR="002C6866" w:rsidRPr="00347C8C" w:rsidRDefault="002C6866" w:rsidP="00BF4EAA">
            <w:pPr>
              <w:spacing w:after="0"/>
              <w:jc w:val="center"/>
              <w:rPr>
                <w:color w:val="000000" w:themeColor="text1"/>
                <w:szCs w:val="24"/>
              </w:rPr>
            </w:pPr>
            <w:r w:rsidRPr="00347C8C">
              <w:rPr>
                <w:color w:val="000000" w:themeColor="text1"/>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97209C" w14:textId="77777777" w:rsidR="002C6866" w:rsidRPr="00347C8C" w:rsidRDefault="002C6866" w:rsidP="00BF4EAA">
            <w:pPr>
              <w:spacing w:after="0"/>
              <w:jc w:val="center"/>
              <w:rPr>
                <w:color w:val="000000" w:themeColor="text1"/>
                <w:szCs w:val="24"/>
              </w:rPr>
            </w:pPr>
            <w:r w:rsidRPr="00347C8C">
              <w:rPr>
                <w:color w:val="000000" w:themeColor="text1"/>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CADEA3" w14:textId="77777777" w:rsidR="002C6866" w:rsidRPr="00347C8C" w:rsidRDefault="002C6866" w:rsidP="00BF4EAA">
            <w:pPr>
              <w:spacing w:after="0"/>
              <w:jc w:val="center"/>
              <w:rPr>
                <w:color w:val="000000" w:themeColor="text1"/>
                <w:szCs w:val="24"/>
              </w:rPr>
            </w:pPr>
            <w:r w:rsidRPr="00347C8C">
              <w:rPr>
                <w:color w:val="000000" w:themeColor="text1"/>
              </w:rPr>
              <w:t xml:space="preserve">éves óraszám </w:t>
            </w:r>
          </w:p>
        </w:tc>
      </w:tr>
      <w:tr w:rsidR="00347C8C" w:rsidRPr="00347C8C" w14:paraId="45A2D423"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A94B7" w14:textId="77777777" w:rsidR="002C6866" w:rsidRPr="00347C8C" w:rsidRDefault="002C6866" w:rsidP="00BF4EAA">
            <w:pPr>
              <w:spacing w:after="0"/>
              <w:rPr>
                <w:color w:val="000000" w:themeColor="text1"/>
                <w:szCs w:val="24"/>
              </w:rPr>
            </w:pPr>
            <w:r w:rsidRPr="00347C8C">
              <w:rPr>
                <w:color w:val="000000" w:themeColor="text1"/>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381350" w14:textId="77777777" w:rsidR="002C6866" w:rsidRPr="00347C8C" w:rsidRDefault="002C6866" w:rsidP="00BF4EAA">
            <w:pPr>
              <w:spacing w:after="0"/>
              <w:rPr>
                <w:color w:val="000000" w:themeColor="text1"/>
                <w:szCs w:val="24"/>
              </w:rPr>
            </w:pPr>
            <w:r w:rsidRPr="00347C8C">
              <w:rPr>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49ADF2" w14:textId="77777777" w:rsidR="002C6866" w:rsidRPr="00347C8C" w:rsidRDefault="002C6866" w:rsidP="00BF4EAA">
            <w:pPr>
              <w:spacing w:after="0"/>
              <w:rPr>
                <w:color w:val="000000" w:themeColor="text1"/>
                <w:szCs w:val="24"/>
              </w:rPr>
            </w:pPr>
            <w:r w:rsidRPr="00347C8C">
              <w:rPr>
                <w:color w:val="000000" w:themeColor="text1"/>
              </w:rPr>
              <w:t>1116 óra/év</w:t>
            </w:r>
          </w:p>
        </w:tc>
      </w:tr>
      <w:tr w:rsidR="00347C8C" w:rsidRPr="00347C8C" w14:paraId="6602BCC9"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B11789" w14:textId="77777777" w:rsidR="002C6866" w:rsidRPr="00347C8C" w:rsidRDefault="002C6866" w:rsidP="00BF4EAA">
            <w:pPr>
              <w:spacing w:after="0"/>
              <w:rPr>
                <w:color w:val="000000" w:themeColor="text1"/>
                <w:szCs w:val="24"/>
              </w:rPr>
            </w:pPr>
            <w:proofErr w:type="spellStart"/>
            <w:r w:rsidRPr="00347C8C">
              <w:rPr>
                <w:color w:val="000000" w:themeColor="text1"/>
              </w:rPr>
              <w:t>Ögy</w:t>
            </w:r>
            <w:proofErr w:type="spellEnd"/>
            <w:r w:rsidRPr="00347C8C">
              <w:rPr>
                <w:color w:val="000000" w:themeColor="text1"/>
              </w:rPr>
              <w:t>.</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2EE0ADED" w14:textId="77777777" w:rsidR="002C6866" w:rsidRPr="00347C8C" w:rsidRDefault="002C6866" w:rsidP="00BF4EAA">
            <w:pPr>
              <w:spacing w:after="0"/>
              <w:rPr>
                <w:color w:val="000000" w:themeColor="text1"/>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D17B0" w14:textId="77777777" w:rsidR="002C6866" w:rsidRPr="00347C8C" w:rsidRDefault="002C6866" w:rsidP="00BF4EAA">
            <w:pPr>
              <w:spacing w:after="0"/>
              <w:rPr>
                <w:color w:val="000000" w:themeColor="text1"/>
                <w:szCs w:val="24"/>
              </w:rPr>
            </w:pPr>
            <w:r w:rsidRPr="00347C8C">
              <w:rPr>
                <w:color w:val="000000" w:themeColor="text1"/>
              </w:rPr>
              <w:t>160 óra</w:t>
            </w:r>
          </w:p>
        </w:tc>
      </w:tr>
      <w:tr w:rsidR="00347C8C" w:rsidRPr="00347C8C" w14:paraId="6D796568"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1162FC" w14:textId="77777777" w:rsidR="002C6866" w:rsidRPr="00347C8C" w:rsidRDefault="002C6866" w:rsidP="00BF4EAA">
            <w:pPr>
              <w:spacing w:after="0"/>
              <w:rPr>
                <w:color w:val="000000" w:themeColor="text1"/>
                <w:szCs w:val="24"/>
              </w:rPr>
            </w:pPr>
            <w:r w:rsidRPr="00347C8C">
              <w:rPr>
                <w:color w:val="000000" w:themeColor="text1"/>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0F099B" w14:textId="77777777" w:rsidR="002C6866" w:rsidRPr="00347C8C" w:rsidRDefault="002C6866" w:rsidP="00BF4EAA">
            <w:pPr>
              <w:spacing w:after="0"/>
              <w:rPr>
                <w:color w:val="000000" w:themeColor="text1"/>
                <w:szCs w:val="24"/>
              </w:rPr>
            </w:pPr>
            <w:r w:rsidRPr="00347C8C">
              <w:rPr>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F051A8" w14:textId="77777777" w:rsidR="002C6866" w:rsidRPr="00347C8C" w:rsidRDefault="002C6866" w:rsidP="00BF4EAA">
            <w:pPr>
              <w:spacing w:after="0"/>
              <w:rPr>
                <w:color w:val="000000" w:themeColor="text1"/>
                <w:szCs w:val="24"/>
              </w:rPr>
            </w:pPr>
            <w:r w:rsidRPr="00347C8C">
              <w:rPr>
                <w:color w:val="000000" w:themeColor="text1"/>
              </w:rPr>
              <w:t>961 óra/év</w:t>
            </w:r>
          </w:p>
        </w:tc>
      </w:tr>
      <w:tr w:rsidR="00347C8C" w:rsidRPr="00347C8C" w14:paraId="545A1FB1" w14:textId="77777777"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343CA4" w14:textId="77777777" w:rsidR="002C6866" w:rsidRPr="00347C8C" w:rsidRDefault="002C6866" w:rsidP="00BF4EAA">
            <w:pPr>
              <w:spacing w:after="0"/>
              <w:rPr>
                <w:color w:val="000000" w:themeColor="text1"/>
                <w:szCs w:val="24"/>
              </w:rPr>
            </w:pPr>
            <w:r w:rsidRPr="00347C8C">
              <w:rPr>
                <w:color w:val="000000" w:themeColor="text1"/>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075525" w14:textId="77777777" w:rsidR="002C6866" w:rsidRPr="00347C8C" w:rsidRDefault="002C6866" w:rsidP="00BF4EAA">
            <w:pPr>
              <w:spacing w:after="0"/>
              <w:rPr>
                <w:color w:val="000000" w:themeColor="text1"/>
                <w:szCs w:val="24"/>
              </w:rPr>
            </w:pPr>
            <w:r w:rsidRPr="00347C8C">
              <w:rPr>
                <w:color w:val="000000" w:themeColor="text1"/>
              </w:rPr>
              <w:t>2237 óra</w:t>
            </w:r>
          </w:p>
        </w:tc>
      </w:tr>
    </w:tbl>
    <w:p w14:paraId="207EAC6F" w14:textId="77777777" w:rsidR="002C6866" w:rsidRPr="00347C8C" w:rsidRDefault="002C6866" w:rsidP="002C6866">
      <w:pPr>
        <w:spacing w:after="0"/>
        <w:rPr>
          <w:color w:val="000000" w:themeColor="text1"/>
          <w:szCs w:val="24"/>
        </w:rPr>
      </w:pPr>
    </w:p>
    <w:p w14:paraId="36A9DDB7" w14:textId="77777777" w:rsidR="00876453" w:rsidRPr="00347C8C" w:rsidRDefault="001F08AF" w:rsidP="000B5E9D">
      <w:pPr>
        <w:spacing w:after="0"/>
        <w:rPr>
          <w:color w:val="000000" w:themeColor="text1"/>
        </w:rPr>
      </w:pPr>
      <w:r w:rsidRPr="00347C8C">
        <w:rPr>
          <w:color w:val="000000" w:themeColor="text1"/>
        </w:rPr>
        <w:t xml:space="preserve">(A kizárólag 13-14. évfolyamon megszervezett képzésben, illetve a </w:t>
      </w:r>
      <w:r w:rsidR="00E50FE4" w:rsidRPr="00347C8C">
        <w:rPr>
          <w:color w:val="000000" w:themeColor="text1"/>
        </w:rPr>
        <w:t>szakgimnázium</w:t>
      </w:r>
      <w:r w:rsidRPr="00347C8C">
        <w:rPr>
          <w:color w:val="000000" w:themeColor="text1"/>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2DAB8295" w14:textId="77777777" w:rsidR="00CB484D" w:rsidRPr="00347C8C" w:rsidRDefault="00CB484D" w:rsidP="000B5E9D">
      <w:pPr>
        <w:spacing w:after="0"/>
        <w:rPr>
          <w:color w:val="000000" w:themeColor="text1"/>
        </w:rPr>
        <w:sectPr w:rsidR="00CB484D" w:rsidRPr="00347C8C">
          <w:pgSz w:w="11906" w:h="16838"/>
          <w:pgMar w:top="1417" w:right="1417" w:bottom="1417" w:left="1417" w:header="708" w:footer="708" w:gutter="0"/>
          <w:cols w:space="708"/>
          <w:docGrid w:linePitch="360"/>
        </w:sectPr>
      </w:pPr>
    </w:p>
    <w:p w14:paraId="27BD6473" w14:textId="77777777" w:rsidR="00CB484D" w:rsidRPr="00347C8C" w:rsidRDefault="00CB484D" w:rsidP="00CB484D">
      <w:pPr>
        <w:spacing w:after="0"/>
        <w:jc w:val="center"/>
        <w:rPr>
          <w:color w:val="000000" w:themeColor="text1"/>
        </w:rPr>
      </w:pPr>
      <w:r w:rsidRPr="00347C8C">
        <w:rPr>
          <w:color w:val="000000" w:themeColor="text1"/>
        </w:rPr>
        <w:lastRenderedPageBreak/>
        <w:t>1. számú táblázat</w:t>
      </w:r>
    </w:p>
    <w:p w14:paraId="27C34CD9" w14:textId="77777777" w:rsidR="008B01A2" w:rsidRPr="00347C8C" w:rsidRDefault="00CB484D" w:rsidP="00CB484D">
      <w:pPr>
        <w:spacing w:after="0"/>
        <w:jc w:val="center"/>
        <w:rPr>
          <w:b/>
          <w:color w:val="000000" w:themeColor="text1"/>
        </w:rPr>
      </w:pPr>
      <w:r w:rsidRPr="00347C8C">
        <w:rPr>
          <w:b/>
          <w:color w:val="000000" w:themeColor="text1"/>
        </w:rPr>
        <w:t>A szakmai követelménymodulokhoz rendelt tantárgyak heti óraszáma évfolyamonként</w:t>
      </w:r>
    </w:p>
    <w:p w14:paraId="0A67D5BC" w14:textId="77777777" w:rsidR="00420CA2" w:rsidRPr="00347C8C" w:rsidRDefault="00420CA2" w:rsidP="000B5E9D">
      <w:pPr>
        <w:spacing w:after="0"/>
        <w:rPr>
          <w:color w:val="000000" w:themeColor="text1"/>
        </w:rPr>
      </w:pPr>
    </w:p>
    <w:p w14:paraId="4C7F49EA" w14:textId="77777777" w:rsidR="00752ECD" w:rsidRPr="00347C8C" w:rsidRDefault="00752ECD" w:rsidP="000B5E9D">
      <w:pPr>
        <w:spacing w:after="0"/>
        <w:rPr>
          <w:color w:val="000000" w:themeColor="text1"/>
        </w:rPr>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2180"/>
        <w:gridCol w:w="1800"/>
        <w:gridCol w:w="364"/>
        <w:gridCol w:w="636"/>
        <w:gridCol w:w="286"/>
        <w:gridCol w:w="500"/>
        <w:gridCol w:w="714"/>
        <w:gridCol w:w="500"/>
        <w:gridCol w:w="412"/>
        <w:gridCol w:w="588"/>
        <w:gridCol w:w="548"/>
        <w:gridCol w:w="452"/>
        <w:gridCol w:w="500"/>
        <w:gridCol w:w="500"/>
        <w:gridCol w:w="606"/>
        <w:gridCol w:w="368"/>
        <w:gridCol w:w="526"/>
        <w:gridCol w:w="500"/>
        <w:gridCol w:w="500"/>
      </w:tblGrid>
      <w:tr w:rsidR="00347C8C" w:rsidRPr="00347C8C" w14:paraId="6B76106B" w14:textId="77777777" w:rsidTr="00347C8C">
        <w:trPr>
          <w:cantSplit/>
          <w:trHeight w:val="585"/>
          <w:jc w:val="center"/>
        </w:trPr>
        <w:tc>
          <w:tcPr>
            <w:tcW w:w="4780" w:type="dxa"/>
            <w:gridSpan w:val="2"/>
            <w:vMerge w:val="restart"/>
            <w:shd w:val="clear" w:color="auto" w:fill="auto"/>
            <w:vAlign w:val="center"/>
            <w:hideMark/>
          </w:tcPr>
          <w:p w14:paraId="0733871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1800" w:type="dxa"/>
            <w:vMerge w:val="restart"/>
            <w:shd w:val="clear" w:color="auto" w:fill="auto"/>
            <w:vAlign w:val="center"/>
            <w:hideMark/>
          </w:tcPr>
          <w:p w14:paraId="5ED2D85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1000" w:type="dxa"/>
            <w:gridSpan w:val="2"/>
            <w:shd w:val="clear" w:color="auto" w:fill="auto"/>
            <w:noWrap/>
            <w:vAlign w:val="center"/>
            <w:hideMark/>
          </w:tcPr>
          <w:p w14:paraId="59C38BE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9.</w:t>
            </w:r>
          </w:p>
        </w:tc>
        <w:tc>
          <w:tcPr>
            <w:tcW w:w="1500" w:type="dxa"/>
            <w:gridSpan w:val="3"/>
            <w:shd w:val="clear" w:color="auto" w:fill="auto"/>
            <w:noWrap/>
            <w:vAlign w:val="center"/>
            <w:hideMark/>
          </w:tcPr>
          <w:p w14:paraId="3DDA08A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10.</w:t>
            </w:r>
          </w:p>
        </w:tc>
        <w:tc>
          <w:tcPr>
            <w:tcW w:w="1500" w:type="dxa"/>
            <w:gridSpan w:val="3"/>
            <w:shd w:val="clear" w:color="auto" w:fill="auto"/>
            <w:noWrap/>
            <w:vAlign w:val="center"/>
            <w:hideMark/>
          </w:tcPr>
          <w:p w14:paraId="708A1D2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11.</w:t>
            </w:r>
          </w:p>
        </w:tc>
        <w:tc>
          <w:tcPr>
            <w:tcW w:w="1000" w:type="dxa"/>
            <w:gridSpan w:val="2"/>
            <w:shd w:val="clear" w:color="auto" w:fill="auto"/>
            <w:noWrap/>
            <w:vAlign w:val="center"/>
            <w:hideMark/>
          </w:tcPr>
          <w:p w14:paraId="7D8CFCA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1000" w:type="dxa"/>
            <w:gridSpan w:val="2"/>
            <w:shd w:val="clear" w:color="auto" w:fill="auto"/>
            <w:noWrap/>
            <w:vAlign w:val="center"/>
            <w:hideMark/>
          </w:tcPr>
          <w:p w14:paraId="24C5F91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5/13.</w:t>
            </w:r>
          </w:p>
        </w:tc>
        <w:tc>
          <w:tcPr>
            <w:tcW w:w="1500" w:type="dxa"/>
            <w:gridSpan w:val="3"/>
            <w:shd w:val="clear" w:color="auto" w:fill="auto"/>
            <w:noWrap/>
            <w:vAlign w:val="center"/>
            <w:hideMark/>
          </w:tcPr>
          <w:p w14:paraId="59F1165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1/13.</w:t>
            </w:r>
          </w:p>
        </w:tc>
        <w:tc>
          <w:tcPr>
            <w:tcW w:w="1000" w:type="dxa"/>
            <w:gridSpan w:val="2"/>
            <w:shd w:val="clear" w:color="auto" w:fill="auto"/>
            <w:noWrap/>
            <w:vAlign w:val="center"/>
            <w:hideMark/>
          </w:tcPr>
          <w:p w14:paraId="10F393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2/14.</w:t>
            </w:r>
          </w:p>
        </w:tc>
      </w:tr>
      <w:tr w:rsidR="00347C8C" w:rsidRPr="00347C8C" w14:paraId="4AE820FB" w14:textId="77777777" w:rsidTr="00347C8C">
        <w:trPr>
          <w:cantSplit/>
          <w:trHeight w:val="585"/>
          <w:jc w:val="center"/>
        </w:trPr>
        <w:tc>
          <w:tcPr>
            <w:tcW w:w="4780" w:type="dxa"/>
            <w:gridSpan w:val="2"/>
            <w:vMerge/>
            <w:vAlign w:val="center"/>
            <w:hideMark/>
          </w:tcPr>
          <w:p w14:paraId="2B60C345" w14:textId="77777777" w:rsidR="00347C8C" w:rsidRPr="00347C8C" w:rsidRDefault="00347C8C" w:rsidP="00347C8C">
            <w:pPr>
              <w:spacing w:after="0"/>
              <w:jc w:val="left"/>
              <w:rPr>
                <w:rFonts w:eastAsia="Times New Roman"/>
                <w:color w:val="000000"/>
                <w:sz w:val="18"/>
                <w:szCs w:val="18"/>
                <w:lang w:eastAsia="hu-HU"/>
              </w:rPr>
            </w:pPr>
          </w:p>
        </w:tc>
        <w:tc>
          <w:tcPr>
            <w:tcW w:w="1800" w:type="dxa"/>
            <w:vMerge/>
            <w:vAlign w:val="center"/>
            <w:hideMark/>
          </w:tcPr>
          <w:p w14:paraId="3A300535" w14:textId="77777777" w:rsidR="00347C8C" w:rsidRPr="00347C8C" w:rsidRDefault="00347C8C" w:rsidP="00347C8C">
            <w:pPr>
              <w:spacing w:after="0"/>
              <w:jc w:val="left"/>
              <w:rPr>
                <w:rFonts w:eastAsia="Times New Roman"/>
                <w:color w:val="000000"/>
                <w:sz w:val="18"/>
                <w:szCs w:val="18"/>
                <w:lang w:eastAsia="hu-HU"/>
              </w:rPr>
            </w:pPr>
          </w:p>
        </w:tc>
        <w:tc>
          <w:tcPr>
            <w:tcW w:w="364" w:type="dxa"/>
            <w:shd w:val="clear" w:color="auto" w:fill="auto"/>
            <w:noWrap/>
            <w:vAlign w:val="center"/>
            <w:hideMark/>
          </w:tcPr>
          <w:p w14:paraId="5F44A59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e</w:t>
            </w:r>
          </w:p>
        </w:tc>
        <w:tc>
          <w:tcPr>
            <w:tcW w:w="636" w:type="dxa"/>
            <w:shd w:val="clear" w:color="000000" w:fill="F2F2F2"/>
            <w:noWrap/>
            <w:vAlign w:val="center"/>
            <w:hideMark/>
          </w:tcPr>
          <w:p w14:paraId="679225F7"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gy</w:t>
            </w:r>
            <w:proofErr w:type="spellEnd"/>
          </w:p>
        </w:tc>
        <w:tc>
          <w:tcPr>
            <w:tcW w:w="286" w:type="dxa"/>
            <w:shd w:val="clear" w:color="auto" w:fill="auto"/>
            <w:noWrap/>
            <w:vAlign w:val="center"/>
            <w:hideMark/>
          </w:tcPr>
          <w:p w14:paraId="6CC75BD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e</w:t>
            </w:r>
          </w:p>
        </w:tc>
        <w:tc>
          <w:tcPr>
            <w:tcW w:w="500" w:type="dxa"/>
            <w:shd w:val="clear" w:color="000000" w:fill="F2F2F2"/>
            <w:noWrap/>
            <w:vAlign w:val="center"/>
            <w:hideMark/>
          </w:tcPr>
          <w:p w14:paraId="371AD1D2"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gy</w:t>
            </w:r>
            <w:proofErr w:type="spellEnd"/>
          </w:p>
        </w:tc>
        <w:tc>
          <w:tcPr>
            <w:tcW w:w="714" w:type="dxa"/>
            <w:shd w:val="clear" w:color="000000" w:fill="F2F2F2"/>
            <w:noWrap/>
            <w:vAlign w:val="center"/>
            <w:hideMark/>
          </w:tcPr>
          <w:p w14:paraId="1AF03E3B"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ögy</w:t>
            </w:r>
            <w:proofErr w:type="spellEnd"/>
          </w:p>
        </w:tc>
        <w:tc>
          <w:tcPr>
            <w:tcW w:w="500" w:type="dxa"/>
            <w:shd w:val="clear" w:color="auto" w:fill="auto"/>
            <w:noWrap/>
            <w:vAlign w:val="center"/>
            <w:hideMark/>
          </w:tcPr>
          <w:p w14:paraId="0D90283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e</w:t>
            </w:r>
          </w:p>
        </w:tc>
        <w:tc>
          <w:tcPr>
            <w:tcW w:w="412" w:type="dxa"/>
            <w:shd w:val="clear" w:color="000000" w:fill="F2F2F2"/>
            <w:noWrap/>
            <w:vAlign w:val="center"/>
            <w:hideMark/>
          </w:tcPr>
          <w:p w14:paraId="6E638418"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gy</w:t>
            </w:r>
            <w:proofErr w:type="spellEnd"/>
          </w:p>
        </w:tc>
        <w:tc>
          <w:tcPr>
            <w:tcW w:w="588" w:type="dxa"/>
            <w:shd w:val="clear" w:color="000000" w:fill="F2F2F2"/>
            <w:noWrap/>
            <w:vAlign w:val="center"/>
            <w:hideMark/>
          </w:tcPr>
          <w:p w14:paraId="7ACF7CCF"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ögy</w:t>
            </w:r>
            <w:proofErr w:type="spellEnd"/>
          </w:p>
        </w:tc>
        <w:tc>
          <w:tcPr>
            <w:tcW w:w="548" w:type="dxa"/>
            <w:shd w:val="clear" w:color="auto" w:fill="auto"/>
            <w:noWrap/>
            <w:vAlign w:val="center"/>
            <w:hideMark/>
          </w:tcPr>
          <w:p w14:paraId="04F4073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e</w:t>
            </w:r>
          </w:p>
        </w:tc>
        <w:tc>
          <w:tcPr>
            <w:tcW w:w="452" w:type="dxa"/>
            <w:shd w:val="clear" w:color="000000" w:fill="F2F2F2"/>
            <w:noWrap/>
            <w:vAlign w:val="center"/>
            <w:hideMark/>
          </w:tcPr>
          <w:p w14:paraId="20C57FC1"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gy</w:t>
            </w:r>
            <w:proofErr w:type="spellEnd"/>
          </w:p>
        </w:tc>
        <w:tc>
          <w:tcPr>
            <w:tcW w:w="500" w:type="dxa"/>
            <w:shd w:val="clear" w:color="auto" w:fill="auto"/>
            <w:noWrap/>
            <w:vAlign w:val="center"/>
            <w:hideMark/>
          </w:tcPr>
          <w:p w14:paraId="53C2E07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e</w:t>
            </w:r>
          </w:p>
        </w:tc>
        <w:tc>
          <w:tcPr>
            <w:tcW w:w="500" w:type="dxa"/>
            <w:shd w:val="clear" w:color="000000" w:fill="F2F2F2"/>
            <w:noWrap/>
            <w:vAlign w:val="center"/>
            <w:hideMark/>
          </w:tcPr>
          <w:p w14:paraId="762AD8EC"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gy</w:t>
            </w:r>
            <w:proofErr w:type="spellEnd"/>
          </w:p>
        </w:tc>
        <w:tc>
          <w:tcPr>
            <w:tcW w:w="606" w:type="dxa"/>
            <w:shd w:val="clear" w:color="auto" w:fill="auto"/>
            <w:noWrap/>
            <w:vAlign w:val="center"/>
            <w:hideMark/>
          </w:tcPr>
          <w:p w14:paraId="64D0DAC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e</w:t>
            </w:r>
          </w:p>
        </w:tc>
        <w:tc>
          <w:tcPr>
            <w:tcW w:w="368" w:type="dxa"/>
            <w:shd w:val="clear" w:color="000000" w:fill="F2F2F2"/>
            <w:noWrap/>
            <w:vAlign w:val="center"/>
            <w:hideMark/>
          </w:tcPr>
          <w:p w14:paraId="3B670174"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gy</w:t>
            </w:r>
            <w:proofErr w:type="spellEnd"/>
          </w:p>
        </w:tc>
        <w:tc>
          <w:tcPr>
            <w:tcW w:w="526" w:type="dxa"/>
            <w:shd w:val="clear" w:color="000000" w:fill="F2F2F2"/>
            <w:noWrap/>
            <w:vAlign w:val="center"/>
            <w:hideMark/>
          </w:tcPr>
          <w:p w14:paraId="79AF9934"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ögy</w:t>
            </w:r>
            <w:proofErr w:type="spellEnd"/>
          </w:p>
        </w:tc>
        <w:tc>
          <w:tcPr>
            <w:tcW w:w="500" w:type="dxa"/>
            <w:shd w:val="clear" w:color="auto" w:fill="auto"/>
            <w:noWrap/>
            <w:vAlign w:val="center"/>
            <w:hideMark/>
          </w:tcPr>
          <w:p w14:paraId="6095467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e</w:t>
            </w:r>
          </w:p>
        </w:tc>
        <w:tc>
          <w:tcPr>
            <w:tcW w:w="500" w:type="dxa"/>
            <w:shd w:val="clear" w:color="000000" w:fill="F2F2F2"/>
            <w:noWrap/>
            <w:vAlign w:val="center"/>
            <w:hideMark/>
          </w:tcPr>
          <w:p w14:paraId="59BD36B2"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gy</w:t>
            </w:r>
            <w:proofErr w:type="spellEnd"/>
          </w:p>
        </w:tc>
      </w:tr>
      <w:tr w:rsidR="00347C8C" w:rsidRPr="00347C8C" w14:paraId="470DCF2F" w14:textId="77777777" w:rsidTr="00347C8C">
        <w:trPr>
          <w:cantSplit/>
          <w:trHeight w:val="600"/>
          <w:jc w:val="center"/>
        </w:trPr>
        <w:tc>
          <w:tcPr>
            <w:tcW w:w="2600" w:type="dxa"/>
            <w:vMerge w:val="restart"/>
            <w:shd w:val="clear" w:color="auto" w:fill="auto"/>
            <w:vAlign w:val="center"/>
            <w:hideMark/>
          </w:tcPr>
          <w:p w14:paraId="4646209D"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fő szakképesítésre vonatkozó:</w:t>
            </w:r>
          </w:p>
        </w:tc>
        <w:tc>
          <w:tcPr>
            <w:tcW w:w="2180" w:type="dxa"/>
            <w:shd w:val="clear" w:color="auto" w:fill="auto"/>
            <w:vAlign w:val="center"/>
            <w:hideMark/>
          </w:tcPr>
          <w:p w14:paraId="0B5E024D"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Összesen</w:t>
            </w:r>
          </w:p>
        </w:tc>
        <w:tc>
          <w:tcPr>
            <w:tcW w:w="1800" w:type="dxa"/>
            <w:vMerge w:val="restart"/>
            <w:shd w:val="clear" w:color="auto" w:fill="auto"/>
            <w:vAlign w:val="center"/>
            <w:hideMark/>
          </w:tcPr>
          <w:p w14:paraId="308B0097" w14:textId="77777777" w:rsidR="00347C8C" w:rsidRPr="00347C8C" w:rsidRDefault="00347C8C" w:rsidP="00347C8C">
            <w:pPr>
              <w:spacing w:after="0"/>
              <w:jc w:val="center"/>
              <w:rPr>
                <w:rFonts w:eastAsia="Times New Roman"/>
                <w:color w:val="000000"/>
                <w:sz w:val="16"/>
                <w:szCs w:val="16"/>
                <w:lang w:eastAsia="hu-HU"/>
              </w:rPr>
            </w:pPr>
            <w:r w:rsidRPr="00347C8C">
              <w:rPr>
                <w:rFonts w:eastAsia="Times New Roman"/>
                <w:color w:val="000000"/>
                <w:sz w:val="16"/>
                <w:szCs w:val="16"/>
                <w:lang w:eastAsia="hu-HU"/>
              </w:rPr>
              <w:t>A tantárgy kapcsolódása</w:t>
            </w:r>
          </w:p>
        </w:tc>
        <w:tc>
          <w:tcPr>
            <w:tcW w:w="364" w:type="dxa"/>
            <w:shd w:val="clear" w:color="auto" w:fill="auto"/>
            <w:noWrap/>
            <w:vAlign w:val="center"/>
            <w:hideMark/>
          </w:tcPr>
          <w:p w14:paraId="5FA278A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5</w:t>
            </w:r>
          </w:p>
        </w:tc>
        <w:tc>
          <w:tcPr>
            <w:tcW w:w="636" w:type="dxa"/>
            <w:shd w:val="clear" w:color="000000" w:fill="F2F2F2"/>
            <w:noWrap/>
            <w:vAlign w:val="center"/>
            <w:hideMark/>
          </w:tcPr>
          <w:p w14:paraId="76FC33D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w:t>
            </w:r>
          </w:p>
        </w:tc>
        <w:tc>
          <w:tcPr>
            <w:tcW w:w="286" w:type="dxa"/>
            <w:shd w:val="clear" w:color="auto" w:fill="auto"/>
            <w:noWrap/>
            <w:vAlign w:val="center"/>
            <w:hideMark/>
          </w:tcPr>
          <w:p w14:paraId="445D219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5</w:t>
            </w:r>
          </w:p>
        </w:tc>
        <w:tc>
          <w:tcPr>
            <w:tcW w:w="500" w:type="dxa"/>
            <w:shd w:val="clear" w:color="000000" w:fill="F2F2F2"/>
            <w:noWrap/>
            <w:vAlign w:val="center"/>
            <w:hideMark/>
          </w:tcPr>
          <w:p w14:paraId="43DE3BC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w:t>
            </w:r>
          </w:p>
        </w:tc>
        <w:tc>
          <w:tcPr>
            <w:tcW w:w="714" w:type="dxa"/>
            <w:vMerge w:val="restart"/>
            <w:shd w:val="clear" w:color="000000" w:fill="F2F2F2"/>
            <w:noWrap/>
            <w:vAlign w:val="center"/>
            <w:hideMark/>
          </w:tcPr>
          <w:p w14:paraId="3FA720C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140</w:t>
            </w:r>
          </w:p>
        </w:tc>
        <w:tc>
          <w:tcPr>
            <w:tcW w:w="500" w:type="dxa"/>
            <w:shd w:val="clear" w:color="auto" w:fill="auto"/>
            <w:noWrap/>
            <w:vAlign w:val="center"/>
            <w:hideMark/>
          </w:tcPr>
          <w:p w14:paraId="09A2091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4</w:t>
            </w:r>
          </w:p>
        </w:tc>
        <w:tc>
          <w:tcPr>
            <w:tcW w:w="412" w:type="dxa"/>
            <w:shd w:val="clear" w:color="000000" w:fill="F2F2F2"/>
            <w:noWrap/>
            <w:vAlign w:val="center"/>
            <w:hideMark/>
          </w:tcPr>
          <w:p w14:paraId="2843FFD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w:t>
            </w:r>
          </w:p>
        </w:tc>
        <w:tc>
          <w:tcPr>
            <w:tcW w:w="588" w:type="dxa"/>
            <w:vMerge w:val="restart"/>
            <w:shd w:val="clear" w:color="000000" w:fill="F2F2F2"/>
            <w:noWrap/>
            <w:vAlign w:val="center"/>
            <w:hideMark/>
          </w:tcPr>
          <w:p w14:paraId="53BB9DD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140</w:t>
            </w:r>
          </w:p>
        </w:tc>
        <w:tc>
          <w:tcPr>
            <w:tcW w:w="548" w:type="dxa"/>
            <w:shd w:val="clear" w:color="auto" w:fill="auto"/>
            <w:noWrap/>
            <w:vAlign w:val="center"/>
            <w:hideMark/>
          </w:tcPr>
          <w:p w14:paraId="5FA267A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4,</w:t>
            </w:r>
            <w:proofErr w:type="spellStart"/>
            <w:r w:rsidRPr="00347C8C">
              <w:rPr>
                <w:rFonts w:eastAsia="Times New Roman"/>
                <w:b/>
                <w:bCs/>
                <w:color w:val="000000"/>
                <w:sz w:val="18"/>
                <w:szCs w:val="18"/>
                <w:lang w:eastAsia="hu-HU"/>
              </w:rPr>
              <w:t>4</w:t>
            </w:r>
            <w:proofErr w:type="spellEnd"/>
          </w:p>
        </w:tc>
        <w:tc>
          <w:tcPr>
            <w:tcW w:w="452" w:type="dxa"/>
            <w:shd w:val="clear" w:color="000000" w:fill="F2F2F2"/>
            <w:noWrap/>
            <w:vAlign w:val="center"/>
            <w:hideMark/>
          </w:tcPr>
          <w:p w14:paraId="746EDD0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5C238A8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19,5</w:t>
            </w:r>
          </w:p>
        </w:tc>
        <w:tc>
          <w:tcPr>
            <w:tcW w:w="500" w:type="dxa"/>
            <w:shd w:val="clear" w:color="000000" w:fill="F2F2F2"/>
            <w:noWrap/>
            <w:vAlign w:val="center"/>
            <w:hideMark/>
          </w:tcPr>
          <w:p w14:paraId="5A861D1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11,5</w:t>
            </w:r>
          </w:p>
        </w:tc>
        <w:tc>
          <w:tcPr>
            <w:tcW w:w="606" w:type="dxa"/>
            <w:shd w:val="clear" w:color="auto" w:fill="auto"/>
            <w:noWrap/>
            <w:vAlign w:val="center"/>
            <w:hideMark/>
          </w:tcPr>
          <w:p w14:paraId="66177A4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18,4</w:t>
            </w:r>
          </w:p>
        </w:tc>
        <w:tc>
          <w:tcPr>
            <w:tcW w:w="368" w:type="dxa"/>
            <w:shd w:val="clear" w:color="000000" w:fill="F2F2F2"/>
            <w:noWrap/>
            <w:vAlign w:val="center"/>
            <w:hideMark/>
          </w:tcPr>
          <w:p w14:paraId="2DBA33E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11</w:t>
            </w:r>
          </w:p>
        </w:tc>
        <w:tc>
          <w:tcPr>
            <w:tcW w:w="526" w:type="dxa"/>
            <w:vMerge w:val="restart"/>
            <w:shd w:val="clear" w:color="000000" w:fill="F2F2F2"/>
            <w:noWrap/>
            <w:vAlign w:val="center"/>
            <w:hideMark/>
          </w:tcPr>
          <w:p w14:paraId="5B67184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160</w:t>
            </w:r>
          </w:p>
        </w:tc>
        <w:tc>
          <w:tcPr>
            <w:tcW w:w="500" w:type="dxa"/>
            <w:shd w:val="clear" w:color="auto" w:fill="auto"/>
            <w:noWrap/>
            <w:vAlign w:val="center"/>
            <w:hideMark/>
          </w:tcPr>
          <w:p w14:paraId="1D1AA44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19,5</w:t>
            </w:r>
          </w:p>
        </w:tc>
        <w:tc>
          <w:tcPr>
            <w:tcW w:w="500" w:type="dxa"/>
            <w:shd w:val="clear" w:color="000000" w:fill="F2F2F2"/>
            <w:noWrap/>
            <w:vAlign w:val="center"/>
            <w:hideMark/>
          </w:tcPr>
          <w:p w14:paraId="221CD46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11,5</w:t>
            </w:r>
          </w:p>
        </w:tc>
      </w:tr>
      <w:tr w:rsidR="00347C8C" w:rsidRPr="00347C8C" w14:paraId="38025E7A" w14:textId="77777777" w:rsidTr="00347C8C">
        <w:trPr>
          <w:cantSplit/>
          <w:trHeight w:val="600"/>
          <w:jc w:val="center"/>
        </w:trPr>
        <w:tc>
          <w:tcPr>
            <w:tcW w:w="2600" w:type="dxa"/>
            <w:vMerge/>
            <w:vAlign w:val="center"/>
            <w:hideMark/>
          </w:tcPr>
          <w:p w14:paraId="77D20E65"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507F2E1A"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Összesen</w:t>
            </w:r>
          </w:p>
        </w:tc>
        <w:tc>
          <w:tcPr>
            <w:tcW w:w="1800" w:type="dxa"/>
            <w:vMerge/>
            <w:vAlign w:val="center"/>
            <w:hideMark/>
          </w:tcPr>
          <w:p w14:paraId="3A188D90" w14:textId="77777777" w:rsidR="00347C8C" w:rsidRPr="00347C8C" w:rsidRDefault="00347C8C" w:rsidP="00347C8C">
            <w:pPr>
              <w:spacing w:after="0"/>
              <w:jc w:val="left"/>
              <w:rPr>
                <w:rFonts w:eastAsia="Times New Roman"/>
                <w:color w:val="000000"/>
                <w:sz w:val="16"/>
                <w:szCs w:val="16"/>
                <w:lang w:eastAsia="hu-HU"/>
              </w:rPr>
            </w:pPr>
          </w:p>
        </w:tc>
        <w:tc>
          <w:tcPr>
            <w:tcW w:w="1000" w:type="dxa"/>
            <w:gridSpan w:val="2"/>
            <w:shd w:val="clear" w:color="auto" w:fill="auto"/>
            <w:noWrap/>
            <w:vAlign w:val="center"/>
            <w:hideMark/>
          </w:tcPr>
          <w:p w14:paraId="5AFB994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8</w:t>
            </w:r>
          </w:p>
        </w:tc>
        <w:tc>
          <w:tcPr>
            <w:tcW w:w="786" w:type="dxa"/>
            <w:gridSpan w:val="2"/>
            <w:shd w:val="clear" w:color="auto" w:fill="auto"/>
            <w:noWrap/>
            <w:vAlign w:val="center"/>
            <w:hideMark/>
          </w:tcPr>
          <w:p w14:paraId="01348CC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12</w:t>
            </w:r>
          </w:p>
        </w:tc>
        <w:tc>
          <w:tcPr>
            <w:tcW w:w="714" w:type="dxa"/>
            <w:vMerge/>
            <w:vAlign w:val="center"/>
            <w:hideMark/>
          </w:tcPr>
          <w:p w14:paraId="58090FB9" w14:textId="77777777" w:rsidR="00347C8C" w:rsidRPr="00347C8C" w:rsidRDefault="00347C8C" w:rsidP="00347C8C">
            <w:pPr>
              <w:spacing w:after="0"/>
              <w:jc w:val="left"/>
              <w:rPr>
                <w:rFonts w:eastAsia="Times New Roman"/>
                <w:b/>
                <w:bCs/>
                <w:color w:val="000000"/>
                <w:sz w:val="18"/>
                <w:szCs w:val="18"/>
                <w:lang w:eastAsia="hu-HU"/>
              </w:rPr>
            </w:pPr>
          </w:p>
        </w:tc>
        <w:tc>
          <w:tcPr>
            <w:tcW w:w="912" w:type="dxa"/>
            <w:gridSpan w:val="2"/>
            <w:shd w:val="clear" w:color="auto" w:fill="auto"/>
            <w:noWrap/>
            <w:vAlign w:val="center"/>
            <w:hideMark/>
          </w:tcPr>
          <w:p w14:paraId="6EAD01D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5</w:t>
            </w:r>
          </w:p>
        </w:tc>
        <w:tc>
          <w:tcPr>
            <w:tcW w:w="588" w:type="dxa"/>
            <w:vMerge/>
            <w:vAlign w:val="center"/>
            <w:hideMark/>
          </w:tcPr>
          <w:p w14:paraId="7E2CDEBC" w14:textId="77777777" w:rsidR="00347C8C" w:rsidRPr="00347C8C" w:rsidRDefault="00347C8C" w:rsidP="00347C8C">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1A69CAB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4,</w:t>
            </w:r>
            <w:proofErr w:type="spellStart"/>
            <w:r w:rsidRPr="00347C8C">
              <w:rPr>
                <w:rFonts w:eastAsia="Times New Roman"/>
                <w:b/>
                <w:bCs/>
                <w:color w:val="000000"/>
                <w:sz w:val="18"/>
                <w:szCs w:val="18"/>
                <w:lang w:eastAsia="hu-HU"/>
              </w:rPr>
              <w:t>4</w:t>
            </w:r>
            <w:proofErr w:type="spellEnd"/>
          </w:p>
        </w:tc>
        <w:tc>
          <w:tcPr>
            <w:tcW w:w="1000" w:type="dxa"/>
            <w:gridSpan w:val="2"/>
            <w:shd w:val="clear" w:color="auto" w:fill="auto"/>
            <w:noWrap/>
            <w:vAlign w:val="center"/>
            <w:hideMark/>
          </w:tcPr>
          <w:p w14:paraId="679257B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974" w:type="dxa"/>
            <w:gridSpan w:val="2"/>
            <w:shd w:val="clear" w:color="auto" w:fill="auto"/>
            <w:noWrap/>
            <w:vAlign w:val="center"/>
            <w:hideMark/>
          </w:tcPr>
          <w:p w14:paraId="743B2E9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29,4</w:t>
            </w:r>
          </w:p>
        </w:tc>
        <w:tc>
          <w:tcPr>
            <w:tcW w:w="526" w:type="dxa"/>
            <w:vMerge/>
            <w:vAlign w:val="center"/>
            <w:hideMark/>
          </w:tcPr>
          <w:p w14:paraId="1D782CE8" w14:textId="77777777" w:rsidR="00347C8C" w:rsidRPr="00347C8C" w:rsidRDefault="00347C8C" w:rsidP="00347C8C">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265F7B1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r>
      <w:tr w:rsidR="00347C8C" w:rsidRPr="00347C8C" w14:paraId="66056215" w14:textId="77777777" w:rsidTr="00347C8C">
        <w:trPr>
          <w:cantSplit/>
          <w:trHeight w:val="630"/>
          <w:jc w:val="center"/>
        </w:trPr>
        <w:tc>
          <w:tcPr>
            <w:tcW w:w="2600" w:type="dxa"/>
            <w:shd w:val="clear" w:color="auto" w:fill="auto"/>
            <w:vAlign w:val="center"/>
            <w:hideMark/>
          </w:tcPr>
          <w:p w14:paraId="4DEF337B"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11499-12</w:t>
            </w:r>
            <w:r w:rsidRPr="00347C8C">
              <w:rPr>
                <w:rFonts w:eastAsia="Times New Roman"/>
                <w:color w:val="000000"/>
                <w:sz w:val="18"/>
                <w:szCs w:val="18"/>
                <w:lang w:eastAsia="hu-HU"/>
              </w:rPr>
              <w:br/>
              <w:t>Foglalkoztatás II.</w:t>
            </w:r>
          </w:p>
        </w:tc>
        <w:tc>
          <w:tcPr>
            <w:tcW w:w="2180" w:type="dxa"/>
            <w:shd w:val="clear" w:color="auto" w:fill="auto"/>
            <w:vAlign w:val="center"/>
            <w:hideMark/>
          </w:tcPr>
          <w:p w14:paraId="6C96C242"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Foglalkoztatás II.</w:t>
            </w:r>
          </w:p>
        </w:tc>
        <w:tc>
          <w:tcPr>
            <w:tcW w:w="1800" w:type="dxa"/>
            <w:shd w:val="clear" w:color="auto" w:fill="auto"/>
            <w:vAlign w:val="center"/>
            <w:hideMark/>
          </w:tcPr>
          <w:p w14:paraId="6EA7503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23BE348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52F1654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11C7068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B52F3B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585C789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E8A184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42D2788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1F67460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57F6A36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2BE89CD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15D58A7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0,5</w:t>
            </w:r>
          </w:p>
        </w:tc>
        <w:tc>
          <w:tcPr>
            <w:tcW w:w="500" w:type="dxa"/>
            <w:shd w:val="clear" w:color="000000" w:fill="F2F2F2"/>
            <w:noWrap/>
            <w:vAlign w:val="center"/>
            <w:hideMark/>
          </w:tcPr>
          <w:p w14:paraId="3C2DF76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4A7A2EF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4C69C60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10DEC8C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4DC8F95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0,5</w:t>
            </w:r>
          </w:p>
        </w:tc>
        <w:tc>
          <w:tcPr>
            <w:tcW w:w="500" w:type="dxa"/>
            <w:shd w:val="clear" w:color="000000" w:fill="F2F2F2"/>
            <w:noWrap/>
            <w:vAlign w:val="center"/>
            <w:hideMark/>
          </w:tcPr>
          <w:p w14:paraId="32118AC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77855DE2" w14:textId="77777777" w:rsidTr="00347C8C">
        <w:trPr>
          <w:cantSplit/>
          <w:trHeight w:val="1005"/>
          <w:jc w:val="center"/>
        </w:trPr>
        <w:tc>
          <w:tcPr>
            <w:tcW w:w="2600" w:type="dxa"/>
            <w:shd w:val="clear" w:color="auto" w:fill="auto"/>
            <w:vAlign w:val="center"/>
            <w:hideMark/>
          </w:tcPr>
          <w:p w14:paraId="7790BA82"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11498-12</w:t>
            </w:r>
            <w:r w:rsidRPr="00347C8C">
              <w:rPr>
                <w:rFonts w:eastAsia="Times New Roman"/>
                <w:color w:val="000000"/>
                <w:sz w:val="18"/>
                <w:szCs w:val="18"/>
                <w:lang w:eastAsia="hu-HU"/>
              </w:rPr>
              <w:br/>
              <w:t>Foglalkoztatás I. (érettségire épülő képzések esetén)</w:t>
            </w:r>
          </w:p>
        </w:tc>
        <w:tc>
          <w:tcPr>
            <w:tcW w:w="2180" w:type="dxa"/>
            <w:shd w:val="clear" w:color="auto" w:fill="auto"/>
            <w:vAlign w:val="center"/>
            <w:hideMark/>
          </w:tcPr>
          <w:p w14:paraId="0650093D"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Foglalkoztatás I.</w:t>
            </w:r>
          </w:p>
        </w:tc>
        <w:tc>
          <w:tcPr>
            <w:tcW w:w="1800" w:type="dxa"/>
            <w:shd w:val="clear" w:color="auto" w:fill="auto"/>
            <w:vAlign w:val="center"/>
            <w:hideMark/>
          </w:tcPr>
          <w:p w14:paraId="477F0DF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7047043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6F7A4D4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41F3BB1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E5E406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40D93C0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8DFDFF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6FA0966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7EB778D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5FA38E3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2093EA8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5987A3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w:t>
            </w:r>
          </w:p>
        </w:tc>
        <w:tc>
          <w:tcPr>
            <w:tcW w:w="500" w:type="dxa"/>
            <w:shd w:val="clear" w:color="000000" w:fill="F2F2F2"/>
            <w:noWrap/>
            <w:vAlign w:val="center"/>
            <w:hideMark/>
          </w:tcPr>
          <w:p w14:paraId="25951C3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646774F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6FFE260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0405CAA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D3B9ED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w:t>
            </w:r>
          </w:p>
        </w:tc>
        <w:tc>
          <w:tcPr>
            <w:tcW w:w="500" w:type="dxa"/>
            <w:shd w:val="clear" w:color="000000" w:fill="F2F2F2"/>
            <w:noWrap/>
            <w:vAlign w:val="center"/>
            <w:hideMark/>
          </w:tcPr>
          <w:p w14:paraId="234A615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1EC736EF" w14:textId="77777777" w:rsidTr="00347C8C">
        <w:trPr>
          <w:cantSplit/>
          <w:trHeight w:val="960"/>
          <w:jc w:val="center"/>
        </w:trPr>
        <w:tc>
          <w:tcPr>
            <w:tcW w:w="2600" w:type="dxa"/>
            <w:vMerge w:val="restart"/>
            <w:shd w:val="clear" w:color="auto" w:fill="auto"/>
            <w:vAlign w:val="center"/>
            <w:hideMark/>
          </w:tcPr>
          <w:p w14:paraId="526F9D0A"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10525-12 A szociális ellátás általános tevékenységei</w:t>
            </w:r>
          </w:p>
        </w:tc>
        <w:tc>
          <w:tcPr>
            <w:tcW w:w="2180" w:type="dxa"/>
            <w:shd w:val="clear" w:color="auto" w:fill="auto"/>
            <w:vAlign w:val="center"/>
            <w:hideMark/>
          </w:tcPr>
          <w:p w14:paraId="1EE85EE1"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Szakmai készségfejlesztés és kommunikációs gyakorlat</w:t>
            </w:r>
          </w:p>
        </w:tc>
        <w:tc>
          <w:tcPr>
            <w:tcW w:w="1800" w:type="dxa"/>
            <w:shd w:val="clear" w:color="auto" w:fill="auto"/>
            <w:vAlign w:val="center"/>
            <w:hideMark/>
          </w:tcPr>
          <w:p w14:paraId="538C93D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531058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3511A63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w:t>
            </w:r>
          </w:p>
        </w:tc>
        <w:tc>
          <w:tcPr>
            <w:tcW w:w="286" w:type="dxa"/>
            <w:shd w:val="clear" w:color="000000" w:fill="FFFFFF"/>
            <w:noWrap/>
            <w:vAlign w:val="center"/>
            <w:hideMark/>
          </w:tcPr>
          <w:p w14:paraId="012300C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6E16F8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w:t>
            </w:r>
          </w:p>
        </w:tc>
        <w:tc>
          <w:tcPr>
            <w:tcW w:w="714" w:type="dxa"/>
            <w:shd w:val="clear" w:color="000000" w:fill="F2F2F2"/>
            <w:noWrap/>
            <w:vAlign w:val="center"/>
            <w:hideMark/>
          </w:tcPr>
          <w:p w14:paraId="017FEEA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23F3377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44A4807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75E03FB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36F9046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0A29E05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03915BE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A7F7A0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0778E82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446E43C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w:t>
            </w:r>
          </w:p>
        </w:tc>
        <w:tc>
          <w:tcPr>
            <w:tcW w:w="526" w:type="dxa"/>
            <w:shd w:val="clear" w:color="000000" w:fill="F2F2F2"/>
            <w:noWrap/>
            <w:vAlign w:val="center"/>
            <w:hideMark/>
          </w:tcPr>
          <w:p w14:paraId="552B2AE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741A5C5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255C08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7C4F8994" w14:textId="77777777" w:rsidTr="00347C8C">
        <w:trPr>
          <w:cantSplit/>
          <w:trHeight w:val="720"/>
          <w:jc w:val="center"/>
        </w:trPr>
        <w:tc>
          <w:tcPr>
            <w:tcW w:w="2600" w:type="dxa"/>
            <w:vMerge/>
            <w:vAlign w:val="center"/>
            <w:hideMark/>
          </w:tcPr>
          <w:p w14:paraId="5B934464"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3BB39ACD"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 xml:space="preserve">Társadalomismereti, szociálpolitikai és jogi ismeretek </w:t>
            </w:r>
          </w:p>
        </w:tc>
        <w:tc>
          <w:tcPr>
            <w:tcW w:w="1800" w:type="dxa"/>
            <w:shd w:val="clear" w:color="auto" w:fill="auto"/>
            <w:vAlign w:val="center"/>
            <w:hideMark/>
          </w:tcPr>
          <w:p w14:paraId="7446889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50F29B5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w:t>
            </w:r>
          </w:p>
        </w:tc>
        <w:tc>
          <w:tcPr>
            <w:tcW w:w="636" w:type="dxa"/>
            <w:shd w:val="clear" w:color="000000" w:fill="F2F2F2"/>
            <w:noWrap/>
            <w:vAlign w:val="center"/>
            <w:hideMark/>
          </w:tcPr>
          <w:p w14:paraId="063F138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3CDD0C9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w:t>
            </w:r>
          </w:p>
        </w:tc>
        <w:tc>
          <w:tcPr>
            <w:tcW w:w="500" w:type="dxa"/>
            <w:shd w:val="clear" w:color="000000" w:fill="F2F2F2"/>
            <w:noWrap/>
            <w:vAlign w:val="center"/>
            <w:hideMark/>
          </w:tcPr>
          <w:p w14:paraId="0738E1F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2C4068F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3E06943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0,5</w:t>
            </w:r>
          </w:p>
        </w:tc>
        <w:tc>
          <w:tcPr>
            <w:tcW w:w="412" w:type="dxa"/>
            <w:shd w:val="clear" w:color="000000" w:fill="F2F2F2"/>
            <w:noWrap/>
            <w:vAlign w:val="center"/>
            <w:hideMark/>
          </w:tcPr>
          <w:p w14:paraId="1D717B7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259B655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558CA3C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w:t>
            </w:r>
          </w:p>
        </w:tc>
        <w:tc>
          <w:tcPr>
            <w:tcW w:w="452" w:type="dxa"/>
            <w:shd w:val="clear" w:color="000000" w:fill="F2F2F2"/>
            <w:noWrap/>
            <w:vAlign w:val="center"/>
            <w:hideMark/>
          </w:tcPr>
          <w:p w14:paraId="0F7336C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20A0A7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640A00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5848A8E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6,5</w:t>
            </w:r>
          </w:p>
        </w:tc>
        <w:tc>
          <w:tcPr>
            <w:tcW w:w="368" w:type="dxa"/>
            <w:shd w:val="clear" w:color="000000" w:fill="F2F2F2"/>
            <w:noWrap/>
            <w:vAlign w:val="center"/>
            <w:hideMark/>
          </w:tcPr>
          <w:p w14:paraId="768476C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52CD16A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20EB737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3B971C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22345759" w14:textId="77777777" w:rsidTr="00347C8C">
        <w:trPr>
          <w:cantSplit/>
          <w:trHeight w:val="480"/>
          <w:jc w:val="center"/>
        </w:trPr>
        <w:tc>
          <w:tcPr>
            <w:tcW w:w="2600" w:type="dxa"/>
            <w:vMerge/>
            <w:vAlign w:val="center"/>
            <w:hideMark/>
          </w:tcPr>
          <w:p w14:paraId="125DF73E"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39E2BE65"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Társadalomismereti és szociálpolitikai gyakorlat</w:t>
            </w:r>
          </w:p>
        </w:tc>
        <w:tc>
          <w:tcPr>
            <w:tcW w:w="1800" w:type="dxa"/>
            <w:shd w:val="clear" w:color="auto" w:fill="auto"/>
            <w:vAlign w:val="center"/>
            <w:hideMark/>
          </w:tcPr>
          <w:p w14:paraId="4AAEFD5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363A960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0099673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286" w:type="dxa"/>
            <w:shd w:val="clear" w:color="000000" w:fill="FFFFFF"/>
            <w:noWrap/>
            <w:vAlign w:val="center"/>
            <w:hideMark/>
          </w:tcPr>
          <w:p w14:paraId="1818EA4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EE00B4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w:t>
            </w:r>
          </w:p>
        </w:tc>
        <w:tc>
          <w:tcPr>
            <w:tcW w:w="714" w:type="dxa"/>
            <w:shd w:val="clear" w:color="000000" w:fill="F2F2F2"/>
            <w:noWrap/>
            <w:vAlign w:val="center"/>
            <w:hideMark/>
          </w:tcPr>
          <w:p w14:paraId="441D2FD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2EC2390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6C123D0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12BCD31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70FB228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6D69451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7A8CD42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7B4CB8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3DF15D7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6F9AE95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w:t>
            </w:r>
          </w:p>
        </w:tc>
        <w:tc>
          <w:tcPr>
            <w:tcW w:w="526" w:type="dxa"/>
            <w:shd w:val="clear" w:color="000000" w:fill="F2F2F2"/>
            <w:noWrap/>
            <w:vAlign w:val="center"/>
            <w:hideMark/>
          </w:tcPr>
          <w:p w14:paraId="24F6329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13FF235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DFCB18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15950BC7" w14:textId="77777777" w:rsidTr="00347C8C">
        <w:trPr>
          <w:cantSplit/>
          <w:trHeight w:val="480"/>
          <w:jc w:val="center"/>
        </w:trPr>
        <w:tc>
          <w:tcPr>
            <w:tcW w:w="2600" w:type="dxa"/>
            <w:vMerge/>
            <w:vAlign w:val="center"/>
            <w:hideMark/>
          </w:tcPr>
          <w:p w14:paraId="4D07C51A"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3E215322"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Pedagógiai, pszichológiai ismeretek</w:t>
            </w:r>
          </w:p>
        </w:tc>
        <w:tc>
          <w:tcPr>
            <w:tcW w:w="1800" w:type="dxa"/>
            <w:shd w:val="clear" w:color="auto" w:fill="auto"/>
            <w:vAlign w:val="center"/>
            <w:hideMark/>
          </w:tcPr>
          <w:p w14:paraId="1F7F0D4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682D330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636" w:type="dxa"/>
            <w:shd w:val="clear" w:color="000000" w:fill="F2F2F2"/>
            <w:noWrap/>
            <w:vAlign w:val="center"/>
            <w:hideMark/>
          </w:tcPr>
          <w:p w14:paraId="290BBCB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4254315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500" w:type="dxa"/>
            <w:shd w:val="clear" w:color="000000" w:fill="F2F2F2"/>
            <w:noWrap/>
            <w:vAlign w:val="center"/>
            <w:hideMark/>
          </w:tcPr>
          <w:p w14:paraId="32F4D30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7550B53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3445F57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412" w:type="dxa"/>
            <w:shd w:val="clear" w:color="000000" w:fill="F2F2F2"/>
            <w:noWrap/>
            <w:vAlign w:val="center"/>
            <w:hideMark/>
          </w:tcPr>
          <w:p w14:paraId="7AE6F6C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0996FA2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00068DF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1,4</w:t>
            </w:r>
          </w:p>
        </w:tc>
        <w:tc>
          <w:tcPr>
            <w:tcW w:w="452" w:type="dxa"/>
            <w:shd w:val="clear" w:color="000000" w:fill="F2F2F2"/>
            <w:noWrap/>
            <w:vAlign w:val="center"/>
            <w:hideMark/>
          </w:tcPr>
          <w:p w14:paraId="16803B1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0684B8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C25936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5894FAF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w:t>
            </w:r>
            <w:proofErr w:type="spellStart"/>
            <w:r w:rsidRPr="00347C8C">
              <w:rPr>
                <w:rFonts w:eastAsia="Times New Roman"/>
                <w:color w:val="000000"/>
                <w:sz w:val="18"/>
                <w:szCs w:val="18"/>
                <w:lang w:eastAsia="hu-HU"/>
              </w:rPr>
              <w:t>4</w:t>
            </w:r>
            <w:proofErr w:type="spellEnd"/>
          </w:p>
        </w:tc>
        <w:tc>
          <w:tcPr>
            <w:tcW w:w="368" w:type="dxa"/>
            <w:shd w:val="clear" w:color="000000" w:fill="F2F2F2"/>
            <w:noWrap/>
            <w:vAlign w:val="center"/>
            <w:hideMark/>
          </w:tcPr>
          <w:p w14:paraId="666C84B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6C2C0FA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7162970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E49858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1416C4EE" w14:textId="77777777" w:rsidTr="00347C8C">
        <w:trPr>
          <w:cantSplit/>
          <w:trHeight w:val="300"/>
          <w:jc w:val="center"/>
        </w:trPr>
        <w:tc>
          <w:tcPr>
            <w:tcW w:w="2600" w:type="dxa"/>
            <w:vMerge/>
            <w:vAlign w:val="center"/>
            <w:hideMark/>
          </w:tcPr>
          <w:p w14:paraId="11F18286"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79290F1D"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Egészségügyi ismeretek</w:t>
            </w:r>
          </w:p>
        </w:tc>
        <w:tc>
          <w:tcPr>
            <w:tcW w:w="1800" w:type="dxa"/>
            <w:shd w:val="clear" w:color="auto" w:fill="auto"/>
            <w:vAlign w:val="center"/>
            <w:hideMark/>
          </w:tcPr>
          <w:p w14:paraId="3735D3D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270C557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636" w:type="dxa"/>
            <w:shd w:val="clear" w:color="000000" w:fill="F2F2F2"/>
            <w:noWrap/>
            <w:vAlign w:val="center"/>
            <w:hideMark/>
          </w:tcPr>
          <w:p w14:paraId="1F36995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0CA51E1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w:t>
            </w:r>
          </w:p>
        </w:tc>
        <w:tc>
          <w:tcPr>
            <w:tcW w:w="500" w:type="dxa"/>
            <w:shd w:val="clear" w:color="000000" w:fill="F2F2F2"/>
            <w:noWrap/>
            <w:vAlign w:val="center"/>
            <w:hideMark/>
          </w:tcPr>
          <w:p w14:paraId="357FDB0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0503703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FF5D14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446AEAC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54BCFD7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715410F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411C056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B07743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802463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2A4D472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w:t>
            </w:r>
          </w:p>
        </w:tc>
        <w:tc>
          <w:tcPr>
            <w:tcW w:w="368" w:type="dxa"/>
            <w:shd w:val="clear" w:color="000000" w:fill="F2F2F2"/>
            <w:noWrap/>
            <w:vAlign w:val="center"/>
            <w:hideMark/>
          </w:tcPr>
          <w:p w14:paraId="71AECD4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5A06D6A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36633E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2E2710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bl>
    <w:p w14:paraId="74FF4759" w14:textId="77777777" w:rsidR="00347C8C" w:rsidRDefault="00347C8C">
      <w:r>
        <w:br w:type="page"/>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2180"/>
        <w:gridCol w:w="1800"/>
        <w:gridCol w:w="364"/>
        <w:gridCol w:w="636"/>
        <w:gridCol w:w="286"/>
        <w:gridCol w:w="500"/>
        <w:gridCol w:w="714"/>
        <w:gridCol w:w="500"/>
        <w:gridCol w:w="412"/>
        <w:gridCol w:w="588"/>
        <w:gridCol w:w="548"/>
        <w:gridCol w:w="452"/>
        <w:gridCol w:w="500"/>
        <w:gridCol w:w="500"/>
        <w:gridCol w:w="606"/>
        <w:gridCol w:w="368"/>
        <w:gridCol w:w="526"/>
        <w:gridCol w:w="500"/>
        <w:gridCol w:w="500"/>
      </w:tblGrid>
      <w:tr w:rsidR="00347C8C" w:rsidRPr="00347C8C" w14:paraId="5E24258A" w14:textId="77777777" w:rsidTr="00347C8C">
        <w:trPr>
          <w:cantSplit/>
          <w:trHeight w:val="480"/>
          <w:jc w:val="center"/>
        </w:trPr>
        <w:tc>
          <w:tcPr>
            <w:tcW w:w="2600" w:type="dxa"/>
            <w:vMerge w:val="restart"/>
            <w:shd w:val="clear" w:color="auto" w:fill="auto"/>
            <w:vAlign w:val="center"/>
            <w:hideMark/>
          </w:tcPr>
          <w:p w14:paraId="488D9875" w14:textId="1C795003"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lastRenderedPageBreak/>
              <w:t>10559-12</w:t>
            </w:r>
            <w:r w:rsidRPr="00347C8C">
              <w:rPr>
                <w:rFonts w:eastAsia="Times New Roman"/>
                <w:color w:val="000000"/>
                <w:sz w:val="18"/>
                <w:szCs w:val="18"/>
                <w:lang w:eastAsia="hu-HU"/>
              </w:rPr>
              <w:br/>
            </w:r>
            <w:proofErr w:type="spellStart"/>
            <w:r w:rsidRPr="00347C8C">
              <w:rPr>
                <w:rFonts w:eastAsia="Times New Roman"/>
                <w:color w:val="000000"/>
                <w:sz w:val="18"/>
                <w:szCs w:val="18"/>
                <w:lang w:eastAsia="hu-HU"/>
              </w:rPr>
              <w:t>Elsõsegély-nyújtási</w:t>
            </w:r>
            <w:proofErr w:type="spellEnd"/>
            <w:r w:rsidRPr="00347C8C">
              <w:rPr>
                <w:rFonts w:eastAsia="Times New Roman"/>
                <w:color w:val="000000"/>
                <w:sz w:val="18"/>
                <w:szCs w:val="18"/>
                <w:lang w:eastAsia="hu-HU"/>
              </w:rPr>
              <w:t xml:space="preserve"> feladatok</w:t>
            </w:r>
          </w:p>
        </w:tc>
        <w:tc>
          <w:tcPr>
            <w:tcW w:w="2180" w:type="dxa"/>
            <w:shd w:val="clear" w:color="auto" w:fill="auto"/>
            <w:vAlign w:val="center"/>
            <w:hideMark/>
          </w:tcPr>
          <w:p w14:paraId="7B1E8A9B" w14:textId="77777777" w:rsidR="00347C8C" w:rsidRPr="00347C8C" w:rsidRDefault="00347C8C" w:rsidP="00347C8C">
            <w:pPr>
              <w:spacing w:after="0"/>
              <w:jc w:val="left"/>
              <w:rPr>
                <w:rFonts w:eastAsia="Times New Roman"/>
                <w:b/>
                <w:bCs/>
                <w:color w:val="000000"/>
                <w:sz w:val="18"/>
                <w:szCs w:val="18"/>
                <w:lang w:eastAsia="hu-HU"/>
              </w:rPr>
            </w:pPr>
            <w:proofErr w:type="spellStart"/>
            <w:r w:rsidRPr="00347C8C">
              <w:rPr>
                <w:rFonts w:eastAsia="Times New Roman"/>
                <w:b/>
                <w:bCs/>
                <w:color w:val="000000"/>
                <w:sz w:val="18"/>
                <w:szCs w:val="18"/>
                <w:lang w:eastAsia="hu-HU"/>
              </w:rPr>
              <w:t>Elsősegélynyújtási</w:t>
            </w:r>
            <w:proofErr w:type="spellEnd"/>
            <w:r w:rsidRPr="00347C8C">
              <w:rPr>
                <w:rFonts w:eastAsia="Times New Roman"/>
                <w:b/>
                <w:bCs/>
                <w:color w:val="000000"/>
                <w:sz w:val="18"/>
                <w:szCs w:val="18"/>
                <w:lang w:eastAsia="hu-HU"/>
              </w:rPr>
              <w:t xml:space="preserve"> feladatok</w:t>
            </w:r>
          </w:p>
        </w:tc>
        <w:tc>
          <w:tcPr>
            <w:tcW w:w="1800" w:type="dxa"/>
            <w:shd w:val="clear" w:color="auto" w:fill="auto"/>
            <w:vAlign w:val="center"/>
            <w:hideMark/>
          </w:tcPr>
          <w:p w14:paraId="5DB84EC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02B3D6E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484934B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3B790D0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DF6AD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w:t>
            </w:r>
          </w:p>
        </w:tc>
        <w:tc>
          <w:tcPr>
            <w:tcW w:w="714" w:type="dxa"/>
            <w:shd w:val="clear" w:color="000000" w:fill="F2F2F2"/>
            <w:noWrap/>
            <w:vAlign w:val="center"/>
            <w:hideMark/>
          </w:tcPr>
          <w:p w14:paraId="6B5C72B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4A9213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776BC28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7C135BF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0DBBC3D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7753B52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158F0D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C1CE63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6BB7971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7D2CAE3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w:t>
            </w:r>
          </w:p>
        </w:tc>
        <w:tc>
          <w:tcPr>
            <w:tcW w:w="526" w:type="dxa"/>
            <w:shd w:val="clear" w:color="000000" w:fill="F2F2F2"/>
            <w:noWrap/>
            <w:vAlign w:val="center"/>
            <w:hideMark/>
          </w:tcPr>
          <w:p w14:paraId="362451D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2A657C0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254E6B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5C042E68" w14:textId="77777777" w:rsidTr="00347C8C">
        <w:trPr>
          <w:cantSplit/>
          <w:trHeight w:val="480"/>
          <w:jc w:val="center"/>
        </w:trPr>
        <w:tc>
          <w:tcPr>
            <w:tcW w:w="2600" w:type="dxa"/>
            <w:vMerge/>
            <w:vAlign w:val="center"/>
            <w:hideMark/>
          </w:tcPr>
          <w:p w14:paraId="2BC11346"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290D2CBD"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Népegészségügyi ismeretek</w:t>
            </w:r>
          </w:p>
        </w:tc>
        <w:tc>
          <w:tcPr>
            <w:tcW w:w="1800" w:type="dxa"/>
            <w:shd w:val="clear" w:color="auto" w:fill="auto"/>
            <w:vAlign w:val="center"/>
            <w:hideMark/>
          </w:tcPr>
          <w:p w14:paraId="797A0CF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5A5197A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636" w:type="dxa"/>
            <w:shd w:val="clear" w:color="000000" w:fill="F2F2F2"/>
            <w:noWrap/>
            <w:vAlign w:val="center"/>
            <w:hideMark/>
          </w:tcPr>
          <w:p w14:paraId="07330B9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4C4FEB8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10C88A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48E3D90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80A5B6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70625C0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08718D4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0745A5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15F293C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161B10C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75F8EF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17FB759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368" w:type="dxa"/>
            <w:shd w:val="clear" w:color="000000" w:fill="F2F2F2"/>
            <w:noWrap/>
            <w:vAlign w:val="center"/>
            <w:hideMark/>
          </w:tcPr>
          <w:p w14:paraId="24D9F02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57DDDB2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752D7E1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D4A71F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3F358E11" w14:textId="77777777" w:rsidTr="00347C8C">
        <w:trPr>
          <w:cantSplit/>
          <w:trHeight w:val="480"/>
          <w:jc w:val="center"/>
        </w:trPr>
        <w:tc>
          <w:tcPr>
            <w:tcW w:w="2600" w:type="dxa"/>
            <w:vMerge w:val="restart"/>
            <w:shd w:val="clear" w:color="auto" w:fill="auto"/>
            <w:vAlign w:val="center"/>
            <w:hideMark/>
          </w:tcPr>
          <w:p w14:paraId="277545D7"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12046-16 Gyermekellátási alapfeladatok és alapelvek</w:t>
            </w:r>
          </w:p>
        </w:tc>
        <w:tc>
          <w:tcPr>
            <w:tcW w:w="2180" w:type="dxa"/>
            <w:shd w:val="clear" w:color="auto" w:fill="auto"/>
            <w:vAlign w:val="center"/>
            <w:hideMark/>
          </w:tcPr>
          <w:p w14:paraId="59051ED2"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Gyermekvédelmi ismeretek</w:t>
            </w:r>
          </w:p>
        </w:tc>
        <w:tc>
          <w:tcPr>
            <w:tcW w:w="1800" w:type="dxa"/>
            <w:shd w:val="clear" w:color="auto" w:fill="auto"/>
            <w:vAlign w:val="center"/>
            <w:hideMark/>
          </w:tcPr>
          <w:p w14:paraId="347C56B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2116E6E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06A4BF2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7946EEF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14AA73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17FCC97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7C9725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412" w:type="dxa"/>
            <w:shd w:val="clear" w:color="000000" w:fill="F2F2F2"/>
            <w:noWrap/>
            <w:vAlign w:val="center"/>
            <w:hideMark/>
          </w:tcPr>
          <w:p w14:paraId="6634F9A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195976E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18330E2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79B1C0C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333DACB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017F69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125CFB3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368" w:type="dxa"/>
            <w:shd w:val="clear" w:color="000000" w:fill="F2F2F2"/>
            <w:noWrap/>
            <w:vAlign w:val="center"/>
            <w:hideMark/>
          </w:tcPr>
          <w:p w14:paraId="141D60F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461CC4B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8B4293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29D7F9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2FFC5031" w14:textId="77777777" w:rsidTr="00347C8C">
        <w:trPr>
          <w:cantSplit/>
          <w:trHeight w:val="480"/>
          <w:jc w:val="center"/>
        </w:trPr>
        <w:tc>
          <w:tcPr>
            <w:tcW w:w="2600" w:type="dxa"/>
            <w:vMerge/>
            <w:vAlign w:val="center"/>
            <w:hideMark/>
          </w:tcPr>
          <w:p w14:paraId="0497E876"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52BDB8E1"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Gyógypedagógiai ismeretek</w:t>
            </w:r>
          </w:p>
        </w:tc>
        <w:tc>
          <w:tcPr>
            <w:tcW w:w="1800" w:type="dxa"/>
            <w:shd w:val="clear" w:color="auto" w:fill="auto"/>
            <w:vAlign w:val="center"/>
            <w:hideMark/>
          </w:tcPr>
          <w:p w14:paraId="536A6A8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348682C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275316A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3998FE2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D59FC5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4031C8C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0F159B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560B4A8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0A37B5E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164924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452" w:type="dxa"/>
            <w:shd w:val="clear" w:color="000000" w:fill="F2F2F2"/>
            <w:noWrap/>
            <w:vAlign w:val="center"/>
            <w:hideMark/>
          </w:tcPr>
          <w:p w14:paraId="0EFB999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54132D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1493AC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4160ACC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368" w:type="dxa"/>
            <w:shd w:val="clear" w:color="000000" w:fill="F2F2F2"/>
            <w:noWrap/>
            <w:vAlign w:val="center"/>
            <w:hideMark/>
          </w:tcPr>
          <w:p w14:paraId="34D00E0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2CB6F8F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0278D33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04C08D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410DAF4C" w14:textId="77777777" w:rsidTr="00347C8C">
        <w:trPr>
          <w:cantSplit/>
          <w:trHeight w:val="480"/>
          <w:jc w:val="center"/>
        </w:trPr>
        <w:tc>
          <w:tcPr>
            <w:tcW w:w="2600" w:type="dxa"/>
            <w:vMerge/>
            <w:vAlign w:val="center"/>
            <w:hideMark/>
          </w:tcPr>
          <w:p w14:paraId="7D9D2CCE"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11CCE635"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Gondozási, ápolási ismeretek</w:t>
            </w:r>
          </w:p>
        </w:tc>
        <w:tc>
          <w:tcPr>
            <w:tcW w:w="1800" w:type="dxa"/>
            <w:shd w:val="clear" w:color="auto" w:fill="auto"/>
            <w:vAlign w:val="center"/>
            <w:hideMark/>
          </w:tcPr>
          <w:p w14:paraId="7CA82D0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5AD48B6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26F6012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4697419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3BBDA1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48AB03A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3B78F8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1,5</w:t>
            </w:r>
          </w:p>
        </w:tc>
        <w:tc>
          <w:tcPr>
            <w:tcW w:w="412" w:type="dxa"/>
            <w:shd w:val="clear" w:color="000000" w:fill="F2F2F2"/>
            <w:noWrap/>
            <w:vAlign w:val="center"/>
            <w:hideMark/>
          </w:tcPr>
          <w:p w14:paraId="14093B6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4138BB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3885C7B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7F4AF9A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7A58CE3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BEBFD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6770C79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1,5</w:t>
            </w:r>
          </w:p>
        </w:tc>
        <w:tc>
          <w:tcPr>
            <w:tcW w:w="368" w:type="dxa"/>
            <w:shd w:val="clear" w:color="000000" w:fill="F2F2F2"/>
            <w:noWrap/>
            <w:vAlign w:val="center"/>
            <w:hideMark/>
          </w:tcPr>
          <w:p w14:paraId="6CA6E17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5923C59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4C5F9FA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B7C77D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6D18302B" w14:textId="77777777" w:rsidTr="00347C8C">
        <w:trPr>
          <w:cantSplit/>
          <w:trHeight w:val="480"/>
          <w:jc w:val="center"/>
        </w:trPr>
        <w:tc>
          <w:tcPr>
            <w:tcW w:w="2600" w:type="dxa"/>
            <w:vMerge/>
            <w:vAlign w:val="center"/>
            <w:hideMark/>
          </w:tcPr>
          <w:p w14:paraId="450AC1B0"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48B556ED"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Gondozási, ápolási gyakorlat</w:t>
            </w:r>
          </w:p>
        </w:tc>
        <w:tc>
          <w:tcPr>
            <w:tcW w:w="1800" w:type="dxa"/>
            <w:shd w:val="clear" w:color="auto" w:fill="auto"/>
            <w:vAlign w:val="center"/>
            <w:hideMark/>
          </w:tcPr>
          <w:p w14:paraId="6FD4A1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4B4C6DE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4E2105F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63EEC6C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A4C5EF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3EE3023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25D7E5F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669D4E1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588" w:type="dxa"/>
            <w:shd w:val="clear" w:color="000000" w:fill="F2F2F2"/>
            <w:noWrap/>
            <w:vAlign w:val="center"/>
            <w:hideMark/>
          </w:tcPr>
          <w:p w14:paraId="3BC934F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3101266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142ABB8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4669AEF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F693F8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63B6C7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76181DE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526" w:type="dxa"/>
            <w:shd w:val="clear" w:color="000000" w:fill="F2F2F2"/>
            <w:noWrap/>
            <w:vAlign w:val="center"/>
            <w:hideMark/>
          </w:tcPr>
          <w:p w14:paraId="16410FA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90130C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DB969A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5AC10BA3" w14:textId="77777777" w:rsidTr="00347C8C">
        <w:trPr>
          <w:cantSplit/>
          <w:trHeight w:val="480"/>
          <w:jc w:val="center"/>
        </w:trPr>
        <w:tc>
          <w:tcPr>
            <w:tcW w:w="2600" w:type="dxa"/>
            <w:vMerge w:val="restart"/>
            <w:shd w:val="clear" w:color="auto" w:fill="auto"/>
            <w:vAlign w:val="center"/>
            <w:hideMark/>
          </w:tcPr>
          <w:p w14:paraId="53FCDA68"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 xml:space="preserve"> 12046-16  Gyermekellátási alapfeladatok és alapelvek</w:t>
            </w:r>
          </w:p>
        </w:tc>
        <w:tc>
          <w:tcPr>
            <w:tcW w:w="2180" w:type="dxa"/>
            <w:shd w:val="clear" w:color="auto" w:fill="auto"/>
            <w:vAlign w:val="center"/>
            <w:hideMark/>
          </w:tcPr>
          <w:p w14:paraId="26539A21"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Gyermekvédelmi ismeretek</w:t>
            </w:r>
          </w:p>
        </w:tc>
        <w:tc>
          <w:tcPr>
            <w:tcW w:w="1800" w:type="dxa"/>
            <w:shd w:val="clear" w:color="000000" w:fill="92D050"/>
            <w:vAlign w:val="center"/>
            <w:hideMark/>
          </w:tcPr>
          <w:p w14:paraId="704CAF5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31 761 01</w:t>
            </w:r>
            <w:r w:rsidRPr="00347C8C">
              <w:rPr>
                <w:rFonts w:eastAsia="Times New Roman"/>
                <w:color w:val="000000"/>
                <w:sz w:val="18"/>
                <w:szCs w:val="18"/>
                <w:lang w:eastAsia="hu-HU"/>
              </w:rPr>
              <w:br/>
              <w:t>Gyermek és ifjúsági felügyelő</w:t>
            </w:r>
          </w:p>
        </w:tc>
        <w:tc>
          <w:tcPr>
            <w:tcW w:w="364" w:type="dxa"/>
            <w:shd w:val="clear" w:color="000000" w:fill="FFFFFF"/>
            <w:noWrap/>
            <w:vAlign w:val="center"/>
            <w:hideMark/>
          </w:tcPr>
          <w:p w14:paraId="48F078A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4C51478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6530F97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2DFA07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781B418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48ADCB8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412" w:type="dxa"/>
            <w:shd w:val="clear" w:color="000000" w:fill="F2F2F2"/>
            <w:noWrap/>
            <w:vAlign w:val="center"/>
            <w:hideMark/>
          </w:tcPr>
          <w:p w14:paraId="4E65109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163B67C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0009D44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14207E9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3DA5D49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DDA0C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5126273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3FBB29F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0A44EEE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118DBA0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527966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5DE9C4FC" w14:textId="77777777" w:rsidTr="00347C8C">
        <w:trPr>
          <w:cantSplit/>
          <w:trHeight w:val="480"/>
          <w:jc w:val="center"/>
        </w:trPr>
        <w:tc>
          <w:tcPr>
            <w:tcW w:w="2600" w:type="dxa"/>
            <w:vMerge/>
            <w:vAlign w:val="center"/>
            <w:hideMark/>
          </w:tcPr>
          <w:p w14:paraId="3AE8447B"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7B97FB78"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Gyógypedagógiai ismeretek</w:t>
            </w:r>
          </w:p>
        </w:tc>
        <w:tc>
          <w:tcPr>
            <w:tcW w:w="1800" w:type="dxa"/>
            <w:shd w:val="clear" w:color="000000" w:fill="92D050"/>
            <w:vAlign w:val="center"/>
            <w:hideMark/>
          </w:tcPr>
          <w:p w14:paraId="1097342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31 761 01</w:t>
            </w:r>
            <w:r w:rsidRPr="00347C8C">
              <w:rPr>
                <w:rFonts w:eastAsia="Times New Roman"/>
                <w:color w:val="000000"/>
                <w:sz w:val="18"/>
                <w:szCs w:val="18"/>
                <w:lang w:eastAsia="hu-HU"/>
              </w:rPr>
              <w:br/>
              <w:t>Gyermek és ifjúsági felügyelő</w:t>
            </w:r>
          </w:p>
        </w:tc>
        <w:tc>
          <w:tcPr>
            <w:tcW w:w="364" w:type="dxa"/>
            <w:shd w:val="clear" w:color="000000" w:fill="FFFFFF"/>
            <w:noWrap/>
            <w:vAlign w:val="center"/>
            <w:hideMark/>
          </w:tcPr>
          <w:p w14:paraId="13B8F59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39B3776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34F79AE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9FF7C5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79530F2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0279C97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412" w:type="dxa"/>
            <w:shd w:val="clear" w:color="000000" w:fill="F2F2F2"/>
            <w:noWrap/>
            <w:vAlign w:val="center"/>
            <w:hideMark/>
          </w:tcPr>
          <w:p w14:paraId="153313A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6386C33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43FB1C7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13810AF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88F06A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1FF8C8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43BF495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1C6EA70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5C0B203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31DEF7C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1D4706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2BE5A7E2" w14:textId="77777777" w:rsidTr="00347C8C">
        <w:trPr>
          <w:cantSplit/>
          <w:trHeight w:val="480"/>
          <w:jc w:val="center"/>
        </w:trPr>
        <w:tc>
          <w:tcPr>
            <w:tcW w:w="2600" w:type="dxa"/>
            <w:vMerge/>
            <w:vAlign w:val="center"/>
            <w:hideMark/>
          </w:tcPr>
          <w:p w14:paraId="6C36EB02"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11E2A869"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Gondozási, ápolási ismeretek</w:t>
            </w:r>
          </w:p>
        </w:tc>
        <w:tc>
          <w:tcPr>
            <w:tcW w:w="1800" w:type="dxa"/>
            <w:shd w:val="clear" w:color="000000" w:fill="92D050"/>
            <w:vAlign w:val="center"/>
            <w:hideMark/>
          </w:tcPr>
          <w:p w14:paraId="3F63813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31 761 01</w:t>
            </w:r>
            <w:r w:rsidRPr="00347C8C">
              <w:rPr>
                <w:rFonts w:eastAsia="Times New Roman"/>
                <w:color w:val="000000"/>
                <w:sz w:val="18"/>
                <w:szCs w:val="18"/>
                <w:lang w:eastAsia="hu-HU"/>
              </w:rPr>
              <w:br/>
              <w:t>Gyermek és ifjúsági felügyelő</w:t>
            </w:r>
          </w:p>
        </w:tc>
        <w:tc>
          <w:tcPr>
            <w:tcW w:w="364" w:type="dxa"/>
            <w:shd w:val="clear" w:color="000000" w:fill="FFFFFF"/>
            <w:noWrap/>
            <w:vAlign w:val="center"/>
            <w:hideMark/>
          </w:tcPr>
          <w:p w14:paraId="6760CFE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0813CDB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7AC7E3A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1759FB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787DEB4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11B8DA6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1,5</w:t>
            </w:r>
          </w:p>
        </w:tc>
        <w:tc>
          <w:tcPr>
            <w:tcW w:w="412" w:type="dxa"/>
            <w:shd w:val="clear" w:color="000000" w:fill="F2F2F2"/>
            <w:noWrap/>
            <w:vAlign w:val="center"/>
            <w:hideMark/>
          </w:tcPr>
          <w:p w14:paraId="7B9FEEA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41931D7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43DF0D7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5F146BE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2D7BE59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524A56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69EB4E4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03276B3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1A48D9E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77DC19E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1D9CEF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5EF8FD80" w14:textId="77777777" w:rsidTr="00347C8C">
        <w:trPr>
          <w:cantSplit/>
          <w:trHeight w:val="480"/>
          <w:jc w:val="center"/>
        </w:trPr>
        <w:tc>
          <w:tcPr>
            <w:tcW w:w="2600" w:type="dxa"/>
            <w:vMerge/>
            <w:vAlign w:val="center"/>
            <w:hideMark/>
          </w:tcPr>
          <w:p w14:paraId="24664DE3"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03C6CD91"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Gondozási, ápolási gyakorlat</w:t>
            </w:r>
          </w:p>
        </w:tc>
        <w:tc>
          <w:tcPr>
            <w:tcW w:w="1800" w:type="dxa"/>
            <w:shd w:val="clear" w:color="000000" w:fill="92D050"/>
            <w:vAlign w:val="center"/>
            <w:hideMark/>
          </w:tcPr>
          <w:p w14:paraId="7CC8EDD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31 761 01</w:t>
            </w:r>
            <w:r w:rsidRPr="00347C8C">
              <w:rPr>
                <w:rFonts w:eastAsia="Times New Roman"/>
                <w:color w:val="000000"/>
                <w:sz w:val="18"/>
                <w:szCs w:val="18"/>
                <w:lang w:eastAsia="hu-HU"/>
              </w:rPr>
              <w:br/>
              <w:t>Gyermek és ifjúsági felügyelő</w:t>
            </w:r>
          </w:p>
        </w:tc>
        <w:tc>
          <w:tcPr>
            <w:tcW w:w="364" w:type="dxa"/>
            <w:shd w:val="clear" w:color="000000" w:fill="FFFFFF"/>
            <w:noWrap/>
            <w:vAlign w:val="center"/>
            <w:hideMark/>
          </w:tcPr>
          <w:p w14:paraId="4358695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31CDA5D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395FF94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1EB004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1F762AF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135BF02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49198DA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w:t>
            </w:r>
          </w:p>
        </w:tc>
        <w:tc>
          <w:tcPr>
            <w:tcW w:w="588" w:type="dxa"/>
            <w:shd w:val="clear" w:color="000000" w:fill="F2F2F2"/>
            <w:noWrap/>
            <w:vAlign w:val="center"/>
            <w:hideMark/>
          </w:tcPr>
          <w:p w14:paraId="745CB01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22DD1DF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17D2F62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133B02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9E36B8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04A05C4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1701DC6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3D711A8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3712C4D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6156CB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3B25B951" w14:textId="77777777" w:rsidTr="00347C8C">
        <w:trPr>
          <w:cantSplit/>
          <w:trHeight w:val="480"/>
          <w:jc w:val="center"/>
        </w:trPr>
        <w:tc>
          <w:tcPr>
            <w:tcW w:w="2600" w:type="dxa"/>
            <w:vMerge w:val="restart"/>
            <w:shd w:val="clear" w:color="auto" w:fill="auto"/>
            <w:vAlign w:val="center"/>
            <w:hideMark/>
          </w:tcPr>
          <w:p w14:paraId="112200DA"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10523-16 Gyermekfelügyelői feladatok</w:t>
            </w:r>
          </w:p>
        </w:tc>
        <w:tc>
          <w:tcPr>
            <w:tcW w:w="2180" w:type="dxa"/>
            <w:shd w:val="clear" w:color="auto" w:fill="auto"/>
            <w:vAlign w:val="center"/>
            <w:hideMark/>
          </w:tcPr>
          <w:p w14:paraId="60876D81"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Gyermekotthoni feladatok</w:t>
            </w:r>
          </w:p>
        </w:tc>
        <w:tc>
          <w:tcPr>
            <w:tcW w:w="1800" w:type="dxa"/>
            <w:shd w:val="clear" w:color="000000" w:fill="92D050"/>
            <w:vAlign w:val="center"/>
            <w:hideMark/>
          </w:tcPr>
          <w:p w14:paraId="4680E48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31 761 01</w:t>
            </w:r>
            <w:r w:rsidRPr="00347C8C">
              <w:rPr>
                <w:rFonts w:eastAsia="Times New Roman"/>
                <w:color w:val="000000"/>
                <w:sz w:val="18"/>
                <w:szCs w:val="18"/>
                <w:lang w:eastAsia="hu-HU"/>
              </w:rPr>
              <w:br/>
              <w:t>Gyermek és ifjúsági felügyelő</w:t>
            </w:r>
          </w:p>
        </w:tc>
        <w:tc>
          <w:tcPr>
            <w:tcW w:w="364" w:type="dxa"/>
            <w:shd w:val="clear" w:color="000000" w:fill="FFFFFF"/>
            <w:noWrap/>
            <w:vAlign w:val="center"/>
            <w:hideMark/>
          </w:tcPr>
          <w:p w14:paraId="59CCC44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1F927D1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51D6602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834A9B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075FA5A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7B61C44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70B42A9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4AD1D4D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6EE01A8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w:t>
            </w:r>
          </w:p>
        </w:tc>
        <w:tc>
          <w:tcPr>
            <w:tcW w:w="452" w:type="dxa"/>
            <w:shd w:val="clear" w:color="000000" w:fill="F2F2F2"/>
            <w:noWrap/>
            <w:vAlign w:val="center"/>
            <w:hideMark/>
          </w:tcPr>
          <w:p w14:paraId="266734C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061119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6ED5A8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5AB794A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4FCDFAA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2C15661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4BF9FAC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017C67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3545B388" w14:textId="77777777" w:rsidTr="00347C8C">
        <w:trPr>
          <w:cantSplit/>
          <w:trHeight w:val="480"/>
          <w:jc w:val="center"/>
        </w:trPr>
        <w:tc>
          <w:tcPr>
            <w:tcW w:w="2600" w:type="dxa"/>
            <w:vMerge/>
            <w:vAlign w:val="center"/>
            <w:hideMark/>
          </w:tcPr>
          <w:p w14:paraId="31433C75"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7B731AC9"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Gyermekotthoni gyakorlat</w:t>
            </w:r>
          </w:p>
        </w:tc>
        <w:tc>
          <w:tcPr>
            <w:tcW w:w="1800" w:type="dxa"/>
            <w:shd w:val="clear" w:color="000000" w:fill="92D050"/>
            <w:vAlign w:val="center"/>
            <w:hideMark/>
          </w:tcPr>
          <w:p w14:paraId="09D7796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31 761 01</w:t>
            </w:r>
            <w:r w:rsidRPr="00347C8C">
              <w:rPr>
                <w:rFonts w:eastAsia="Times New Roman"/>
                <w:color w:val="000000"/>
                <w:sz w:val="18"/>
                <w:szCs w:val="18"/>
                <w:lang w:eastAsia="hu-HU"/>
              </w:rPr>
              <w:br/>
              <w:t>Gyermek és ifjúsági felügyelő</w:t>
            </w:r>
          </w:p>
        </w:tc>
        <w:tc>
          <w:tcPr>
            <w:tcW w:w="364" w:type="dxa"/>
            <w:shd w:val="clear" w:color="000000" w:fill="FFFFFF"/>
            <w:noWrap/>
            <w:vAlign w:val="center"/>
            <w:hideMark/>
          </w:tcPr>
          <w:p w14:paraId="2A58F29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315EFE4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244D63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7E0961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0DEAFDE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0B1B189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298BA0B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6CA06A7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6121FC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6FD232C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w:t>
            </w:r>
          </w:p>
        </w:tc>
        <w:tc>
          <w:tcPr>
            <w:tcW w:w="500" w:type="dxa"/>
            <w:shd w:val="clear" w:color="000000" w:fill="FFFFFF"/>
            <w:noWrap/>
            <w:vAlign w:val="center"/>
            <w:hideMark/>
          </w:tcPr>
          <w:p w14:paraId="6DF431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C1EB05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505FCEA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0687965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1AA0426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111F5FD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BACF52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6929163F" w14:textId="77777777" w:rsidTr="00347C8C">
        <w:trPr>
          <w:cantSplit/>
          <w:trHeight w:val="720"/>
          <w:jc w:val="center"/>
        </w:trPr>
        <w:tc>
          <w:tcPr>
            <w:tcW w:w="2600" w:type="dxa"/>
            <w:vMerge w:val="restart"/>
            <w:shd w:val="clear" w:color="auto" w:fill="auto"/>
            <w:vAlign w:val="center"/>
            <w:hideMark/>
          </w:tcPr>
          <w:p w14:paraId="4E0544A4"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10524-16 Gyermekfelügyeleti dokumentációs feladatok</w:t>
            </w:r>
          </w:p>
        </w:tc>
        <w:tc>
          <w:tcPr>
            <w:tcW w:w="2180" w:type="dxa"/>
            <w:shd w:val="clear" w:color="auto" w:fill="auto"/>
            <w:vAlign w:val="center"/>
            <w:hideMark/>
          </w:tcPr>
          <w:p w14:paraId="3B27386C"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Gyermekotthoni adminisztrációs ismeretek</w:t>
            </w:r>
          </w:p>
        </w:tc>
        <w:tc>
          <w:tcPr>
            <w:tcW w:w="1800" w:type="dxa"/>
            <w:shd w:val="clear" w:color="000000" w:fill="92D050"/>
            <w:vAlign w:val="center"/>
            <w:hideMark/>
          </w:tcPr>
          <w:p w14:paraId="6AAC4FD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31 761 01</w:t>
            </w:r>
            <w:r w:rsidRPr="00347C8C">
              <w:rPr>
                <w:rFonts w:eastAsia="Times New Roman"/>
                <w:color w:val="000000"/>
                <w:sz w:val="18"/>
                <w:szCs w:val="18"/>
                <w:lang w:eastAsia="hu-HU"/>
              </w:rPr>
              <w:br/>
              <w:t>Gyermek és ifjúsági felügyelő</w:t>
            </w:r>
          </w:p>
        </w:tc>
        <w:tc>
          <w:tcPr>
            <w:tcW w:w="364" w:type="dxa"/>
            <w:shd w:val="clear" w:color="000000" w:fill="FFFFFF"/>
            <w:noWrap/>
            <w:vAlign w:val="center"/>
            <w:hideMark/>
          </w:tcPr>
          <w:p w14:paraId="6F7FC55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13C1A8F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077AEA6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17F953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668C150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270E9FC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77147C0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67E6A6C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16990DE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452" w:type="dxa"/>
            <w:shd w:val="clear" w:color="000000" w:fill="F2F2F2"/>
            <w:noWrap/>
            <w:vAlign w:val="center"/>
            <w:hideMark/>
          </w:tcPr>
          <w:p w14:paraId="08B799E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06973EB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34D63C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7AFA4BD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6F3D7DD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25121E4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4320CDB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C81586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3C52CAC0" w14:textId="77777777" w:rsidTr="00347C8C">
        <w:trPr>
          <w:cantSplit/>
          <w:trHeight w:val="480"/>
          <w:jc w:val="center"/>
        </w:trPr>
        <w:tc>
          <w:tcPr>
            <w:tcW w:w="2600" w:type="dxa"/>
            <w:vMerge/>
            <w:vAlign w:val="center"/>
            <w:hideMark/>
          </w:tcPr>
          <w:p w14:paraId="68475CE1"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14C31675"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Adminisztrációs gyakorlat</w:t>
            </w:r>
          </w:p>
        </w:tc>
        <w:tc>
          <w:tcPr>
            <w:tcW w:w="1800" w:type="dxa"/>
            <w:shd w:val="clear" w:color="000000" w:fill="92D050"/>
            <w:vAlign w:val="center"/>
            <w:hideMark/>
          </w:tcPr>
          <w:p w14:paraId="1B413D8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31 761 01</w:t>
            </w:r>
            <w:r w:rsidRPr="00347C8C">
              <w:rPr>
                <w:rFonts w:eastAsia="Times New Roman"/>
                <w:color w:val="000000"/>
                <w:sz w:val="18"/>
                <w:szCs w:val="18"/>
                <w:lang w:eastAsia="hu-HU"/>
              </w:rPr>
              <w:br/>
              <w:t>Gyermek és ifjúsági felügyelő</w:t>
            </w:r>
          </w:p>
        </w:tc>
        <w:tc>
          <w:tcPr>
            <w:tcW w:w="364" w:type="dxa"/>
            <w:shd w:val="clear" w:color="000000" w:fill="FFFFFF"/>
            <w:noWrap/>
            <w:vAlign w:val="center"/>
            <w:hideMark/>
          </w:tcPr>
          <w:p w14:paraId="30E13DC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4C0BD2C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7CA32F0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B502BF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6DB33F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1089A8C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0C1BF75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27EB93E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1396B91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1847D14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500" w:type="dxa"/>
            <w:shd w:val="clear" w:color="000000" w:fill="FFFFFF"/>
            <w:noWrap/>
            <w:vAlign w:val="center"/>
            <w:hideMark/>
          </w:tcPr>
          <w:p w14:paraId="1635029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AB1144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4662BA5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54933BF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2F70AB4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1067AB3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4214B4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bl>
    <w:p w14:paraId="264B1962" w14:textId="77777777" w:rsidR="00347C8C" w:rsidRDefault="00347C8C">
      <w:r>
        <w:br w:type="page"/>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2180"/>
        <w:gridCol w:w="1800"/>
        <w:gridCol w:w="364"/>
        <w:gridCol w:w="636"/>
        <w:gridCol w:w="286"/>
        <w:gridCol w:w="500"/>
        <w:gridCol w:w="714"/>
        <w:gridCol w:w="500"/>
        <w:gridCol w:w="412"/>
        <w:gridCol w:w="588"/>
        <w:gridCol w:w="548"/>
        <w:gridCol w:w="452"/>
        <w:gridCol w:w="500"/>
        <w:gridCol w:w="500"/>
        <w:gridCol w:w="606"/>
        <w:gridCol w:w="368"/>
        <w:gridCol w:w="526"/>
        <w:gridCol w:w="500"/>
        <w:gridCol w:w="500"/>
      </w:tblGrid>
      <w:tr w:rsidR="00347C8C" w:rsidRPr="00347C8C" w14:paraId="4C0C4D28" w14:textId="77777777" w:rsidTr="00347C8C">
        <w:trPr>
          <w:cantSplit/>
          <w:trHeight w:val="300"/>
          <w:jc w:val="center"/>
        </w:trPr>
        <w:tc>
          <w:tcPr>
            <w:tcW w:w="2600" w:type="dxa"/>
            <w:vMerge w:val="restart"/>
            <w:shd w:val="clear" w:color="auto" w:fill="auto"/>
            <w:vAlign w:val="center"/>
            <w:hideMark/>
          </w:tcPr>
          <w:p w14:paraId="4F38F24E" w14:textId="00610D62"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lastRenderedPageBreak/>
              <w:t>11676-16 Családpedagógiai alapismeretek</w:t>
            </w:r>
          </w:p>
        </w:tc>
        <w:tc>
          <w:tcPr>
            <w:tcW w:w="2180" w:type="dxa"/>
            <w:shd w:val="clear" w:color="auto" w:fill="auto"/>
            <w:vAlign w:val="center"/>
            <w:hideMark/>
          </w:tcPr>
          <w:p w14:paraId="56B469E9"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Pedagógiai szociológia</w:t>
            </w:r>
          </w:p>
        </w:tc>
        <w:tc>
          <w:tcPr>
            <w:tcW w:w="1800" w:type="dxa"/>
            <w:shd w:val="clear" w:color="000000" w:fill="92D050"/>
            <w:vAlign w:val="center"/>
            <w:hideMark/>
          </w:tcPr>
          <w:p w14:paraId="624FE5B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52 761 01</w:t>
            </w:r>
            <w:r w:rsidRPr="00347C8C">
              <w:rPr>
                <w:rFonts w:eastAsia="Times New Roman"/>
                <w:color w:val="000000"/>
                <w:sz w:val="18"/>
                <w:szCs w:val="18"/>
                <w:lang w:eastAsia="hu-HU"/>
              </w:rPr>
              <w:br/>
              <w:t>Családsegítő asszisztens</w:t>
            </w:r>
          </w:p>
        </w:tc>
        <w:tc>
          <w:tcPr>
            <w:tcW w:w="364" w:type="dxa"/>
            <w:shd w:val="clear" w:color="000000" w:fill="FFFFFF"/>
            <w:noWrap/>
            <w:vAlign w:val="center"/>
            <w:hideMark/>
          </w:tcPr>
          <w:p w14:paraId="2E2D523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1BB6BC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4C7200E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C98C07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1B1D1B7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46B40DA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047BD26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1D44598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622B067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27A3606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41B5A46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0711FF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3EE34B8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30D6226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21F1F25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9EB3DF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0B5DDD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6CD4632D" w14:textId="77777777" w:rsidTr="00347C8C">
        <w:trPr>
          <w:cantSplit/>
          <w:trHeight w:val="300"/>
          <w:jc w:val="center"/>
        </w:trPr>
        <w:tc>
          <w:tcPr>
            <w:tcW w:w="2600" w:type="dxa"/>
            <w:vMerge/>
            <w:vAlign w:val="center"/>
            <w:hideMark/>
          </w:tcPr>
          <w:p w14:paraId="0EF8DF63"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7C9E82FF"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Családi mentálhigiéné</w:t>
            </w:r>
          </w:p>
        </w:tc>
        <w:tc>
          <w:tcPr>
            <w:tcW w:w="1800" w:type="dxa"/>
            <w:shd w:val="clear" w:color="000000" w:fill="92D050"/>
            <w:vAlign w:val="center"/>
            <w:hideMark/>
          </w:tcPr>
          <w:p w14:paraId="68146D0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52 761 01</w:t>
            </w:r>
            <w:r w:rsidRPr="00347C8C">
              <w:rPr>
                <w:rFonts w:eastAsia="Times New Roman"/>
                <w:color w:val="000000"/>
                <w:sz w:val="18"/>
                <w:szCs w:val="18"/>
                <w:lang w:eastAsia="hu-HU"/>
              </w:rPr>
              <w:br/>
              <w:t>Családsegítő asszisztens</w:t>
            </w:r>
          </w:p>
        </w:tc>
        <w:tc>
          <w:tcPr>
            <w:tcW w:w="364" w:type="dxa"/>
            <w:shd w:val="clear" w:color="000000" w:fill="FFFFFF"/>
            <w:noWrap/>
            <w:vAlign w:val="center"/>
            <w:hideMark/>
          </w:tcPr>
          <w:p w14:paraId="72A7205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1091C84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43BC6D9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EC5C72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7475CF9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6AA15C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261203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1C24E1C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4DF5D9B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0,5</w:t>
            </w:r>
          </w:p>
        </w:tc>
        <w:tc>
          <w:tcPr>
            <w:tcW w:w="452" w:type="dxa"/>
            <w:shd w:val="clear" w:color="000000" w:fill="F2F2F2"/>
            <w:noWrap/>
            <w:vAlign w:val="center"/>
            <w:hideMark/>
          </w:tcPr>
          <w:p w14:paraId="6BAE468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17D57FD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496353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4185791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3882709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7F2654E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7C93178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1FA5D2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3AA5D5C4" w14:textId="77777777" w:rsidTr="00347C8C">
        <w:trPr>
          <w:cantSplit/>
          <w:trHeight w:val="300"/>
          <w:jc w:val="center"/>
        </w:trPr>
        <w:tc>
          <w:tcPr>
            <w:tcW w:w="2600" w:type="dxa"/>
            <w:vMerge/>
            <w:vAlign w:val="center"/>
            <w:hideMark/>
          </w:tcPr>
          <w:p w14:paraId="2AEDB687"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7C801236" w14:textId="77777777" w:rsidR="00347C8C" w:rsidRPr="00347C8C" w:rsidRDefault="00347C8C" w:rsidP="00347C8C">
            <w:pPr>
              <w:spacing w:after="0"/>
              <w:jc w:val="left"/>
              <w:rPr>
                <w:rFonts w:eastAsia="Times New Roman"/>
                <w:b/>
                <w:bCs/>
                <w:color w:val="000000"/>
                <w:sz w:val="18"/>
                <w:szCs w:val="18"/>
                <w:lang w:eastAsia="hu-HU"/>
              </w:rPr>
            </w:pPr>
            <w:proofErr w:type="spellStart"/>
            <w:r w:rsidRPr="00347C8C">
              <w:rPr>
                <w:rFonts w:eastAsia="Times New Roman"/>
                <w:b/>
                <w:bCs/>
                <w:color w:val="000000"/>
                <w:sz w:val="18"/>
                <w:szCs w:val="18"/>
                <w:lang w:eastAsia="hu-HU"/>
              </w:rPr>
              <w:t>Fejlődéslélektani</w:t>
            </w:r>
            <w:proofErr w:type="spellEnd"/>
            <w:r w:rsidRPr="00347C8C">
              <w:rPr>
                <w:rFonts w:eastAsia="Times New Roman"/>
                <w:b/>
                <w:bCs/>
                <w:color w:val="000000"/>
                <w:sz w:val="18"/>
                <w:szCs w:val="18"/>
                <w:lang w:eastAsia="hu-HU"/>
              </w:rPr>
              <w:t xml:space="preserve"> alapok </w:t>
            </w:r>
          </w:p>
        </w:tc>
        <w:tc>
          <w:tcPr>
            <w:tcW w:w="1800" w:type="dxa"/>
            <w:shd w:val="clear" w:color="000000" w:fill="92D050"/>
            <w:vAlign w:val="center"/>
            <w:hideMark/>
          </w:tcPr>
          <w:p w14:paraId="5847922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52 761 01</w:t>
            </w:r>
            <w:r w:rsidRPr="00347C8C">
              <w:rPr>
                <w:rFonts w:eastAsia="Times New Roman"/>
                <w:color w:val="000000"/>
                <w:sz w:val="18"/>
                <w:szCs w:val="18"/>
                <w:lang w:eastAsia="hu-HU"/>
              </w:rPr>
              <w:br/>
              <w:t>Családsegítő asszisztens</w:t>
            </w:r>
          </w:p>
        </w:tc>
        <w:tc>
          <w:tcPr>
            <w:tcW w:w="364" w:type="dxa"/>
            <w:shd w:val="clear" w:color="000000" w:fill="FFFFFF"/>
            <w:noWrap/>
            <w:vAlign w:val="center"/>
            <w:hideMark/>
          </w:tcPr>
          <w:p w14:paraId="4CBF022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56C1F15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6954CE1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573B56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73040BB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7D421B5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6C2074F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3433C16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40907E7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02515FF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06DB8FC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027813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7695D79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6D7DAA8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0903719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4291CB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83EC20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58F2ABF5" w14:textId="77777777" w:rsidTr="00347C8C">
        <w:trPr>
          <w:cantSplit/>
          <w:trHeight w:val="480"/>
          <w:jc w:val="center"/>
        </w:trPr>
        <w:tc>
          <w:tcPr>
            <w:tcW w:w="2600" w:type="dxa"/>
            <w:vMerge w:val="restart"/>
            <w:shd w:val="clear" w:color="auto" w:fill="auto"/>
            <w:vAlign w:val="center"/>
            <w:hideMark/>
          </w:tcPr>
          <w:p w14:paraId="07069088"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11677-16 Kapcsolattartás formái a családokkal</w:t>
            </w:r>
          </w:p>
        </w:tc>
        <w:tc>
          <w:tcPr>
            <w:tcW w:w="2180" w:type="dxa"/>
            <w:shd w:val="clear" w:color="auto" w:fill="auto"/>
            <w:vAlign w:val="center"/>
            <w:hideMark/>
          </w:tcPr>
          <w:p w14:paraId="21E35A18"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 xml:space="preserve">A kapcsolattartás elmélete </w:t>
            </w:r>
          </w:p>
        </w:tc>
        <w:tc>
          <w:tcPr>
            <w:tcW w:w="1800" w:type="dxa"/>
            <w:shd w:val="clear" w:color="000000" w:fill="92D050"/>
            <w:vAlign w:val="center"/>
            <w:hideMark/>
          </w:tcPr>
          <w:p w14:paraId="2A04166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52 761 01</w:t>
            </w:r>
            <w:r w:rsidRPr="00347C8C">
              <w:rPr>
                <w:rFonts w:eastAsia="Times New Roman"/>
                <w:color w:val="000000"/>
                <w:sz w:val="18"/>
                <w:szCs w:val="18"/>
                <w:lang w:eastAsia="hu-HU"/>
              </w:rPr>
              <w:br/>
              <w:t>Családsegítő asszisztens</w:t>
            </w:r>
          </w:p>
        </w:tc>
        <w:tc>
          <w:tcPr>
            <w:tcW w:w="364" w:type="dxa"/>
            <w:shd w:val="clear" w:color="000000" w:fill="FFFFFF"/>
            <w:noWrap/>
            <w:vAlign w:val="center"/>
            <w:hideMark/>
          </w:tcPr>
          <w:p w14:paraId="79DC0C0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09C7A6D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4B57741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50CAFB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02BD6C1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37E7ED1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0,5</w:t>
            </w:r>
          </w:p>
        </w:tc>
        <w:tc>
          <w:tcPr>
            <w:tcW w:w="412" w:type="dxa"/>
            <w:shd w:val="clear" w:color="000000" w:fill="F2F2F2"/>
            <w:noWrap/>
            <w:vAlign w:val="center"/>
            <w:hideMark/>
          </w:tcPr>
          <w:p w14:paraId="577F838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51E6437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09B6E92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491B242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3145F13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3437BA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2EECC4F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4C4CE9C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3DB1846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E307E9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57447C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503C639C" w14:textId="77777777" w:rsidTr="00347C8C">
        <w:trPr>
          <w:cantSplit/>
          <w:trHeight w:val="480"/>
          <w:jc w:val="center"/>
        </w:trPr>
        <w:tc>
          <w:tcPr>
            <w:tcW w:w="2600" w:type="dxa"/>
            <w:vMerge/>
            <w:vAlign w:val="center"/>
            <w:hideMark/>
          </w:tcPr>
          <w:p w14:paraId="70BBA9D9"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6A6FCD7C"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Kapcsolattartás gyakorlata</w:t>
            </w:r>
          </w:p>
        </w:tc>
        <w:tc>
          <w:tcPr>
            <w:tcW w:w="1800" w:type="dxa"/>
            <w:shd w:val="clear" w:color="000000" w:fill="92D050"/>
            <w:vAlign w:val="center"/>
            <w:hideMark/>
          </w:tcPr>
          <w:p w14:paraId="5E2AFE5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52 761 01</w:t>
            </w:r>
            <w:r w:rsidRPr="00347C8C">
              <w:rPr>
                <w:rFonts w:eastAsia="Times New Roman"/>
                <w:color w:val="000000"/>
                <w:sz w:val="18"/>
                <w:szCs w:val="18"/>
                <w:lang w:eastAsia="hu-HU"/>
              </w:rPr>
              <w:br/>
              <w:t>Családsegítő asszisztens</w:t>
            </w:r>
          </w:p>
        </w:tc>
        <w:tc>
          <w:tcPr>
            <w:tcW w:w="364" w:type="dxa"/>
            <w:shd w:val="clear" w:color="000000" w:fill="FFFFFF"/>
            <w:noWrap/>
            <w:vAlign w:val="center"/>
            <w:hideMark/>
          </w:tcPr>
          <w:p w14:paraId="326D1A5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1E984C4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53B417D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F0456B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247FBE1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3AC4BC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13E2E4F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02766D8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1454F52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1A4D2DC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500" w:type="dxa"/>
            <w:shd w:val="clear" w:color="000000" w:fill="FFFFFF"/>
            <w:noWrap/>
            <w:vAlign w:val="center"/>
            <w:hideMark/>
          </w:tcPr>
          <w:p w14:paraId="1DE2625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0E39A2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069D3E8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5975A18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10C1BC7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7368CD1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690E8B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3A7DE4F2" w14:textId="77777777" w:rsidTr="00347C8C">
        <w:trPr>
          <w:cantSplit/>
          <w:trHeight w:val="480"/>
          <w:jc w:val="center"/>
        </w:trPr>
        <w:tc>
          <w:tcPr>
            <w:tcW w:w="2600" w:type="dxa"/>
            <w:shd w:val="clear" w:color="auto" w:fill="auto"/>
            <w:vAlign w:val="center"/>
            <w:hideMark/>
          </w:tcPr>
          <w:p w14:paraId="37C63B2D"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11500-12 Munkahelyi egészség és biztonság</w:t>
            </w:r>
          </w:p>
        </w:tc>
        <w:tc>
          <w:tcPr>
            <w:tcW w:w="2180" w:type="dxa"/>
            <w:shd w:val="clear" w:color="auto" w:fill="auto"/>
            <w:vAlign w:val="center"/>
            <w:hideMark/>
          </w:tcPr>
          <w:p w14:paraId="4AD90F94"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Munkahelyi egészség és biztonság</w:t>
            </w:r>
          </w:p>
        </w:tc>
        <w:tc>
          <w:tcPr>
            <w:tcW w:w="1800" w:type="dxa"/>
            <w:shd w:val="clear" w:color="000000" w:fill="92D050"/>
            <w:vAlign w:val="center"/>
            <w:hideMark/>
          </w:tcPr>
          <w:p w14:paraId="04377FA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52 761 01</w:t>
            </w:r>
            <w:r w:rsidRPr="00347C8C">
              <w:rPr>
                <w:rFonts w:eastAsia="Times New Roman"/>
                <w:color w:val="000000"/>
                <w:sz w:val="18"/>
                <w:szCs w:val="18"/>
                <w:lang w:eastAsia="hu-HU"/>
              </w:rPr>
              <w:br/>
              <w:t>Családsegítő asszisztens</w:t>
            </w:r>
          </w:p>
        </w:tc>
        <w:tc>
          <w:tcPr>
            <w:tcW w:w="364" w:type="dxa"/>
            <w:shd w:val="clear" w:color="000000" w:fill="FFFFFF"/>
            <w:noWrap/>
            <w:vAlign w:val="center"/>
            <w:hideMark/>
          </w:tcPr>
          <w:p w14:paraId="6027F55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77FAF63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71C5B63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8EC220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25E2AD2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041A857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08800D1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3381F3E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1B77D87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5FB903E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7D6D21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7467FC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16A1548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4633B6D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48F98DF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28C7803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88D944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0A5C0396" w14:textId="77777777" w:rsidTr="00347C8C">
        <w:trPr>
          <w:cantSplit/>
          <w:trHeight w:val="720"/>
          <w:jc w:val="center"/>
        </w:trPr>
        <w:tc>
          <w:tcPr>
            <w:tcW w:w="2600" w:type="dxa"/>
            <w:vMerge w:val="restart"/>
            <w:shd w:val="clear" w:color="auto" w:fill="auto"/>
            <w:vAlign w:val="center"/>
            <w:hideMark/>
          </w:tcPr>
          <w:p w14:paraId="0AC4F581"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10529-16 Napközbeni gyermekellátás feladatai</w:t>
            </w:r>
          </w:p>
        </w:tc>
        <w:tc>
          <w:tcPr>
            <w:tcW w:w="2180" w:type="dxa"/>
            <w:shd w:val="clear" w:color="auto" w:fill="auto"/>
            <w:vAlign w:val="center"/>
            <w:hideMark/>
          </w:tcPr>
          <w:p w14:paraId="410B0452"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A napközbeni kisgyermekellátással kapcsolatos ismeretek</w:t>
            </w:r>
          </w:p>
        </w:tc>
        <w:tc>
          <w:tcPr>
            <w:tcW w:w="1800" w:type="dxa"/>
            <w:shd w:val="clear" w:color="auto" w:fill="auto"/>
            <w:vAlign w:val="center"/>
            <w:hideMark/>
          </w:tcPr>
          <w:p w14:paraId="5EB188F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5BDF668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246C64B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6D60920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CCDFBD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7542577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0D2268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7C1251B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65D6183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616D146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30B4CCB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231EA11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3,5</w:t>
            </w:r>
          </w:p>
        </w:tc>
        <w:tc>
          <w:tcPr>
            <w:tcW w:w="500" w:type="dxa"/>
            <w:shd w:val="clear" w:color="000000" w:fill="F2F2F2"/>
            <w:noWrap/>
            <w:vAlign w:val="center"/>
            <w:hideMark/>
          </w:tcPr>
          <w:p w14:paraId="6917891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46F2E9A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6FF9C11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5B7290D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52C369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3,5</w:t>
            </w:r>
          </w:p>
        </w:tc>
        <w:tc>
          <w:tcPr>
            <w:tcW w:w="500" w:type="dxa"/>
            <w:shd w:val="clear" w:color="000000" w:fill="F2F2F2"/>
            <w:noWrap/>
            <w:vAlign w:val="center"/>
            <w:hideMark/>
          </w:tcPr>
          <w:p w14:paraId="1C37239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27B6CEDE" w14:textId="77777777" w:rsidTr="00347C8C">
        <w:trPr>
          <w:cantSplit/>
          <w:trHeight w:val="480"/>
          <w:jc w:val="center"/>
        </w:trPr>
        <w:tc>
          <w:tcPr>
            <w:tcW w:w="2600" w:type="dxa"/>
            <w:vMerge/>
            <w:vAlign w:val="center"/>
            <w:hideMark/>
          </w:tcPr>
          <w:p w14:paraId="070254C8"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7F7B3479"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A kisgyermekkori nevelés</w:t>
            </w:r>
          </w:p>
        </w:tc>
        <w:tc>
          <w:tcPr>
            <w:tcW w:w="1800" w:type="dxa"/>
            <w:shd w:val="clear" w:color="auto" w:fill="auto"/>
            <w:vAlign w:val="center"/>
            <w:hideMark/>
          </w:tcPr>
          <w:p w14:paraId="3499128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6F686F3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147FE80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09F5140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A0D64C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0EE0B84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E0B6C2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774078D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7F67DEA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4ED5F99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01D5345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B455AD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8,5</w:t>
            </w:r>
          </w:p>
        </w:tc>
        <w:tc>
          <w:tcPr>
            <w:tcW w:w="500" w:type="dxa"/>
            <w:shd w:val="clear" w:color="000000" w:fill="F2F2F2"/>
            <w:noWrap/>
            <w:vAlign w:val="center"/>
            <w:hideMark/>
          </w:tcPr>
          <w:p w14:paraId="5EBC0D7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6F5E0AD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05D1B35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58D8F7A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16A28C1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8,5</w:t>
            </w:r>
          </w:p>
        </w:tc>
        <w:tc>
          <w:tcPr>
            <w:tcW w:w="500" w:type="dxa"/>
            <w:shd w:val="clear" w:color="000000" w:fill="F2F2F2"/>
            <w:noWrap/>
            <w:vAlign w:val="center"/>
            <w:hideMark/>
          </w:tcPr>
          <w:p w14:paraId="74E59CA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6C716471" w14:textId="77777777" w:rsidTr="00347C8C">
        <w:trPr>
          <w:cantSplit/>
          <w:trHeight w:val="300"/>
          <w:jc w:val="center"/>
        </w:trPr>
        <w:tc>
          <w:tcPr>
            <w:tcW w:w="2600" w:type="dxa"/>
            <w:vMerge/>
            <w:vAlign w:val="center"/>
            <w:hideMark/>
          </w:tcPr>
          <w:p w14:paraId="2B2AD039"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2482EFAD"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A kisgyermek gondozása</w:t>
            </w:r>
          </w:p>
        </w:tc>
        <w:tc>
          <w:tcPr>
            <w:tcW w:w="1800" w:type="dxa"/>
            <w:shd w:val="clear" w:color="auto" w:fill="auto"/>
            <w:vAlign w:val="center"/>
            <w:hideMark/>
          </w:tcPr>
          <w:p w14:paraId="4E3198F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5FC507E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24CD052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684B9A0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7602DB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7FC5DFE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52A88E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2BD257B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3F7AD20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65D74CB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0FA83A2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43CC43F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w:t>
            </w:r>
          </w:p>
        </w:tc>
        <w:tc>
          <w:tcPr>
            <w:tcW w:w="500" w:type="dxa"/>
            <w:shd w:val="clear" w:color="000000" w:fill="F2F2F2"/>
            <w:noWrap/>
            <w:vAlign w:val="center"/>
            <w:hideMark/>
          </w:tcPr>
          <w:p w14:paraId="0E58F58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05CF69B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0116B9F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5FE90C9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0A94471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w:t>
            </w:r>
          </w:p>
        </w:tc>
        <w:tc>
          <w:tcPr>
            <w:tcW w:w="500" w:type="dxa"/>
            <w:shd w:val="clear" w:color="000000" w:fill="F2F2F2"/>
            <w:noWrap/>
            <w:vAlign w:val="center"/>
            <w:hideMark/>
          </w:tcPr>
          <w:p w14:paraId="7576DFB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085E4E6E" w14:textId="77777777" w:rsidTr="00347C8C">
        <w:trPr>
          <w:cantSplit/>
          <w:trHeight w:val="720"/>
          <w:jc w:val="center"/>
        </w:trPr>
        <w:tc>
          <w:tcPr>
            <w:tcW w:w="2600" w:type="dxa"/>
            <w:vMerge/>
            <w:vAlign w:val="center"/>
            <w:hideMark/>
          </w:tcPr>
          <w:p w14:paraId="552731B8"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5BAB449F"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A napközbeni kisgyermekellátás gyakorlata</w:t>
            </w:r>
          </w:p>
        </w:tc>
        <w:tc>
          <w:tcPr>
            <w:tcW w:w="1800" w:type="dxa"/>
            <w:shd w:val="clear" w:color="auto" w:fill="auto"/>
            <w:vAlign w:val="center"/>
            <w:hideMark/>
          </w:tcPr>
          <w:p w14:paraId="54746D5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11946E5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0658D1A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186EA37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781085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5C2A70E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339888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3137C1F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4319048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31CFD38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0CF216F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3E67DB6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15981F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9</w:t>
            </w:r>
          </w:p>
        </w:tc>
        <w:tc>
          <w:tcPr>
            <w:tcW w:w="606" w:type="dxa"/>
            <w:shd w:val="clear" w:color="000000" w:fill="FFFFFF"/>
            <w:noWrap/>
            <w:vAlign w:val="center"/>
            <w:hideMark/>
          </w:tcPr>
          <w:p w14:paraId="51DBE8B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7C7BF50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3A74A02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2730ED6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B11791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9</w:t>
            </w:r>
          </w:p>
        </w:tc>
      </w:tr>
      <w:tr w:rsidR="00347C8C" w:rsidRPr="00347C8C" w14:paraId="5058CEF9" w14:textId="77777777" w:rsidTr="00347C8C">
        <w:trPr>
          <w:cantSplit/>
          <w:trHeight w:val="480"/>
          <w:jc w:val="center"/>
        </w:trPr>
        <w:tc>
          <w:tcPr>
            <w:tcW w:w="2600" w:type="dxa"/>
            <w:vMerge w:val="restart"/>
            <w:shd w:val="clear" w:color="auto" w:fill="auto"/>
            <w:vAlign w:val="center"/>
            <w:hideMark/>
          </w:tcPr>
          <w:p w14:paraId="24F38FDB"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10530-16 A napközbeni gyermekellátás dokumentációs feladatai</w:t>
            </w:r>
          </w:p>
        </w:tc>
        <w:tc>
          <w:tcPr>
            <w:tcW w:w="2180" w:type="dxa"/>
            <w:shd w:val="clear" w:color="auto" w:fill="auto"/>
            <w:vAlign w:val="center"/>
            <w:hideMark/>
          </w:tcPr>
          <w:p w14:paraId="2EE27962"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 xml:space="preserve">Adminisztráció és tájékoztatás  </w:t>
            </w:r>
          </w:p>
        </w:tc>
        <w:tc>
          <w:tcPr>
            <w:tcW w:w="1800" w:type="dxa"/>
            <w:shd w:val="clear" w:color="auto" w:fill="auto"/>
            <w:vAlign w:val="center"/>
            <w:hideMark/>
          </w:tcPr>
          <w:p w14:paraId="4157809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54EDE2F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45293F6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5A7311B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B7A65A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719A93E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228F5C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0869029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3F95695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61F8276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080D1FC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7A88919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500" w:type="dxa"/>
            <w:shd w:val="clear" w:color="000000" w:fill="F2F2F2"/>
            <w:noWrap/>
            <w:vAlign w:val="center"/>
            <w:hideMark/>
          </w:tcPr>
          <w:p w14:paraId="64475E6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20FE312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52B139F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74091EB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1CECC4A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w:t>
            </w:r>
          </w:p>
        </w:tc>
        <w:tc>
          <w:tcPr>
            <w:tcW w:w="500" w:type="dxa"/>
            <w:shd w:val="clear" w:color="000000" w:fill="F2F2F2"/>
            <w:noWrap/>
            <w:vAlign w:val="center"/>
            <w:hideMark/>
          </w:tcPr>
          <w:p w14:paraId="4240F08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36F2770A" w14:textId="77777777" w:rsidTr="00347C8C">
        <w:trPr>
          <w:cantSplit/>
          <w:trHeight w:val="300"/>
          <w:jc w:val="center"/>
        </w:trPr>
        <w:tc>
          <w:tcPr>
            <w:tcW w:w="2600" w:type="dxa"/>
            <w:vMerge/>
            <w:vAlign w:val="center"/>
            <w:hideMark/>
          </w:tcPr>
          <w:p w14:paraId="7A09156C"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4987D0D0"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 xml:space="preserve">Dokumentáció gyakorlat  </w:t>
            </w:r>
          </w:p>
        </w:tc>
        <w:tc>
          <w:tcPr>
            <w:tcW w:w="1800" w:type="dxa"/>
            <w:shd w:val="clear" w:color="auto" w:fill="auto"/>
            <w:vAlign w:val="center"/>
            <w:hideMark/>
          </w:tcPr>
          <w:p w14:paraId="7A6289B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3149F64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7D795EF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343C7EB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FD64F2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2BA7841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483B9B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5C78FE1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28B7C8C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2D9EB57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3CA4660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09EB058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84067A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2,5</w:t>
            </w:r>
          </w:p>
        </w:tc>
        <w:tc>
          <w:tcPr>
            <w:tcW w:w="606" w:type="dxa"/>
            <w:shd w:val="clear" w:color="000000" w:fill="FFFFFF"/>
            <w:noWrap/>
            <w:vAlign w:val="center"/>
            <w:hideMark/>
          </w:tcPr>
          <w:p w14:paraId="79D580C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0EBA4FF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1C99E84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770E52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114D31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2,5</w:t>
            </w:r>
          </w:p>
        </w:tc>
      </w:tr>
      <w:tr w:rsidR="00347C8C" w:rsidRPr="00347C8C" w14:paraId="58278FC4" w14:textId="77777777" w:rsidTr="00347C8C">
        <w:trPr>
          <w:cantSplit/>
          <w:trHeight w:val="480"/>
          <w:jc w:val="center"/>
        </w:trPr>
        <w:tc>
          <w:tcPr>
            <w:tcW w:w="2600" w:type="dxa"/>
            <w:vMerge w:val="restart"/>
            <w:shd w:val="clear" w:color="auto" w:fill="auto"/>
            <w:vAlign w:val="center"/>
            <w:hideMark/>
          </w:tcPr>
          <w:p w14:paraId="0ECD8D22"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10528-12 Házi időszakos gyermek-felügyeleti feladatok</w:t>
            </w:r>
          </w:p>
        </w:tc>
        <w:tc>
          <w:tcPr>
            <w:tcW w:w="2180" w:type="dxa"/>
            <w:shd w:val="clear" w:color="auto" w:fill="auto"/>
            <w:vAlign w:val="center"/>
            <w:hideMark/>
          </w:tcPr>
          <w:p w14:paraId="7EAC044D"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Házi időszakos gyermek-felügyeleti ismeretek</w:t>
            </w:r>
          </w:p>
        </w:tc>
        <w:tc>
          <w:tcPr>
            <w:tcW w:w="1800" w:type="dxa"/>
            <w:shd w:val="clear" w:color="auto" w:fill="auto"/>
            <w:vAlign w:val="center"/>
            <w:hideMark/>
          </w:tcPr>
          <w:p w14:paraId="282DEB9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04B3F62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06F7A23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6516121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AC0992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69BF573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C82873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668B255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0323A5D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099ED86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2DE13F2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3540106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5C1085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096971B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2D3C70F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02C78F4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3CCF4EF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814FC7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10EEF6E3" w14:textId="77777777" w:rsidTr="00347C8C">
        <w:trPr>
          <w:cantSplit/>
          <w:trHeight w:val="480"/>
          <w:jc w:val="center"/>
        </w:trPr>
        <w:tc>
          <w:tcPr>
            <w:tcW w:w="2600" w:type="dxa"/>
            <w:vMerge/>
            <w:vAlign w:val="center"/>
            <w:hideMark/>
          </w:tcPr>
          <w:p w14:paraId="00C34752" w14:textId="77777777" w:rsidR="00347C8C" w:rsidRPr="00347C8C" w:rsidRDefault="00347C8C" w:rsidP="00347C8C">
            <w:pPr>
              <w:spacing w:after="0"/>
              <w:jc w:val="left"/>
              <w:rPr>
                <w:rFonts w:eastAsia="Times New Roman"/>
                <w:color w:val="000000"/>
                <w:sz w:val="18"/>
                <w:szCs w:val="18"/>
                <w:lang w:eastAsia="hu-HU"/>
              </w:rPr>
            </w:pPr>
          </w:p>
        </w:tc>
        <w:tc>
          <w:tcPr>
            <w:tcW w:w="2180" w:type="dxa"/>
            <w:shd w:val="clear" w:color="auto" w:fill="auto"/>
            <w:vAlign w:val="center"/>
            <w:hideMark/>
          </w:tcPr>
          <w:p w14:paraId="5E93C497"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 xml:space="preserve">Házi időszakos gyermek-felügyelet gyakorlata </w:t>
            </w:r>
          </w:p>
        </w:tc>
        <w:tc>
          <w:tcPr>
            <w:tcW w:w="1800" w:type="dxa"/>
            <w:shd w:val="clear" w:color="auto" w:fill="auto"/>
            <w:vAlign w:val="center"/>
            <w:hideMark/>
          </w:tcPr>
          <w:p w14:paraId="65E9D0B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364" w:type="dxa"/>
            <w:shd w:val="clear" w:color="000000" w:fill="FFFFFF"/>
            <w:noWrap/>
            <w:vAlign w:val="center"/>
            <w:hideMark/>
          </w:tcPr>
          <w:p w14:paraId="55F8C51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43ADB73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7A5A3A6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27F6C9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1D74C6E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24003A4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37C7A66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0146BE1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11F8477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7CD9528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3840DFC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BD58A6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3A2BFC6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447E7A2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4320B3E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8A2BCA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62BFF5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r w:rsidR="00347C8C" w:rsidRPr="00347C8C" w14:paraId="09299D04" w14:textId="77777777" w:rsidTr="00347C8C">
        <w:trPr>
          <w:cantSplit/>
          <w:trHeight w:val="480"/>
          <w:jc w:val="center"/>
        </w:trPr>
        <w:tc>
          <w:tcPr>
            <w:tcW w:w="2600" w:type="dxa"/>
            <w:shd w:val="clear" w:color="auto" w:fill="auto"/>
            <w:vAlign w:val="center"/>
            <w:hideMark/>
          </w:tcPr>
          <w:p w14:paraId="3A820CF3"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 xml:space="preserve">11678-16 Kommunikáció és viselkedéskultúra </w:t>
            </w:r>
          </w:p>
        </w:tc>
        <w:tc>
          <w:tcPr>
            <w:tcW w:w="2180" w:type="dxa"/>
            <w:shd w:val="clear" w:color="auto" w:fill="auto"/>
            <w:vAlign w:val="center"/>
            <w:hideMark/>
          </w:tcPr>
          <w:p w14:paraId="2A379FBE"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 xml:space="preserve">Kommunikáció és viselkedéskultúra alapjai  </w:t>
            </w:r>
          </w:p>
        </w:tc>
        <w:tc>
          <w:tcPr>
            <w:tcW w:w="1800" w:type="dxa"/>
            <w:shd w:val="clear" w:color="000000" w:fill="92D050"/>
            <w:vAlign w:val="center"/>
            <w:hideMark/>
          </w:tcPr>
          <w:p w14:paraId="32F8113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52 761 01</w:t>
            </w:r>
            <w:r w:rsidRPr="00347C8C">
              <w:rPr>
                <w:rFonts w:eastAsia="Times New Roman"/>
                <w:color w:val="000000"/>
                <w:sz w:val="18"/>
                <w:szCs w:val="18"/>
                <w:lang w:eastAsia="hu-HU"/>
              </w:rPr>
              <w:br/>
              <w:t>Családsegítő asszisztens</w:t>
            </w:r>
          </w:p>
        </w:tc>
        <w:tc>
          <w:tcPr>
            <w:tcW w:w="364" w:type="dxa"/>
            <w:shd w:val="clear" w:color="000000" w:fill="FFFFFF"/>
            <w:noWrap/>
            <w:vAlign w:val="center"/>
            <w:hideMark/>
          </w:tcPr>
          <w:p w14:paraId="71B958F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36" w:type="dxa"/>
            <w:shd w:val="clear" w:color="000000" w:fill="F2F2F2"/>
            <w:noWrap/>
            <w:vAlign w:val="center"/>
            <w:hideMark/>
          </w:tcPr>
          <w:p w14:paraId="6E973B2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286" w:type="dxa"/>
            <w:shd w:val="clear" w:color="000000" w:fill="FFFFFF"/>
            <w:noWrap/>
            <w:vAlign w:val="center"/>
            <w:hideMark/>
          </w:tcPr>
          <w:p w14:paraId="3AC5E46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4D8CA3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14" w:type="dxa"/>
            <w:shd w:val="clear" w:color="000000" w:fill="F2F2F2"/>
            <w:noWrap/>
            <w:vAlign w:val="center"/>
            <w:hideMark/>
          </w:tcPr>
          <w:p w14:paraId="1BD1942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522DEB5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12" w:type="dxa"/>
            <w:shd w:val="clear" w:color="000000" w:fill="F2F2F2"/>
            <w:noWrap/>
            <w:vAlign w:val="center"/>
            <w:hideMark/>
          </w:tcPr>
          <w:p w14:paraId="46AA71E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88" w:type="dxa"/>
            <w:shd w:val="clear" w:color="000000" w:fill="F2F2F2"/>
            <w:noWrap/>
            <w:vAlign w:val="center"/>
            <w:hideMark/>
          </w:tcPr>
          <w:p w14:paraId="13DF6F3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48" w:type="dxa"/>
            <w:shd w:val="clear" w:color="000000" w:fill="FFFFFF"/>
            <w:noWrap/>
            <w:vAlign w:val="center"/>
            <w:hideMark/>
          </w:tcPr>
          <w:p w14:paraId="7DBAB72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52" w:type="dxa"/>
            <w:shd w:val="clear" w:color="000000" w:fill="F2F2F2"/>
            <w:noWrap/>
            <w:vAlign w:val="center"/>
            <w:hideMark/>
          </w:tcPr>
          <w:p w14:paraId="7F11E82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6D04F46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221804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606" w:type="dxa"/>
            <w:shd w:val="clear" w:color="000000" w:fill="FFFFFF"/>
            <w:noWrap/>
            <w:vAlign w:val="center"/>
            <w:hideMark/>
          </w:tcPr>
          <w:p w14:paraId="0A4290F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68" w:type="dxa"/>
            <w:shd w:val="clear" w:color="000000" w:fill="F2F2F2"/>
            <w:noWrap/>
            <w:vAlign w:val="center"/>
            <w:hideMark/>
          </w:tcPr>
          <w:p w14:paraId="36C0FD1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26" w:type="dxa"/>
            <w:shd w:val="clear" w:color="000000" w:fill="F2F2F2"/>
            <w:noWrap/>
            <w:vAlign w:val="center"/>
            <w:hideMark/>
          </w:tcPr>
          <w:p w14:paraId="24BB657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FFFFF"/>
            <w:noWrap/>
            <w:vAlign w:val="center"/>
            <w:hideMark/>
          </w:tcPr>
          <w:p w14:paraId="4430E3A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29A011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r>
    </w:tbl>
    <w:p w14:paraId="1FA5AE60" w14:textId="77777777" w:rsidR="006F5812" w:rsidRPr="00347C8C" w:rsidRDefault="006F5812" w:rsidP="000B5E9D">
      <w:pPr>
        <w:spacing w:after="0"/>
        <w:rPr>
          <w:color w:val="000000" w:themeColor="text1"/>
        </w:rPr>
      </w:pPr>
    </w:p>
    <w:p w14:paraId="321F4A1B" w14:textId="77777777" w:rsidR="00CB484D" w:rsidRPr="00347C8C" w:rsidRDefault="00CB484D" w:rsidP="00CB484D">
      <w:pPr>
        <w:spacing w:after="0"/>
        <w:rPr>
          <w:color w:val="000000" w:themeColor="text1"/>
        </w:rPr>
      </w:pPr>
      <w:r w:rsidRPr="00347C8C">
        <w:rPr>
          <w:color w:val="000000" w:themeColor="text1"/>
        </w:rPr>
        <w:lastRenderedPageBreak/>
        <w:t>A</w:t>
      </w:r>
      <w:r w:rsidR="006F5812" w:rsidRPr="00347C8C">
        <w:rPr>
          <w:color w:val="000000" w:themeColor="text1"/>
        </w:rPr>
        <w:t xml:space="preserve"> kerettanterv szakmai tartalma –</w:t>
      </w:r>
      <w:r w:rsidRPr="00347C8C">
        <w:rPr>
          <w:color w:val="000000" w:themeColor="text1"/>
        </w:rPr>
        <w:t xml:space="preserve"> a szakképzésről szóló 2011. évi CLXXXVII. törvény 8.</w:t>
      </w:r>
      <w:r w:rsidR="006F5812" w:rsidRPr="00347C8C">
        <w:rPr>
          <w:color w:val="000000" w:themeColor="text1"/>
        </w:rPr>
        <w:t>§ (5) bekezdésének megfelelően –</w:t>
      </w:r>
      <w:r w:rsidRPr="00347C8C">
        <w:rPr>
          <w:color w:val="000000" w:themeColor="text1"/>
        </w:rPr>
        <w:t xml:space="preserve"> a nappali rendszerű oktatásra meghatározott tanulói éves kötelező szakmai elméleti és gyakorlati óraszám legalább 90%-át lefedi. </w:t>
      </w:r>
    </w:p>
    <w:p w14:paraId="756AAE3E" w14:textId="77777777" w:rsidR="00CB484D" w:rsidRPr="00347C8C" w:rsidRDefault="00CB484D" w:rsidP="00CB484D">
      <w:pPr>
        <w:spacing w:after="0"/>
        <w:rPr>
          <w:color w:val="000000" w:themeColor="text1"/>
        </w:rPr>
      </w:pPr>
      <w:r w:rsidRPr="00347C8C">
        <w:rPr>
          <w:color w:val="000000" w:themeColor="text1"/>
        </w:rPr>
        <w:t>Az időkeret fennmaradó részének (szabadsáv) szakmai tartalmáról a szakképző iskola szakmai programjában kell rendelkezni.</w:t>
      </w:r>
    </w:p>
    <w:p w14:paraId="18AB88D2" w14:textId="77777777" w:rsidR="00CB484D" w:rsidRPr="00347C8C" w:rsidRDefault="00CB484D" w:rsidP="00CB484D">
      <w:pPr>
        <w:spacing w:after="0"/>
        <w:rPr>
          <w:color w:val="000000" w:themeColor="text1"/>
        </w:rPr>
      </w:pPr>
    </w:p>
    <w:p w14:paraId="07ACA35B" w14:textId="77777777" w:rsidR="00420CA2" w:rsidRDefault="00CB484D" w:rsidP="00CB484D">
      <w:pPr>
        <w:spacing w:after="0"/>
        <w:rPr>
          <w:color w:val="000000" w:themeColor="text1"/>
        </w:rPr>
      </w:pPr>
      <w:r w:rsidRPr="00347C8C">
        <w:rPr>
          <w:color w:val="000000" w:themeColor="text1"/>
        </w:rPr>
        <w:t>A szakmai és vizsgakövetelményben a szakképesítésre meghatározott elmélet/gyakorlat arányának a teljes képzési idő során kell teljesülnie.</w:t>
      </w:r>
    </w:p>
    <w:p w14:paraId="2A198199" w14:textId="77777777" w:rsidR="00347C8C" w:rsidRDefault="00347C8C" w:rsidP="00CB484D">
      <w:pPr>
        <w:spacing w:after="0"/>
        <w:rPr>
          <w:color w:val="000000" w:themeColor="text1"/>
        </w:rPr>
      </w:pPr>
    </w:p>
    <w:p w14:paraId="2F8D86E7" w14:textId="77777777" w:rsidR="00347C8C" w:rsidRPr="00347C8C" w:rsidRDefault="00347C8C" w:rsidP="00CB484D">
      <w:pPr>
        <w:spacing w:after="0"/>
        <w:rPr>
          <w:color w:val="000000" w:themeColor="text1"/>
        </w:rPr>
      </w:pPr>
    </w:p>
    <w:p w14:paraId="71DE4F05" w14:textId="77777777" w:rsidR="00CB484D" w:rsidRPr="00347C8C" w:rsidRDefault="00CB484D" w:rsidP="00CB484D">
      <w:pPr>
        <w:spacing w:after="0"/>
        <w:jc w:val="center"/>
        <w:rPr>
          <w:color w:val="000000" w:themeColor="text1"/>
        </w:rPr>
      </w:pPr>
      <w:r w:rsidRPr="00347C8C">
        <w:rPr>
          <w:color w:val="000000" w:themeColor="text1"/>
        </w:rPr>
        <w:t>2. számú táblázat</w:t>
      </w:r>
    </w:p>
    <w:p w14:paraId="788A689A" w14:textId="77777777" w:rsidR="00420CA2" w:rsidRPr="00347C8C" w:rsidRDefault="00CB484D" w:rsidP="00CB484D">
      <w:pPr>
        <w:spacing w:after="0"/>
        <w:jc w:val="center"/>
        <w:rPr>
          <w:b/>
          <w:color w:val="000000" w:themeColor="text1"/>
        </w:rPr>
      </w:pPr>
      <w:r w:rsidRPr="00347C8C">
        <w:rPr>
          <w:b/>
          <w:color w:val="000000" w:themeColor="text1"/>
        </w:rPr>
        <w:t>A szakmai követelménymodulokhoz rendelt tantárgyak és témakörök óraszáma évfolyamonként</w:t>
      </w:r>
    </w:p>
    <w:p w14:paraId="70DBCA76" w14:textId="77777777" w:rsidR="00420CA2" w:rsidRPr="00347C8C" w:rsidRDefault="00420CA2" w:rsidP="000B5E9D">
      <w:pPr>
        <w:spacing w:after="0"/>
        <w:rPr>
          <w:color w:val="000000" w:themeColor="text1"/>
        </w:rPr>
      </w:pPr>
    </w:p>
    <w:p w14:paraId="3AF30E13" w14:textId="77777777" w:rsidR="006F5812" w:rsidRPr="00347C8C" w:rsidRDefault="006F5812" w:rsidP="006F5812">
      <w:pPr>
        <w:spacing w:after="0"/>
        <w:rPr>
          <w:color w:val="000000" w:themeColor="text1"/>
        </w:rPr>
      </w:pP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500"/>
        <w:gridCol w:w="500"/>
        <w:gridCol w:w="500"/>
        <w:gridCol w:w="500"/>
        <w:gridCol w:w="500"/>
        <w:gridCol w:w="560"/>
        <w:gridCol w:w="380"/>
        <w:gridCol w:w="560"/>
        <w:gridCol w:w="596"/>
        <w:gridCol w:w="404"/>
        <w:gridCol w:w="700"/>
        <w:gridCol w:w="700"/>
        <w:gridCol w:w="700"/>
        <w:gridCol w:w="500"/>
        <w:gridCol w:w="500"/>
        <w:gridCol w:w="700"/>
        <w:gridCol w:w="500"/>
        <w:gridCol w:w="500"/>
        <w:gridCol w:w="500"/>
        <w:gridCol w:w="500"/>
        <w:gridCol w:w="500"/>
        <w:gridCol w:w="700"/>
      </w:tblGrid>
      <w:tr w:rsidR="00347C8C" w:rsidRPr="00347C8C" w14:paraId="3D397891" w14:textId="77777777" w:rsidTr="00347C8C">
        <w:trPr>
          <w:trHeight w:val="1065"/>
          <w:jc w:val="center"/>
        </w:trPr>
        <w:tc>
          <w:tcPr>
            <w:tcW w:w="2480" w:type="dxa"/>
            <w:gridSpan w:val="2"/>
            <w:vMerge w:val="restart"/>
            <w:shd w:val="clear" w:color="auto" w:fill="auto"/>
            <w:vAlign w:val="center"/>
            <w:hideMark/>
          </w:tcPr>
          <w:p w14:paraId="0AF143F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vMerge w:val="restart"/>
            <w:shd w:val="clear" w:color="auto" w:fill="auto"/>
            <w:vAlign w:val="center"/>
            <w:hideMark/>
          </w:tcPr>
          <w:p w14:paraId="64C82A1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1000" w:type="dxa"/>
            <w:gridSpan w:val="2"/>
            <w:shd w:val="clear" w:color="auto" w:fill="auto"/>
            <w:noWrap/>
            <w:vAlign w:val="center"/>
            <w:hideMark/>
          </w:tcPr>
          <w:p w14:paraId="6E04E29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9.</w:t>
            </w:r>
          </w:p>
        </w:tc>
        <w:tc>
          <w:tcPr>
            <w:tcW w:w="1500" w:type="dxa"/>
            <w:gridSpan w:val="3"/>
            <w:shd w:val="clear" w:color="auto" w:fill="auto"/>
            <w:noWrap/>
            <w:vAlign w:val="center"/>
            <w:hideMark/>
          </w:tcPr>
          <w:p w14:paraId="4C75BA4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10.</w:t>
            </w:r>
          </w:p>
        </w:tc>
        <w:tc>
          <w:tcPr>
            <w:tcW w:w="1500" w:type="dxa"/>
            <w:gridSpan w:val="3"/>
            <w:shd w:val="clear" w:color="auto" w:fill="auto"/>
            <w:noWrap/>
            <w:vAlign w:val="center"/>
            <w:hideMark/>
          </w:tcPr>
          <w:p w14:paraId="5B79417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11.</w:t>
            </w:r>
          </w:p>
        </w:tc>
        <w:tc>
          <w:tcPr>
            <w:tcW w:w="1000" w:type="dxa"/>
            <w:gridSpan w:val="2"/>
            <w:shd w:val="clear" w:color="auto" w:fill="auto"/>
            <w:noWrap/>
            <w:vAlign w:val="center"/>
            <w:hideMark/>
          </w:tcPr>
          <w:p w14:paraId="55D23B9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700" w:type="dxa"/>
            <w:vMerge w:val="restart"/>
            <w:shd w:val="clear" w:color="auto" w:fill="auto"/>
            <w:textDirection w:val="btLr"/>
            <w:vAlign w:val="center"/>
            <w:hideMark/>
          </w:tcPr>
          <w:p w14:paraId="7D45E2C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xml:space="preserve">Szakgimnáziumi képzés </w:t>
            </w:r>
            <w:r w:rsidRPr="00347C8C">
              <w:rPr>
                <w:rFonts w:eastAsia="Times New Roman"/>
                <w:color w:val="000000"/>
                <w:sz w:val="18"/>
                <w:szCs w:val="18"/>
                <w:lang w:eastAsia="hu-HU"/>
              </w:rPr>
              <w:br/>
              <w:t>9-12. o. összes óraszáma</w:t>
            </w:r>
          </w:p>
        </w:tc>
        <w:tc>
          <w:tcPr>
            <w:tcW w:w="700" w:type="dxa"/>
            <w:vMerge w:val="restart"/>
            <w:shd w:val="clear" w:color="auto" w:fill="auto"/>
            <w:textDirection w:val="btLr"/>
            <w:vAlign w:val="center"/>
            <w:hideMark/>
          </w:tcPr>
          <w:p w14:paraId="7D18F57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Nem a főszakképesítésre fordítandó órakeret</w:t>
            </w:r>
          </w:p>
        </w:tc>
        <w:tc>
          <w:tcPr>
            <w:tcW w:w="700" w:type="dxa"/>
            <w:vMerge w:val="restart"/>
            <w:shd w:val="clear" w:color="auto" w:fill="auto"/>
            <w:textDirection w:val="btLr"/>
            <w:vAlign w:val="center"/>
            <w:hideMark/>
          </w:tcPr>
          <w:p w14:paraId="418D605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xml:space="preserve">Főszakképesítés </w:t>
            </w:r>
            <w:r w:rsidRPr="00347C8C">
              <w:rPr>
                <w:rFonts w:eastAsia="Times New Roman"/>
                <w:color w:val="000000"/>
                <w:sz w:val="18"/>
                <w:szCs w:val="18"/>
                <w:lang w:eastAsia="hu-HU"/>
              </w:rPr>
              <w:br/>
              <w:t>9-12. o. összes óraszáma</w:t>
            </w:r>
          </w:p>
        </w:tc>
        <w:tc>
          <w:tcPr>
            <w:tcW w:w="1000" w:type="dxa"/>
            <w:gridSpan w:val="2"/>
            <w:shd w:val="clear" w:color="auto" w:fill="auto"/>
            <w:noWrap/>
            <w:vAlign w:val="center"/>
            <w:hideMark/>
          </w:tcPr>
          <w:p w14:paraId="67B5FDE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5/13.</w:t>
            </w:r>
          </w:p>
        </w:tc>
        <w:tc>
          <w:tcPr>
            <w:tcW w:w="700" w:type="dxa"/>
            <w:vMerge w:val="restart"/>
            <w:shd w:val="clear" w:color="auto" w:fill="auto"/>
            <w:textDirection w:val="btLr"/>
            <w:vAlign w:val="center"/>
            <w:hideMark/>
          </w:tcPr>
          <w:p w14:paraId="4BD9D93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xml:space="preserve">Főszakképesítés </w:t>
            </w:r>
            <w:r w:rsidRPr="00347C8C">
              <w:rPr>
                <w:rFonts w:eastAsia="Times New Roman"/>
                <w:color w:val="000000"/>
                <w:sz w:val="18"/>
                <w:szCs w:val="18"/>
                <w:lang w:eastAsia="hu-HU"/>
              </w:rPr>
              <w:br/>
              <w:t>9-13. o. összes óraszáma</w:t>
            </w:r>
          </w:p>
        </w:tc>
        <w:tc>
          <w:tcPr>
            <w:tcW w:w="1500" w:type="dxa"/>
            <w:gridSpan w:val="3"/>
            <w:shd w:val="clear" w:color="auto" w:fill="auto"/>
            <w:noWrap/>
            <w:vAlign w:val="center"/>
            <w:hideMark/>
          </w:tcPr>
          <w:p w14:paraId="7F6ECE1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1/13.</w:t>
            </w:r>
          </w:p>
        </w:tc>
        <w:tc>
          <w:tcPr>
            <w:tcW w:w="1000" w:type="dxa"/>
            <w:gridSpan w:val="2"/>
            <w:shd w:val="clear" w:color="auto" w:fill="auto"/>
            <w:noWrap/>
            <w:vAlign w:val="center"/>
            <w:hideMark/>
          </w:tcPr>
          <w:p w14:paraId="58E57AF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2/14.</w:t>
            </w:r>
          </w:p>
        </w:tc>
        <w:tc>
          <w:tcPr>
            <w:tcW w:w="700" w:type="dxa"/>
            <w:vMerge w:val="restart"/>
            <w:shd w:val="clear" w:color="auto" w:fill="auto"/>
            <w:textDirection w:val="btLr"/>
            <w:vAlign w:val="center"/>
            <w:hideMark/>
          </w:tcPr>
          <w:p w14:paraId="76ABF09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A két évfolyamos szakképzés összes óraszáma</w:t>
            </w:r>
          </w:p>
        </w:tc>
      </w:tr>
      <w:tr w:rsidR="00347C8C" w:rsidRPr="00347C8C" w14:paraId="0D74A7B4" w14:textId="77777777" w:rsidTr="00347C8C">
        <w:trPr>
          <w:trHeight w:val="1065"/>
          <w:jc w:val="center"/>
        </w:trPr>
        <w:tc>
          <w:tcPr>
            <w:tcW w:w="2480" w:type="dxa"/>
            <w:gridSpan w:val="2"/>
            <w:vMerge/>
            <w:vAlign w:val="center"/>
            <w:hideMark/>
          </w:tcPr>
          <w:p w14:paraId="60D33701" w14:textId="77777777" w:rsidR="00347C8C" w:rsidRPr="00347C8C" w:rsidRDefault="00347C8C" w:rsidP="00347C8C">
            <w:pPr>
              <w:spacing w:after="0"/>
              <w:jc w:val="left"/>
              <w:rPr>
                <w:rFonts w:eastAsia="Times New Roman"/>
                <w:color w:val="000000"/>
                <w:sz w:val="18"/>
                <w:szCs w:val="18"/>
                <w:lang w:eastAsia="hu-HU"/>
              </w:rPr>
            </w:pPr>
          </w:p>
        </w:tc>
        <w:tc>
          <w:tcPr>
            <w:tcW w:w="700" w:type="dxa"/>
            <w:vMerge/>
            <w:vAlign w:val="center"/>
            <w:hideMark/>
          </w:tcPr>
          <w:p w14:paraId="21F20386"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5C7DDD3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e</w:t>
            </w:r>
          </w:p>
        </w:tc>
        <w:tc>
          <w:tcPr>
            <w:tcW w:w="500" w:type="dxa"/>
            <w:shd w:val="clear" w:color="000000" w:fill="F2F2F2"/>
            <w:noWrap/>
            <w:vAlign w:val="center"/>
            <w:hideMark/>
          </w:tcPr>
          <w:p w14:paraId="639C1690"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gy</w:t>
            </w:r>
            <w:proofErr w:type="spellEnd"/>
          </w:p>
        </w:tc>
        <w:tc>
          <w:tcPr>
            <w:tcW w:w="500" w:type="dxa"/>
            <w:shd w:val="clear" w:color="auto" w:fill="auto"/>
            <w:noWrap/>
            <w:vAlign w:val="center"/>
            <w:hideMark/>
          </w:tcPr>
          <w:p w14:paraId="761A8A1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e</w:t>
            </w:r>
          </w:p>
        </w:tc>
        <w:tc>
          <w:tcPr>
            <w:tcW w:w="500" w:type="dxa"/>
            <w:shd w:val="clear" w:color="000000" w:fill="F2F2F2"/>
            <w:noWrap/>
            <w:vAlign w:val="center"/>
            <w:hideMark/>
          </w:tcPr>
          <w:p w14:paraId="7331B21B"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gy</w:t>
            </w:r>
            <w:proofErr w:type="spellEnd"/>
          </w:p>
        </w:tc>
        <w:tc>
          <w:tcPr>
            <w:tcW w:w="500" w:type="dxa"/>
            <w:shd w:val="clear" w:color="000000" w:fill="F2F2F2"/>
            <w:noWrap/>
            <w:vAlign w:val="center"/>
            <w:hideMark/>
          </w:tcPr>
          <w:p w14:paraId="548AB6E9"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ögy</w:t>
            </w:r>
            <w:proofErr w:type="spellEnd"/>
          </w:p>
        </w:tc>
        <w:tc>
          <w:tcPr>
            <w:tcW w:w="560" w:type="dxa"/>
            <w:shd w:val="clear" w:color="auto" w:fill="auto"/>
            <w:noWrap/>
            <w:vAlign w:val="center"/>
            <w:hideMark/>
          </w:tcPr>
          <w:p w14:paraId="6897E14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e</w:t>
            </w:r>
          </w:p>
        </w:tc>
        <w:tc>
          <w:tcPr>
            <w:tcW w:w="380" w:type="dxa"/>
            <w:shd w:val="clear" w:color="000000" w:fill="F2F2F2"/>
            <w:noWrap/>
            <w:vAlign w:val="center"/>
            <w:hideMark/>
          </w:tcPr>
          <w:p w14:paraId="25AA82CA"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gy</w:t>
            </w:r>
            <w:proofErr w:type="spellEnd"/>
          </w:p>
        </w:tc>
        <w:tc>
          <w:tcPr>
            <w:tcW w:w="560" w:type="dxa"/>
            <w:shd w:val="clear" w:color="000000" w:fill="F2F2F2"/>
            <w:noWrap/>
            <w:vAlign w:val="center"/>
            <w:hideMark/>
          </w:tcPr>
          <w:p w14:paraId="19684DFC"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ögy</w:t>
            </w:r>
            <w:proofErr w:type="spellEnd"/>
          </w:p>
        </w:tc>
        <w:tc>
          <w:tcPr>
            <w:tcW w:w="596" w:type="dxa"/>
            <w:shd w:val="clear" w:color="auto" w:fill="auto"/>
            <w:noWrap/>
            <w:vAlign w:val="center"/>
            <w:hideMark/>
          </w:tcPr>
          <w:p w14:paraId="518484C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e</w:t>
            </w:r>
          </w:p>
        </w:tc>
        <w:tc>
          <w:tcPr>
            <w:tcW w:w="404" w:type="dxa"/>
            <w:shd w:val="clear" w:color="000000" w:fill="F2F2F2"/>
            <w:noWrap/>
            <w:vAlign w:val="center"/>
            <w:hideMark/>
          </w:tcPr>
          <w:p w14:paraId="63E6A407"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gy</w:t>
            </w:r>
            <w:proofErr w:type="spellEnd"/>
          </w:p>
        </w:tc>
        <w:tc>
          <w:tcPr>
            <w:tcW w:w="700" w:type="dxa"/>
            <w:vMerge/>
            <w:vAlign w:val="center"/>
            <w:hideMark/>
          </w:tcPr>
          <w:p w14:paraId="222F834D" w14:textId="77777777" w:rsidR="00347C8C" w:rsidRPr="00347C8C" w:rsidRDefault="00347C8C" w:rsidP="00347C8C">
            <w:pPr>
              <w:spacing w:after="0"/>
              <w:jc w:val="left"/>
              <w:rPr>
                <w:rFonts w:eastAsia="Times New Roman"/>
                <w:color w:val="000000"/>
                <w:sz w:val="18"/>
                <w:szCs w:val="18"/>
                <w:lang w:eastAsia="hu-HU"/>
              </w:rPr>
            </w:pPr>
          </w:p>
        </w:tc>
        <w:tc>
          <w:tcPr>
            <w:tcW w:w="700" w:type="dxa"/>
            <w:vMerge/>
            <w:vAlign w:val="center"/>
            <w:hideMark/>
          </w:tcPr>
          <w:p w14:paraId="13CCE3E3" w14:textId="77777777" w:rsidR="00347C8C" w:rsidRPr="00347C8C" w:rsidRDefault="00347C8C" w:rsidP="00347C8C">
            <w:pPr>
              <w:spacing w:after="0"/>
              <w:jc w:val="left"/>
              <w:rPr>
                <w:rFonts w:eastAsia="Times New Roman"/>
                <w:color w:val="000000"/>
                <w:sz w:val="18"/>
                <w:szCs w:val="18"/>
                <w:lang w:eastAsia="hu-HU"/>
              </w:rPr>
            </w:pPr>
          </w:p>
        </w:tc>
        <w:tc>
          <w:tcPr>
            <w:tcW w:w="700" w:type="dxa"/>
            <w:vMerge/>
            <w:vAlign w:val="center"/>
            <w:hideMark/>
          </w:tcPr>
          <w:p w14:paraId="364F36CF"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17F677A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e</w:t>
            </w:r>
          </w:p>
        </w:tc>
        <w:tc>
          <w:tcPr>
            <w:tcW w:w="500" w:type="dxa"/>
            <w:shd w:val="clear" w:color="000000" w:fill="F2F2F2"/>
            <w:noWrap/>
            <w:vAlign w:val="center"/>
            <w:hideMark/>
          </w:tcPr>
          <w:p w14:paraId="6558C39D"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gy</w:t>
            </w:r>
            <w:proofErr w:type="spellEnd"/>
          </w:p>
        </w:tc>
        <w:tc>
          <w:tcPr>
            <w:tcW w:w="700" w:type="dxa"/>
            <w:vMerge/>
            <w:vAlign w:val="center"/>
            <w:hideMark/>
          </w:tcPr>
          <w:p w14:paraId="1955539A"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7974EE3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e</w:t>
            </w:r>
          </w:p>
        </w:tc>
        <w:tc>
          <w:tcPr>
            <w:tcW w:w="500" w:type="dxa"/>
            <w:shd w:val="clear" w:color="000000" w:fill="F2F2F2"/>
            <w:noWrap/>
            <w:vAlign w:val="center"/>
            <w:hideMark/>
          </w:tcPr>
          <w:p w14:paraId="15E2D74C"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gy</w:t>
            </w:r>
            <w:proofErr w:type="spellEnd"/>
          </w:p>
        </w:tc>
        <w:tc>
          <w:tcPr>
            <w:tcW w:w="500" w:type="dxa"/>
            <w:shd w:val="clear" w:color="000000" w:fill="F2F2F2"/>
            <w:noWrap/>
            <w:vAlign w:val="center"/>
            <w:hideMark/>
          </w:tcPr>
          <w:p w14:paraId="3A6A3E13"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ögy</w:t>
            </w:r>
            <w:proofErr w:type="spellEnd"/>
          </w:p>
        </w:tc>
        <w:tc>
          <w:tcPr>
            <w:tcW w:w="500" w:type="dxa"/>
            <w:shd w:val="clear" w:color="auto" w:fill="auto"/>
            <w:noWrap/>
            <w:vAlign w:val="center"/>
            <w:hideMark/>
          </w:tcPr>
          <w:p w14:paraId="18DC32F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e</w:t>
            </w:r>
          </w:p>
        </w:tc>
        <w:tc>
          <w:tcPr>
            <w:tcW w:w="500" w:type="dxa"/>
            <w:shd w:val="clear" w:color="000000" w:fill="F2F2F2"/>
            <w:noWrap/>
            <w:vAlign w:val="center"/>
            <w:hideMark/>
          </w:tcPr>
          <w:p w14:paraId="529C4CA7" w14:textId="77777777" w:rsidR="00347C8C" w:rsidRPr="00347C8C" w:rsidRDefault="00347C8C" w:rsidP="00347C8C">
            <w:pPr>
              <w:spacing w:after="0"/>
              <w:jc w:val="center"/>
              <w:rPr>
                <w:rFonts w:eastAsia="Times New Roman"/>
                <w:color w:val="000000"/>
                <w:sz w:val="18"/>
                <w:szCs w:val="18"/>
                <w:lang w:eastAsia="hu-HU"/>
              </w:rPr>
            </w:pPr>
            <w:proofErr w:type="spellStart"/>
            <w:r w:rsidRPr="00347C8C">
              <w:rPr>
                <w:rFonts w:eastAsia="Times New Roman"/>
                <w:color w:val="000000"/>
                <w:sz w:val="18"/>
                <w:szCs w:val="18"/>
                <w:lang w:eastAsia="hu-HU"/>
              </w:rPr>
              <w:t>gy</w:t>
            </w:r>
            <w:proofErr w:type="spellEnd"/>
          </w:p>
        </w:tc>
        <w:tc>
          <w:tcPr>
            <w:tcW w:w="700" w:type="dxa"/>
            <w:vMerge/>
            <w:vAlign w:val="center"/>
            <w:hideMark/>
          </w:tcPr>
          <w:p w14:paraId="51358679" w14:textId="77777777" w:rsidR="00347C8C" w:rsidRPr="00347C8C" w:rsidRDefault="00347C8C" w:rsidP="00347C8C">
            <w:pPr>
              <w:spacing w:after="0"/>
              <w:jc w:val="left"/>
              <w:rPr>
                <w:rFonts w:eastAsia="Times New Roman"/>
                <w:color w:val="000000"/>
                <w:sz w:val="18"/>
                <w:szCs w:val="18"/>
                <w:lang w:eastAsia="hu-HU"/>
              </w:rPr>
            </w:pPr>
          </w:p>
        </w:tc>
      </w:tr>
      <w:tr w:rsidR="00347C8C" w:rsidRPr="00347C8C" w14:paraId="4EE024FE" w14:textId="77777777" w:rsidTr="00347C8C">
        <w:trPr>
          <w:trHeight w:val="240"/>
          <w:jc w:val="center"/>
        </w:trPr>
        <w:tc>
          <w:tcPr>
            <w:tcW w:w="700" w:type="dxa"/>
            <w:vMerge w:val="restart"/>
            <w:shd w:val="clear" w:color="auto" w:fill="auto"/>
            <w:textDirection w:val="btLr"/>
            <w:vAlign w:val="center"/>
            <w:hideMark/>
          </w:tcPr>
          <w:p w14:paraId="4F524C6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xml:space="preserve">A fő </w:t>
            </w:r>
            <w:proofErr w:type="spellStart"/>
            <w:r w:rsidRPr="00347C8C">
              <w:rPr>
                <w:rFonts w:eastAsia="Times New Roman"/>
                <w:color w:val="000000"/>
                <w:sz w:val="18"/>
                <w:szCs w:val="18"/>
                <w:lang w:eastAsia="hu-HU"/>
              </w:rPr>
              <w:t>szakképe-sítésre</w:t>
            </w:r>
            <w:proofErr w:type="spellEnd"/>
            <w:r w:rsidRPr="00347C8C">
              <w:rPr>
                <w:rFonts w:eastAsia="Times New Roman"/>
                <w:color w:val="000000"/>
                <w:sz w:val="18"/>
                <w:szCs w:val="18"/>
                <w:lang w:eastAsia="hu-HU"/>
              </w:rPr>
              <w:t xml:space="preserve"> vonatkozó:</w:t>
            </w:r>
          </w:p>
        </w:tc>
        <w:tc>
          <w:tcPr>
            <w:tcW w:w="1780" w:type="dxa"/>
            <w:shd w:val="clear" w:color="auto" w:fill="auto"/>
            <w:vAlign w:val="center"/>
            <w:hideMark/>
          </w:tcPr>
          <w:p w14:paraId="2349E51C"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Összesen</w:t>
            </w:r>
          </w:p>
        </w:tc>
        <w:tc>
          <w:tcPr>
            <w:tcW w:w="700" w:type="dxa"/>
            <w:vMerge w:val="restart"/>
            <w:shd w:val="clear" w:color="auto" w:fill="auto"/>
            <w:textDirection w:val="btLr"/>
            <w:vAlign w:val="center"/>
            <w:hideMark/>
          </w:tcPr>
          <w:p w14:paraId="64E726E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A tantárgy kapcsolódása</w:t>
            </w:r>
          </w:p>
        </w:tc>
        <w:tc>
          <w:tcPr>
            <w:tcW w:w="500" w:type="dxa"/>
            <w:shd w:val="clear" w:color="auto" w:fill="auto"/>
            <w:noWrap/>
            <w:vAlign w:val="center"/>
            <w:hideMark/>
          </w:tcPr>
          <w:p w14:paraId="12CC73E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180</w:t>
            </w:r>
          </w:p>
        </w:tc>
        <w:tc>
          <w:tcPr>
            <w:tcW w:w="500" w:type="dxa"/>
            <w:shd w:val="clear" w:color="000000" w:fill="F2F2F2"/>
            <w:noWrap/>
            <w:vAlign w:val="center"/>
            <w:hideMark/>
          </w:tcPr>
          <w:p w14:paraId="4887A57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108</w:t>
            </w:r>
          </w:p>
        </w:tc>
        <w:tc>
          <w:tcPr>
            <w:tcW w:w="500" w:type="dxa"/>
            <w:shd w:val="clear" w:color="auto" w:fill="auto"/>
            <w:noWrap/>
            <w:vAlign w:val="center"/>
            <w:hideMark/>
          </w:tcPr>
          <w:p w14:paraId="16E458D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180</w:t>
            </w:r>
          </w:p>
        </w:tc>
        <w:tc>
          <w:tcPr>
            <w:tcW w:w="500" w:type="dxa"/>
            <w:shd w:val="clear" w:color="000000" w:fill="F2F2F2"/>
            <w:noWrap/>
            <w:vAlign w:val="center"/>
            <w:hideMark/>
          </w:tcPr>
          <w:p w14:paraId="5131254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252</w:t>
            </w:r>
          </w:p>
        </w:tc>
        <w:tc>
          <w:tcPr>
            <w:tcW w:w="500" w:type="dxa"/>
            <w:vMerge w:val="restart"/>
            <w:shd w:val="clear" w:color="000000" w:fill="F2F2F2"/>
            <w:noWrap/>
            <w:vAlign w:val="center"/>
            <w:hideMark/>
          </w:tcPr>
          <w:p w14:paraId="65708B6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140</w:t>
            </w:r>
          </w:p>
        </w:tc>
        <w:tc>
          <w:tcPr>
            <w:tcW w:w="560" w:type="dxa"/>
            <w:shd w:val="clear" w:color="auto" w:fill="auto"/>
            <w:noWrap/>
            <w:vAlign w:val="center"/>
            <w:hideMark/>
          </w:tcPr>
          <w:p w14:paraId="299FFFF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144</w:t>
            </w:r>
          </w:p>
        </w:tc>
        <w:tc>
          <w:tcPr>
            <w:tcW w:w="380" w:type="dxa"/>
            <w:shd w:val="clear" w:color="000000" w:fill="F2F2F2"/>
            <w:noWrap/>
            <w:vAlign w:val="center"/>
            <w:hideMark/>
          </w:tcPr>
          <w:p w14:paraId="7A2BD75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60" w:type="dxa"/>
            <w:vMerge w:val="restart"/>
            <w:shd w:val="clear" w:color="000000" w:fill="F2F2F2"/>
            <w:noWrap/>
            <w:vAlign w:val="center"/>
            <w:hideMark/>
          </w:tcPr>
          <w:p w14:paraId="7EF0DCF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140</w:t>
            </w:r>
          </w:p>
        </w:tc>
        <w:tc>
          <w:tcPr>
            <w:tcW w:w="596" w:type="dxa"/>
            <w:shd w:val="clear" w:color="auto" w:fill="auto"/>
            <w:noWrap/>
            <w:vAlign w:val="center"/>
            <w:hideMark/>
          </w:tcPr>
          <w:p w14:paraId="795946E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135</w:t>
            </w:r>
          </w:p>
        </w:tc>
        <w:tc>
          <w:tcPr>
            <w:tcW w:w="404" w:type="dxa"/>
            <w:shd w:val="clear" w:color="000000" w:fill="F2F2F2"/>
            <w:noWrap/>
            <w:vAlign w:val="center"/>
            <w:hideMark/>
          </w:tcPr>
          <w:p w14:paraId="7101995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vAlign w:val="center"/>
            <w:hideMark/>
          </w:tcPr>
          <w:p w14:paraId="6564192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1484</w:t>
            </w:r>
          </w:p>
        </w:tc>
        <w:tc>
          <w:tcPr>
            <w:tcW w:w="700" w:type="dxa"/>
            <w:vMerge w:val="restart"/>
            <w:shd w:val="clear" w:color="auto" w:fill="auto"/>
            <w:vAlign w:val="center"/>
            <w:hideMark/>
          </w:tcPr>
          <w:p w14:paraId="4C2523A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449</w:t>
            </w:r>
          </w:p>
        </w:tc>
        <w:tc>
          <w:tcPr>
            <w:tcW w:w="700" w:type="dxa"/>
            <w:vMerge w:val="restart"/>
            <w:shd w:val="clear" w:color="auto" w:fill="auto"/>
            <w:vAlign w:val="center"/>
            <w:hideMark/>
          </w:tcPr>
          <w:p w14:paraId="47D6035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1035</w:t>
            </w:r>
          </w:p>
        </w:tc>
        <w:tc>
          <w:tcPr>
            <w:tcW w:w="500" w:type="dxa"/>
            <w:shd w:val="clear" w:color="auto" w:fill="auto"/>
            <w:noWrap/>
            <w:vAlign w:val="center"/>
            <w:hideMark/>
          </w:tcPr>
          <w:p w14:paraId="784A8DC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606</w:t>
            </w:r>
          </w:p>
        </w:tc>
        <w:tc>
          <w:tcPr>
            <w:tcW w:w="500" w:type="dxa"/>
            <w:shd w:val="clear" w:color="000000" w:fill="F2F2F2"/>
            <w:noWrap/>
            <w:vAlign w:val="center"/>
            <w:hideMark/>
          </w:tcPr>
          <w:p w14:paraId="5F2EB49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355</w:t>
            </w:r>
          </w:p>
        </w:tc>
        <w:tc>
          <w:tcPr>
            <w:tcW w:w="700" w:type="dxa"/>
            <w:vMerge w:val="restart"/>
            <w:shd w:val="clear" w:color="auto" w:fill="auto"/>
            <w:vAlign w:val="center"/>
            <w:hideMark/>
          </w:tcPr>
          <w:p w14:paraId="1DD394E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1996</w:t>
            </w:r>
          </w:p>
        </w:tc>
        <w:tc>
          <w:tcPr>
            <w:tcW w:w="500" w:type="dxa"/>
            <w:shd w:val="clear" w:color="auto" w:fill="auto"/>
            <w:noWrap/>
            <w:vAlign w:val="center"/>
            <w:hideMark/>
          </w:tcPr>
          <w:p w14:paraId="5904E9D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662</w:t>
            </w:r>
          </w:p>
        </w:tc>
        <w:tc>
          <w:tcPr>
            <w:tcW w:w="500" w:type="dxa"/>
            <w:shd w:val="clear" w:color="000000" w:fill="F2F2F2"/>
            <w:noWrap/>
            <w:vAlign w:val="center"/>
            <w:hideMark/>
          </w:tcPr>
          <w:p w14:paraId="2C8AC6B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396</w:t>
            </w:r>
          </w:p>
        </w:tc>
        <w:tc>
          <w:tcPr>
            <w:tcW w:w="500" w:type="dxa"/>
            <w:vMerge w:val="restart"/>
            <w:shd w:val="clear" w:color="000000" w:fill="F2F2F2"/>
            <w:noWrap/>
            <w:vAlign w:val="center"/>
            <w:hideMark/>
          </w:tcPr>
          <w:p w14:paraId="62F6923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160</w:t>
            </w:r>
          </w:p>
        </w:tc>
        <w:tc>
          <w:tcPr>
            <w:tcW w:w="500" w:type="dxa"/>
            <w:shd w:val="clear" w:color="auto" w:fill="auto"/>
            <w:noWrap/>
            <w:vAlign w:val="center"/>
            <w:hideMark/>
          </w:tcPr>
          <w:p w14:paraId="2853BD6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606</w:t>
            </w:r>
          </w:p>
        </w:tc>
        <w:tc>
          <w:tcPr>
            <w:tcW w:w="500" w:type="dxa"/>
            <w:shd w:val="clear" w:color="000000" w:fill="F2F2F2"/>
            <w:noWrap/>
            <w:vAlign w:val="center"/>
            <w:hideMark/>
          </w:tcPr>
          <w:p w14:paraId="2F96744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355</w:t>
            </w:r>
          </w:p>
        </w:tc>
        <w:tc>
          <w:tcPr>
            <w:tcW w:w="700" w:type="dxa"/>
            <w:vMerge w:val="restart"/>
            <w:shd w:val="clear" w:color="auto" w:fill="auto"/>
            <w:vAlign w:val="center"/>
            <w:hideMark/>
          </w:tcPr>
          <w:p w14:paraId="39F6DF4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2019</w:t>
            </w:r>
          </w:p>
        </w:tc>
      </w:tr>
      <w:tr w:rsidR="00347C8C" w:rsidRPr="00347C8C" w14:paraId="6808C32C" w14:textId="77777777" w:rsidTr="00347C8C">
        <w:trPr>
          <w:trHeight w:val="240"/>
          <w:jc w:val="center"/>
        </w:trPr>
        <w:tc>
          <w:tcPr>
            <w:tcW w:w="700" w:type="dxa"/>
            <w:vMerge/>
            <w:vAlign w:val="center"/>
            <w:hideMark/>
          </w:tcPr>
          <w:p w14:paraId="07F816B1"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538B45CA"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Összesen</w:t>
            </w:r>
          </w:p>
        </w:tc>
        <w:tc>
          <w:tcPr>
            <w:tcW w:w="700" w:type="dxa"/>
            <w:vMerge/>
            <w:vAlign w:val="center"/>
            <w:hideMark/>
          </w:tcPr>
          <w:p w14:paraId="210126C8" w14:textId="77777777" w:rsidR="00347C8C" w:rsidRPr="00347C8C" w:rsidRDefault="00347C8C" w:rsidP="00347C8C">
            <w:pPr>
              <w:spacing w:after="0"/>
              <w:jc w:val="left"/>
              <w:rPr>
                <w:rFonts w:eastAsia="Times New Roman"/>
                <w:color w:val="000000"/>
                <w:sz w:val="18"/>
                <w:szCs w:val="18"/>
                <w:lang w:eastAsia="hu-HU"/>
              </w:rPr>
            </w:pPr>
          </w:p>
        </w:tc>
        <w:tc>
          <w:tcPr>
            <w:tcW w:w="1000" w:type="dxa"/>
            <w:gridSpan w:val="2"/>
            <w:shd w:val="clear" w:color="auto" w:fill="auto"/>
            <w:noWrap/>
            <w:vAlign w:val="center"/>
            <w:hideMark/>
          </w:tcPr>
          <w:p w14:paraId="44399CA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288</w:t>
            </w:r>
          </w:p>
        </w:tc>
        <w:tc>
          <w:tcPr>
            <w:tcW w:w="1000" w:type="dxa"/>
            <w:gridSpan w:val="2"/>
            <w:shd w:val="clear" w:color="auto" w:fill="auto"/>
            <w:noWrap/>
            <w:vAlign w:val="center"/>
            <w:hideMark/>
          </w:tcPr>
          <w:p w14:paraId="713C606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432</w:t>
            </w:r>
          </w:p>
        </w:tc>
        <w:tc>
          <w:tcPr>
            <w:tcW w:w="500" w:type="dxa"/>
            <w:vMerge/>
            <w:vAlign w:val="center"/>
            <w:hideMark/>
          </w:tcPr>
          <w:p w14:paraId="344B3B2A" w14:textId="77777777" w:rsidR="00347C8C" w:rsidRPr="00347C8C" w:rsidRDefault="00347C8C" w:rsidP="00347C8C">
            <w:pPr>
              <w:spacing w:after="0"/>
              <w:jc w:val="left"/>
              <w:rPr>
                <w:rFonts w:eastAsia="Times New Roman"/>
                <w:b/>
                <w:bCs/>
                <w:color w:val="000000"/>
                <w:sz w:val="18"/>
                <w:szCs w:val="18"/>
                <w:lang w:eastAsia="hu-HU"/>
              </w:rPr>
            </w:pPr>
          </w:p>
        </w:tc>
        <w:tc>
          <w:tcPr>
            <w:tcW w:w="940" w:type="dxa"/>
            <w:gridSpan w:val="2"/>
            <w:shd w:val="clear" w:color="auto" w:fill="auto"/>
            <w:noWrap/>
            <w:vAlign w:val="center"/>
            <w:hideMark/>
          </w:tcPr>
          <w:p w14:paraId="45299BE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180</w:t>
            </w:r>
          </w:p>
        </w:tc>
        <w:tc>
          <w:tcPr>
            <w:tcW w:w="560" w:type="dxa"/>
            <w:vMerge/>
            <w:vAlign w:val="center"/>
            <w:hideMark/>
          </w:tcPr>
          <w:p w14:paraId="684E474D" w14:textId="77777777" w:rsidR="00347C8C" w:rsidRPr="00347C8C" w:rsidRDefault="00347C8C" w:rsidP="00347C8C">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1E124E2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135</w:t>
            </w:r>
          </w:p>
        </w:tc>
        <w:tc>
          <w:tcPr>
            <w:tcW w:w="700" w:type="dxa"/>
            <w:vMerge/>
            <w:vAlign w:val="center"/>
            <w:hideMark/>
          </w:tcPr>
          <w:p w14:paraId="3F4C3D2D"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6AD3C47B"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59259A6B" w14:textId="77777777" w:rsidR="00347C8C" w:rsidRPr="00347C8C" w:rsidRDefault="00347C8C" w:rsidP="00347C8C">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12A1DEE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961</w:t>
            </w:r>
          </w:p>
        </w:tc>
        <w:tc>
          <w:tcPr>
            <w:tcW w:w="700" w:type="dxa"/>
            <w:vMerge/>
            <w:vAlign w:val="center"/>
            <w:hideMark/>
          </w:tcPr>
          <w:p w14:paraId="66F10A33" w14:textId="77777777" w:rsidR="00347C8C" w:rsidRPr="00347C8C" w:rsidRDefault="00347C8C" w:rsidP="00347C8C">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48212EE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1058</w:t>
            </w:r>
          </w:p>
        </w:tc>
        <w:tc>
          <w:tcPr>
            <w:tcW w:w="500" w:type="dxa"/>
            <w:vMerge/>
            <w:vAlign w:val="center"/>
            <w:hideMark/>
          </w:tcPr>
          <w:p w14:paraId="3C112EBB" w14:textId="77777777" w:rsidR="00347C8C" w:rsidRPr="00347C8C" w:rsidRDefault="00347C8C" w:rsidP="00347C8C">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7A3A9B7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961</w:t>
            </w:r>
          </w:p>
        </w:tc>
        <w:tc>
          <w:tcPr>
            <w:tcW w:w="700" w:type="dxa"/>
            <w:vMerge/>
            <w:vAlign w:val="center"/>
            <w:hideMark/>
          </w:tcPr>
          <w:p w14:paraId="356B14C6" w14:textId="77777777" w:rsidR="00347C8C" w:rsidRPr="00347C8C" w:rsidRDefault="00347C8C" w:rsidP="00347C8C">
            <w:pPr>
              <w:spacing w:after="0"/>
              <w:jc w:val="left"/>
              <w:rPr>
                <w:rFonts w:eastAsia="Times New Roman"/>
                <w:b/>
                <w:bCs/>
                <w:color w:val="000000"/>
                <w:sz w:val="18"/>
                <w:szCs w:val="18"/>
                <w:lang w:eastAsia="hu-HU"/>
              </w:rPr>
            </w:pPr>
          </w:p>
        </w:tc>
      </w:tr>
      <w:tr w:rsidR="00347C8C" w:rsidRPr="00347C8C" w14:paraId="4F52203E" w14:textId="77777777" w:rsidTr="00347C8C">
        <w:trPr>
          <w:trHeight w:val="480"/>
          <w:jc w:val="center"/>
        </w:trPr>
        <w:tc>
          <w:tcPr>
            <w:tcW w:w="700" w:type="dxa"/>
            <w:vMerge/>
            <w:vAlign w:val="center"/>
            <w:hideMark/>
          </w:tcPr>
          <w:p w14:paraId="3334679F"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7C78032B"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 xml:space="preserve">Elméleti óraszámok </w:t>
            </w:r>
            <w:r w:rsidRPr="00347C8C">
              <w:rPr>
                <w:rFonts w:eastAsia="Times New Roman"/>
                <w:color w:val="000000"/>
                <w:sz w:val="18"/>
                <w:szCs w:val="18"/>
                <w:lang w:eastAsia="hu-HU"/>
              </w:rPr>
              <w:br/>
              <w:t xml:space="preserve">(arány </w:t>
            </w:r>
            <w:proofErr w:type="spellStart"/>
            <w:r w:rsidRPr="00347C8C">
              <w:rPr>
                <w:rFonts w:eastAsia="Times New Roman"/>
                <w:color w:val="000000"/>
                <w:sz w:val="18"/>
                <w:szCs w:val="18"/>
                <w:lang w:eastAsia="hu-HU"/>
              </w:rPr>
              <w:t>ögy-vel</w:t>
            </w:r>
            <w:proofErr w:type="spellEnd"/>
            <w:r w:rsidRPr="00347C8C">
              <w:rPr>
                <w:rFonts w:eastAsia="Times New Roman"/>
                <w:color w:val="000000"/>
                <w:sz w:val="18"/>
                <w:szCs w:val="18"/>
                <w:lang w:eastAsia="hu-HU"/>
              </w:rPr>
              <w:t>)</w:t>
            </w:r>
          </w:p>
        </w:tc>
        <w:tc>
          <w:tcPr>
            <w:tcW w:w="700" w:type="dxa"/>
            <w:vMerge/>
            <w:vAlign w:val="center"/>
            <w:hideMark/>
          </w:tcPr>
          <w:p w14:paraId="231E829B" w14:textId="77777777" w:rsidR="00347C8C" w:rsidRPr="00347C8C" w:rsidRDefault="00347C8C" w:rsidP="00347C8C">
            <w:pPr>
              <w:spacing w:after="0"/>
              <w:jc w:val="left"/>
              <w:rPr>
                <w:rFonts w:eastAsia="Times New Roman"/>
                <w:color w:val="000000"/>
                <w:sz w:val="18"/>
                <w:szCs w:val="18"/>
                <w:lang w:eastAsia="hu-HU"/>
              </w:rPr>
            </w:pPr>
          </w:p>
        </w:tc>
        <w:tc>
          <w:tcPr>
            <w:tcW w:w="5000" w:type="dxa"/>
            <w:gridSpan w:val="10"/>
            <w:shd w:val="clear" w:color="auto" w:fill="auto"/>
            <w:noWrap/>
            <w:vAlign w:val="center"/>
            <w:hideMark/>
          </w:tcPr>
          <w:p w14:paraId="6485430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öt évfolyamos képzés egészében: 1245 óra (54,7%)</w:t>
            </w:r>
          </w:p>
        </w:tc>
        <w:tc>
          <w:tcPr>
            <w:tcW w:w="700" w:type="dxa"/>
            <w:vMerge/>
            <w:vAlign w:val="center"/>
            <w:hideMark/>
          </w:tcPr>
          <w:p w14:paraId="676A6C9D"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78D5BEE3"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3B091455" w14:textId="77777777" w:rsidR="00347C8C" w:rsidRPr="00347C8C" w:rsidRDefault="00347C8C" w:rsidP="00347C8C">
            <w:pPr>
              <w:spacing w:after="0"/>
              <w:jc w:val="left"/>
              <w:rPr>
                <w:rFonts w:eastAsia="Times New Roman"/>
                <w:b/>
                <w:bCs/>
                <w:color w:val="000000"/>
                <w:sz w:val="18"/>
                <w:szCs w:val="18"/>
                <w:lang w:eastAsia="hu-HU"/>
              </w:rPr>
            </w:pPr>
          </w:p>
        </w:tc>
        <w:tc>
          <w:tcPr>
            <w:tcW w:w="1000" w:type="dxa"/>
            <w:gridSpan w:val="2"/>
            <w:vMerge w:val="restart"/>
            <w:shd w:val="clear" w:color="auto" w:fill="auto"/>
            <w:noWrap/>
            <w:vAlign w:val="center"/>
            <w:hideMark/>
          </w:tcPr>
          <w:p w14:paraId="665DE31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vMerge/>
            <w:vAlign w:val="center"/>
            <w:hideMark/>
          </w:tcPr>
          <w:p w14:paraId="3ADE8808" w14:textId="77777777" w:rsidR="00347C8C" w:rsidRPr="00347C8C" w:rsidRDefault="00347C8C" w:rsidP="00347C8C">
            <w:pPr>
              <w:spacing w:after="0"/>
              <w:jc w:val="left"/>
              <w:rPr>
                <w:rFonts w:eastAsia="Times New Roman"/>
                <w:b/>
                <w:bCs/>
                <w:color w:val="000000"/>
                <w:sz w:val="18"/>
                <w:szCs w:val="18"/>
                <w:lang w:eastAsia="hu-HU"/>
              </w:rPr>
            </w:pPr>
          </w:p>
        </w:tc>
        <w:tc>
          <w:tcPr>
            <w:tcW w:w="2500" w:type="dxa"/>
            <w:gridSpan w:val="5"/>
            <w:shd w:val="clear" w:color="auto" w:fill="auto"/>
            <w:noWrap/>
            <w:vAlign w:val="center"/>
            <w:hideMark/>
          </w:tcPr>
          <w:p w14:paraId="0615731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1268 óra (58,2%)</w:t>
            </w:r>
          </w:p>
        </w:tc>
        <w:tc>
          <w:tcPr>
            <w:tcW w:w="700" w:type="dxa"/>
            <w:vMerge/>
            <w:vAlign w:val="center"/>
            <w:hideMark/>
          </w:tcPr>
          <w:p w14:paraId="7FED57E6" w14:textId="77777777" w:rsidR="00347C8C" w:rsidRPr="00347C8C" w:rsidRDefault="00347C8C" w:rsidP="00347C8C">
            <w:pPr>
              <w:spacing w:after="0"/>
              <w:jc w:val="left"/>
              <w:rPr>
                <w:rFonts w:eastAsia="Times New Roman"/>
                <w:b/>
                <w:bCs/>
                <w:color w:val="000000"/>
                <w:sz w:val="18"/>
                <w:szCs w:val="18"/>
                <w:lang w:eastAsia="hu-HU"/>
              </w:rPr>
            </w:pPr>
          </w:p>
        </w:tc>
      </w:tr>
      <w:tr w:rsidR="00347C8C" w:rsidRPr="00347C8C" w14:paraId="112782CE" w14:textId="77777777" w:rsidTr="00347C8C">
        <w:trPr>
          <w:trHeight w:val="480"/>
          <w:jc w:val="center"/>
        </w:trPr>
        <w:tc>
          <w:tcPr>
            <w:tcW w:w="700" w:type="dxa"/>
            <w:vMerge/>
            <w:vAlign w:val="center"/>
            <w:hideMark/>
          </w:tcPr>
          <w:p w14:paraId="1CABD6F2"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0761D563"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 xml:space="preserve">Gyakorlati óraszámok </w:t>
            </w:r>
            <w:r w:rsidRPr="00347C8C">
              <w:rPr>
                <w:rFonts w:eastAsia="Times New Roman"/>
                <w:color w:val="000000"/>
                <w:sz w:val="18"/>
                <w:szCs w:val="18"/>
                <w:lang w:eastAsia="hu-HU"/>
              </w:rPr>
              <w:br/>
              <w:t xml:space="preserve">(arány </w:t>
            </w:r>
            <w:proofErr w:type="spellStart"/>
            <w:r w:rsidRPr="00347C8C">
              <w:rPr>
                <w:rFonts w:eastAsia="Times New Roman"/>
                <w:color w:val="000000"/>
                <w:sz w:val="18"/>
                <w:szCs w:val="18"/>
                <w:lang w:eastAsia="hu-HU"/>
              </w:rPr>
              <w:t>ögy-vel</w:t>
            </w:r>
            <w:proofErr w:type="spellEnd"/>
            <w:r w:rsidRPr="00347C8C">
              <w:rPr>
                <w:rFonts w:eastAsia="Times New Roman"/>
                <w:color w:val="000000"/>
                <w:sz w:val="18"/>
                <w:szCs w:val="18"/>
                <w:lang w:eastAsia="hu-HU"/>
              </w:rPr>
              <w:t>)</w:t>
            </w:r>
          </w:p>
        </w:tc>
        <w:tc>
          <w:tcPr>
            <w:tcW w:w="700" w:type="dxa"/>
            <w:vMerge/>
            <w:vAlign w:val="center"/>
            <w:hideMark/>
          </w:tcPr>
          <w:p w14:paraId="4F43F7C7" w14:textId="77777777" w:rsidR="00347C8C" w:rsidRPr="00347C8C" w:rsidRDefault="00347C8C" w:rsidP="00347C8C">
            <w:pPr>
              <w:spacing w:after="0"/>
              <w:jc w:val="left"/>
              <w:rPr>
                <w:rFonts w:eastAsia="Times New Roman"/>
                <w:color w:val="000000"/>
                <w:sz w:val="18"/>
                <w:szCs w:val="18"/>
                <w:lang w:eastAsia="hu-HU"/>
              </w:rPr>
            </w:pPr>
          </w:p>
        </w:tc>
        <w:tc>
          <w:tcPr>
            <w:tcW w:w="5000" w:type="dxa"/>
            <w:gridSpan w:val="10"/>
            <w:shd w:val="clear" w:color="auto" w:fill="auto"/>
            <w:noWrap/>
            <w:vAlign w:val="center"/>
            <w:hideMark/>
          </w:tcPr>
          <w:p w14:paraId="7D856BB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öt évfolyamos képzés egészében: 751 óra (45,3%)</w:t>
            </w:r>
          </w:p>
        </w:tc>
        <w:tc>
          <w:tcPr>
            <w:tcW w:w="700" w:type="dxa"/>
            <w:vMerge/>
            <w:vAlign w:val="center"/>
            <w:hideMark/>
          </w:tcPr>
          <w:p w14:paraId="0281AD23"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3DBDBFA"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6492CB81" w14:textId="77777777" w:rsidR="00347C8C" w:rsidRPr="00347C8C" w:rsidRDefault="00347C8C" w:rsidP="00347C8C">
            <w:pPr>
              <w:spacing w:after="0"/>
              <w:jc w:val="left"/>
              <w:rPr>
                <w:rFonts w:eastAsia="Times New Roman"/>
                <w:b/>
                <w:bCs/>
                <w:color w:val="000000"/>
                <w:sz w:val="18"/>
                <w:szCs w:val="18"/>
                <w:lang w:eastAsia="hu-HU"/>
              </w:rPr>
            </w:pPr>
          </w:p>
        </w:tc>
        <w:tc>
          <w:tcPr>
            <w:tcW w:w="1000" w:type="dxa"/>
            <w:gridSpan w:val="2"/>
            <w:vMerge/>
            <w:vAlign w:val="center"/>
            <w:hideMark/>
          </w:tcPr>
          <w:p w14:paraId="6E9601DB" w14:textId="77777777" w:rsidR="00347C8C" w:rsidRPr="00347C8C" w:rsidRDefault="00347C8C" w:rsidP="00347C8C">
            <w:pPr>
              <w:spacing w:after="0"/>
              <w:jc w:val="left"/>
              <w:rPr>
                <w:rFonts w:eastAsia="Times New Roman"/>
                <w:color w:val="000000"/>
                <w:sz w:val="18"/>
                <w:szCs w:val="18"/>
                <w:lang w:eastAsia="hu-HU"/>
              </w:rPr>
            </w:pPr>
          </w:p>
        </w:tc>
        <w:tc>
          <w:tcPr>
            <w:tcW w:w="700" w:type="dxa"/>
            <w:vMerge/>
            <w:vAlign w:val="center"/>
            <w:hideMark/>
          </w:tcPr>
          <w:p w14:paraId="0BD22147" w14:textId="77777777" w:rsidR="00347C8C" w:rsidRPr="00347C8C" w:rsidRDefault="00347C8C" w:rsidP="00347C8C">
            <w:pPr>
              <w:spacing w:after="0"/>
              <w:jc w:val="left"/>
              <w:rPr>
                <w:rFonts w:eastAsia="Times New Roman"/>
                <w:b/>
                <w:bCs/>
                <w:color w:val="000000"/>
                <w:sz w:val="18"/>
                <w:szCs w:val="18"/>
                <w:lang w:eastAsia="hu-HU"/>
              </w:rPr>
            </w:pPr>
          </w:p>
        </w:tc>
        <w:tc>
          <w:tcPr>
            <w:tcW w:w="2500" w:type="dxa"/>
            <w:gridSpan w:val="5"/>
            <w:shd w:val="clear" w:color="auto" w:fill="auto"/>
            <w:noWrap/>
            <w:vAlign w:val="center"/>
            <w:hideMark/>
          </w:tcPr>
          <w:p w14:paraId="175357D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751 óra (41,8%)</w:t>
            </w:r>
          </w:p>
        </w:tc>
        <w:tc>
          <w:tcPr>
            <w:tcW w:w="700" w:type="dxa"/>
            <w:vMerge/>
            <w:vAlign w:val="center"/>
            <w:hideMark/>
          </w:tcPr>
          <w:p w14:paraId="735EA687" w14:textId="77777777" w:rsidR="00347C8C" w:rsidRPr="00347C8C" w:rsidRDefault="00347C8C" w:rsidP="00347C8C">
            <w:pPr>
              <w:spacing w:after="0"/>
              <w:jc w:val="left"/>
              <w:rPr>
                <w:rFonts w:eastAsia="Times New Roman"/>
                <w:b/>
                <w:bCs/>
                <w:color w:val="000000"/>
                <w:sz w:val="18"/>
                <w:szCs w:val="18"/>
                <w:lang w:eastAsia="hu-HU"/>
              </w:rPr>
            </w:pPr>
          </w:p>
        </w:tc>
      </w:tr>
      <w:tr w:rsidR="00347C8C" w:rsidRPr="00347C8C" w14:paraId="2C4AC7F6" w14:textId="77777777" w:rsidTr="00347C8C">
        <w:trPr>
          <w:trHeight w:val="240"/>
          <w:jc w:val="center"/>
        </w:trPr>
        <w:tc>
          <w:tcPr>
            <w:tcW w:w="700" w:type="dxa"/>
            <w:vMerge w:val="restart"/>
            <w:shd w:val="clear" w:color="auto" w:fill="auto"/>
            <w:textDirection w:val="btLr"/>
            <w:vAlign w:val="center"/>
            <w:hideMark/>
          </w:tcPr>
          <w:p w14:paraId="33D1D2C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11499-12</w:t>
            </w:r>
            <w:r w:rsidRPr="00347C8C">
              <w:rPr>
                <w:rFonts w:eastAsia="Times New Roman"/>
                <w:color w:val="000000"/>
                <w:sz w:val="18"/>
                <w:szCs w:val="18"/>
                <w:lang w:eastAsia="hu-HU"/>
              </w:rPr>
              <w:br/>
              <w:t>Foglalkoztatás II.</w:t>
            </w:r>
          </w:p>
        </w:tc>
        <w:tc>
          <w:tcPr>
            <w:tcW w:w="1780" w:type="dxa"/>
            <w:shd w:val="clear" w:color="auto" w:fill="auto"/>
            <w:vAlign w:val="center"/>
            <w:hideMark/>
          </w:tcPr>
          <w:p w14:paraId="138F1F9E"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Foglalkoztatás II.</w:t>
            </w:r>
          </w:p>
        </w:tc>
        <w:tc>
          <w:tcPr>
            <w:tcW w:w="700" w:type="dxa"/>
            <w:vMerge w:val="restart"/>
            <w:shd w:val="clear" w:color="000000" w:fill="FFFFFF"/>
            <w:textDirection w:val="btLr"/>
            <w:hideMark/>
          </w:tcPr>
          <w:p w14:paraId="74BC9A4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0277AA9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3D8A5E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696114C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C66742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181D01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3C17A08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7175FCA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566BB4C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7D02B25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6B7FDBF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325729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6EAA9E3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2284922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52E6B01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15</w:t>
            </w:r>
          </w:p>
        </w:tc>
        <w:tc>
          <w:tcPr>
            <w:tcW w:w="500" w:type="dxa"/>
            <w:shd w:val="clear" w:color="000000" w:fill="F2F2F2"/>
            <w:noWrap/>
            <w:vAlign w:val="center"/>
            <w:hideMark/>
          </w:tcPr>
          <w:p w14:paraId="76FD38D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6B7B7B6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15</w:t>
            </w:r>
          </w:p>
        </w:tc>
        <w:tc>
          <w:tcPr>
            <w:tcW w:w="500" w:type="dxa"/>
            <w:shd w:val="clear" w:color="auto" w:fill="auto"/>
            <w:noWrap/>
            <w:vAlign w:val="center"/>
            <w:hideMark/>
          </w:tcPr>
          <w:p w14:paraId="7B3B229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6AC0AC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1252B4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79F9761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15</w:t>
            </w:r>
          </w:p>
        </w:tc>
        <w:tc>
          <w:tcPr>
            <w:tcW w:w="500" w:type="dxa"/>
            <w:shd w:val="clear" w:color="000000" w:fill="F2F2F2"/>
            <w:noWrap/>
            <w:vAlign w:val="center"/>
            <w:hideMark/>
          </w:tcPr>
          <w:p w14:paraId="7233440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33C51F3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15</w:t>
            </w:r>
          </w:p>
        </w:tc>
      </w:tr>
      <w:tr w:rsidR="00347C8C" w:rsidRPr="00347C8C" w14:paraId="4EEF794B" w14:textId="77777777" w:rsidTr="00347C8C">
        <w:trPr>
          <w:trHeight w:val="480"/>
          <w:jc w:val="center"/>
        </w:trPr>
        <w:tc>
          <w:tcPr>
            <w:tcW w:w="700" w:type="dxa"/>
            <w:vMerge/>
            <w:vAlign w:val="center"/>
            <w:hideMark/>
          </w:tcPr>
          <w:p w14:paraId="4BE5F970"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509F2C0E"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Munkajogi alapismeretek</w:t>
            </w:r>
          </w:p>
        </w:tc>
        <w:tc>
          <w:tcPr>
            <w:tcW w:w="700" w:type="dxa"/>
            <w:vMerge/>
            <w:vAlign w:val="center"/>
            <w:hideMark/>
          </w:tcPr>
          <w:p w14:paraId="056A0449"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4F3306E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39D00C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934580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8217D6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7D58E9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36CD434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7B9BBD2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20B3AB3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27BC9CE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09DAF7D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06200D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3AC711DF"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020562B8"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3A8E3F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w:t>
            </w:r>
          </w:p>
        </w:tc>
        <w:tc>
          <w:tcPr>
            <w:tcW w:w="500" w:type="dxa"/>
            <w:shd w:val="clear" w:color="000000" w:fill="F2F2F2"/>
            <w:noWrap/>
            <w:vAlign w:val="center"/>
            <w:hideMark/>
          </w:tcPr>
          <w:p w14:paraId="213F552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5B192E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w:t>
            </w:r>
          </w:p>
        </w:tc>
        <w:tc>
          <w:tcPr>
            <w:tcW w:w="500" w:type="dxa"/>
            <w:shd w:val="clear" w:color="auto" w:fill="auto"/>
            <w:noWrap/>
            <w:vAlign w:val="center"/>
            <w:hideMark/>
          </w:tcPr>
          <w:p w14:paraId="585D7F6F"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15EEA529"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7F42D59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42089E1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w:t>
            </w:r>
          </w:p>
        </w:tc>
        <w:tc>
          <w:tcPr>
            <w:tcW w:w="500" w:type="dxa"/>
            <w:shd w:val="clear" w:color="000000" w:fill="F2F2F2"/>
            <w:noWrap/>
            <w:vAlign w:val="center"/>
            <w:hideMark/>
          </w:tcPr>
          <w:p w14:paraId="5FA637B7"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700" w:type="dxa"/>
            <w:shd w:val="clear" w:color="auto" w:fill="auto"/>
            <w:noWrap/>
            <w:vAlign w:val="center"/>
            <w:hideMark/>
          </w:tcPr>
          <w:p w14:paraId="06B4536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w:t>
            </w:r>
          </w:p>
        </w:tc>
      </w:tr>
      <w:tr w:rsidR="00347C8C" w:rsidRPr="00347C8C" w14:paraId="221C10AA" w14:textId="77777777" w:rsidTr="00347C8C">
        <w:trPr>
          <w:trHeight w:val="480"/>
          <w:jc w:val="center"/>
        </w:trPr>
        <w:tc>
          <w:tcPr>
            <w:tcW w:w="700" w:type="dxa"/>
            <w:vMerge/>
            <w:vAlign w:val="center"/>
            <w:hideMark/>
          </w:tcPr>
          <w:p w14:paraId="540D0FE8"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4281312"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Munkaviszony létesítése</w:t>
            </w:r>
          </w:p>
        </w:tc>
        <w:tc>
          <w:tcPr>
            <w:tcW w:w="700" w:type="dxa"/>
            <w:vMerge/>
            <w:vAlign w:val="center"/>
            <w:hideMark/>
          </w:tcPr>
          <w:p w14:paraId="60706092"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5235A25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EA2EE7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BA3A19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F7B5E5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ADF483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72E2FFB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0978C1C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78AE04D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46FBC1D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4348D92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CC0A5C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65A3DA77"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5A010303"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3DD66A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w:t>
            </w:r>
          </w:p>
        </w:tc>
        <w:tc>
          <w:tcPr>
            <w:tcW w:w="500" w:type="dxa"/>
            <w:shd w:val="clear" w:color="000000" w:fill="F2F2F2"/>
            <w:noWrap/>
            <w:vAlign w:val="center"/>
            <w:hideMark/>
          </w:tcPr>
          <w:p w14:paraId="0FB6EE7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7E79CF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w:t>
            </w:r>
          </w:p>
        </w:tc>
        <w:tc>
          <w:tcPr>
            <w:tcW w:w="500" w:type="dxa"/>
            <w:shd w:val="clear" w:color="auto" w:fill="auto"/>
            <w:noWrap/>
            <w:vAlign w:val="center"/>
            <w:hideMark/>
          </w:tcPr>
          <w:p w14:paraId="0B7D264B"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B32C337"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4578091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902B2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w:t>
            </w:r>
          </w:p>
        </w:tc>
        <w:tc>
          <w:tcPr>
            <w:tcW w:w="500" w:type="dxa"/>
            <w:shd w:val="clear" w:color="000000" w:fill="F2F2F2"/>
            <w:noWrap/>
            <w:vAlign w:val="center"/>
            <w:hideMark/>
          </w:tcPr>
          <w:p w14:paraId="67894961"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700" w:type="dxa"/>
            <w:shd w:val="clear" w:color="auto" w:fill="auto"/>
            <w:noWrap/>
            <w:vAlign w:val="center"/>
            <w:hideMark/>
          </w:tcPr>
          <w:p w14:paraId="18D0ECE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w:t>
            </w:r>
          </w:p>
        </w:tc>
      </w:tr>
      <w:tr w:rsidR="00347C8C" w:rsidRPr="00347C8C" w14:paraId="3C022666" w14:textId="77777777" w:rsidTr="00347C8C">
        <w:trPr>
          <w:trHeight w:val="240"/>
          <w:jc w:val="center"/>
        </w:trPr>
        <w:tc>
          <w:tcPr>
            <w:tcW w:w="700" w:type="dxa"/>
            <w:vMerge/>
            <w:vAlign w:val="center"/>
            <w:hideMark/>
          </w:tcPr>
          <w:p w14:paraId="29B80195"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32170F9"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Álláskeresés</w:t>
            </w:r>
          </w:p>
        </w:tc>
        <w:tc>
          <w:tcPr>
            <w:tcW w:w="700" w:type="dxa"/>
            <w:vMerge/>
            <w:vAlign w:val="center"/>
            <w:hideMark/>
          </w:tcPr>
          <w:p w14:paraId="04F7AAA5"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2C5A398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C5DFC1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C9C9E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F6B0C0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8BAA4D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3B53B79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15B6AE4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C491A9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3B8DADD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455286D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A0BC45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007910F6"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3F8C536E"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569874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w:t>
            </w:r>
          </w:p>
        </w:tc>
        <w:tc>
          <w:tcPr>
            <w:tcW w:w="500" w:type="dxa"/>
            <w:shd w:val="clear" w:color="000000" w:fill="F2F2F2"/>
            <w:noWrap/>
            <w:vAlign w:val="center"/>
            <w:hideMark/>
          </w:tcPr>
          <w:p w14:paraId="3C780F8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4F797B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w:t>
            </w:r>
          </w:p>
        </w:tc>
        <w:tc>
          <w:tcPr>
            <w:tcW w:w="500" w:type="dxa"/>
            <w:shd w:val="clear" w:color="auto" w:fill="auto"/>
            <w:noWrap/>
            <w:vAlign w:val="center"/>
            <w:hideMark/>
          </w:tcPr>
          <w:p w14:paraId="0984F944"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D5B63BE"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460E592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F7EDA9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w:t>
            </w:r>
          </w:p>
        </w:tc>
        <w:tc>
          <w:tcPr>
            <w:tcW w:w="500" w:type="dxa"/>
            <w:shd w:val="clear" w:color="000000" w:fill="F2F2F2"/>
            <w:noWrap/>
            <w:vAlign w:val="center"/>
            <w:hideMark/>
          </w:tcPr>
          <w:p w14:paraId="30941617"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700" w:type="dxa"/>
            <w:shd w:val="clear" w:color="auto" w:fill="auto"/>
            <w:noWrap/>
            <w:vAlign w:val="center"/>
            <w:hideMark/>
          </w:tcPr>
          <w:p w14:paraId="3C203E4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w:t>
            </w:r>
          </w:p>
        </w:tc>
      </w:tr>
      <w:tr w:rsidR="00347C8C" w:rsidRPr="00347C8C" w14:paraId="6895121D" w14:textId="77777777" w:rsidTr="00347C8C">
        <w:trPr>
          <w:trHeight w:val="240"/>
          <w:jc w:val="center"/>
        </w:trPr>
        <w:tc>
          <w:tcPr>
            <w:tcW w:w="700" w:type="dxa"/>
            <w:vMerge/>
            <w:vAlign w:val="center"/>
            <w:hideMark/>
          </w:tcPr>
          <w:p w14:paraId="3987F384"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2F95EE57"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Munkanélküliség</w:t>
            </w:r>
          </w:p>
        </w:tc>
        <w:tc>
          <w:tcPr>
            <w:tcW w:w="700" w:type="dxa"/>
            <w:vMerge/>
            <w:vAlign w:val="center"/>
            <w:hideMark/>
          </w:tcPr>
          <w:p w14:paraId="25E53BDA"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6635CF2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9598E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BBF4AB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4A2E40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8123F7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1F1AE75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662AE12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60BA2F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5778318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3911DB2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D11DE8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3191EB8E"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606879E"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38D9AD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w:t>
            </w:r>
          </w:p>
        </w:tc>
        <w:tc>
          <w:tcPr>
            <w:tcW w:w="500" w:type="dxa"/>
            <w:shd w:val="clear" w:color="000000" w:fill="F2F2F2"/>
            <w:noWrap/>
            <w:vAlign w:val="center"/>
            <w:hideMark/>
          </w:tcPr>
          <w:p w14:paraId="6A7A90F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B17F93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w:t>
            </w:r>
          </w:p>
        </w:tc>
        <w:tc>
          <w:tcPr>
            <w:tcW w:w="500" w:type="dxa"/>
            <w:shd w:val="clear" w:color="auto" w:fill="auto"/>
            <w:noWrap/>
            <w:vAlign w:val="center"/>
            <w:hideMark/>
          </w:tcPr>
          <w:p w14:paraId="61BFC61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151FFD03"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073A119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9C19BD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w:t>
            </w:r>
          </w:p>
        </w:tc>
        <w:tc>
          <w:tcPr>
            <w:tcW w:w="500" w:type="dxa"/>
            <w:shd w:val="clear" w:color="000000" w:fill="F2F2F2"/>
            <w:noWrap/>
            <w:vAlign w:val="center"/>
            <w:hideMark/>
          </w:tcPr>
          <w:p w14:paraId="7384FDC4"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700" w:type="dxa"/>
            <w:shd w:val="clear" w:color="auto" w:fill="auto"/>
            <w:noWrap/>
            <w:vAlign w:val="center"/>
            <w:hideMark/>
          </w:tcPr>
          <w:p w14:paraId="500846E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w:t>
            </w:r>
          </w:p>
        </w:tc>
      </w:tr>
    </w:tbl>
    <w:p w14:paraId="3EC3D954" w14:textId="77777777" w:rsidR="00347C8C" w:rsidRDefault="00347C8C">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500"/>
        <w:gridCol w:w="500"/>
        <w:gridCol w:w="500"/>
        <w:gridCol w:w="500"/>
        <w:gridCol w:w="500"/>
        <w:gridCol w:w="560"/>
        <w:gridCol w:w="380"/>
        <w:gridCol w:w="560"/>
        <w:gridCol w:w="596"/>
        <w:gridCol w:w="404"/>
        <w:gridCol w:w="700"/>
        <w:gridCol w:w="700"/>
        <w:gridCol w:w="700"/>
        <w:gridCol w:w="500"/>
        <w:gridCol w:w="500"/>
        <w:gridCol w:w="700"/>
        <w:gridCol w:w="500"/>
        <w:gridCol w:w="500"/>
        <w:gridCol w:w="500"/>
        <w:gridCol w:w="500"/>
        <w:gridCol w:w="500"/>
        <w:gridCol w:w="700"/>
      </w:tblGrid>
      <w:tr w:rsidR="00347C8C" w:rsidRPr="00347C8C" w14:paraId="0B3CCC23" w14:textId="77777777" w:rsidTr="00347C8C">
        <w:trPr>
          <w:trHeight w:val="240"/>
          <w:jc w:val="center"/>
        </w:trPr>
        <w:tc>
          <w:tcPr>
            <w:tcW w:w="700" w:type="dxa"/>
            <w:vMerge w:val="restart"/>
            <w:shd w:val="clear" w:color="auto" w:fill="auto"/>
            <w:textDirection w:val="btLr"/>
            <w:vAlign w:val="center"/>
            <w:hideMark/>
          </w:tcPr>
          <w:p w14:paraId="39E4C897" w14:textId="46517A0B"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lastRenderedPageBreak/>
              <w:t>11498-12</w:t>
            </w:r>
            <w:r w:rsidRPr="00347C8C">
              <w:rPr>
                <w:rFonts w:eastAsia="Times New Roman"/>
                <w:color w:val="000000"/>
                <w:sz w:val="18"/>
                <w:szCs w:val="18"/>
                <w:lang w:eastAsia="hu-HU"/>
              </w:rPr>
              <w:br/>
              <w:t>Foglalkoztatás I. (érettségire épülő képzések esetén)</w:t>
            </w:r>
          </w:p>
        </w:tc>
        <w:tc>
          <w:tcPr>
            <w:tcW w:w="1780" w:type="dxa"/>
            <w:shd w:val="clear" w:color="auto" w:fill="auto"/>
            <w:vAlign w:val="center"/>
            <w:hideMark/>
          </w:tcPr>
          <w:p w14:paraId="18F00B78"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Foglalkoztatás I.</w:t>
            </w:r>
          </w:p>
        </w:tc>
        <w:tc>
          <w:tcPr>
            <w:tcW w:w="700" w:type="dxa"/>
            <w:vMerge w:val="restart"/>
            <w:shd w:val="clear" w:color="000000" w:fill="FFFFFF"/>
            <w:textDirection w:val="btLr"/>
            <w:hideMark/>
          </w:tcPr>
          <w:p w14:paraId="4BF4C06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0786FA8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045DA3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72D173A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84DC6C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AD05BC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765C8DD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57BA810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28F55A4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679593C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70545E9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6FBE94E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7D62990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4A94EC1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4E33279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62</w:t>
            </w:r>
          </w:p>
        </w:tc>
        <w:tc>
          <w:tcPr>
            <w:tcW w:w="500" w:type="dxa"/>
            <w:shd w:val="clear" w:color="000000" w:fill="F2F2F2"/>
            <w:noWrap/>
            <w:vAlign w:val="center"/>
            <w:hideMark/>
          </w:tcPr>
          <w:p w14:paraId="1B83C7B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9929AB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62</w:t>
            </w:r>
          </w:p>
        </w:tc>
        <w:tc>
          <w:tcPr>
            <w:tcW w:w="500" w:type="dxa"/>
            <w:shd w:val="clear" w:color="auto" w:fill="auto"/>
            <w:noWrap/>
            <w:vAlign w:val="center"/>
            <w:hideMark/>
          </w:tcPr>
          <w:p w14:paraId="78463E6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9D448F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000D07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5A4AA57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62</w:t>
            </w:r>
          </w:p>
        </w:tc>
        <w:tc>
          <w:tcPr>
            <w:tcW w:w="500" w:type="dxa"/>
            <w:shd w:val="clear" w:color="000000" w:fill="F2F2F2"/>
            <w:noWrap/>
            <w:vAlign w:val="center"/>
            <w:hideMark/>
          </w:tcPr>
          <w:p w14:paraId="7CBBD66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4D1DCC8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62</w:t>
            </w:r>
          </w:p>
        </w:tc>
      </w:tr>
      <w:tr w:rsidR="00347C8C" w:rsidRPr="00347C8C" w14:paraId="26167BAC" w14:textId="77777777" w:rsidTr="00347C8C">
        <w:trPr>
          <w:trHeight w:val="480"/>
          <w:jc w:val="center"/>
        </w:trPr>
        <w:tc>
          <w:tcPr>
            <w:tcW w:w="700" w:type="dxa"/>
            <w:vMerge/>
            <w:vAlign w:val="center"/>
            <w:hideMark/>
          </w:tcPr>
          <w:p w14:paraId="367013D0"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04B4D5C7"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Nyelvtani rendszerezés 1</w:t>
            </w:r>
          </w:p>
        </w:tc>
        <w:tc>
          <w:tcPr>
            <w:tcW w:w="700" w:type="dxa"/>
            <w:vMerge/>
            <w:vAlign w:val="center"/>
            <w:hideMark/>
          </w:tcPr>
          <w:p w14:paraId="2879E426"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673249C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F44B46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9C8AE5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2D5869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49A1FA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37BD5C1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7682594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01A72BB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054402B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1D29D38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8A55A6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2A896F2E"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757B0662"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BB0D32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000000" w:fill="F2F2F2"/>
            <w:noWrap/>
            <w:vAlign w:val="center"/>
            <w:hideMark/>
          </w:tcPr>
          <w:p w14:paraId="19A1CBF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F19ED0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auto" w:fill="auto"/>
            <w:noWrap/>
            <w:vAlign w:val="center"/>
            <w:hideMark/>
          </w:tcPr>
          <w:p w14:paraId="50A66DB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1BCC1FC3"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00EB2F3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980283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000000" w:fill="F2F2F2"/>
            <w:noWrap/>
            <w:vAlign w:val="center"/>
            <w:hideMark/>
          </w:tcPr>
          <w:p w14:paraId="24941696"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700" w:type="dxa"/>
            <w:shd w:val="clear" w:color="auto" w:fill="auto"/>
            <w:noWrap/>
            <w:vAlign w:val="center"/>
            <w:hideMark/>
          </w:tcPr>
          <w:p w14:paraId="60332B7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r>
      <w:tr w:rsidR="00347C8C" w:rsidRPr="00347C8C" w14:paraId="6ADB7E66" w14:textId="77777777" w:rsidTr="00347C8C">
        <w:trPr>
          <w:trHeight w:val="480"/>
          <w:jc w:val="center"/>
        </w:trPr>
        <w:tc>
          <w:tcPr>
            <w:tcW w:w="700" w:type="dxa"/>
            <w:vMerge/>
            <w:vAlign w:val="center"/>
            <w:hideMark/>
          </w:tcPr>
          <w:p w14:paraId="4793455C"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77D8A605"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Nyelvtani rendszerezés 2</w:t>
            </w:r>
          </w:p>
        </w:tc>
        <w:tc>
          <w:tcPr>
            <w:tcW w:w="700" w:type="dxa"/>
            <w:vMerge/>
            <w:vAlign w:val="center"/>
            <w:hideMark/>
          </w:tcPr>
          <w:p w14:paraId="4D661895"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60C9F54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ED2926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F46964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20062C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3DB757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35354C8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58C51CF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CF55F1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0C4CC42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780DCFC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44E7F2C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115AC4FF"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62441D49"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A2471A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000000" w:fill="F2F2F2"/>
            <w:noWrap/>
            <w:vAlign w:val="center"/>
            <w:hideMark/>
          </w:tcPr>
          <w:p w14:paraId="13280DD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2A807F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auto" w:fill="auto"/>
            <w:noWrap/>
            <w:vAlign w:val="center"/>
            <w:hideMark/>
          </w:tcPr>
          <w:p w14:paraId="03454E5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14DA41E3"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141E5E6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C1774F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000000" w:fill="F2F2F2"/>
            <w:noWrap/>
            <w:vAlign w:val="center"/>
            <w:hideMark/>
          </w:tcPr>
          <w:p w14:paraId="5AEE10B1"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700" w:type="dxa"/>
            <w:shd w:val="clear" w:color="auto" w:fill="auto"/>
            <w:noWrap/>
            <w:vAlign w:val="center"/>
            <w:hideMark/>
          </w:tcPr>
          <w:p w14:paraId="7A03478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r>
      <w:tr w:rsidR="00347C8C" w:rsidRPr="00347C8C" w14:paraId="26C99049" w14:textId="77777777" w:rsidTr="00347C8C">
        <w:trPr>
          <w:trHeight w:val="480"/>
          <w:jc w:val="center"/>
        </w:trPr>
        <w:tc>
          <w:tcPr>
            <w:tcW w:w="700" w:type="dxa"/>
            <w:vMerge/>
            <w:vAlign w:val="center"/>
            <w:hideMark/>
          </w:tcPr>
          <w:p w14:paraId="018CFB2E"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88CCB63"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Nyelvi készségfejlesztés</w:t>
            </w:r>
          </w:p>
        </w:tc>
        <w:tc>
          <w:tcPr>
            <w:tcW w:w="700" w:type="dxa"/>
            <w:vMerge/>
            <w:vAlign w:val="center"/>
            <w:hideMark/>
          </w:tcPr>
          <w:p w14:paraId="6C6346DE"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37A296F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385672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FD327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2A1F52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A47200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75A4893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44316A5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36CA21A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037A533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06D76AB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126442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04124DB0"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D3B1C86"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FC2145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23</w:t>
            </w:r>
          </w:p>
        </w:tc>
        <w:tc>
          <w:tcPr>
            <w:tcW w:w="500" w:type="dxa"/>
            <w:shd w:val="clear" w:color="000000" w:fill="F2F2F2"/>
            <w:noWrap/>
            <w:vAlign w:val="center"/>
            <w:hideMark/>
          </w:tcPr>
          <w:p w14:paraId="03947C9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27CA54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23</w:t>
            </w:r>
          </w:p>
        </w:tc>
        <w:tc>
          <w:tcPr>
            <w:tcW w:w="500" w:type="dxa"/>
            <w:shd w:val="clear" w:color="auto" w:fill="auto"/>
            <w:noWrap/>
            <w:vAlign w:val="center"/>
            <w:hideMark/>
          </w:tcPr>
          <w:p w14:paraId="32DCF79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62127C2C"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7A327F8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E53F65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23</w:t>
            </w:r>
          </w:p>
        </w:tc>
        <w:tc>
          <w:tcPr>
            <w:tcW w:w="500" w:type="dxa"/>
            <w:shd w:val="clear" w:color="000000" w:fill="F2F2F2"/>
            <w:noWrap/>
            <w:vAlign w:val="center"/>
            <w:hideMark/>
          </w:tcPr>
          <w:p w14:paraId="761EA219"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700" w:type="dxa"/>
            <w:shd w:val="clear" w:color="auto" w:fill="auto"/>
            <w:noWrap/>
            <w:vAlign w:val="center"/>
            <w:hideMark/>
          </w:tcPr>
          <w:p w14:paraId="103D9D5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23</w:t>
            </w:r>
          </w:p>
        </w:tc>
      </w:tr>
      <w:tr w:rsidR="00347C8C" w:rsidRPr="00347C8C" w14:paraId="6FA93E04" w14:textId="77777777" w:rsidTr="00347C8C">
        <w:trPr>
          <w:trHeight w:val="480"/>
          <w:jc w:val="center"/>
        </w:trPr>
        <w:tc>
          <w:tcPr>
            <w:tcW w:w="700" w:type="dxa"/>
            <w:vMerge/>
            <w:vAlign w:val="center"/>
            <w:hideMark/>
          </w:tcPr>
          <w:p w14:paraId="1DB10229"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2AAC96DE"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Munkavállalói szókincs</w:t>
            </w:r>
          </w:p>
        </w:tc>
        <w:tc>
          <w:tcPr>
            <w:tcW w:w="700" w:type="dxa"/>
            <w:vMerge/>
            <w:vAlign w:val="center"/>
            <w:hideMark/>
          </w:tcPr>
          <w:p w14:paraId="3A24906D"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27C56DE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C161B9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72E816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E26E95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5D28CC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1970079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79DFD60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B23219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2DCC5D5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1424E6D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6B9581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6F765AB3"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2A828322"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BED7DC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23</w:t>
            </w:r>
          </w:p>
        </w:tc>
        <w:tc>
          <w:tcPr>
            <w:tcW w:w="500" w:type="dxa"/>
            <w:shd w:val="clear" w:color="000000" w:fill="F2F2F2"/>
            <w:noWrap/>
            <w:vAlign w:val="center"/>
            <w:hideMark/>
          </w:tcPr>
          <w:p w14:paraId="1100022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485E921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23</w:t>
            </w:r>
          </w:p>
        </w:tc>
        <w:tc>
          <w:tcPr>
            <w:tcW w:w="500" w:type="dxa"/>
            <w:shd w:val="clear" w:color="auto" w:fill="auto"/>
            <w:noWrap/>
            <w:vAlign w:val="center"/>
            <w:hideMark/>
          </w:tcPr>
          <w:p w14:paraId="6F18527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1320FA66"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7332DA1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0E4B52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23</w:t>
            </w:r>
          </w:p>
        </w:tc>
        <w:tc>
          <w:tcPr>
            <w:tcW w:w="500" w:type="dxa"/>
            <w:shd w:val="clear" w:color="000000" w:fill="F2F2F2"/>
            <w:noWrap/>
            <w:vAlign w:val="center"/>
            <w:hideMark/>
          </w:tcPr>
          <w:p w14:paraId="6106D0D1"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700" w:type="dxa"/>
            <w:shd w:val="clear" w:color="auto" w:fill="auto"/>
            <w:noWrap/>
            <w:vAlign w:val="center"/>
            <w:hideMark/>
          </w:tcPr>
          <w:p w14:paraId="5D85C37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23</w:t>
            </w:r>
          </w:p>
        </w:tc>
      </w:tr>
      <w:tr w:rsidR="00347C8C" w:rsidRPr="00347C8C" w14:paraId="2B4BE3E7" w14:textId="77777777" w:rsidTr="00347C8C">
        <w:trPr>
          <w:trHeight w:val="960"/>
          <w:jc w:val="center"/>
        </w:trPr>
        <w:tc>
          <w:tcPr>
            <w:tcW w:w="700" w:type="dxa"/>
            <w:vMerge w:val="restart"/>
            <w:shd w:val="clear" w:color="auto" w:fill="auto"/>
            <w:textDirection w:val="btLr"/>
            <w:vAlign w:val="center"/>
            <w:hideMark/>
          </w:tcPr>
          <w:p w14:paraId="4ABD14B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10525-12 A szociális ellátás általános tevékenységei</w:t>
            </w:r>
          </w:p>
        </w:tc>
        <w:tc>
          <w:tcPr>
            <w:tcW w:w="1780" w:type="dxa"/>
            <w:shd w:val="clear" w:color="auto" w:fill="auto"/>
            <w:vAlign w:val="center"/>
            <w:hideMark/>
          </w:tcPr>
          <w:p w14:paraId="52D094A9"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Szakmai készségfejlesztés és kommunikációs gyakorlat</w:t>
            </w:r>
          </w:p>
        </w:tc>
        <w:tc>
          <w:tcPr>
            <w:tcW w:w="700" w:type="dxa"/>
            <w:vMerge w:val="restart"/>
            <w:shd w:val="clear" w:color="000000" w:fill="FFFFFF"/>
            <w:textDirection w:val="btLr"/>
            <w:hideMark/>
          </w:tcPr>
          <w:p w14:paraId="26E3EB9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10D2C62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1093B3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72</w:t>
            </w:r>
          </w:p>
        </w:tc>
        <w:tc>
          <w:tcPr>
            <w:tcW w:w="500" w:type="dxa"/>
            <w:shd w:val="clear" w:color="auto" w:fill="auto"/>
            <w:noWrap/>
            <w:vAlign w:val="center"/>
            <w:hideMark/>
          </w:tcPr>
          <w:p w14:paraId="5A30529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ADC4C0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72</w:t>
            </w:r>
          </w:p>
        </w:tc>
        <w:tc>
          <w:tcPr>
            <w:tcW w:w="500" w:type="dxa"/>
            <w:shd w:val="clear" w:color="000000" w:fill="F2F2F2"/>
            <w:noWrap/>
            <w:vAlign w:val="center"/>
            <w:hideMark/>
          </w:tcPr>
          <w:p w14:paraId="405CCB0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42E5D7B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06921B5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2E30B75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1DF68EC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16D019A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4875A9D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144</w:t>
            </w:r>
          </w:p>
        </w:tc>
        <w:tc>
          <w:tcPr>
            <w:tcW w:w="700" w:type="dxa"/>
            <w:vMerge w:val="restart"/>
            <w:shd w:val="clear" w:color="auto" w:fill="auto"/>
            <w:noWrap/>
            <w:hideMark/>
          </w:tcPr>
          <w:p w14:paraId="6502369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20F5E8C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144</w:t>
            </w:r>
          </w:p>
        </w:tc>
        <w:tc>
          <w:tcPr>
            <w:tcW w:w="500" w:type="dxa"/>
            <w:shd w:val="clear" w:color="auto" w:fill="auto"/>
            <w:noWrap/>
            <w:vAlign w:val="center"/>
            <w:hideMark/>
          </w:tcPr>
          <w:p w14:paraId="14EFAF3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A21050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6FC9CA2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144</w:t>
            </w:r>
          </w:p>
        </w:tc>
        <w:tc>
          <w:tcPr>
            <w:tcW w:w="500" w:type="dxa"/>
            <w:shd w:val="clear" w:color="auto" w:fill="auto"/>
            <w:noWrap/>
            <w:vAlign w:val="center"/>
            <w:hideMark/>
          </w:tcPr>
          <w:p w14:paraId="2B5D55B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6AE50F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144</w:t>
            </w:r>
          </w:p>
        </w:tc>
        <w:tc>
          <w:tcPr>
            <w:tcW w:w="500" w:type="dxa"/>
            <w:shd w:val="clear" w:color="000000" w:fill="F2F2F2"/>
            <w:noWrap/>
            <w:vAlign w:val="center"/>
            <w:hideMark/>
          </w:tcPr>
          <w:p w14:paraId="58657E8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48B4F17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0A040F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7EE827C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144</w:t>
            </w:r>
          </w:p>
        </w:tc>
      </w:tr>
      <w:tr w:rsidR="00347C8C" w:rsidRPr="00347C8C" w14:paraId="6A0920C5" w14:textId="77777777" w:rsidTr="00347C8C">
        <w:trPr>
          <w:trHeight w:val="480"/>
          <w:jc w:val="center"/>
        </w:trPr>
        <w:tc>
          <w:tcPr>
            <w:tcW w:w="700" w:type="dxa"/>
            <w:vMerge/>
            <w:vAlign w:val="center"/>
            <w:hideMark/>
          </w:tcPr>
          <w:p w14:paraId="1972D549"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656D061E"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Tanulástechnikai gyakorlat</w:t>
            </w:r>
          </w:p>
        </w:tc>
        <w:tc>
          <w:tcPr>
            <w:tcW w:w="700" w:type="dxa"/>
            <w:vMerge/>
            <w:vAlign w:val="center"/>
            <w:hideMark/>
          </w:tcPr>
          <w:p w14:paraId="22909A5F"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207EF07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0DB3F9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500" w:type="dxa"/>
            <w:shd w:val="clear" w:color="auto" w:fill="auto"/>
            <w:noWrap/>
            <w:vAlign w:val="center"/>
            <w:hideMark/>
          </w:tcPr>
          <w:p w14:paraId="36249A6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544C4A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A39F77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0CD7692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3EEA87C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4667285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7E829B8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73950CF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81F3CD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700" w:type="dxa"/>
            <w:vMerge/>
            <w:vAlign w:val="center"/>
            <w:hideMark/>
          </w:tcPr>
          <w:p w14:paraId="216EE219"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35E49D91"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E7D9E4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42D615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BFBD06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500" w:type="dxa"/>
            <w:shd w:val="clear" w:color="auto" w:fill="auto"/>
            <w:noWrap/>
            <w:vAlign w:val="center"/>
            <w:hideMark/>
          </w:tcPr>
          <w:p w14:paraId="36779135"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40A6D4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500" w:type="dxa"/>
            <w:shd w:val="clear" w:color="000000" w:fill="F2F2F2"/>
            <w:noWrap/>
            <w:vAlign w:val="center"/>
            <w:hideMark/>
          </w:tcPr>
          <w:p w14:paraId="3F10150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702FF76"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790F36DE"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57B8DD2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r>
      <w:tr w:rsidR="00347C8C" w:rsidRPr="00347C8C" w14:paraId="1DBC59E5" w14:textId="77777777" w:rsidTr="00347C8C">
        <w:trPr>
          <w:trHeight w:val="480"/>
          <w:jc w:val="center"/>
        </w:trPr>
        <w:tc>
          <w:tcPr>
            <w:tcW w:w="700" w:type="dxa"/>
            <w:vMerge/>
            <w:vAlign w:val="center"/>
            <w:hideMark/>
          </w:tcPr>
          <w:p w14:paraId="7B3B0C37"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23509457"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kongruens kommunikáció</w:t>
            </w:r>
          </w:p>
        </w:tc>
        <w:tc>
          <w:tcPr>
            <w:tcW w:w="700" w:type="dxa"/>
            <w:vMerge/>
            <w:vAlign w:val="center"/>
            <w:hideMark/>
          </w:tcPr>
          <w:p w14:paraId="655798E8"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6C91EB2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4F7F09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15</w:t>
            </w:r>
          </w:p>
        </w:tc>
        <w:tc>
          <w:tcPr>
            <w:tcW w:w="500" w:type="dxa"/>
            <w:shd w:val="clear" w:color="auto" w:fill="auto"/>
            <w:noWrap/>
            <w:vAlign w:val="center"/>
            <w:hideMark/>
          </w:tcPr>
          <w:p w14:paraId="26D5C99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2A28B0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0BD679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5D3BB4B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568FC3E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645BCB2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308CE37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27FF3FB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63B65F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15</w:t>
            </w:r>
          </w:p>
        </w:tc>
        <w:tc>
          <w:tcPr>
            <w:tcW w:w="700" w:type="dxa"/>
            <w:vMerge/>
            <w:vAlign w:val="center"/>
            <w:hideMark/>
          </w:tcPr>
          <w:p w14:paraId="2FC4319D"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14B02F4D"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613599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F60CDA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FBF14D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15</w:t>
            </w:r>
          </w:p>
        </w:tc>
        <w:tc>
          <w:tcPr>
            <w:tcW w:w="500" w:type="dxa"/>
            <w:shd w:val="clear" w:color="auto" w:fill="auto"/>
            <w:noWrap/>
            <w:vAlign w:val="center"/>
            <w:hideMark/>
          </w:tcPr>
          <w:p w14:paraId="108EDEA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400C48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15</w:t>
            </w:r>
          </w:p>
        </w:tc>
        <w:tc>
          <w:tcPr>
            <w:tcW w:w="500" w:type="dxa"/>
            <w:shd w:val="clear" w:color="000000" w:fill="F2F2F2"/>
            <w:noWrap/>
            <w:vAlign w:val="center"/>
            <w:hideMark/>
          </w:tcPr>
          <w:p w14:paraId="3C810FD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E48A06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33ED40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1C59025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15</w:t>
            </w:r>
          </w:p>
        </w:tc>
      </w:tr>
      <w:tr w:rsidR="00347C8C" w:rsidRPr="00347C8C" w14:paraId="67D49719" w14:textId="77777777" w:rsidTr="00347C8C">
        <w:trPr>
          <w:trHeight w:val="240"/>
          <w:jc w:val="center"/>
        </w:trPr>
        <w:tc>
          <w:tcPr>
            <w:tcW w:w="700" w:type="dxa"/>
            <w:vMerge/>
            <w:vAlign w:val="center"/>
            <w:hideMark/>
          </w:tcPr>
          <w:p w14:paraId="5DD161D5"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44A318B2"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Viselkedéskultúra</w:t>
            </w:r>
          </w:p>
        </w:tc>
        <w:tc>
          <w:tcPr>
            <w:tcW w:w="700" w:type="dxa"/>
            <w:vMerge/>
            <w:vAlign w:val="center"/>
            <w:hideMark/>
          </w:tcPr>
          <w:p w14:paraId="3FF74938"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0CC0BA0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8AE038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20</w:t>
            </w:r>
          </w:p>
        </w:tc>
        <w:tc>
          <w:tcPr>
            <w:tcW w:w="500" w:type="dxa"/>
            <w:shd w:val="clear" w:color="auto" w:fill="auto"/>
            <w:noWrap/>
            <w:vAlign w:val="center"/>
            <w:hideMark/>
          </w:tcPr>
          <w:p w14:paraId="26CA091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FCC8AC8" w14:textId="77777777" w:rsidR="00347C8C" w:rsidRPr="00347C8C" w:rsidRDefault="00347C8C" w:rsidP="00347C8C">
            <w:pPr>
              <w:spacing w:after="0"/>
              <w:jc w:val="center"/>
              <w:rPr>
                <w:rFonts w:eastAsia="Times New Roman"/>
                <w:color w:val="000000"/>
                <w:sz w:val="18"/>
                <w:szCs w:val="18"/>
                <w:lang w:eastAsia="hu-HU"/>
              </w:rPr>
            </w:pPr>
          </w:p>
        </w:tc>
        <w:tc>
          <w:tcPr>
            <w:tcW w:w="500" w:type="dxa"/>
            <w:shd w:val="clear" w:color="000000" w:fill="F2F2F2"/>
            <w:noWrap/>
            <w:vAlign w:val="center"/>
            <w:hideMark/>
          </w:tcPr>
          <w:p w14:paraId="54F4EE0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535D48E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3CC3B4F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3B0348A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0806A9A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02A718A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F688B5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20</w:t>
            </w:r>
          </w:p>
        </w:tc>
        <w:tc>
          <w:tcPr>
            <w:tcW w:w="700" w:type="dxa"/>
            <w:vMerge/>
            <w:vAlign w:val="center"/>
            <w:hideMark/>
          </w:tcPr>
          <w:p w14:paraId="48B75570"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3C5594B0"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A35E61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0C935D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22303A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20</w:t>
            </w:r>
          </w:p>
        </w:tc>
        <w:tc>
          <w:tcPr>
            <w:tcW w:w="500" w:type="dxa"/>
            <w:shd w:val="clear" w:color="auto" w:fill="auto"/>
            <w:noWrap/>
            <w:vAlign w:val="center"/>
            <w:hideMark/>
          </w:tcPr>
          <w:p w14:paraId="1450A86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7559B68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20</w:t>
            </w:r>
          </w:p>
        </w:tc>
        <w:tc>
          <w:tcPr>
            <w:tcW w:w="500" w:type="dxa"/>
            <w:shd w:val="clear" w:color="000000" w:fill="F2F2F2"/>
            <w:noWrap/>
            <w:vAlign w:val="center"/>
            <w:hideMark/>
          </w:tcPr>
          <w:p w14:paraId="0DBD8AC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B82C83E"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348D056"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3B6D369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20</w:t>
            </w:r>
          </w:p>
        </w:tc>
      </w:tr>
      <w:tr w:rsidR="00347C8C" w:rsidRPr="00347C8C" w14:paraId="771BBE8D" w14:textId="77777777" w:rsidTr="00347C8C">
        <w:trPr>
          <w:trHeight w:val="480"/>
          <w:jc w:val="center"/>
        </w:trPr>
        <w:tc>
          <w:tcPr>
            <w:tcW w:w="700" w:type="dxa"/>
            <w:vMerge/>
            <w:vAlign w:val="center"/>
            <w:hideMark/>
          </w:tcPr>
          <w:p w14:paraId="61B57C29"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0A69282F"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reális énkép szerepe a szociális segítésben</w:t>
            </w:r>
          </w:p>
        </w:tc>
        <w:tc>
          <w:tcPr>
            <w:tcW w:w="700" w:type="dxa"/>
            <w:vMerge/>
            <w:vAlign w:val="center"/>
            <w:hideMark/>
          </w:tcPr>
          <w:p w14:paraId="7F374D24"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0797558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3B8711C" w14:textId="77777777" w:rsidR="00347C8C" w:rsidRPr="00347C8C" w:rsidRDefault="00347C8C" w:rsidP="00347C8C">
            <w:pPr>
              <w:spacing w:after="0"/>
              <w:jc w:val="center"/>
              <w:rPr>
                <w:rFonts w:eastAsia="Times New Roman"/>
                <w:color w:val="000000"/>
                <w:sz w:val="18"/>
                <w:szCs w:val="18"/>
                <w:lang w:eastAsia="hu-HU"/>
              </w:rPr>
            </w:pPr>
          </w:p>
        </w:tc>
        <w:tc>
          <w:tcPr>
            <w:tcW w:w="500" w:type="dxa"/>
            <w:shd w:val="clear" w:color="auto" w:fill="auto"/>
            <w:noWrap/>
            <w:vAlign w:val="center"/>
            <w:hideMark/>
          </w:tcPr>
          <w:p w14:paraId="65D815F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DCE7F1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72</w:t>
            </w:r>
          </w:p>
        </w:tc>
        <w:tc>
          <w:tcPr>
            <w:tcW w:w="500" w:type="dxa"/>
            <w:shd w:val="clear" w:color="000000" w:fill="F2F2F2"/>
            <w:noWrap/>
            <w:vAlign w:val="center"/>
            <w:hideMark/>
          </w:tcPr>
          <w:p w14:paraId="65ED71B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6130385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11EE710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0372999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5E7C233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5B5F75C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837399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72</w:t>
            </w:r>
          </w:p>
        </w:tc>
        <w:tc>
          <w:tcPr>
            <w:tcW w:w="700" w:type="dxa"/>
            <w:vMerge/>
            <w:vAlign w:val="center"/>
            <w:hideMark/>
          </w:tcPr>
          <w:p w14:paraId="79A993A5"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799224E3"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69E13B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967726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09CBD4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72</w:t>
            </w:r>
          </w:p>
        </w:tc>
        <w:tc>
          <w:tcPr>
            <w:tcW w:w="500" w:type="dxa"/>
            <w:shd w:val="clear" w:color="auto" w:fill="auto"/>
            <w:noWrap/>
            <w:vAlign w:val="center"/>
            <w:hideMark/>
          </w:tcPr>
          <w:p w14:paraId="1816EB5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24E730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72</w:t>
            </w:r>
          </w:p>
        </w:tc>
        <w:tc>
          <w:tcPr>
            <w:tcW w:w="500" w:type="dxa"/>
            <w:shd w:val="clear" w:color="000000" w:fill="F2F2F2"/>
            <w:noWrap/>
            <w:vAlign w:val="center"/>
            <w:hideMark/>
          </w:tcPr>
          <w:p w14:paraId="56A0528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F8C2D2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1FAC74D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360BA0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72</w:t>
            </w:r>
          </w:p>
        </w:tc>
      </w:tr>
      <w:tr w:rsidR="00347C8C" w:rsidRPr="00347C8C" w14:paraId="04E28D7D" w14:textId="77777777" w:rsidTr="00347C8C">
        <w:trPr>
          <w:trHeight w:val="960"/>
          <w:jc w:val="center"/>
        </w:trPr>
        <w:tc>
          <w:tcPr>
            <w:tcW w:w="700" w:type="dxa"/>
            <w:vMerge/>
            <w:vAlign w:val="center"/>
            <w:hideMark/>
          </w:tcPr>
          <w:p w14:paraId="7E6A2C4B"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4A3229DD"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Kommunikáció, a szakmai együttműködés készségei</w:t>
            </w:r>
          </w:p>
        </w:tc>
        <w:tc>
          <w:tcPr>
            <w:tcW w:w="700" w:type="dxa"/>
            <w:vMerge/>
            <w:vAlign w:val="center"/>
            <w:hideMark/>
          </w:tcPr>
          <w:p w14:paraId="017CDD6E"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2E4765C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418729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25</w:t>
            </w:r>
          </w:p>
        </w:tc>
        <w:tc>
          <w:tcPr>
            <w:tcW w:w="500" w:type="dxa"/>
            <w:shd w:val="clear" w:color="auto" w:fill="auto"/>
            <w:noWrap/>
            <w:vAlign w:val="center"/>
            <w:hideMark/>
          </w:tcPr>
          <w:p w14:paraId="38EFD98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4794F7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CE9B58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4CE5280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0E3E3CD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04AFB2F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6372229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2CA6122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A12984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25</w:t>
            </w:r>
          </w:p>
        </w:tc>
        <w:tc>
          <w:tcPr>
            <w:tcW w:w="700" w:type="dxa"/>
            <w:vMerge/>
            <w:vAlign w:val="center"/>
            <w:hideMark/>
          </w:tcPr>
          <w:p w14:paraId="366924FA"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7ABC596B"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6BF4C7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3E54EF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F133C7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25</w:t>
            </w:r>
          </w:p>
        </w:tc>
        <w:tc>
          <w:tcPr>
            <w:tcW w:w="500" w:type="dxa"/>
            <w:shd w:val="clear" w:color="auto" w:fill="auto"/>
            <w:noWrap/>
            <w:vAlign w:val="center"/>
            <w:hideMark/>
          </w:tcPr>
          <w:p w14:paraId="00044A5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3FA40D7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25</w:t>
            </w:r>
          </w:p>
        </w:tc>
        <w:tc>
          <w:tcPr>
            <w:tcW w:w="500" w:type="dxa"/>
            <w:shd w:val="clear" w:color="000000" w:fill="F2F2F2"/>
            <w:noWrap/>
            <w:vAlign w:val="center"/>
            <w:hideMark/>
          </w:tcPr>
          <w:p w14:paraId="13A6959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8C551A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4DACD1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18FB89C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25</w:t>
            </w:r>
          </w:p>
        </w:tc>
      </w:tr>
      <w:tr w:rsidR="00347C8C" w:rsidRPr="00347C8C" w14:paraId="0A36F24D" w14:textId="77777777" w:rsidTr="00347C8C">
        <w:trPr>
          <w:trHeight w:val="720"/>
          <w:jc w:val="center"/>
        </w:trPr>
        <w:tc>
          <w:tcPr>
            <w:tcW w:w="700" w:type="dxa"/>
            <w:vMerge/>
            <w:vAlign w:val="center"/>
            <w:hideMark/>
          </w:tcPr>
          <w:p w14:paraId="025AAC3C"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6B8E39A2"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 xml:space="preserve">Társadalomismereti, szociálpolitikai és jogi ismeretek </w:t>
            </w:r>
          </w:p>
        </w:tc>
        <w:tc>
          <w:tcPr>
            <w:tcW w:w="700" w:type="dxa"/>
            <w:vMerge w:val="restart"/>
            <w:shd w:val="clear" w:color="000000" w:fill="FFFFFF"/>
            <w:textDirection w:val="btLr"/>
            <w:hideMark/>
          </w:tcPr>
          <w:p w14:paraId="4A45F2C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787F1DC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72</w:t>
            </w:r>
          </w:p>
        </w:tc>
        <w:tc>
          <w:tcPr>
            <w:tcW w:w="500" w:type="dxa"/>
            <w:shd w:val="clear" w:color="000000" w:fill="F2F2F2"/>
            <w:noWrap/>
            <w:vAlign w:val="center"/>
            <w:hideMark/>
          </w:tcPr>
          <w:p w14:paraId="3FA6F7B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037A3B2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72</w:t>
            </w:r>
          </w:p>
        </w:tc>
        <w:tc>
          <w:tcPr>
            <w:tcW w:w="500" w:type="dxa"/>
            <w:shd w:val="clear" w:color="000000" w:fill="F2F2F2"/>
            <w:noWrap/>
            <w:vAlign w:val="center"/>
            <w:hideMark/>
          </w:tcPr>
          <w:p w14:paraId="033C94A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61E73D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194F2EB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18</w:t>
            </w:r>
          </w:p>
        </w:tc>
        <w:tc>
          <w:tcPr>
            <w:tcW w:w="380" w:type="dxa"/>
            <w:shd w:val="clear" w:color="000000" w:fill="F2F2F2"/>
            <w:noWrap/>
            <w:vAlign w:val="center"/>
            <w:hideMark/>
          </w:tcPr>
          <w:p w14:paraId="0DC0F08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3DD7A1F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146E3CE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62</w:t>
            </w:r>
          </w:p>
        </w:tc>
        <w:tc>
          <w:tcPr>
            <w:tcW w:w="404" w:type="dxa"/>
            <w:shd w:val="clear" w:color="000000" w:fill="F2F2F2"/>
            <w:noWrap/>
            <w:vAlign w:val="center"/>
            <w:hideMark/>
          </w:tcPr>
          <w:p w14:paraId="64243E0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5D6C0B3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224</w:t>
            </w:r>
          </w:p>
        </w:tc>
        <w:tc>
          <w:tcPr>
            <w:tcW w:w="700" w:type="dxa"/>
            <w:vMerge w:val="restart"/>
            <w:shd w:val="clear" w:color="auto" w:fill="auto"/>
            <w:noWrap/>
            <w:hideMark/>
          </w:tcPr>
          <w:p w14:paraId="14F6850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505983A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224</w:t>
            </w:r>
          </w:p>
        </w:tc>
        <w:tc>
          <w:tcPr>
            <w:tcW w:w="500" w:type="dxa"/>
            <w:shd w:val="clear" w:color="auto" w:fill="auto"/>
            <w:noWrap/>
            <w:vAlign w:val="center"/>
            <w:hideMark/>
          </w:tcPr>
          <w:p w14:paraId="151B928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DD1131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38D74A1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224</w:t>
            </w:r>
          </w:p>
        </w:tc>
        <w:tc>
          <w:tcPr>
            <w:tcW w:w="500" w:type="dxa"/>
            <w:shd w:val="clear" w:color="auto" w:fill="auto"/>
            <w:noWrap/>
            <w:vAlign w:val="center"/>
            <w:hideMark/>
          </w:tcPr>
          <w:p w14:paraId="3641B57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235</w:t>
            </w:r>
          </w:p>
        </w:tc>
        <w:tc>
          <w:tcPr>
            <w:tcW w:w="500" w:type="dxa"/>
            <w:shd w:val="clear" w:color="000000" w:fill="F2F2F2"/>
            <w:noWrap/>
            <w:vAlign w:val="center"/>
            <w:hideMark/>
          </w:tcPr>
          <w:p w14:paraId="11DC362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8175E4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43887BE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606D41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F02670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235</w:t>
            </w:r>
          </w:p>
        </w:tc>
      </w:tr>
      <w:tr w:rsidR="00347C8C" w:rsidRPr="00347C8C" w14:paraId="07DA284E" w14:textId="77777777" w:rsidTr="00347C8C">
        <w:trPr>
          <w:trHeight w:val="240"/>
          <w:jc w:val="center"/>
        </w:trPr>
        <w:tc>
          <w:tcPr>
            <w:tcW w:w="700" w:type="dxa"/>
            <w:vMerge/>
            <w:vAlign w:val="center"/>
            <w:hideMark/>
          </w:tcPr>
          <w:p w14:paraId="78FA3263"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316BE592"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Jogi alapismeretek</w:t>
            </w:r>
          </w:p>
        </w:tc>
        <w:tc>
          <w:tcPr>
            <w:tcW w:w="700" w:type="dxa"/>
            <w:vMerge/>
            <w:vAlign w:val="center"/>
            <w:hideMark/>
          </w:tcPr>
          <w:p w14:paraId="1352D135"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6B30967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000000" w:fill="F2F2F2"/>
            <w:noWrap/>
            <w:vAlign w:val="center"/>
            <w:hideMark/>
          </w:tcPr>
          <w:p w14:paraId="42089C7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F6716E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0E5C8E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A58EF8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20E8FA7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24DC549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33A6A7C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1B80807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2BCC83D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FEB5EB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700" w:type="dxa"/>
            <w:vMerge/>
            <w:vAlign w:val="center"/>
            <w:hideMark/>
          </w:tcPr>
          <w:p w14:paraId="639DA3D7"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31A357A2"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265A43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05A8F7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D3E201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auto" w:fill="auto"/>
            <w:noWrap/>
            <w:vAlign w:val="center"/>
            <w:hideMark/>
          </w:tcPr>
          <w:p w14:paraId="33611E9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000000" w:fill="F2F2F2"/>
            <w:noWrap/>
            <w:vAlign w:val="center"/>
            <w:hideMark/>
          </w:tcPr>
          <w:p w14:paraId="2FDF6EB5"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29A6E62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2D83C31"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3C89C4FF"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0C57300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r>
      <w:tr w:rsidR="00347C8C" w:rsidRPr="00347C8C" w14:paraId="284BEAE9" w14:textId="77777777" w:rsidTr="00347C8C">
        <w:trPr>
          <w:trHeight w:val="720"/>
          <w:jc w:val="center"/>
        </w:trPr>
        <w:tc>
          <w:tcPr>
            <w:tcW w:w="700" w:type="dxa"/>
            <w:vMerge/>
            <w:vAlign w:val="center"/>
            <w:hideMark/>
          </w:tcPr>
          <w:p w14:paraId="5748EECF"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23FE5710"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 xml:space="preserve">Szociológiai és </w:t>
            </w:r>
            <w:proofErr w:type="gramStart"/>
            <w:r w:rsidRPr="00347C8C">
              <w:rPr>
                <w:rFonts w:eastAsia="Times New Roman"/>
                <w:color w:val="000000"/>
                <w:sz w:val="18"/>
                <w:szCs w:val="18"/>
                <w:lang w:eastAsia="hu-HU"/>
              </w:rPr>
              <w:t>szociálpolitikai  alapismeretek</w:t>
            </w:r>
            <w:proofErr w:type="gramEnd"/>
          </w:p>
        </w:tc>
        <w:tc>
          <w:tcPr>
            <w:tcW w:w="700" w:type="dxa"/>
            <w:vMerge/>
            <w:vAlign w:val="center"/>
            <w:hideMark/>
          </w:tcPr>
          <w:p w14:paraId="6F5ECECF"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2330DEC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24DF2A4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06578D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FD915B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623BA6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53B27A2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0104EC5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34EB3B4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3F4D76F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19DAEB1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E78C5D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700" w:type="dxa"/>
            <w:vMerge/>
            <w:vAlign w:val="center"/>
            <w:hideMark/>
          </w:tcPr>
          <w:p w14:paraId="7A4A9AB3"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1B1DBDE4"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F0A86D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1E44DC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E88E3C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auto" w:fill="auto"/>
            <w:noWrap/>
            <w:vAlign w:val="center"/>
            <w:hideMark/>
          </w:tcPr>
          <w:p w14:paraId="0496EEE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2D581B2A"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2816EEC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2D31DF0"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8304B44"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7FC449B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r>
      <w:tr w:rsidR="00347C8C" w:rsidRPr="00347C8C" w14:paraId="4C13C2B3" w14:textId="77777777" w:rsidTr="00347C8C">
        <w:trPr>
          <w:trHeight w:val="720"/>
          <w:jc w:val="center"/>
        </w:trPr>
        <w:tc>
          <w:tcPr>
            <w:tcW w:w="700" w:type="dxa"/>
            <w:vMerge/>
            <w:vAlign w:val="center"/>
            <w:hideMark/>
          </w:tcPr>
          <w:p w14:paraId="037FBDCC"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56A0E3B8"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 xml:space="preserve">Társadalmi struktúra, a mai magyar társadalom </w:t>
            </w:r>
          </w:p>
        </w:tc>
        <w:tc>
          <w:tcPr>
            <w:tcW w:w="700" w:type="dxa"/>
            <w:vMerge/>
            <w:vAlign w:val="center"/>
            <w:hideMark/>
          </w:tcPr>
          <w:p w14:paraId="754CF4EA"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245CA48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000000" w:fill="F2F2F2"/>
            <w:noWrap/>
            <w:vAlign w:val="center"/>
            <w:hideMark/>
          </w:tcPr>
          <w:p w14:paraId="111FA72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65B74A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000000" w:fill="F2F2F2"/>
            <w:noWrap/>
            <w:vAlign w:val="center"/>
            <w:hideMark/>
          </w:tcPr>
          <w:p w14:paraId="7D97186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8915E8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6BE317D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0217381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4FCF132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561DDE3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52E2ACC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D0C705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700" w:type="dxa"/>
            <w:vMerge/>
            <w:vAlign w:val="center"/>
            <w:hideMark/>
          </w:tcPr>
          <w:p w14:paraId="413DBB94"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7851E2AC"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871CC6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0BA94A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0E5CEC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auto" w:fill="auto"/>
            <w:noWrap/>
            <w:vAlign w:val="center"/>
            <w:hideMark/>
          </w:tcPr>
          <w:p w14:paraId="1B3A17F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1EB5FB48"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4675B48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C9A66F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3A6C2097"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612B100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r>
      <w:tr w:rsidR="00347C8C" w:rsidRPr="00347C8C" w14:paraId="055BF806" w14:textId="77777777" w:rsidTr="00347C8C">
        <w:trPr>
          <w:trHeight w:val="1200"/>
          <w:jc w:val="center"/>
        </w:trPr>
        <w:tc>
          <w:tcPr>
            <w:tcW w:w="700" w:type="dxa"/>
            <w:vMerge/>
            <w:vAlign w:val="center"/>
            <w:hideMark/>
          </w:tcPr>
          <w:p w14:paraId="2D213029"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6D415448"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Szociálpolitikai beavatkozást igénylő problémák, a szociálpolitika intézményrendszere</w:t>
            </w:r>
          </w:p>
        </w:tc>
        <w:tc>
          <w:tcPr>
            <w:tcW w:w="700" w:type="dxa"/>
            <w:vMerge/>
            <w:vAlign w:val="center"/>
            <w:hideMark/>
          </w:tcPr>
          <w:p w14:paraId="7E4B419E"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2821472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FB38DA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464DAAB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C9A012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B2BC9A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49E3EF3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380" w:type="dxa"/>
            <w:shd w:val="clear" w:color="000000" w:fill="F2F2F2"/>
            <w:noWrap/>
            <w:vAlign w:val="center"/>
            <w:hideMark/>
          </w:tcPr>
          <w:p w14:paraId="485E2D1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5FF47FB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41D5018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11</w:t>
            </w:r>
          </w:p>
        </w:tc>
        <w:tc>
          <w:tcPr>
            <w:tcW w:w="404" w:type="dxa"/>
            <w:shd w:val="clear" w:color="000000" w:fill="F2F2F2"/>
            <w:noWrap/>
            <w:vAlign w:val="center"/>
            <w:hideMark/>
          </w:tcPr>
          <w:p w14:paraId="23A759C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62CE03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29</w:t>
            </w:r>
          </w:p>
        </w:tc>
        <w:tc>
          <w:tcPr>
            <w:tcW w:w="700" w:type="dxa"/>
            <w:vMerge/>
            <w:vAlign w:val="center"/>
            <w:hideMark/>
          </w:tcPr>
          <w:p w14:paraId="62A1A605"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6E6AEF12"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7627CE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85E6B0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93CE5D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29</w:t>
            </w:r>
          </w:p>
        </w:tc>
        <w:tc>
          <w:tcPr>
            <w:tcW w:w="500" w:type="dxa"/>
            <w:shd w:val="clear" w:color="auto" w:fill="auto"/>
            <w:noWrap/>
            <w:vAlign w:val="center"/>
            <w:hideMark/>
          </w:tcPr>
          <w:p w14:paraId="5049BA4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c>
          <w:tcPr>
            <w:tcW w:w="500" w:type="dxa"/>
            <w:shd w:val="clear" w:color="000000" w:fill="F2F2F2"/>
            <w:noWrap/>
            <w:vAlign w:val="center"/>
            <w:hideMark/>
          </w:tcPr>
          <w:p w14:paraId="377BFB7A"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2A6B4E5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1A8287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B25D338"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5524F1C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r>
      <w:tr w:rsidR="00347C8C" w:rsidRPr="00347C8C" w14:paraId="4C32544D" w14:textId="77777777" w:rsidTr="00347C8C">
        <w:trPr>
          <w:trHeight w:val="240"/>
          <w:jc w:val="center"/>
        </w:trPr>
        <w:tc>
          <w:tcPr>
            <w:tcW w:w="700" w:type="dxa"/>
            <w:vMerge/>
            <w:vAlign w:val="center"/>
            <w:hideMark/>
          </w:tcPr>
          <w:p w14:paraId="3446AF69"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6C40F96"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 xml:space="preserve">A lokális ellátások </w:t>
            </w:r>
          </w:p>
        </w:tc>
        <w:tc>
          <w:tcPr>
            <w:tcW w:w="700" w:type="dxa"/>
            <w:vMerge/>
            <w:vAlign w:val="center"/>
            <w:hideMark/>
          </w:tcPr>
          <w:p w14:paraId="7A96A90F"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00E08DC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1ACB3E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97FB61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3793C4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D09C11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2A42492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4BFD524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504A6A5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51DDC7A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16</w:t>
            </w:r>
          </w:p>
        </w:tc>
        <w:tc>
          <w:tcPr>
            <w:tcW w:w="404" w:type="dxa"/>
            <w:shd w:val="clear" w:color="000000" w:fill="F2F2F2"/>
            <w:noWrap/>
            <w:vAlign w:val="center"/>
            <w:hideMark/>
          </w:tcPr>
          <w:p w14:paraId="4440E87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9223FA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16</w:t>
            </w:r>
          </w:p>
        </w:tc>
        <w:tc>
          <w:tcPr>
            <w:tcW w:w="700" w:type="dxa"/>
            <w:vMerge/>
            <w:vAlign w:val="center"/>
            <w:hideMark/>
          </w:tcPr>
          <w:p w14:paraId="01F07BCE"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01CA3FAB"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6F92E9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07CE21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1FA67F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16</w:t>
            </w:r>
          </w:p>
        </w:tc>
        <w:tc>
          <w:tcPr>
            <w:tcW w:w="500" w:type="dxa"/>
            <w:shd w:val="clear" w:color="auto" w:fill="auto"/>
            <w:noWrap/>
            <w:vAlign w:val="center"/>
            <w:hideMark/>
          </w:tcPr>
          <w:p w14:paraId="6E745AB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19</w:t>
            </w:r>
          </w:p>
        </w:tc>
        <w:tc>
          <w:tcPr>
            <w:tcW w:w="500" w:type="dxa"/>
            <w:shd w:val="clear" w:color="000000" w:fill="F2F2F2"/>
            <w:noWrap/>
            <w:vAlign w:val="center"/>
            <w:hideMark/>
          </w:tcPr>
          <w:p w14:paraId="00C9A183"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5245CF8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B36EC3F"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65120467"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7F3FC33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19</w:t>
            </w:r>
          </w:p>
        </w:tc>
      </w:tr>
      <w:tr w:rsidR="00347C8C" w:rsidRPr="00347C8C" w14:paraId="21DA3757" w14:textId="77777777" w:rsidTr="00347C8C">
        <w:trPr>
          <w:trHeight w:val="720"/>
          <w:jc w:val="center"/>
        </w:trPr>
        <w:tc>
          <w:tcPr>
            <w:tcW w:w="700" w:type="dxa"/>
            <w:vMerge/>
            <w:vAlign w:val="center"/>
            <w:hideMark/>
          </w:tcPr>
          <w:p w14:paraId="41D8F719"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3B8C4DDA"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 xml:space="preserve">Család- és gyermekjogi alapismeretek </w:t>
            </w:r>
          </w:p>
        </w:tc>
        <w:tc>
          <w:tcPr>
            <w:tcW w:w="700" w:type="dxa"/>
            <w:vMerge/>
            <w:vAlign w:val="center"/>
            <w:hideMark/>
          </w:tcPr>
          <w:p w14:paraId="109380E3"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05C42C0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1D9DEC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E44A17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000000" w:fill="F2F2F2"/>
            <w:noWrap/>
            <w:vAlign w:val="center"/>
            <w:hideMark/>
          </w:tcPr>
          <w:p w14:paraId="19F3CB1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8C22DC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0C632CF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53C1F63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530FBC6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1DBB912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3FBBBDC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06BB7B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700" w:type="dxa"/>
            <w:vMerge/>
            <w:vAlign w:val="center"/>
            <w:hideMark/>
          </w:tcPr>
          <w:p w14:paraId="5F737ABC"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6C387249"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C853B4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E3EF34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400782E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auto" w:fill="auto"/>
            <w:noWrap/>
            <w:vAlign w:val="center"/>
            <w:hideMark/>
          </w:tcPr>
          <w:p w14:paraId="7B365DF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000000" w:fill="F2F2F2"/>
            <w:noWrap/>
            <w:vAlign w:val="center"/>
            <w:hideMark/>
          </w:tcPr>
          <w:p w14:paraId="6FBEC7F4"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0509E0F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707366B"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1ABFA1E8"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44B2FE7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r>
      <w:tr w:rsidR="00347C8C" w:rsidRPr="00347C8C" w14:paraId="4BD584BD" w14:textId="77777777" w:rsidTr="00347C8C">
        <w:trPr>
          <w:trHeight w:val="240"/>
          <w:jc w:val="center"/>
        </w:trPr>
        <w:tc>
          <w:tcPr>
            <w:tcW w:w="700" w:type="dxa"/>
            <w:vMerge/>
            <w:vAlign w:val="center"/>
            <w:hideMark/>
          </w:tcPr>
          <w:p w14:paraId="4B89B8FB"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7D8A4DBF"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Család és életmód</w:t>
            </w:r>
          </w:p>
        </w:tc>
        <w:tc>
          <w:tcPr>
            <w:tcW w:w="700" w:type="dxa"/>
            <w:vMerge/>
            <w:vAlign w:val="center"/>
            <w:hideMark/>
          </w:tcPr>
          <w:p w14:paraId="3DD58D0D"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4490FE8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981032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562593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1905645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EE7B4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1A074A1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24B304C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02CB937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56E462F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12B6774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D0BAB5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700" w:type="dxa"/>
            <w:vMerge/>
            <w:vAlign w:val="center"/>
            <w:hideMark/>
          </w:tcPr>
          <w:p w14:paraId="43B86DA3"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1552E201"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7B5076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6E98F0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920B12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auto" w:fill="auto"/>
            <w:noWrap/>
            <w:vAlign w:val="center"/>
            <w:hideMark/>
          </w:tcPr>
          <w:p w14:paraId="6638BBB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29867589"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2657CDA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178708F"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482D3F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3A0ACFE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r>
      <w:tr w:rsidR="00347C8C" w:rsidRPr="00347C8C" w14:paraId="6D1CDDC4" w14:textId="77777777" w:rsidTr="00347C8C">
        <w:trPr>
          <w:trHeight w:val="240"/>
          <w:jc w:val="center"/>
        </w:trPr>
        <w:tc>
          <w:tcPr>
            <w:tcW w:w="700" w:type="dxa"/>
            <w:vMerge/>
            <w:vAlign w:val="center"/>
            <w:hideMark/>
          </w:tcPr>
          <w:p w14:paraId="5952219F"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3EE0BE3B"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Szervezetszociológia</w:t>
            </w:r>
          </w:p>
        </w:tc>
        <w:tc>
          <w:tcPr>
            <w:tcW w:w="700" w:type="dxa"/>
            <w:vMerge/>
            <w:vAlign w:val="center"/>
            <w:hideMark/>
          </w:tcPr>
          <w:p w14:paraId="4EEEC5BC"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3924912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AE0F5B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33FF71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7F7771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B9F79C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200EABE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6DE52E4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0C2E566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68B6899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404" w:type="dxa"/>
            <w:shd w:val="clear" w:color="000000" w:fill="F2F2F2"/>
            <w:noWrap/>
            <w:vAlign w:val="center"/>
            <w:hideMark/>
          </w:tcPr>
          <w:p w14:paraId="3DCA02B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9D7B0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700" w:type="dxa"/>
            <w:vMerge/>
            <w:vAlign w:val="center"/>
            <w:hideMark/>
          </w:tcPr>
          <w:p w14:paraId="32A2AB07"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258809E1"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EEFCA8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038F24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3B2B2C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500" w:type="dxa"/>
            <w:shd w:val="clear" w:color="auto" w:fill="auto"/>
            <w:noWrap/>
            <w:vAlign w:val="center"/>
            <w:hideMark/>
          </w:tcPr>
          <w:p w14:paraId="19807BB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14</w:t>
            </w:r>
          </w:p>
        </w:tc>
        <w:tc>
          <w:tcPr>
            <w:tcW w:w="500" w:type="dxa"/>
            <w:shd w:val="clear" w:color="000000" w:fill="F2F2F2"/>
            <w:noWrap/>
            <w:vAlign w:val="center"/>
            <w:hideMark/>
          </w:tcPr>
          <w:p w14:paraId="71170F64"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1CB66F7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DDEA65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1A0DC8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13382CD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14</w:t>
            </w:r>
          </w:p>
        </w:tc>
      </w:tr>
      <w:tr w:rsidR="00347C8C" w:rsidRPr="00347C8C" w14:paraId="654CF75A" w14:textId="77777777" w:rsidTr="00347C8C">
        <w:trPr>
          <w:trHeight w:val="480"/>
          <w:jc w:val="center"/>
        </w:trPr>
        <w:tc>
          <w:tcPr>
            <w:tcW w:w="700" w:type="dxa"/>
            <w:vMerge/>
            <w:vAlign w:val="center"/>
            <w:hideMark/>
          </w:tcPr>
          <w:p w14:paraId="07748D3F"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D5B6E73"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 xml:space="preserve">A </w:t>
            </w:r>
            <w:proofErr w:type="gramStart"/>
            <w:r w:rsidRPr="00347C8C">
              <w:rPr>
                <w:rFonts w:eastAsia="Times New Roman"/>
                <w:color w:val="000000"/>
                <w:sz w:val="18"/>
                <w:szCs w:val="18"/>
                <w:lang w:eastAsia="hu-HU"/>
              </w:rPr>
              <w:t>jóléti  nagyrendszerek</w:t>
            </w:r>
            <w:proofErr w:type="gramEnd"/>
          </w:p>
        </w:tc>
        <w:tc>
          <w:tcPr>
            <w:tcW w:w="700" w:type="dxa"/>
            <w:vMerge/>
            <w:vAlign w:val="center"/>
            <w:hideMark/>
          </w:tcPr>
          <w:p w14:paraId="57A8ECF8"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0697D2F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98524A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3DBC2C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0CB46C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166D98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61B48B8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66589DD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70AB4AF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7666EE9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11</w:t>
            </w:r>
          </w:p>
        </w:tc>
        <w:tc>
          <w:tcPr>
            <w:tcW w:w="404" w:type="dxa"/>
            <w:shd w:val="clear" w:color="000000" w:fill="F2F2F2"/>
            <w:noWrap/>
            <w:vAlign w:val="center"/>
            <w:hideMark/>
          </w:tcPr>
          <w:p w14:paraId="65DC1E8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488CDF4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11</w:t>
            </w:r>
          </w:p>
        </w:tc>
        <w:tc>
          <w:tcPr>
            <w:tcW w:w="700" w:type="dxa"/>
            <w:vMerge/>
            <w:vAlign w:val="center"/>
            <w:hideMark/>
          </w:tcPr>
          <w:p w14:paraId="5F5DF796"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32F02510"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1CA9C0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4D14BE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C59CB1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11</w:t>
            </w:r>
          </w:p>
        </w:tc>
        <w:tc>
          <w:tcPr>
            <w:tcW w:w="500" w:type="dxa"/>
            <w:shd w:val="clear" w:color="auto" w:fill="auto"/>
            <w:noWrap/>
            <w:vAlign w:val="center"/>
            <w:hideMark/>
          </w:tcPr>
          <w:p w14:paraId="5BCFFF1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13</w:t>
            </w:r>
          </w:p>
        </w:tc>
        <w:tc>
          <w:tcPr>
            <w:tcW w:w="500" w:type="dxa"/>
            <w:shd w:val="clear" w:color="000000" w:fill="F2F2F2"/>
            <w:noWrap/>
            <w:vAlign w:val="center"/>
            <w:hideMark/>
          </w:tcPr>
          <w:p w14:paraId="557A5D90"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5264445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B9E8E1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3CBD7241"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4AD4EB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13</w:t>
            </w:r>
          </w:p>
        </w:tc>
      </w:tr>
      <w:tr w:rsidR="00347C8C" w:rsidRPr="00347C8C" w14:paraId="0CF85B8F" w14:textId="77777777" w:rsidTr="00347C8C">
        <w:trPr>
          <w:trHeight w:val="480"/>
          <w:jc w:val="center"/>
        </w:trPr>
        <w:tc>
          <w:tcPr>
            <w:tcW w:w="700" w:type="dxa"/>
            <w:vMerge/>
            <w:vAlign w:val="center"/>
            <w:hideMark/>
          </w:tcPr>
          <w:p w14:paraId="54BA1189"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013F8672"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Közigazgatási ismeretek</w:t>
            </w:r>
          </w:p>
        </w:tc>
        <w:tc>
          <w:tcPr>
            <w:tcW w:w="700" w:type="dxa"/>
            <w:vMerge/>
            <w:vAlign w:val="center"/>
            <w:hideMark/>
          </w:tcPr>
          <w:p w14:paraId="7D157670"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3B6D9B47" w14:textId="77777777" w:rsidR="00347C8C" w:rsidRPr="00347C8C" w:rsidRDefault="00347C8C" w:rsidP="00347C8C">
            <w:pPr>
              <w:spacing w:after="0"/>
              <w:jc w:val="center"/>
              <w:rPr>
                <w:rFonts w:eastAsia="Times New Roman"/>
                <w:color w:val="000000"/>
                <w:sz w:val="18"/>
                <w:szCs w:val="18"/>
                <w:lang w:eastAsia="hu-HU"/>
              </w:rPr>
            </w:pPr>
          </w:p>
        </w:tc>
        <w:tc>
          <w:tcPr>
            <w:tcW w:w="500" w:type="dxa"/>
            <w:shd w:val="clear" w:color="auto" w:fill="auto"/>
            <w:noWrap/>
            <w:vAlign w:val="center"/>
            <w:hideMark/>
          </w:tcPr>
          <w:p w14:paraId="76EACA15" w14:textId="77777777" w:rsidR="00347C8C" w:rsidRPr="00347C8C" w:rsidRDefault="00347C8C" w:rsidP="00347C8C">
            <w:pPr>
              <w:spacing w:after="0"/>
              <w:jc w:val="center"/>
              <w:rPr>
                <w:rFonts w:eastAsia="Times New Roman"/>
                <w:color w:val="000000"/>
                <w:sz w:val="18"/>
                <w:szCs w:val="18"/>
                <w:lang w:eastAsia="hu-HU"/>
              </w:rPr>
            </w:pPr>
          </w:p>
        </w:tc>
        <w:tc>
          <w:tcPr>
            <w:tcW w:w="500" w:type="dxa"/>
            <w:shd w:val="clear" w:color="auto" w:fill="auto"/>
            <w:noWrap/>
            <w:vAlign w:val="center"/>
            <w:hideMark/>
          </w:tcPr>
          <w:p w14:paraId="285778EC" w14:textId="77777777" w:rsidR="00347C8C" w:rsidRPr="00347C8C" w:rsidRDefault="00347C8C" w:rsidP="00347C8C">
            <w:pPr>
              <w:spacing w:after="0"/>
              <w:jc w:val="center"/>
              <w:rPr>
                <w:rFonts w:eastAsia="Times New Roman"/>
                <w:color w:val="000000"/>
                <w:sz w:val="18"/>
                <w:szCs w:val="18"/>
                <w:lang w:eastAsia="hu-HU"/>
              </w:rPr>
            </w:pPr>
          </w:p>
        </w:tc>
        <w:tc>
          <w:tcPr>
            <w:tcW w:w="500" w:type="dxa"/>
            <w:shd w:val="clear" w:color="auto" w:fill="auto"/>
            <w:noWrap/>
            <w:vAlign w:val="center"/>
            <w:hideMark/>
          </w:tcPr>
          <w:p w14:paraId="3EC6C1C9" w14:textId="77777777" w:rsidR="00347C8C" w:rsidRPr="00347C8C" w:rsidRDefault="00347C8C" w:rsidP="00347C8C">
            <w:pPr>
              <w:spacing w:after="0"/>
              <w:jc w:val="center"/>
              <w:rPr>
                <w:rFonts w:eastAsia="Times New Roman"/>
                <w:color w:val="000000"/>
                <w:sz w:val="18"/>
                <w:szCs w:val="18"/>
                <w:lang w:eastAsia="hu-HU"/>
              </w:rPr>
            </w:pPr>
          </w:p>
        </w:tc>
        <w:tc>
          <w:tcPr>
            <w:tcW w:w="500" w:type="dxa"/>
            <w:shd w:val="clear" w:color="000000" w:fill="F2F2F2"/>
            <w:noWrap/>
            <w:vAlign w:val="center"/>
            <w:hideMark/>
          </w:tcPr>
          <w:p w14:paraId="6A0523D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623DF26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7D897C2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E6D1ED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5B43FD6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404" w:type="dxa"/>
            <w:shd w:val="clear" w:color="000000" w:fill="F2F2F2"/>
            <w:noWrap/>
            <w:vAlign w:val="center"/>
            <w:hideMark/>
          </w:tcPr>
          <w:p w14:paraId="5A5C810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9CFB18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700" w:type="dxa"/>
            <w:vMerge/>
            <w:vAlign w:val="center"/>
            <w:hideMark/>
          </w:tcPr>
          <w:p w14:paraId="1FD97D47"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75A7D758"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2FD40E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8AFDA8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D5F232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500" w:type="dxa"/>
            <w:shd w:val="clear" w:color="auto" w:fill="auto"/>
            <w:noWrap/>
            <w:vAlign w:val="center"/>
            <w:hideMark/>
          </w:tcPr>
          <w:p w14:paraId="25D3FB7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14</w:t>
            </w:r>
          </w:p>
        </w:tc>
        <w:tc>
          <w:tcPr>
            <w:tcW w:w="500" w:type="dxa"/>
            <w:shd w:val="clear" w:color="000000" w:fill="F2F2F2"/>
            <w:noWrap/>
            <w:vAlign w:val="center"/>
            <w:hideMark/>
          </w:tcPr>
          <w:p w14:paraId="5062C079"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777EBD4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430D03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6FAFE20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497E4A6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14</w:t>
            </w:r>
          </w:p>
        </w:tc>
      </w:tr>
      <w:tr w:rsidR="00347C8C" w:rsidRPr="00347C8C" w14:paraId="4350C684" w14:textId="77777777" w:rsidTr="00347C8C">
        <w:trPr>
          <w:trHeight w:val="720"/>
          <w:jc w:val="center"/>
        </w:trPr>
        <w:tc>
          <w:tcPr>
            <w:tcW w:w="700" w:type="dxa"/>
            <w:vMerge/>
            <w:vAlign w:val="center"/>
            <w:hideMark/>
          </w:tcPr>
          <w:p w14:paraId="2EDD3B24"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7832A4C6"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Társadalomismereti és szociálpolitikai gyakorlat</w:t>
            </w:r>
          </w:p>
        </w:tc>
        <w:tc>
          <w:tcPr>
            <w:tcW w:w="700" w:type="dxa"/>
            <w:vMerge w:val="restart"/>
            <w:shd w:val="clear" w:color="000000" w:fill="FFFFFF"/>
            <w:textDirection w:val="btLr"/>
            <w:hideMark/>
          </w:tcPr>
          <w:p w14:paraId="49E831D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6BCC22B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15D007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00" w:type="dxa"/>
            <w:shd w:val="clear" w:color="auto" w:fill="auto"/>
            <w:noWrap/>
            <w:vAlign w:val="center"/>
            <w:hideMark/>
          </w:tcPr>
          <w:p w14:paraId="37E735B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C0368B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108</w:t>
            </w:r>
          </w:p>
        </w:tc>
        <w:tc>
          <w:tcPr>
            <w:tcW w:w="500" w:type="dxa"/>
            <w:shd w:val="clear" w:color="000000" w:fill="F2F2F2"/>
            <w:noWrap/>
            <w:vAlign w:val="center"/>
            <w:hideMark/>
          </w:tcPr>
          <w:p w14:paraId="69D5352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33642E7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2557989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2C86DC3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4CBBC6C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5AC5D07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71DADE4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144</w:t>
            </w:r>
          </w:p>
        </w:tc>
        <w:tc>
          <w:tcPr>
            <w:tcW w:w="700" w:type="dxa"/>
            <w:vMerge w:val="restart"/>
            <w:shd w:val="clear" w:color="auto" w:fill="auto"/>
            <w:noWrap/>
            <w:hideMark/>
          </w:tcPr>
          <w:p w14:paraId="748D8E4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7598F16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144</w:t>
            </w:r>
          </w:p>
        </w:tc>
        <w:tc>
          <w:tcPr>
            <w:tcW w:w="500" w:type="dxa"/>
            <w:shd w:val="clear" w:color="auto" w:fill="auto"/>
            <w:noWrap/>
            <w:vAlign w:val="center"/>
            <w:hideMark/>
          </w:tcPr>
          <w:p w14:paraId="077280C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EC3CD6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48AACFB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144</w:t>
            </w:r>
          </w:p>
        </w:tc>
        <w:tc>
          <w:tcPr>
            <w:tcW w:w="500" w:type="dxa"/>
            <w:shd w:val="clear" w:color="auto" w:fill="auto"/>
            <w:noWrap/>
            <w:vAlign w:val="center"/>
            <w:hideMark/>
          </w:tcPr>
          <w:p w14:paraId="5BEF724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BFFDC9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144</w:t>
            </w:r>
          </w:p>
        </w:tc>
        <w:tc>
          <w:tcPr>
            <w:tcW w:w="500" w:type="dxa"/>
            <w:shd w:val="clear" w:color="000000" w:fill="F2F2F2"/>
            <w:noWrap/>
            <w:vAlign w:val="center"/>
            <w:hideMark/>
          </w:tcPr>
          <w:p w14:paraId="71BF768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5933372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CD7441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095CAC7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144</w:t>
            </w:r>
          </w:p>
        </w:tc>
      </w:tr>
      <w:tr w:rsidR="00347C8C" w:rsidRPr="00347C8C" w14:paraId="11DDE9C2" w14:textId="77777777" w:rsidTr="00347C8C">
        <w:trPr>
          <w:trHeight w:val="480"/>
          <w:jc w:val="center"/>
        </w:trPr>
        <w:tc>
          <w:tcPr>
            <w:tcW w:w="700" w:type="dxa"/>
            <w:vMerge/>
            <w:vAlign w:val="center"/>
            <w:hideMark/>
          </w:tcPr>
          <w:p w14:paraId="0CDC90C5"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04AA8EBE"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Szociológiai alapismereti gyakorlat</w:t>
            </w:r>
          </w:p>
        </w:tc>
        <w:tc>
          <w:tcPr>
            <w:tcW w:w="700" w:type="dxa"/>
            <w:vMerge/>
            <w:vAlign w:val="center"/>
            <w:hideMark/>
          </w:tcPr>
          <w:p w14:paraId="1E32B2D7"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1A03B53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B4B503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auto" w:fill="auto"/>
            <w:noWrap/>
            <w:vAlign w:val="center"/>
            <w:hideMark/>
          </w:tcPr>
          <w:p w14:paraId="33518DB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AB6C51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0B3660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6D5F267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765374F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7ABB7B4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05743DC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577230E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2CA668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700" w:type="dxa"/>
            <w:vMerge/>
            <w:vAlign w:val="center"/>
            <w:hideMark/>
          </w:tcPr>
          <w:p w14:paraId="39CB4E3C"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78538CD"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CE0E49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AAF5A9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43225F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auto" w:fill="auto"/>
            <w:noWrap/>
            <w:vAlign w:val="center"/>
            <w:hideMark/>
          </w:tcPr>
          <w:p w14:paraId="42E87FC1"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6C79D9F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19ABC42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D91DE77"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10107F8F"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63FA3C0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r>
      <w:tr w:rsidR="00347C8C" w:rsidRPr="00347C8C" w14:paraId="78CEE5EC" w14:textId="77777777" w:rsidTr="00347C8C">
        <w:trPr>
          <w:trHeight w:val="960"/>
          <w:jc w:val="center"/>
        </w:trPr>
        <w:tc>
          <w:tcPr>
            <w:tcW w:w="700" w:type="dxa"/>
            <w:vMerge/>
            <w:vAlign w:val="center"/>
            <w:hideMark/>
          </w:tcPr>
          <w:p w14:paraId="095D6BB5"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5FF9A305"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Szociálpolitikai monitorozás, az intézmény megismerése</w:t>
            </w:r>
          </w:p>
        </w:tc>
        <w:tc>
          <w:tcPr>
            <w:tcW w:w="700" w:type="dxa"/>
            <w:vMerge/>
            <w:vAlign w:val="center"/>
            <w:hideMark/>
          </w:tcPr>
          <w:p w14:paraId="06EFCD5D"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38A6146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669359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D39C5F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C6C3B9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90</w:t>
            </w:r>
          </w:p>
        </w:tc>
        <w:tc>
          <w:tcPr>
            <w:tcW w:w="500" w:type="dxa"/>
            <w:shd w:val="clear" w:color="000000" w:fill="F2F2F2"/>
            <w:noWrap/>
            <w:vAlign w:val="center"/>
            <w:hideMark/>
          </w:tcPr>
          <w:p w14:paraId="6F3800A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527DE1D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424E6AA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555E1ED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16D23BA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1A485BA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4F1D10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90</w:t>
            </w:r>
          </w:p>
        </w:tc>
        <w:tc>
          <w:tcPr>
            <w:tcW w:w="700" w:type="dxa"/>
            <w:vMerge/>
            <w:vAlign w:val="center"/>
            <w:hideMark/>
          </w:tcPr>
          <w:p w14:paraId="2BED5AA1"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BBA9ED7"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16C7B7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9C96A8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4F07D4B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90</w:t>
            </w:r>
          </w:p>
        </w:tc>
        <w:tc>
          <w:tcPr>
            <w:tcW w:w="500" w:type="dxa"/>
            <w:shd w:val="clear" w:color="auto" w:fill="auto"/>
            <w:noWrap/>
            <w:vAlign w:val="center"/>
            <w:hideMark/>
          </w:tcPr>
          <w:p w14:paraId="7A795CD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1CEC239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90</w:t>
            </w:r>
          </w:p>
        </w:tc>
        <w:tc>
          <w:tcPr>
            <w:tcW w:w="500" w:type="dxa"/>
            <w:shd w:val="clear" w:color="000000" w:fill="F2F2F2"/>
            <w:noWrap/>
            <w:vAlign w:val="center"/>
            <w:hideMark/>
          </w:tcPr>
          <w:p w14:paraId="2A1F00C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26E65E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6047456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293F348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90</w:t>
            </w:r>
          </w:p>
        </w:tc>
      </w:tr>
      <w:tr w:rsidR="00347C8C" w:rsidRPr="00347C8C" w14:paraId="586F2657" w14:textId="77777777" w:rsidTr="00347C8C">
        <w:trPr>
          <w:trHeight w:val="480"/>
          <w:jc w:val="center"/>
        </w:trPr>
        <w:tc>
          <w:tcPr>
            <w:tcW w:w="700" w:type="dxa"/>
            <w:vMerge/>
            <w:vAlign w:val="center"/>
            <w:hideMark/>
          </w:tcPr>
          <w:p w14:paraId="3457887E"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D1C2A0F"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Gyakorlat a család és életmód körében</w:t>
            </w:r>
          </w:p>
        </w:tc>
        <w:tc>
          <w:tcPr>
            <w:tcW w:w="700" w:type="dxa"/>
            <w:vMerge/>
            <w:vAlign w:val="center"/>
            <w:hideMark/>
          </w:tcPr>
          <w:p w14:paraId="5C864495"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2601FEB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596871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AC9E69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EA0B34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000000" w:fill="F2F2F2"/>
            <w:noWrap/>
            <w:vAlign w:val="center"/>
            <w:hideMark/>
          </w:tcPr>
          <w:p w14:paraId="560B9FD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1700A3A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0E93D4C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5856A13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0E73D3C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0C8FA15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D2CE3E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700" w:type="dxa"/>
            <w:vMerge/>
            <w:vAlign w:val="center"/>
            <w:hideMark/>
          </w:tcPr>
          <w:p w14:paraId="3E305E07"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6093FA19"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7EE7CD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337B28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AC7980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auto" w:fill="auto"/>
            <w:noWrap/>
            <w:vAlign w:val="center"/>
            <w:hideMark/>
          </w:tcPr>
          <w:p w14:paraId="262092AD"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AA7B58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000000" w:fill="F2F2F2"/>
            <w:noWrap/>
            <w:vAlign w:val="center"/>
            <w:hideMark/>
          </w:tcPr>
          <w:p w14:paraId="1EECD47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E9F296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3B0518C8"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4D9496E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r>
      <w:tr w:rsidR="00347C8C" w:rsidRPr="00347C8C" w14:paraId="30D66B75" w14:textId="77777777" w:rsidTr="00347C8C">
        <w:trPr>
          <w:trHeight w:val="720"/>
          <w:jc w:val="center"/>
        </w:trPr>
        <w:tc>
          <w:tcPr>
            <w:tcW w:w="700" w:type="dxa"/>
            <w:vMerge/>
            <w:vAlign w:val="center"/>
            <w:hideMark/>
          </w:tcPr>
          <w:p w14:paraId="3B1EB770"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247029BE"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Pedagógiai, pszichológiai ismeretek</w:t>
            </w:r>
          </w:p>
        </w:tc>
        <w:tc>
          <w:tcPr>
            <w:tcW w:w="700" w:type="dxa"/>
            <w:vMerge w:val="restart"/>
            <w:shd w:val="clear" w:color="000000" w:fill="FFFFFF"/>
            <w:textDirection w:val="btLr"/>
            <w:hideMark/>
          </w:tcPr>
          <w:p w14:paraId="7DFE20A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1936D30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00" w:type="dxa"/>
            <w:shd w:val="clear" w:color="000000" w:fill="F2F2F2"/>
            <w:noWrap/>
            <w:vAlign w:val="center"/>
            <w:hideMark/>
          </w:tcPr>
          <w:p w14:paraId="674B584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5086DC0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00" w:type="dxa"/>
            <w:shd w:val="clear" w:color="000000" w:fill="F2F2F2"/>
            <w:noWrap/>
            <w:vAlign w:val="center"/>
            <w:hideMark/>
          </w:tcPr>
          <w:p w14:paraId="60B508B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C1CF39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1DBA5CF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380" w:type="dxa"/>
            <w:shd w:val="clear" w:color="000000" w:fill="F2F2F2"/>
            <w:noWrap/>
            <w:vAlign w:val="center"/>
            <w:hideMark/>
          </w:tcPr>
          <w:p w14:paraId="118C8F6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5865191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3980383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42</w:t>
            </w:r>
          </w:p>
        </w:tc>
        <w:tc>
          <w:tcPr>
            <w:tcW w:w="404" w:type="dxa"/>
            <w:shd w:val="clear" w:color="000000" w:fill="F2F2F2"/>
            <w:noWrap/>
            <w:vAlign w:val="center"/>
            <w:hideMark/>
          </w:tcPr>
          <w:p w14:paraId="06F9339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13C84F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150</w:t>
            </w:r>
          </w:p>
        </w:tc>
        <w:tc>
          <w:tcPr>
            <w:tcW w:w="700" w:type="dxa"/>
            <w:vMerge w:val="restart"/>
            <w:shd w:val="clear" w:color="auto" w:fill="auto"/>
            <w:noWrap/>
            <w:hideMark/>
          </w:tcPr>
          <w:p w14:paraId="29C4D2A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7ED297A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150</w:t>
            </w:r>
          </w:p>
        </w:tc>
        <w:tc>
          <w:tcPr>
            <w:tcW w:w="500" w:type="dxa"/>
            <w:shd w:val="clear" w:color="auto" w:fill="auto"/>
            <w:noWrap/>
            <w:vAlign w:val="center"/>
            <w:hideMark/>
          </w:tcPr>
          <w:p w14:paraId="7011B27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1F891B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67FAF78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150</w:t>
            </w:r>
          </w:p>
        </w:tc>
        <w:tc>
          <w:tcPr>
            <w:tcW w:w="500" w:type="dxa"/>
            <w:shd w:val="clear" w:color="auto" w:fill="auto"/>
            <w:noWrap/>
            <w:vAlign w:val="center"/>
            <w:hideMark/>
          </w:tcPr>
          <w:p w14:paraId="21F65B4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157</w:t>
            </w:r>
          </w:p>
        </w:tc>
        <w:tc>
          <w:tcPr>
            <w:tcW w:w="500" w:type="dxa"/>
            <w:shd w:val="clear" w:color="000000" w:fill="F2F2F2"/>
            <w:noWrap/>
            <w:vAlign w:val="center"/>
            <w:hideMark/>
          </w:tcPr>
          <w:p w14:paraId="03192C0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7BA017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35D65F8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C1B011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33070EF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157</w:t>
            </w:r>
          </w:p>
        </w:tc>
      </w:tr>
      <w:tr w:rsidR="00347C8C" w:rsidRPr="00347C8C" w14:paraId="0E90B0C1" w14:textId="77777777" w:rsidTr="00347C8C">
        <w:trPr>
          <w:trHeight w:val="720"/>
          <w:jc w:val="center"/>
        </w:trPr>
        <w:tc>
          <w:tcPr>
            <w:tcW w:w="700" w:type="dxa"/>
            <w:vMerge/>
            <w:vAlign w:val="center"/>
            <w:hideMark/>
          </w:tcPr>
          <w:p w14:paraId="2CE52ACA"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6EA76591"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Pszichológiai ismeretek, fejlődéslélektan</w:t>
            </w:r>
          </w:p>
        </w:tc>
        <w:tc>
          <w:tcPr>
            <w:tcW w:w="700" w:type="dxa"/>
            <w:vMerge/>
            <w:vAlign w:val="center"/>
            <w:hideMark/>
          </w:tcPr>
          <w:p w14:paraId="26F051E1"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6C81F54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000000" w:fill="F2F2F2"/>
            <w:noWrap/>
            <w:vAlign w:val="center"/>
            <w:hideMark/>
          </w:tcPr>
          <w:p w14:paraId="50ABD57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B2968C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EA5BB1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70733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5A574BC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6202941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7F71F4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7E789F9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749057A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07F60D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700" w:type="dxa"/>
            <w:vMerge/>
            <w:vAlign w:val="center"/>
            <w:hideMark/>
          </w:tcPr>
          <w:p w14:paraId="11B2AA04"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0E311EBE"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D7516D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FFA42A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EDC910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auto" w:fill="auto"/>
            <w:noWrap/>
            <w:vAlign w:val="center"/>
            <w:hideMark/>
          </w:tcPr>
          <w:p w14:paraId="0EB4C3D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000000" w:fill="F2F2F2"/>
            <w:noWrap/>
            <w:vAlign w:val="center"/>
            <w:hideMark/>
          </w:tcPr>
          <w:p w14:paraId="47CAB499"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467F3E1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A7D5FB5"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6CD5F7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1FD3773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r>
      <w:tr w:rsidR="00347C8C" w:rsidRPr="00347C8C" w14:paraId="2DBE7DE2" w14:textId="77777777" w:rsidTr="00347C8C">
        <w:trPr>
          <w:trHeight w:val="480"/>
          <w:jc w:val="center"/>
        </w:trPr>
        <w:tc>
          <w:tcPr>
            <w:tcW w:w="700" w:type="dxa"/>
            <w:vMerge/>
            <w:vAlign w:val="center"/>
            <w:hideMark/>
          </w:tcPr>
          <w:p w14:paraId="5FD98BB1"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37D0EC41"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személyiség pszichológiája</w:t>
            </w:r>
          </w:p>
        </w:tc>
        <w:tc>
          <w:tcPr>
            <w:tcW w:w="700" w:type="dxa"/>
            <w:vMerge/>
            <w:vAlign w:val="center"/>
            <w:hideMark/>
          </w:tcPr>
          <w:p w14:paraId="6504431E"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6F8FB70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000000" w:fill="F2F2F2"/>
            <w:noWrap/>
            <w:vAlign w:val="center"/>
            <w:hideMark/>
          </w:tcPr>
          <w:p w14:paraId="776C8AC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A1530B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9FB95E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3B2B78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7A3886F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659FB84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3B6C8AB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4E12D7B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26</w:t>
            </w:r>
          </w:p>
        </w:tc>
        <w:tc>
          <w:tcPr>
            <w:tcW w:w="404" w:type="dxa"/>
            <w:shd w:val="clear" w:color="000000" w:fill="F2F2F2"/>
            <w:noWrap/>
            <w:vAlign w:val="center"/>
            <w:hideMark/>
          </w:tcPr>
          <w:p w14:paraId="43EB432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37C12A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44</w:t>
            </w:r>
          </w:p>
        </w:tc>
        <w:tc>
          <w:tcPr>
            <w:tcW w:w="700" w:type="dxa"/>
            <w:vMerge/>
            <w:vAlign w:val="center"/>
            <w:hideMark/>
          </w:tcPr>
          <w:p w14:paraId="39E532B7"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28D77557"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CBD62C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883FDE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AB17AC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44</w:t>
            </w:r>
          </w:p>
        </w:tc>
        <w:tc>
          <w:tcPr>
            <w:tcW w:w="500" w:type="dxa"/>
            <w:shd w:val="clear" w:color="auto" w:fill="auto"/>
            <w:noWrap/>
            <w:vAlign w:val="center"/>
            <w:hideMark/>
          </w:tcPr>
          <w:p w14:paraId="45C05D5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48</w:t>
            </w:r>
          </w:p>
        </w:tc>
        <w:tc>
          <w:tcPr>
            <w:tcW w:w="500" w:type="dxa"/>
            <w:shd w:val="clear" w:color="000000" w:fill="F2F2F2"/>
            <w:noWrap/>
            <w:vAlign w:val="center"/>
            <w:hideMark/>
          </w:tcPr>
          <w:p w14:paraId="7FCAABA6"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1D27EA9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F5FF3F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3F1FBC7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3F8D609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48</w:t>
            </w:r>
          </w:p>
        </w:tc>
      </w:tr>
      <w:tr w:rsidR="00347C8C" w:rsidRPr="00347C8C" w14:paraId="6FCC9BD6" w14:textId="77777777" w:rsidTr="00347C8C">
        <w:trPr>
          <w:trHeight w:val="720"/>
          <w:jc w:val="center"/>
        </w:trPr>
        <w:tc>
          <w:tcPr>
            <w:tcW w:w="700" w:type="dxa"/>
            <w:vMerge/>
            <w:vAlign w:val="center"/>
            <w:hideMark/>
          </w:tcPr>
          <w:p w14:paraId="7FF00D75"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374130D9"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Szociálpszichológiai jelenségek és folyamatok</w:t>
            </w:r>
          </w:p>
        </w:tc>
        <w:tc>
          <w:tcPr>
            <w:tcW w:w="700" w:type="dxa"/>
            <w:vMerge/>
            <w:vAlign w:val="center"/>
            <w:hideMark/>
          </w:tcPr>
          <w:p w14:paraId="5AFBCBAC"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08C1735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072424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A661CD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10</w:t>
            </w:r>
          </w:p>
        </w:tc>
        <w:tc>
          <w:tcPr>
            <w:tcW w:w="500" w:type="dxa"/>
            <w:shd w:val="clear" w:color="000000" w:fill="F2F2F2"/>
            <w:noWrap/>
            <w:vAlign w:val="center"/>
            <w:hideMark/>
          </w:tcPr>
          <w:p w14:paraId="7A6D965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92E317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5C2BBD2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380" w:type="dxa"/>
            <w:shd w:val="clear" w:color="000000" w:fill="F2F2F2"/>
            <w:noWrap/>
            <w:vAlign w:val="center"/>
            <w:hideMark/>
          </w:tcPr>
          <w:p w14:paraId="150459B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62F34F9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2B41734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16</w:t>
            </w:r>
          </w:p>
        </w:tc>
        <w:tc>
          <w:tcPr>
            <w:tcW w:w="404" w:type="dxa"/>
            <w:shd w:val="clear" w:color="000000" w:fill="F2F2F2"/>
            <w:noWrap/>
            <w:vAlign w:val="center"/>
            <w:hideMark/>
          </w:tcPr>
          <w:p w14:paraId="08F13F3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A121C0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44</w:t>
            </w:r>
          </w:p>
        </w:tc>
        <w:tc>
          <w:tcPr>
            <w:tcW w:w="700" w:type="dxa"/>
            <w:vMerge/>
            <w:vAlign w:val="center"/>
            <w:hideMark/>
          </w:tcPr>
          <w:p w14:paraId="13CB3C73"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76DAC8D0"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256C6E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6186E3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4248407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44</w:t>
            </w:r>
          </w:p>
        </w:tc>
        <w:tc>
          <w:tcPr>
            <w:tcW w:w="500" w:type="dxa"/>
            <w:shd w:val="clear" w:color="auto" w:fill="auto"/>
            <w:noWrap/>
            <w:vAlign w:val="center"/>
            <w:hideMark/>
          </w:tcPr>
          <w:p w14:paraId="68DD057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47</w:t>
            </w:r>
          </w:p>
        </w:tc>
        <w:tc>
          <w:tcPr>
            <w:tcW w:w="500" w:type="dxa"/>
            <w:shd w:val="clear" w:color="000000" w:fill="F2F2F2"/>
            <w:noWrap/>
            <w:vAlign w:val="center"/>
            <w:hideMark/>
          </w:tcPr>
          <w:p w14:paraId="0226AA74"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2065D4E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DA61EB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68F5B0DE"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348F12A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47</w:t>
            </w:r>
          </w:p>
        </w:tc>
      </w:tr>
      <w:tr w:rsidR="00347C8C" w:rsidRPr="00347C8C" w14:paraId="1DBAEF09" w14:textId="77777777" w:rsidTr="00347C8C">
        <w:trPr>
          <w:trHeight w:val="240"/>
          <w:jc w:val="center"/>
        </w:trPr>
        <w:tc>
          <w:tcPr>
            <w:tcW w:w="700" w:type="dxa"/>
            <w:vMerge/>
            <w:vAlign w:val="center"/>
            <w:hideMark/>
          </w:tcPr>
          <w:p w14:paraId="17835FE6"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2602B779"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Pedagógiai ismeretek</w:t>
            </w:r>
          </w:p>
        </w:tc>
        <w:tc>
          <w:tcPr>
            <w:tcW w:w="700" w:type="dxa"/>
            <w:vMerge/>
            <w:vAlign w:val="center"/>
            <w:hideMark/>
          </w:tcPr>
          <w:p w14:paraId="51456A48"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6F0B376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C585B4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4B39BE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26</w:t>
            </w:r>
          </w:p>
        </w:tc>
        <w:tc>
          <w:tcPr>
            <w:tcW w:w="500" w:type="dxa"/>
            <w:shd w:val="clear" w:color="000000" w:fill="F2F2F2"/>
            <w:noWrap/>
            <w:vAlign w:val="center"/>
            <w:hideMark/>
          </w:tcPr>
          <w:p w14:paraId="796FA05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A67EE4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102CA8D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380" w:type="dxa"/>
            <w:shd w:val="clear" w:color="000000" w:fill="F2F2F2"/>
            <w:noWrap/>
            <w:vAlign w:val="center"/>
            <w:hideMark/>
          </w:tcPr>
          <w:p w14:paraId="1C56A09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425BA23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5069E36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0945C9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557A55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44</w:t>
            </w:r>
          </w:p>
        </w:tc>
        <w:tc>
          <w:tcPr>
            <w:tcW w:w="700" w:type="dxa"/>
            <w:vMerge/>
            <w:vAlign w:val="center"/>
            <w:hideMark/>
          </w:tcPr>
          <w:p w14:paraId="1E6F58EC"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30B30670"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F0AD31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D50585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4E59022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44</w:t>
            </w:r>
          </w:p>
        </w:tc>
        <w:tc>
          <w:tcPr>
            <w:tcW w:w="500" w:type="dxa"/>
            <w:shd w:val="clear" w:color="auto" w:fill="auto"/>
            <w:noWrap/>
            <w:vAlign w:val="center"/>
            <w:hideMark/>
          </w:tcPr>
          <w:p w14:paraId="47B46D2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44</w:t>
            </w:r>
          </w:p>
        </w:tc>
        <w:tc>
          <w:tcPr>
            <w:tcW w:w="500" w:type="dxa"/>
            <w:shd w:val="clear" w:color="000000" w:fill="F2F2F2"/>
            <w:noWrap/>
            <w:vAlign w:val="center"/>
            <w:hideMark/>
          </w:tcPr>
          <w:p w14:paraId="6FCB7875"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6BD908C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0339AAF"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6C1E8F0"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6812365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44</w:t>
            </w:r>
          </w:p>
        </w:tc>
      </w:tr>
      <w:tr w:rsidR="00347C8C" w:rsidRPr="00347C8C" w14:paraId="33EB69FB" w14:textId="77777777" w:rsidTr="00347C8C">
        <w:trPr>
          <w:trHeight w:val="480"/>
          <w:jc w:val="center"/>
        </w:trPr>
        <w:tc>
          <w:tcPr>
            <w:tcW w:w="700" w:type="dxa"/>
            <w:vMerge/>
            <w:vAlign w:val="center"/>
            <w:hideMark/>
          </w:tcPr>
          <w:p w14:paraId="277100CA"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35381B07"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Egészségügyi ismeretek</w:t>
            </w:r>
          </w:p>
        </w:tc>
        <w:tc>
          <w:tcPr>
            <w:tcW w:w="700" w:type="dxa"/>
            <w:vMerge w:val="restart"/>
            <w:shd w:val="clear" w:color="000000" w:fill="FFFFFF"/>
            <w:textDirection w:val="btLr"/>
            <w:hideMark/>
          </w:tcPr>
          <w:p w14:paraId="4471A69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5711FBC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00" w:type="dxa"/>
            <w:shd w:val="clear" w:color="000000" w:fill="F2F2F2"/>
            <w:noWrap/>
            <w:vAlign w:val="center"/>
            <w:hideMark/>
          </w:tcPr>
          <w:p w14:paraId="67F3D45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10269E9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72</w:t>
            </w:r>
          </w:p>
        </w:tc>
        <w:tc>
          <w:tcPr>
            <w:tcW w:w="500" w:type="dxa"/>
            <w:shd w:val="clear" w:color="000000" w:fill="F2F2F2"/>
            <w:noWrap/>
            <w:vAlign w:val="center"/>
            <w:hideMark/>
          </w:tcPr>
          <w:p w14:paraId="349E160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FBF5C2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5B3F806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2E2D3A9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182DB0E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2BE7BBE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741F37D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6CAD5D0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108</w:t>
            </w:r>
          </w:p>
        </w:tc>
        <w:tc>
          <w:tcPr>
            <w:tcW w:w="700" w:type="dxa"/>
            <w:vMerge w:val="restart"/>
            <w:shd w:val="clear" w:color="auto" w:fill="auto"/>
            <w:noWrap/>
            <w:hideMark/>
          </w:tcPr>
          <w:p w14:paraId="51D6215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1EC9098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108</w:t>
            </w:r>
          </w:p>
        </w:tc>
        <w:tc>
          <w:tcPr>
            <w:tcW w:w="500" w:type="dxa"/>
            <w:shd w:val="clear" w:color="auto" w:fill="auto"/>
            <w:noWrap/>
            <w:vAlign w:val="center"/>
            <w:hideMark/>
          </w:tcPr>
          <w:p w14:paraId="218039F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F3DA1F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0A7B284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108</w:t>
            </w:r>
          </w:p>
        </w:tc>
        <w:tc>
          <w:tcPr>
            <w:tcW w:w="500" w:type="dxa"/>
            <w:shd w:val="clear" w:color="auto" w:fill="auto"/>
            <w:noWrap/>
            <w:vAlign w:val="center"/>
            <w:hideMark/>
          </w:tcPr>
          <w:p w14:paraId="31C59B7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108</w:t>
            </w:r>
          </w:p>
        </w:tc>
        <w:tc>
          <w:tcPr>
            <w:tcW w:w="500" w:type="dxa"/>
            <w:shd w:val="clear" w:color="000000" w:fill="F2F2F2"/>
            <w:noWrap/>
            <w:vAlign w:val="center"/>
            <w:hideMark/>
          </w:tcPr>
          <w:p w14:paraId="04EAE6E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2A7D86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3C257D4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544A7F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35EBD8D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108</w:t>
            </w:r>
          </w:p>
        </w:tc>
      </w:tr>
      <w:tr w:rsidR="00347C8C" w:rsidRPr="00347C8C" w14:paraId="7954EC0F" w14:textId="77777777" w:rsidTr="00347C8C">
        <w:trPr>
          <w:trHeight w:val="720"/>
          <w:jc w:val="center"/>
        </w:trPr>
        <w:tc>
          <w:tcPr>
            <w:tcW w:w="700" w:type="dxa"/>
            <w:vMerge/>
            <w:vAlign w:val="center"/>
            <w:hideMark/>
          </w:tcPr>
          <w:p w14:paraId="694D97E6"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60C94AF6"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Az emberi test felépítése és működése</w:t>
            </w:r>
          </w:p>
        </w:tc>
        <w:tc>
          <w:tcPr>
            <w:tcW w:w="700" w:type="dxa"/>
            <w:vMerge/>
            <w:vAlign w:val="center"/>
            <w:hideMark/>
          </w:tcPr>
          <w:p w14:paraId="254DBB9A"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3222BC9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79A8D44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CE56E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8D4DC6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9188CF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4DE5FF3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0B7C75A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40BAB35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557E7CA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7081C68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DAAD09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700" w:type="dxa"/>
            <w:vMerge/>
            <w:vAlign w:val="center"/>
            <w:hideMark/>
          </w:tcPr>
          <w:p w14:paraId="5D0FE6C6"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6151830"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24DD69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F2EEB1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5FE026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auto" w:fill="auto"/>
            <w:noWrap/>
            <w:vAlign w:val="center"/>
            <w:hideMark/>
          </w:tcPr>
          <w:p w14:paraId="2CAF586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5DDE39CF"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315C995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48742C1F"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BCD88F7"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070C2E3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r>
      <w:tr w:rsidR="00347C8C" w:rsidRPr="00347C8C" w14:paraId="594D07F2" w14:textId="77777777" w:rsidTr="00347C8C">
        <w:trPr>
          <w:trHeight w:val="720"/>
          <w:jc w:val="center"/>
        </w:trPr>
        <w:tc>
          <w:tcPr>
            <w:tcW w:w="700" w:type="dxa"/>
            <w:vMerge/>
            <w:vAlign w:val="center"/>
            <w:hideMark/>
          </w:tcPr>
          <w:p w14:paraId="49F0E89F"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3A18E844"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Kórok és kórokok, a betegmegfigyelés szempontjai</w:t>
            </w:r>
          </w:p>
        </w:tc>
        <w:tc>
          <w:tcPr>
            <w:tcW w:w="700" w:type="dxa"/>
            <w:vMerge/>
            <w:vAlign w:val="center"/>
            <w:hideMark/>
          </w:tcPr>
          <w:p w14:paraId="68933DA3"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73B0743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368938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DF007E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2C6BA6F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8F15CB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1E7EFCE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08B7E4C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1D0AA7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0D2880F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65E7F5C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ECD4ED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700" w:type="dxa"/>
            <w:vMerge/>
            <w:vAlign w:val="center"/>
            <w:hideMark/>
          </w:tcPr>
          <w:p w14:paraId="7555EBEF"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7C49369E"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FC142E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430B3B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B6A7F5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auto" w:fill="auto"/>
            <w:noWrap/>
            <w:vAlign w:val="center"/>
            <w:hideMark/>
          </w:tcPr>
          <w:p w14:paraId="6FA417F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0538B6E7"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6BCD70B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436B050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7BAD0634"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37D3F43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r>
      <w:tr w:rsidR="00347C8C" w:rsidRPr="00347C8C" w14:paraId="6614CDE4" w14:textId="77777777" w:rsidTr="00347C8C">
        <w:trPr>
          <w:trHeight w:val="720"/>
          <w:jc w:val="center"/>
        </w:trPr>
        <w:tc>
          <w:tcPr>
            <w:tcW w:w="700" w:type="dxa"/>
            <w:vMerge/>
            <w:vAlign w:val="center"/>
            <w:hideMark/>
          </w:tcPr>
          <w:p w14:paraId="7B36B590"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7CE04FAB"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gondozás és a betegellátás laikus módszerei</w:t>
            </w:r>
          </w:p>
        </w:tc>
        <w:tc>
          <w:tcPr>
            <w:tcW w:w="700" w:type="dxa"/>
            <w:vMerge/>
            <w:vAlign w:val="center"/>
            <w:hideMark/>
          </w:tcPr>
          <w:p w14:paraId="445D44CA"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4924C1F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232E1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4F356C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5654D51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F7F305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1D6F404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5002554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048EBBC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72C63DC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3A3C9A2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41F310C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700" w:type="dxa"/>
            <w:vMerge/>
            <w:vAlign w:val="center"/>
            <w:hideMark/>
          </w:tcPr>
          <w:p w14:paraId="24D8769F"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1F4B65B0"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A88E60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0EE8E1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ACEBF0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auto" w:fill="auto"/>
            <w:noWrap/>
            <w:vAlign w:val="center"/>
            <w:hideMark/>
          </w:tcPr>
          <w:p w14:paraId="28828CB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335D0BEB"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139EFC2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53B5BF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61434A9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6D90C65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r>
      <w:tr w:rsidR="00347C8C" w:rsidRPr="00347C8C" w14:paraId="5E437685" w14:textId="77777777" w:rsidTr="00347C8C">
        <w:trPr>
          <w:trHeight w:val="480"/>
          <w:jc w:val="center"/>
        </w:trPr>
        <w:tc>
          <w:tcPr>
            <w:tcW w:w="700" w:type="dxa"/>
            <w:vMerge w:val="restart"/>
            <w:shd w:val="clear" w:color="auto" w:fill="auto"/>
            <w:textDirection w:val="btLr"/>
            <w:vAlign w:val="center"/>
            <w:hideMark/>
          </w:tcPr>
          <w:p w14:paraId="472B942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10559-12</w:t>
            </w:r>
            <w:r w:rsidRPr="00347C8C">
              <w:rPr>
                <w:rFonts w:eastAsia="Times New Roman"/>
                <w:color w:val="000000"/>
                <w:sz w:val="18"/>
                <w:szCs w:val="18"/>
                <w:lang w:eastAsia="hu-HU"/>
              </w:rPr>
              <w:br/>
            </w:r>
            <w:proofErr w:type="spellStart"/>
            <w:r w:rsidRPr="00347C8C">
              <w:rPr>
                <w:rFonts w:eastAsia="Times New Roman"/>
                <w:color w:val="000000"/>
                <w:sz w:val="18"/>
                <w:szCs w:val="18"/>
                <w:lang w:eastAsia="hu-HU"/>
              </w:rPr>
              <w:t>Elsõsegély-nyújtási</w:t>
            </w:r>
            <w:proofErr w:type="spellEnd"/>
            <w:r w:rsidRPr="00347C8C">
              <w:rPr>
                <w:rFonts w:eastAsia="Times New Roman"/>
                <w:color w:val="000000"/>
                <w:sz w:val="18"/>
                <w:szCs w:val="18"/>
                <w:lang w:eastAsia="hu-HU"/>
              </w:rPr>
              <w:t xml:space="preserve"> feladatok</w:t>
            </w:r>
          </w:p>
        </w:tc>
        <w:tc>
          <w:tcPr>
            <w:tcW w:w="1780" w:type="dxa"/>
            <w:shd w:val="clear" w:color="auto" w:fill="auto"/>
            <w:vAlign w:val="center"/>
            <w:hideMark/>
          </w:tcPr>
          <w:p w14:paraId="6DDF33FE" w14:textId="77777777" w:rsidR="00347C8C" w:rsidRPr="00347C8C" w:rsidRDefault="00347C8C" w:rsidP="00347C8C">
            <w:pPr>
              <w:spacing w:after="0"/>
              <w:jc w:val="left"/>
              <w:rPr>
                <w:rFonts w:eastAsia="Times New Roman"/>
                <w:b/>
                <w:bCs/>
                <w:color w:val="000000"/>
                <w:sz w:val="18"/>
                <w:szCs w:val="18"/>
                <w:lang w:eastAsia="hu-HU"/>
              </w:rPr>
            </w:pPr>
            <w:proofErr w:type="spellStart"/>
            <w:r w:rsidRPr="00347C8C">
              <w:rPr>
                <w:rFonts w:eastAsia="Times New Roman"/>
                <w:b/>
                <w:bCs/>
                <w:color w:val="000000"/>
                <w:sz w:val="18"/>
                <w:szCs w:val="18"/>
                <w:lang w:eastAsia="hu-HU"/>
              </w:rPr>
              <w:t>Elsősegélynyújtási</w:t>
            </w:r>
            <w:proofErr w:type="spellEnd"/>
            <w:r w:rsidRPr="00347C8C">
              <w:rPr>
                <w:rFonts w:eastAsia="Times New Roman"/>
                <w:b/>
                <w:bCs/>
                <w:color w:val="000000"/>
                <w:sz w:val="18"/>
                <w:szCs w:val="18"/>
                <w:lang w:eastAsia="hu-HU"/>
              </w:rPr>
              <w:t xml:space="preserve"> feladatok</w:t>
            </w:r>
          </w:p>
        </w:tc>
        <w:tc>
          <w:tcPr>
            <w:tcW w:w="700" w:type="dxa"/>
            <w:vMerge w:val="restart"/>
            <w:shd w:val="clear" w:color="000000" w:fill="FFFFFF"/>
            <w:textDirection w:val="btLr"/>
            <w:hideMark/>
          </w:tcPr>
          <w:p w14:paraId="26DA8E5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299344D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1C4F6E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4C3FB22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2A1BC7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72</w:t>
            </w:r>
          </w:p>
        </w:tc>
        <w:tc>
          <w:tcPr>
            <w:tcW w:w="500" w:type="dxa"/>
            <w:shd w:val="clear" w:color="000000" w:fill="F2F2F2"/>
            <w:noWrap/>
            <w:vAlign w:val="center"/>
            <w:hideMark/>
          </w:tcPr>
          <w:p w14:paraId="51C8BDB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1D23A33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7B3997F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6B8721B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3A262F3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65ED5B6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5DD8F1E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72</w:t>
            </w:r>
          </w:p>
        </w:tc>
        <w:tc>
          <w:tcPr>
            <w:tcW w:w="700" w:type="dxa"/>
            <w:vMerge w:val="restart"/>
            <w:shd w:val="clear" w:color="auto" w:fill="auto"/>
            <w:noWrap/>
            <w:hideMark/>
          </w:tcPr>
          <w:p w14:paraId="66C6446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5F3AF07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72</w:t>
            </w:r>
          </w:p>
        </w:tc>
        <w:tc>
          <w:tcPr>
            <w:tcW w:w="500" w:type="dxa"/>
            <w:shd w:val="clear" w:color="auto" w:fill="auto"/>
            <w:noWrap/>
            <w:vAlign w:val="center"/>
            <w:hideMark/>
          </w:tcPr>
          <w:p w14:paraId="732714C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D54646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699C2B5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72</w:t>
            </w:r>
          </w:p>
        </w:tc>
        <w:tc>
          <w:tcPr>
            <w:tcW w:w="500" w:type="dxa"/>
            <w:shd w:val="clear" w:color="auto" w:fill="auto"/>
            <w:noWrap/>
            <w:vAlign w:val="center"/>
            <w:hideMark/>
          </w:tcPr>
          <w:p w14:paraId="2738833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E0F05E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72</w:t>
            </w:r>
          </w:p>
        </w:tc>
        <w:tc>
          <w:tcPr>
            <w:tcW w:w="500" w:type="dxa"/>
            <w:shd w:val="clear" w:color="000000" w:fill="F2F2F2"/>
            <w:noWrap/>
            <w:vAlign w:val="center"/>
            <w:hideMark/>
          </w:tcPr>
          <w:p w14:paraId="6161A9A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7AB77EB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C84C15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3BF9191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72</w:t>
            </w:r>
          </w:p>
        </w:tc>
      </w:tr>
      <w:tr w:rsidR="00347C8C" w:rsidRPr="00347C8C" w14:paraId="0F264865" w14:textId="77777777" w:rsidTr="00347C8C">
        <w:trPr>
          <w:trHeight w:val="240"/>
          <w:jc w:val="center"/>
        </w:trPr>
        <w:tc>
          <w:tcPr>
            <w:tcW w:w="700" w:type="dxa"/>
            <w:vMerge/>
            <w:vAlign w:val="center"/>
            <w:hideMark/>
          </w:tcPr>
          <w:p w14:paraId="5D26A1E2"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2E1D4593"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Elsősegélynyújtás</w:t>
            </w:r>
          </w:p>
        </w:tc>
        <w:tc>
          <w:tcPr>
            <w:tcW w:w="700" w:type="dxa"/>
            <w:vMerge/>
            <w:vAlign w:val="center"/>
            <w:hideMark/>
          </w:tcPr>
          <w:p w14:paraId="3402F683"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70B7DED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8EC195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494428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6C8B91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0D717A0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5562395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343E118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4C32280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3B35734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0C9508A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4C797A3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700" w:type="dxa"/>
            <w:vMerge/>
            <w:vAlign w:val="center"/>
            <w:hideMark/>
          </w:tcPr>
          <w:p w14:paraId="6B521C0B"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80AB533"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DD6523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21E2A3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A46F0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auto" w:fill="auto"/>
            <w:noWrap/>
            <w:vAlign w:val="center"/>
            <w:hideMark/>
          </w:tcPr>
          <w:p w14:paraId="6E76DB88"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60D0F46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4B3DFBE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3F57B87"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1B909CC6"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15DB0A4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r>
      <w:tr w:rsidR="00347C8C" w:rsidRPr="00347C8C" w14:paraId="39A5CA18" w14:textId="77777777" w:rsidTr="00347C8C">
        <w:trPr>
          <w:trHeight w:val="480"/>
          <w:jc w:val="center"/>
        </w:trPr>
        <w:tc>
          <w:tcPr>
            <w:tcW w:w="700" w:type="dxa"/>
            <w:vMerge/>
            <w:vAlign w:val="center"/>
            <w:hideMark/>
          </w:tcPr>
          <w:p w14:paraId="4AB4152B"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799D0196" w14:textId="77777777" w:rsidR="00347C8C" w:rsidRPr="00347C8C" w:rsidRDefault="00347C8C" w:rsidP="00347C8C">
            <w:pPr>
              <w:spacing w:after="0"/>
              <w:jc w:val="left"/>
              <w:rPr>
                <w:rFonts w:eastAsia="Times New Roman"/>
                <w:color w:val="000000"/>
                <w:sz w:val="18"/>
                <w:szCs w:val="18"/>
                <w:lang w:eastAsia="hu-HU"/>
              </w:rPr>
            </w:pPr>
            <w:proofErr w:type="spellStart"/>
            <w:r w:rsidRPr="00347C8C">
              <w:rPr>
                <w:rFonts w:eastAsia="Times New Roman"/>
                <w:color w:val="000000"/>
                <w:sz w:val="18"/>
                <w:szCs w:val="18"/>
                <w:lang w:eastAsia="hu-HU"/>
              </w:rPr>
              <w:t>Elsősegélynújtási</w:t>
            </w:r>
            <w:proofErr w:type="spellEnd"/>
            <w:r w:rsidRPr="00347C8C">
              <w:rPr>
                <w:rFonts w:eastAsia="Times New Roman"/>
                <w:color w:val="000000"/>
                <w:sz w:val="18"/>
                <w:szCs w:val="18"/>
                <w:lang w:eastAsia="hu-HU"/>
              </w:rPr>
              <w:t xml:space="preserve"> gyakorlata</w:t>
            </w:r>
          </w:p>
        </w:tc>
        <w:tc>
          <w:tcPr>
            <w:tcW w:w="700" w:type="dxa"/>
            <w:vMerge/>
            <w:vAlign w:val="center"/>
            <w:hideMark/>
          </w:tcPr>
          <w:p w14:paraId="1752D812"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6037F8B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E4C631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382131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02339D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026FAB5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110C796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269A2DA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03D52F5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2486CD4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627D724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1971AE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700" w:type="dxa"/>
            <w:vMerge/>
            <w:vAlign w:val="center"/>
            <w:hideMark/>
          </w:tcPr>
          <w:p w14:paraId="1CF05129"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A6656AE"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3182CC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17BF06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AC21B7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auto" w:fill="auto"/>
            <w:noWrap/>
            <w:vAlign w:val="center"/>
            <w:hideMark/>
          </w:tcPr>
          <w:p w14:paraId="33A3CC91"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DEB9C9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42E2EC0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685919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1D2F783F"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4124BE5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r>
      <w:tr w:rsidR="00347C8C" w:rsidRPr="00347C8C" w14:paraId="62699952" w14:textId="77777777" w:rsidTr="00347C8C">
        <w:trPr>
          <w:trHeight w:val="480"/>
          <w:jc w:val="center"/>
        </w:trPr>
        <w:tc>
          <w:tcPr>
            <w:tcW w:w="700" w:type="dxa"/>
            <w:vMerge/>
            <w:vAlign w:val="center"/>
            <w:hideMark/>
          </w:tcPr>
          <w:p w14:paraId="2846DC0D"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4174B6B0"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Népegészségügyi ismeretek</w:t>
            </w:r>
          </w:p>
        </w:tc>
        <w:tc>
          <w:tcPr>
            <w:tcW w:w="700" w:type="dxa"/>
            <w:vMerge w:val="restart"/>
            <w:shd w:val="clear" w:color="000000" w:fill="FFFFFF"/>
            <w:textDirection w:val="btLr"/>
            <w:hideMark/>
          </w:tcPr>
          <w:p w14:paraId="3591613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254B6EA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00" w:type="dxa"/>
            <w:shd w:val="clear" w:color="000000" w:fill="F2F2F2"/>
            <w:noWrap/>
            <w:vAlign w:val="center"/>
            <w:hideMark/>
          </w:tcPr>
          <w:p w14:paraId="59E1815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3B2BE40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DD809A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3F74A7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40EFDE2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4D29E60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5B6AFB1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322FFCB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75FFFF3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78EF5E1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700" w:type="dxa"/>
            <w:vMerge w:val="restart"/>
            <w:shd w:val="clear" w:color="auto" w:fill="auto"/>
            <w:noWrap/>
            <w:hideMark/>
          </w:tcPr>
          <w:p w14:paraId="11F9625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273D555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00" w:type="dxa"/>
            <w:shd w:val="clear" w:color="auto" w:fill="auto"/>
            <w:noWrap/>
            <w:vAlign w:val="center"/>
            <w:hideMark/>
          </w:tcPr>
          <w:p w14:paraId="76FF4F2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B8D857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3F469D9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00" w:type="dxa"/>
            <w:shd w:val="clear" w:color="auto" w:fill="auto"/>
            <w:noWrap/>
            <w:vAlign w:val="center"/>
            <w:hideMark/>
          </w:tcPr>
          <w:p w14:paraId="1317B45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00" w:type="dxa"/>
            <w:shd w:val="clear" w:color="000000" w:fill="F2F2F2"/>
            <w:noWrap/>
            <w:vAlign w:val="center"/>
            <w:hideMark/>
          </w:tcPr>
          <w:p w14:paraId="0F6F5B2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E09D62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1A69FD0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F1C9B0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37736EA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r>
      <w:tr w:rsidR="00347C8C" w:rsidRPr="00347C8C" w14:paraId="7B67AAFD" w14:textId="77777777" w:rsidTr="00347C8C">
        <w:trPr>
          <w:trHeight w:val="240"/>
          <w:jc w:val="center"/>
        </w:trPr>
        <w:tc>
          <w:tcPr>
            <w:tcW w:w="700" w:type="dxa"/>
            <w:vMerge/>
            <w:vAlign w:val="center"/>
            <w:hideMark/>
          </w:tcPr>
          <w:p w14:paraId="082BBAA8"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0A466AC"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Egészségmegőrzés</w:t>
            </w:r>
          </w:p>
        </w:tc>
        <w:tc>
          <w:tcPr>
            <w:tcW w:w="700" w:type="dxa"/>
            <w:vMerge/>
            <w:vAlign w:val="center"/>
            <w:hideMark/>
          </w:tcPr>
          <w:p w14:paraId="0E038B56"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3905143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000000" w:fill="F2F2F2"/>
            <w:noWrap/>
            <w:vAlign w:val="center"/>
            <w:hideMark/>
          </w:tcPr>
          <w:p w14:paraId="12E5881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AA32C8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0F0242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7A73E8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3616F63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29F0A4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0FD53B0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0246B931" w14:textId="77777777" w:rsidR="00347C8C" w:rsidRPr="00347C8C" w:rsidRDefault="00347C8C" w:rsidP="00347C8C">
            <w:pPr>
              <w:spacing w:after="0"/>
              <w:jc w:val="center"/>
              <w:rPr>
                <w:rFonts w:eastAsia="Times New Roman"/>
                <w:color w:val="000000"/>
                <w:sz w:val="18"/>
                <w:szCs w:val="18"/>
                <w:lang w:eastAsia="hu-HU"/>
              </w:rPr>
            </w:pPr>
          </w:p>
        </w:tc>
        <w:tc>
          <w:tcPr>
            <w:tcW w:w="404" w:type="dxa"/>
            <w:shd w:val="clear" w:color="000000" w:fill="F2F2F2"/>
            <w:noWrap/>
            <w:vAlign w:val="center"/>
            <w:hideMark/>
          </w:tcPr>
          <w:p w14:paraId="6E3B360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093E72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700" w:type="dxa"/>
            <w:vMerge/>
            <w:vAlign w:val="center"/>
            <w:hideMark/>
          </w:tcPr>
          <w:p w14:paraId="7518DB99"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55AD8194"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C50F47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8C0449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3132A8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auto" w:fill="auto"/>
            <w:noWrap/>
            <w:vAlign w:val="center"/>
            <w:hideMark/>
          </w:tcPr>
          <w:p w14:paraId="6153F55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000000" w:fill="F2F2F2"/>
            <w:noWrap/>
            <w:vAlign w:val="center"/>
            <w:hideMark/>
          </w:tcPr>
          <w:p w14:paraId="6CF87C3F"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13C3751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4C6F1ADD"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D667CA1"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3FC81F5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r>
      <w:tr w:rsidR="00347C8C" w:rsidRPr="00347C8C" w14:paraId="275026D4" w14:textId="77777777" w:rsidTr="00347C8C">
        <w:trPr>
          <w:trHeight w:val="480"/>
          <w:jc w:val="center"/>
        </w:trPr>
        <w:tc>
          <w:tcPr>
            <w:tcW w:w="700" w:type="dxa"/>
            <w:vMerge/>
            <w:vAlign w:val="center"/>
            <w:hideMark/>
          </w:tcPr>
          <w:p w14:paraId="5317B04F"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4ED39F0A"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Közegészségügyi és járványtani ismeretek</w:t>
            </w:r>
          </w:p>
        </w:tc>
        <w:tc>
          <w:tcPr>
            <w:tcW w:w="700" w:type="dxa"/>
            <w:vMerge/>
            <w:vAlign w:val="center"/>
            <w:hideMark/>
          </w:tcPr>
          <w:p w14:paraId="27892265"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52F9356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000000" w:fill="F2F2F2"/>
            <w:noWrap/>
            <w:vAlign w:val="center"/>
            <w:hideMark/>
          </w:tcPr>
          <w:p w14:paraId="3D82EA3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26111F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0FBB2A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300D2A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219D6C4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2F4F374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0D07AE8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7AC02D5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39974AF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C2333E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700" w:type="dxa"/>
            <w:vMerge/>
            <w:vAlign w:val="center"/>
            <w:hideMark/>
          </w:tcPr>
          <w:p w14:paraId="6D8B06C6"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098FBC77"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A3DCF4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046FEB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EA767D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auto" w:fill="auto"/>
            <w:noWrap/>
            <w:vAlign w:val="center"/>
            <w:hideMark/>
          </w:tcPr>
          <w:p w14:paraId="17483C8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000000" w:fill="F2F2F2"/>
            <w:noWrap/>
            <w:vAlign w:val="center"/>
            <w:hideMark/>
          </w:tcPr>
          <w:p w14:paraId="494736E6"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4C11FB4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8E2D2C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60BDD8C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6E32A0C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r>
      <w:tr w:rsidR="00347C8C" w:rsidRPr="00347C8C" w14:paraId="01F93A7D" w14:textId="77777777" w:rsidTr="00347C8C">
        <w:trPr>
          <w:trHeight w:val="480"/>
          <w:jc w:val="center"/>
        </w:trPr>
        <w:tc>
          <w:tcPr>
            <w:tcW w:w="700" w:type="dxa"/>
            <w:vMerge w:val="restart"/>
            <w:shd w:val="clear" w:color="auto" w:fill="auto"/>
            <w:textDirection w:val="btLr"/>
            <w:vAlign w:val="center"/>
            <w:hideMark/>
          </w:tcPr>
          <w:p w14:paraId="48EE4FC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12046-16 Gyermekellátási alapfeladatok és alapelvek</w:t>
            </w:r>
          </w:p>
        </w:tc>
        <w:tc>
          <w:tcPr>
            <w:tcW w:w="1780" w:type="dxa"/>
            <w:shd w:val="clear" w:color="auto" w:fill="auto"/>
            <w:vAlign w:val="center"/>
            <w:hideMark/>
          </w:tcPr>
          <w:p w14:paraId="79779168"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Gyermekvédelmi ismeretek</w:t>
            </w:r>
          </w:p>
        </w:tc>
        <w:tc>
          <w:tcPr>
            <w:tcW w:w="700" w:type="dxa"/>
            <w:vMerge w:val="restart"/>
            <w:shd w:val="clear" w:color="000000" w:fill="FFFFFF"/>
            <w:textDirection w:val="btLr"/>
            <w:hideMark/>
          </w:tcPr>
          <w:p w14:paraId="7B12363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04B7E54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DE3BF4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452D71D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B7417C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FC1C1C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3733D30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380" w:type="dxa"/>
            <w:shd w:val="clear" w:color="000000" w:fill="F2F2F2"/>
            <w:noWrap/>
            <w:vAlign w:val="center"/>
            <w:hideMark/>
          </w:tcPr>
          <w:p w14:paraId="5A335DF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7FA82C2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71B2140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57B73E2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BD8A13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700" w:type="dxa"/>
            <w:vMerge w:val="restart"/>
            <w:shd w:val="clear" w:color="auto" w:fill="auto"/>
            <w:noWrap/>
            <w:hideMark/>
          </w:tcPr>
          <w:p w14:paraId="30AD40D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019CBEF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00" w:type="dxa"/>
            <w:shd w:val="clear" w:color="auto" w:fill="auto"/>
            <w:noWrap/>
            <w:vAlign w:val="center"/>
            <w:hideMark/>
          </w:tcPr>
          <w:p w14:paraId="7555C05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5C0006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61DC431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00" w:type="dxa"/>
            <w:shd w:val="clear" w:color="auto" w:fill="auto"/>
            <w:noWrap/>
            <w:vAlign w:val="center"/>
            <w:hideMark/>
          </w:tcPr>
          <w:p w14:paraId="5A07855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00" w:type="dxa"/>
            <w:shd w:val="clear" w:color="000000" w:fill="F2F2F2"/>
            <w:noWrap/>
            <w:vAlign w:val="center"/>
            <w:hideMark/>
          </w:tcPr>
          <w:p w14:paraId="6D92C08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1F0F32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03ACFF9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ED6880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72CEFD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r>
      <w:tr w:rsidR="00347C8C" w:rsidRPr="00347C8C" w14:paraId="11E5552D" w14:textId="77777777" w:rsidTr="00347C8C">
        <w:trPr>
          <w:trHeight w:val="720"/>
          <w:jc w:val="center"/>
        </w:trPr>
        <w:tc>
          <w:tcPr>
            <w:tcW w:w="700" w:type="dxa"/>
            <w:vMerge/>
            <w:vAlign w:val="center"/>
            <w:hideMark/>
          </w:tcPr>
          <w:p w14:paraId="51456FCD"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6FDEF39F"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Gyermekvédelem története és jogi szabályozása</w:t>
            </w:r>
          </w:p>
        </w:tc>
        <w:tc>
          <w:tcPr>
            <w:tcW w:w="700" w:type="dxa"/>
            <w:vMerge/>
            <w:vAlign w:val="center"/>
            <w:hideMark/>
          </w:tcPr>
          <w:p w14:paraId="57351E09"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2BCE221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DFF095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C1592B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2AB317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C9606D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629120B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380" w:type="dxa"/>
            <w:shd w:val="clear" w:color="000000" w:fill="F2F2F2"/>
            <w:noWrap/>
            <w:vAlign w:val="center"/>
            <w:hideMark/>
          </w:tcPr>
          <w:p w14:paraId="74A04E8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44F0EF7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6A1FE6C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64E5106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42B2E40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700" w:type="dxa"/>
            <w:vMerge/>
            <w:vAlign w:val="center"/>
            <w:hideMark/>
          </w:tcPr>
          <w:p w14:paraId="63E3E678"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390D6D53"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327D9E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AE02B9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44F53F8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auto" w:fill="auto"/>
            <w:noWrap/>
            <w:vAlign w:val="center"/>
            <w:hideMark/>
          </w:tcPr>
          <w:p w14:paraId="0F93320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000000" w:fill="F2F2F2"/>
            <w:noWrap/>
            <w:vAlign w:val="center"/>
            <w:hideMark/>
          </w:tcPr>
          <w:p w14:paraId="1CF3066B"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324A027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C4DC05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DD9728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0A0C38A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r>
      <w:tr w:rsidR="00347C8C" w:rsidRPr="00347C8C" w14:paraId="5805C2A8" w14:textId="77777777" w:rsidTr="00347C8C">
        <w:trPr>
          <w:trHeight w:val="720"/>
          <w:jc w:val="center"/>
        </w:trPr>
        <w:tc>
          <w:tcPr>
            <w:tcW w:w="700" w:type="dxa"/>
            <w:vMerge/>
            <w:vAlign w:val="center"/>
            <w:hideMark/>
          </w:tcPr>
          <w:p w14:paraId="26016D46"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FC9ECAD"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gyermekvédelem pszichológiai vonatkozásai</w:t>
            </w:r>
          </w:p>
        </w:tc>
        <w:tc>
          <w:tcPr>
            <w:tcW w:w="700" w:type="dxa"/>
            <w:vMerge/>
            <w:vAlign w:val="center"/>
            <w:hideMark/>
          </w:tcPr>
          <w:p w14:paraId="20895EF3"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510C494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F64CB3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8D4D85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87B856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5B8879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6335C1C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13</w:t>
            </w:r>
          </w:p>
        </w:tc>
        <w:tc>
          <w:tcPr>
            <w:tcW w:w="380" w:type="dxa"/>
            <w:shd w:val="clear" w:color="000000" w:fill="F2F2F2"/>
            <w:noWrap/>
            <w:vAlign w:val="center"/>
            <w:hideMark/>
          </w:tcPr>
          <w:p w14:paraId="2057018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44E2478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37DFA5D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19EA1D1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456B027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13</w:t>
            </w:r>
          </w:p>
        </w:tc>
        <w:tc>
          <w:tcPr>
            <w:tcW w:w="700" w:type="dxa"/>
            <w:vMerge/>
            <w:vAlign w:val="center"/>
            <w:hideMark/>
          </w:tcPr>
          <w:p w14:paraId="3549E2B9"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6E8BB117"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015B00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B0F9D6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115E7C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13</w:t>
            </w:r>
          </w:p>
        </w:tc>
        <w:tc>
          <w:tcPr>
            <w:tcW w:w="500" w:type="dxa"/>
            <w:shd w:val="clear" w:color="auto" w:fill="auto"/>
            <w:noWrap/>
            <w:vAlign w:val="center"/>
            <w:hideMark/>
          </w:tcPr>
          <w:p w14:paraId="4069E50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13</w:t>
            </w:r>
          </w:p>
        </w:tc>
        <w:tc>
          <w:tcPr>
            <w:tcW w:w="500" w:type="dxa"/>
            <w:shd w:val="clear" w:color="000000" w:fill="F2F2F2"/>
            <w:noWrap/>
            <w:vAlign w:val="center"/>
            <w:hideMark/>
          </w:tcPr>
          <w:p w14:paraId="39853E87"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47BC8A5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7135E5B"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D17987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7D41953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13</w:t>
            </w:r>
          </w:p>
        </w:tc>
      </w:tr>
      <w:tr w:rsidR="00347C8C" w:rsidRPr="00347C8C" w14:paraId="1A0BEF86" w14:textId="77777777" w:rsidTr="00347C8C">
        <w:trPr>
          <w:trHeight w:val="480"/>
          <w:jc w:val="center"/>
        </w:trPr>
        <w:tc>
          <w:tcPr>
            <w:tcW w:w="700" w:type="dxa"/>
            <w:vMerge/>
            <w:vAlign w:val="center"/>
            <w:hideMark/>
          </w:tcPr>
          <w:p w14:paraId="70098E0E"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399BA5EC"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gyermekvédelem mai rendszere</w:t>
            </w:r>
          </w:p>
        </w:tc>
        <w:tc>
          <w:tcPr>
            <w:tcW w:w="700" w:type="dxa"/>
            <w:vMerge/>
            <w:vAlign w:val="center"/>
            <w:hideMark/>
          </w:tcPr>
          <w:p w14:paraId="23392BDF"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6354DB6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971227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444A76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8D697F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B8FF8F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6D4F756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15</w:t>
            </w:r>
          </w:p>
        </w:tc>
        <w:tc>
          <w:tcPr>
            <w:tcW w:w="380" w:type="dxa"/>
            <w:shd w:val="clear" w:color="000000" w:fill="F2F2F2"/>
            <w:noWrap/>
            <w:vAlign w:val="center"/>
            <w:hideMark/>
          </w:tcPr>
          <w:p w14:paraId="1C57971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674BCFF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6276915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79B3C46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082639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15</w:t>
            </w:r>
          </w:p>
        </w:tc>
        <w:tc>
          <w:tcPr>
            <w:tcW w:w="700" w:type="dxa"/>
            <w:vMerge/>
            <w:vAlign w:val="center"/>
            <w:hideMark/>
          </w:tcPr>
          <w:p w14:paraId="25322B02"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10A8BF33"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4BBD3D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4BACC2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D373C6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15</w:t>
            </w:r>
          </w:p>
        </w:tc>
        <w:tc>
          <w:tcPr>
            <w:tcW w:w="500" w:type="dxa"/>
            <w:shd w:val="clear" w:color="auto" w:fill="auto"/>
            <w:noWrap/>
            <w:vAlign w:val="center"/>
            <w:hideMark/>
          </w:tcPr>
          <w:p w14:paraId="3B1585D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15</w:t>
            </w:r>
          </w:p>
        </w:tc>
        <w:tc>
          <w:tcPr>
            <w:tcW w:w="500" w:type="dxa"/>
            <w:shd w:val="clear" w:color="000000" w:fill="F2F2F2"/>
            <w:noWrap/>
            <w:vAlign w:val="center"/>
            <w:hideMark/>
          </w:tcPr>
          <w:p w14:paraId="43BC4456"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2896747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EFE5E7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6F7B7470"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6E2EF22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15</w:t>
            </w:r>
          </w:p>
        </w:tc>
      </w:tr>
      <w:tr w:rsidR="00347C8C" w:rsidRPr="00347C8C" w14:paraId="54530DAE" w14:textId="77777777" w:rsidTr="00347C8C">
        <w:trPr>
          <w:trHeight w:val="678"/>
          <w:jc w:val="center"/>
        </w:trPr>
        <w:tc>
          <w:tcPr>
            <w:tcW w:w="700" w:type="dxa"/>
            <w:vMerge/>
            <w:vAlign w:val="center"/>
            <w:hideMark/>
          </w:tcPr>
          <w:p w14:paraId="56F0B42E"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6B3D3402"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Gyógypedagógiai ismeretek</w:t>
            </w:r>
          </w:p>
        </w:tc>
        <w:tc>
          <w:tcPr>
            <w:tcW w:w="700" w:type="dxa"/>
            <w:vMerge w:val="restart"/>
            <w:shd w:val="clear" w:color="000000" w:fill="FFFFFF"/>
            <w:textDirection w:val="btLr"/>
            <w:hideMark/>
          </w:tcPr>
          <w:p w14:paraId="26010EC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11A0272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80BEF7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0CEEADA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B89B2F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CA2B36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78C82BF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324B5E2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1067B34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755615C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404" w:type="dxa"/>
            <w:shd w:val="clear" w:color="000000" w:fill="F2F2F2"/>
            <w:noWrap/>
            <w:vAlign w:val="center"/>
            <w:hideMark/>
          </w:tcPr>
          <w:p w14:paraId="028DF20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1A8A805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700" w:type="dxa"/>
            <w:vMerge w:val="restart"/>
            <w:shd w:val="clear" w:color="auto" w:fill="auto"/>
            <w:noWrap/>
            <w:hideMark/>
          </w:tcPr>
          <w:p w14:paraId="4E6B1B6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7E06D79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500" w:type="dxa"/>
            <w:shd w:val="clear" w:color="auto" w:fill="auto"/>
            <w:noWrap/>
            <w:vAlign w:val="center"/>
            <w:hideMark/>
          </w:tcPr>
          <w:p w14:paraId="6789BD4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A2E5B2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4F6AC5C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500" w:type="dxa"/>
            <w:shd w:val="clear" w:color="auto" w:fill="auto"/>
            <w:noWrap/>
            <w:vAlign w:val="center"/>
            <w:hideMark/>
          </w:tcPr>
          <w:p w14:paraId="4E320D0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00" w:type="dxa"/>
            <w:shd w:val="clear" w:color="000000" w:fill="F2F2F2"/>
            <w:noWrap/>
            <w:vAlign w:val="center"/>
            <w:hideMark/>
          </w:tcPr>
          <w:p w14:paraId="712AA60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C3118C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528FDB2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3D7AA6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33B2257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r>
      <w:tr w:rsidR="00347C8C" w:rsidRPr="00347C8C" w14:paraId="6A382EBE" w14:textId="77777777" w:rsidTr="00347C8C">
        <w:trPr>
          <w:trHeight w:val="480"/>
          <w:jc w:val="center"/>
        </w:trPr>
        <w:tc>
          <w:tcPr>
            <w:tcW w:w="700" w:type="dxa"/>
            <w:vMerge/>
            <w:vAlign w:val="center"/>
            <w:hideMark/>
          </w:tcPr>
          <w:p w14:paraId="1140BDCE"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7BBE4965"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 xml:space="preserve">A </w:t>
            </w:r>
            <w:proofErr w:type="gramStart"/>
            <w:r w:rsidRPr="00347C8C">
              <w:rPr>
                <w:rFonts w:eastAsia="Times New Roman"/>
                <w:color w:val="000000"/>
                <w:sz w:val="18"/>
                <w:szCs w:val="18"/>
                <w:lang w:eastAsia="hu-HU"/>
              </w:rPr>
              <w:t>gyógypedagógia</w:t>
            </w:r>
            <w:proofErr w:type="gramEnd"/>
            <w:r w:rsidRPr="00347C8C">
              <w:rPr>
                <w:rFonts w:eastAsia="Times New Roman"/>
                <w:color w:val="000000"/>
                <w:sz w:val="18"/>
                <w:szCs w:val="18"/>
                <w:lang w:eastAsia="hu-HU"/>
              </w:rPr>
              <w:t xml:space="preserve"> mint tudományág </w:t>
            </w:r>
          </w:p>
        </w:tc>
        <w:tc>
          <w:tcPr>
            <w:tcW w:w="700" w:type="dxa"/>
            <w:vMerge/>
            <w:vAlign w:val="center"/>
            <w:hideMark/>
          </w:tcPr>
          <w:p w14:paraId="4E12A56C"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3C60F24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E3B8A0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D2AE82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21960F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2A97EC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4B71882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5D816E0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4965DF6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643921E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10</w:t>
            </w:r>
          </w:p>
        </w:tc>
        <w:tc>
          <w:tcPr>
            <w:tcW w:w="404" w:type="dxa"/>
            <w:shd w:val="clear" w:color="000000" w:fill="F2F2F2"/>
            <w:noWrap/>
            <w:vAlign w:val="center"/>
            <w:hideMark/>
          </w:tcPr>
          <w:p w14:paraId="7ED580F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FC06CF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10</w:t>
            </w:r>
          </w:p>
        </w:tc>
        <w:tc>
          <w:tcPr>
            <w:tcW w:w="700" w:type="dxa"/>
            <w:vMerge/>
            <w:vAlign w:val="center"/>
            <w:hideMark/>
          </w:tcPr>
          <w:p w14:paraId="74217AF9"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3779F96"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F32248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1AFD2C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1366C5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10</w:t>
            </w:r>
          </w:p>
        </w:tc>
        <w:tc>
          <w:tcPr>
            <w:tcW w:w="500" w:type="dxa"/>
            <w:shd w:val="clear" w:color="auto" w:fill="auto"/>
            <w:noWrap/>
            <w:vAlign w:val="center"/>
            <w:hideMark/>
          </w:tcPr>
          <w:p w14:paraId="4FE83BF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500" w:type="dxa"/>
            <w:shd w:val="clear" w:color="000000" w:fill="F2F2F2"/>
            <w:noWrap/>
            <w:vAlign w:val="center"/>
            <w:hideMark/>
          </w:tcPr>
          <w:p w14:paraId="1B509F0A"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7EF1FA3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4197AB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08634E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37A9052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r>
      <w:tr w:rsidR="00347C8C" w:rsidRPr="00347C8C" w14:paraId="080859DC" w14:textId="77777777" w:rsidTr="00347C8C">
        <w:trPr>
          <w:trHeight w:val="960"/>
          <w:jc w:val="center"/>
        </w:trPr>
        <w:tc>
          <w:tcPr>
            <w:tcW w:w="700" w:type="dxa"/>
            <w:vMerge/>
            <w:vAlign w:val="center"/>
            <w:hideMark/>
          </w:tcPr>
          <w:p w14:paraId="08661874"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4FC4BD0E"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Fejlődési rendellenességek, fogyatékosságok, fejlesztés, rehabilitáció</w:t>
            </w:r>
          </w:p>
        </w:tc>
        <w:tc>
          <w:tcPr>
            <w:tcW w:w="700" w:type="dxa"/>
            <w:vMerge/>
            <w:vAlign w:val="center"/>
            <w:hideMark/>
          </w:tcPr>
          <w:p w14:paraId="4995B4A7"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0F403A1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E0172E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8A0D22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CAA95F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7479A8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7100855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3C09037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40D705E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140A840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21</w:t>
            </w:r>
          </w:p>
        </w:tc>
        <w:tc>
          <w:tcPr>
            <w:tcW w:w="404" w:type="dxa"/>
            <w:shd w:val="clear" w:color="000000" w:fill="F2F2F2"/>
            <w:noWrap/>
            <w:vAlign w:val="center"/>
            <w:hideMark/>
          </w:tcPr>
          <w:p w14:paraId="7277C5D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7EE16B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21</w:t>
            </w:r>
          </w:p>
        </w:tc>
        <w:tc>
          <w:tcPr>
            <w:tcW w:w="700" w:type="dxa"/>
            <w:vMerge/>
            <w:vAlign w:val="center"/>
            <w:hideMark/>
          </w:tcPr>
          <w:p w14:paraId="03EA07C8"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4393808"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227637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C1FE74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EF7A1B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21</w:t>
            </w:r>
          </w:p>
        </w:tc>
        <w:tc>
          <w:tcPr>
            <w:tcW w:w="500" w:type="dxa"/>
            <w:shd w:val="clear" w:color="auto" w:fill="auto"/>
            <w:noWrap/>
            <w:vAlign w:val="center"/>
            <w:hideMark/>
          </w:tcPr>
          <w:p w14:paraId="4D0317E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24</w:t>
            </w:r>
          </w:p>
        </w:tc>
        <w:tc>
          <w:tcPr>
            <w:tcW w:w="500" w:type="dxa"/>
            <w:shd w:val="clear" w:color="000000" w:fill="F2F2F2"/>
            <w:noWrap/>
            <w:vAlign w:val="center"/>
            <w:hideMark/>
          </w:tcPr>
          <w:p w14:paraId="0AB81A5D"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53D80C6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2614C46"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9B7E66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6F0E05F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24</w:t>
            </w:r>
          </w:p>
        </w:tc>
      </w:tr>
      <w:tr w:rsidR="00347C8C" w:rsidRPr="00347C8C" w14:paraId="69BDD0A9" w14:textId="77777777" w:rsidTr="00347C8C">
        <w:trPr>
          <w:trHeight w:val="480"/>
          <w:jc w:val="center"/>
        </w:trPr>
        <w:tc>
          <w:tcPr>
            <w:tcW w:w="700" w:type="dxa"/>
            <w:vMerge/>
            <w:vAlign w:val="center"/>
            <w:hideMark/>
          </w:tcPr>
          <w:p w14:paraId="436C0126"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2174D96F"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Gondozási, ápolási ismeretek</w:t>
            </w:r>
          </w:p>
        </w:tc>
        <w:tc>
          <w:tcPr>
            <w:tcW w:w="700" w:type="dxa"/>
            <w:vMerge w:val="restart"/>
            <w:shd w:val="clear" w:color="000000" w:fill="FFFFFF"/>
            <w:textDirection w:val="btLr"/>
            <w:hideMark/>
          </w:tcPr>
          <w:p w14:paraId="1AC64DD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44A60F9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1B215A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17F5D88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D7F73C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D88710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66640E8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54</w:t>
            </w:r>
          </w:p>
        </w:tc>
        <w:tc>
          <w:tcPr>
            <w:tcW w:w="380" w:type="dxa"/>
            <w:shd w:val="clear" w:color="000000" w:fill="F2F2F2"/>
            <w:noWrap/>
            <w:vAlign w:val="center"/>
            <w:hideMark/>
          </w:tcPr>
          <w:p w14:paraId="278F133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36E1C0B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0DABC14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112226C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6637127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54</w:t>
            </w:r>
          </w:p>
        </w:tc>
        <w:tc>
          <w:tcPr>
            <w:tcW w:w="700" w:type="dxa"/>
            <w:vMerge w:val="restart"/>
            <w:shd w:val="clear" w:color="auto" w:fill="auto"/>
            <w:noWrap/>
            <w:hideMark/>
          </w:tcPr>
          <w:p w14:paraId="69CC151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5552774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54</w:t>
            </w:r>
          </w:p>
        </w:tc>
        <w:tc>
          <w:tcPr>
            <w:tcW w:w="500" w:type="dxa"/>
            <w:shd w:val="clear" w:color="auto" w:fill="auto"/>
            <w:noWrap/>
            <w:vAlign w:val="center"/>
            <w:hideMark/>
          </w:tcPr>
          <w:p w14:paraId="57B71A7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68007A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18B1534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54</w:t>
            </w:r>
          </w:p>
        </w:tc>
        <w:tc>
          <w:tcPr>
            <w:tcW w:w="500" w:type="dxa"/>
            <w:shd w:val="clear" w:color="auto" w:fill="auto"/>
            <w:noWrap/>
            <w:vAlign w:val="center"/>
            <w:hideMark/>
          </w:tcPr>
          <w:p w14:paraId="65D48F9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54</w:t>
            </w:r>
          </w:p>
        </w:tc>
        <w:tc>
          <w:tcPr>
            <w:tcW w:w="500" w:type="dxa"/>
            <w:shd w:val="clear" w:color="000000" w:fill="F2F2F2"/>
            <w:noWrap/>
            <w:vAlign w:val="center"/>
            <w:hideMark/>
          </w:tcPr>
          <w:p w14:paraId="2694F0D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AE92EC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1EB4F9C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FDF7E4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5BFBE64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54</w:t>
            </w:r>
          </w:p>
        </w:tc>
      </w:tr>
      <w:tr w:rsidR="00347C8C" w:rsidRPr="00347C8C" w14:paraId="60CA5B0D" w14:textId="77777777" w:rsidTr="00347C8C">
        <w:trPr>
          <w:trHeight w:val="480"/>
          <w:jc w:val="center"/>
        </w:trPr>
        <w:tc>
          <w:tcPr>
            <w:tcW w:w="700" w:type="dxa"/>
            <w:vMerge/>
            <w:vAlign w:val="center"/>
            <w:hideMark/>
          </w:tcPr>
          <w:p w14:paraId="31FADD4E"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0008C11F"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 xml:space="preserve">Szakmai együttműködés </w:t>
            </w:r>
          </w:p>
        </w:tc>
        <w:tc>
          <w:tcPr>
            <w:tcW w:w="700" w:type="dxa"/>
            <w:vMerge/>
            <w:vAlign w:val="center"/>
            <w:hideMark/>
          </w:tcPr>
          <w:p w14:paraId="6AE5762F"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7FF3E48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A94106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D45F9C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08C80F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93C619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7C79B4C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w:t>
            </w:r>
          </w:p>
        </w:tc>
        <w:tc>
          <w:tcPr>
            <w:tcW w:w="380" w:type="dxa"/>
            <w:shd w:val="clear" w:color="000000" w:fill="F2F2F2"/>
            <w:noWrap/>
            <w:vAlign w:val="center"/>
            <w:hideMark/>
          </w:tcPr>
          <w:p w14:paraId="641A047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552A744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58BC2F0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4664C17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25F96C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w:t>
            </w:r>
          </w:p>
        </w:tc>
        <w:tc>
          <w:tcPr>
            <w:tcW w:w="700" w:type="dxa"/>
            <w:vMerge/>
            <w:vAlign w:val="center"/>
            <w:hideMark/>
          </w:tcPr>
          <w:p w14:paraId="48272262"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205EF341"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5A6BC6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897D48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3C10F9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w:t>
            </w:r>
          </w:p>
        </w:tc>
        <w:tc>
          <w:tcPr>
            <w:tcW w:w="500" w:type="dxa"/>
            <w:shd w:val="clear" w:color="auto" w:fill="auto"/>
            <w:noWrap/>
            <w:vAlign w:val="center"/>
            <w:hideMark/>
          </w:tcPr>
          <w:p w14:paraId="707FF7C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w:t>
            </w:r>
          </w:p>
        </w:tc>
        <w:tc>
          <w:tcPr>
            <w:tcW w:w="500" w:type="dxa"/>
            <w:shd w:val="clear" w:color="000000" w:fill="F2F2F2"/>
            <w:noWrap/>
            <w:vAlign w:val="center"/>
            <w:hideMark/>
          </w:tcPr>
          <w:p w14:paraId="7852A5E0"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15B26EF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9571B65"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1DC2D79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56D5BD4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w:t>
            </w:r>
          </w:p>
        </w:tc>
      </w:tr>
      <w:tr w:rsidR="00347C8C" w:rsidRPr="00347C8C" w14:paraId="106960CA" w14:textId="77777777" w:rsidTr="00347C8C">
        <w:trPr>
          <w:trHeight w:val="480"/>
          <w:jc w:val="center"/>
        </w:trPr>
        <w:tc>
          <w:tcPr>
            <w:tcW w:w="700" w:type="dxa"/>
            <w:vMerge/>
            <w:vAlign w:val="center"/>
            <w:hideMark/>
          </w:tcPr>
          <w:p w14:paraId="4E13E5E7"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6C67A323"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Ismeretek a gondozásról</w:t>
            </w:r>
          </w:p>
        </w:tc>
        <w:tc>
          <w:tcPr>
            <w:tcW w:w="700" w:type="dxa"/>
            <w:vMerge/>
            <w:vAlign w:val="center"/>
            <w:hideMark/>
          </w:tcPr>
          <w:p w14:paraId="5EEA55D9"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5EEC417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898780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C42744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C745ED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766AEF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79537CF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380" w:type="dxa"/>
            <w:shd w:val="clear" w:color="000000" w:fill="F2F2F2"/>
            <w:noWrap/>
            <w:vAlign w:val="center"/>
            <w:hideMark/>
          </w:tcPr>
          <w:p w14:paraId="12EF03C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766FB0B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35DC5A9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618D20F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E3654B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700" w:type="dxa"/>
            <w:vMerge/>
            <w:vAlign w:val="center"/>
            <w:hideMark/>
          </w:tcPr>
          <w:p w14:paraId="055D8233"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6F58802B"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139E0D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4727AA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6D94D5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500" w:type="dxa"/>
            <w:shd w:val="clear" w:color="auto" w:fill="auto"/>
            <w:noWrap/>
            <w:vAlign w:val="center"/>
            <w:hideMark/>
          </w:tcPr>
          <w:p w14:paraId="5979AEB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500" w:type="dxa"/>
            <w:shd w:val="clear" w:color="000000" w:fill="F2F2F2"/>
            <w:noWrap/>
            <w:vAlign w:val="center"/>
            <w:hideMark/>
          </w:tcPr>
          <w:p w14:paraId="2C2FA833"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3B54759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22FB2C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6AEACB2B"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4C811E0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r>
      <w:tr w:rsidR="00347C8C" w:rsidRPr="00347C8C" w14:paraId="4E107EA4" w14:textId="77777777" w:rsidTr="00347C8C">
        <w:trPr>
          <w:trHeight w:val="240"/>
          <w:jc w:val="center"/>
        </w:trPr>
        <w:tc>
          <w:tcPr>
            <w:tcW w:w="700" w:type="dxa"/>
            <w:vMerge/>
            <w:vAlign w:val="center"/>
            <w:hideMark/>
          </w:tcPr>
          <w:p w14:paraId="35B2D6FC"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28EE64D4"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Ápolási ismeretek</w:t>
            </w:r>
          </w:p>
        </w:tc>
        <w:tc>
          <w:tcPr>
            <w:tcW w:w="700" w:type="dxa"/>
            <w:vMerge/>
            <w:vAlign w:val="center"/>
            <w:hideMark/>
          </w:tcPr>
          <w:p w14:paraId="5C9EE657"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56F782D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062D61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ABBC00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FC231F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802D83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302EBFB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380" w:type="dxa"/>
            <w:shd w:val="clear" w:color="000000" w:fill="F2F2F2"/>
            <w:noWrap/>
            <w:vAlign w:val="center"/>
            <w:hideMark/>
          </w:tcPr>
          <w:p w14:paraId="0C7E306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6014374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0299D1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61F877C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4185EF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700" w:type="dxa"/>
            <w:vMerge/>
            <w:vAlign w:val="center"/>
            <w:hideMark/>
          </w:tcPr>
          <w:p w14:paraId="05FF3D3D"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2BDD000A"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8573FE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63C14B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9F4152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auto" w:fill="auto"/>
            <w:noWrap/>
            <w:vAlign w:val="center"/>
            <w:hideMark/>
          </w:tcPr>
          <w:p w14:paraId="53DCADD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000000" w:fill="F2F2F2"/>
            <w:noWrap/>
            <w:vAlign w:val="center"/>
            <w:hideMark/>
          </w:tcPr>
          <w:p w14:paraId="540528A8"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64F586E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A462065"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F55848E"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7ECB087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r>
      <w:tr w:rsidR="00347C8C" w:rsidRPr="00347C8C" w14:paraId="04EC5EA8" w14:textId="77777777" w:rsidTr="00347C8C">
        <w:trPr>
          <w:trHeight w:val="720"/>
          <w:jc w:val="center"/>
        </w:trPr>
        <w:tc>
          <w:tcPr>
            <w:tcW w:w="700" w:type="dxa"/>
            <w:vMerge/>
            <w:vAlign w:val="center"/>
            <w:hideMark/>
          </w:tcPr>
          <w:p w14:paraId="69D74972"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03297B86"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Gyakori gyermekbalesetek, gyermekbetegségek</w:t>
            </w:r>
          </w:p>
        </w:tc>
        <w:tc>
          <w:tcPr>
            <w:tcW w:w="700" w:type="dxa"/>
            <w:vMerge/>
            <w:vAlign w:val="center"/>
            <w:hideMark/>
          </w:tcPr>
          <w:p w14:paraId="697486BD"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3661F04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64CC38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9F671D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E7AA78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27A2FD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548991A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380" w:type="dxa"/>
            <w:shd w:val="clear" w:color="000000" w:fill="F2F2F2"/>
            <w:noWrap/>
            <w:vAlign w:val="center"/>
            <w:hideMark/>
          </w:tcPr>
          <w:p w14:paraId="3CA4E7E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D61E3B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4F697F9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1D502F0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828E65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700" w:type="dxa"/>
            <w:vMerge/>
            <w:vAlign w:val="center"/>
            <w:hideMark/>
          </w:tcPr>
          <w:p w14:paraId="4419D71F"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2E5EA498"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FDD170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FC8A5F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F946A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auto" w:fill="auto"/>
            <w:noWrap/>
            <w:vAlign w:val="center"/>
            <w:hideMark/>
          </w:tcPr>
          <w:p w14:paraId="6BC93B7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000000" w:fill="F2F2F2"/>
            <w:noWrap/>
            <w:vAlign w:val="center"/>
            <w:hideMark/>
          </w:tcPr>
          <w:p w14:paraId="21FAB7DF"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2A6C9AB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3772004"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C13F745"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1501E64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r>
      <w:tr w:rsidR="00347C8C" w:rsidRPr="00347C8C" w14:paraId="778EF40B" w14:textId="77777777" w:rsidTr="00347C8C">
        <w:trPr>
          <w:trHeight w:val="480"/>
          <w:jc w:val="center"/>
        </w:trPr>
        <w:tc>
          <w:tcPr>
            <w:tcW w:w="700" w:type="dxa"/>
            <w:vMerge/>
            <w:vAlign w:val="center"/>
            <w:hideMark/>
          </w:tcPr>
          <w:p w14:paraId="7AF8083A"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86097ED"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Gondozási, ápolási gyakorlat</w:t>
            </w:r>
          </w:p>
        </w:tc>
        <w:tc>
          <w:tcPr>
            <w:tcW w:w="700" w:type="dxa"/>
            <w:vMerge w:val="restart"/>
            <w:shd w:val="clear" w:color="000000" w:fill="FFFFFF"/>
            <w:textDirection w:val="btLr"/>
            <w:hideMark/>
          </w:tcPr>
          <w:p w14:paraId="4CB1268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431F00A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769B03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4C99C66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25D65D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419A03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3623F1B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1BFBBE0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60" w:type="dxa"/>
            <w:shd w:val="clear" w:color="000000" w:fill="F2F2F2"/>
            <w:noWrap/>
            <w:vAlign w:val="center"/>
            <w:hideMark/>
          </w:tcPr>
          <w:p w14:paraId="23B5411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7B8F24E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3D87EDC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2B93A1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700" w:type="dxa"/>
            <w:vMerge w:val="restart"/>
            <w:shd w:val="clear" w:color="auto" w:fill="auto"/>
            <w:noWrap/>
            <w:hideMark/>
          </w:tcPr>
          <w:p w14:paraId="36F56B0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0018B98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00" w:type="dxa"/>
            <w:shd w:val="clear" w:color="auto" w:fill="auto"/>
            <w:noWrap/>
            <w:vAlign w:val="center"/>
            <w:hideMark/>
          </w:tcPr>
          <w:p w14:paraId="4F912CE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F75809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9D368C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00" w:type="dxa"/>
            <w:shd w:val="clear" w:color="auto" w:fill="auto"/>
            <w:noWrap/>
            <w:vAlign w:val="center"/>
            <w:hideMark/>
          </w:tcPr>
          <w:p w14:paraId="2E66F25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E6C6E0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00" w:type="dxa"/>
            <w:shd w:val="clear" w:color="000000" w:fill="F2F2F2"/>
            <w:noWrap/>
            <w:vAlign w:val="center"/>
            <w:hideMark/>
          </w:tcPr>
          <w:p w14:paraId="60C56AF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10A4711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F92B15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09AAC68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r>
      <w:tr w:rsidR="00347C8C" w:rsidRPr="00347C8C" w14:paraId="4945EB4C" w14:textId="77777777" w:rsidTr="00347C8C">
        <w:trPr>
          <w:trHeight w:val="720"/>
          <w:jc w:val="center"/>
        </w:trPr>
        <w:tc>
          <w:tcPr>
            <w:tcW w:w="700" w:type="dxa"/>
            <w:vMerge/>
            <w:vAlign w:val="center"/>
            <w:hideMark/>
          </w:tcPr>
          <w:p w14:paraId="42354361"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066C3F9"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Gondozási, ápolási feladatok és karbantartás</w:t>
            </w:r>
          </w:p>
        </w:tc>
        <w:tc>
          <w:tcPr>
            <w:tcW w:w="700" w:type="dxa"/>
            <w:vMerge/>
            <w:vAlign w:val="center"/>
            <w:hideMark/>
          </w:tcPr>
          <w:p w14:paraId="5178D1DE"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2318042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B63D8C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07F51B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F6F693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025688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462810A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0A13E26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60" w:type="dxa"/>
            <w:shd w:val="clear" w:color="000000" w:fill="F2F2F2"/>
            <w:noWrap/>
            <w:vAlign w:val="center"/>
            <w:hideMark/>
          </w:tcPr>
          <w:p w14:paraId="37E1A6C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66C798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1223E52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61C029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700" w:type="dxa"/>
            <w:vMerge/>
            <w:vAlign w:val="center"/>
            <w:hideMark/>
          </w:tcPr>
          <w:p w14:paraId="7B9BE50B"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26AECBD0"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ACDA4E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E3D2B6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BB712A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auto" w:fill="auto"/>
            <w:noWrap/>
            <w:vAlign w:val="center"/>
            <w:hideMark/>
          </w:tcPr>
          <w:p w14:paraId="6953F47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4D5C0C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2752A7A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8F6A56F"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19355F28"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2F902E1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r>
      <w:tr w:rsidR="00347C8C" w:rsidRPr="00347C8C" w14:paraId="56D98709" w14:textId="77777777" w:rsidTr="00347C8C">
        <w:trPr>
          <w:trHeight w:val="480"/>
          <w:jc w:val="center"/>
        </w:trPr>
        <w:tc>
          <w:tcPr>
            <w:tcW w:w="700" w:type="dxa"/>
            <w:vMerge w:val="restart"/>
            <w:shd w:val="clear" w:color="auto" w:fill="auto"/>
            <w:textDirection w:val="btLr"/>
            <w:vAlign w:val="center"/>
            <w:hideMark/>
          </w:tcPr>
          <w:p w14:paraId="1A60978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xml:space="preserve"> 12046-16  Gyermekellátási alapfeladatok és alapelvek</w:t>
            </w:r>
          </w:p>
        </w:tc>
        <w:tc>
          <w:tcPr>
            <w:tcW w:w="1780" w:type="dxa"/>
            <w:shd w:val="clear" w:color="auto" w:fill="auto"/>
            <w:vAlign w:val="center"/>
            <w:hideMark/>
          </w:tcPr>
          <w:p w14:paraId="06A101FD"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Gyermekvédelmi ismeretek</w:t>
            </w:r>
          </w:p>
        </w:tc>
        <w:tc>
          <w:tcPr>
            <w:tcW w:w="700" w:type="dxa"/>
            <w:vMerge w:val="restart"/>
            <w:shd w:val="clear" w:color="000000" w:fill="92D050"/>
            <w:textDirection w:val="btLr"/>
            <w:hideMark/>
          </w:tcPr>
          <w:p w14:paraId="69D5FD6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31 761 01</w:t>
            </w:r>
            <w:r w:rsidRPr="00347C8C">
              <w:rPr>
                <w:rFonts w:eastAsia="Times New Roman"/>
                <w:color w:val="000000"/>
                <w:sz w:val="18"/>
                <w:szCs w:val="18"/>
                <w:lang w:eastAsia="hu-HU"/>
              </w:rPr>
              <w:br/>
              <w:t>Gyermek és ifjúsági felügyelő</w:t>
            </w:r>
          </w:p>
        </w:tc>
        <w:tc>
          <w:tcPr>
            <w:tcW w:w="500" w:type="dxa"/>
            <w:shd w:val="clear" w:color="auto" w:fill="auto"/>
            <w:noWrap/>
            <w:vAlign w:val="center"/>
            <w:hideMark/>
          </w:tcPr>
          <w:p w14:paraId="5166747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28EC73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1A7DFFA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EC5354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E99EAE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11D5F23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380" w:type="dxa"/>
            <w:shd w:val="clear" w:color="000000" w:fill="F2F2F2"/>
            <w:noWrap/>
            <w:vAlign w:val="center"/>
            <w:hideMark/>
          </w:tcPr>
          <w:p w14:paraId="57BB093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3D5C806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20B5F27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7F228D6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6B98672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700" w:type="dxa"/>
            <w:vMerge w:val="restart"/>
            <w:shd w:val="clear" w:color="auto" w:fill="auto"/>
            <w:noWrap/>
            <w:hideMark/>
          </w:tcPr>
          <w:p w14:paraId="50BA84B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700" w:type="dxa"/>
            <w:vMerge w:val="restart"/>
            <w:shd w:val="clear" w:color="auto" w:fill="auto"/>
            <w:noWrap/>
            <w:hideMark/>
          </w:tcPr>
          <w:p w14:paraId="1E81F47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7A8D25F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3F75F2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140A724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00" w:type="dxa"/>
            <w:shd w:val="clear" w:color="auto" w:fill="auto"/>
            <w:noWrap/>
            <w:vAlign w:val="center"/>
            <w:hideMark/>
          </w:tcPr>
          <w:p w14:paraId="6FCFB59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E77000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6481A9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17306F0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820B33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598823F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r>
      <w:tr w:rsidR="00347C8C" w:rsidRPr="00347C8C" w14:paraId="469943F3" w14:textId="77777777" w:rsidTr="00347C8C">
        <w:trPr>
          <w:trHeight w:val="720"/>
          <w:jc w:val="center"/>
        </w:trPr>
        <w:tc>
          <w:tcPr>
            <w:tcW w:w="700" w:type="dxa"/>
            <w:vMerge/>
            <w:vAlign w:val="center"/>
            <w:hideMark/>
          </w:tcPr>
          <w:p w14:paraId="721E5436"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09183B2"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Gyermekvédelem története és jogi szabályozása</w:t>
            </w:r>
          </w:p>
        </w:tc>
        <w:tc>
          <w:tcPr>
            <w:tcW w:w="700" w:type="dxa"/>
            <w:vMerge/>
            <w:vAlign w:val="center"/>
            <w:hideMark/>
          </w:tcPr>
          <w:p w14:paraId="397602AE"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7F519DD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920DF4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D236E9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356FDD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B55BAC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32EA9C8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380" w:type="dxa"/>
            <w:shd w:val="clear" w:color="000000" w:fill="F2F2F2"/>
            <w:noWrap/>
            <w:vAlign w:val="center"/>
            <w:hideMark/>
          </w:tcPr>
          <w:p w14:paraId="6D8326F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5B7B396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21563CE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046B0F8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A3FB54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700" w:type="dxa"/>
            <w:vMerge/>
            <w:vAlign w:val="center"/>
            <w:hideMark/>
          </w:tcPr>
          <w:p w14:paraId="191AAC68"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2F54C110"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17F4DE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BDBFDD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1A51A8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auto" w:fill="auto"/>
            <w:noWrap/>
            <w:vAlign w:val="center"/>
            <w:hideMark/>
          </w:tcPr>
          <w:p w14:paraId="65F7CAE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6E30686B"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5222C2E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A9C502B"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79BC4E3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4810C66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1625C5B0" w14:textId="77777777" w:rsidTr="00347C8C">
        <w:trPr>
          <w:trHeight w:val="720"/>
          <w:jc w:val="center"/>
        </w:trPr>
        <w:tc>
          <w:tcPr>
            <w:tcW w:w="700" w:type="dxa"/>
            <w:vMerge/>
            <w:vAlign w:val="center"/>
            <w:hideMark/>
          </w:tcPr>
          <w:p w14:paraId="00D0A0E4"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5EB8F59C"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gyermekvédelem pszichológiai vonatkozásai</w:t>
            </w:r>
          </w:p>
        </w:tc>
        <w:tc>
          <w:tcPr>
            <w:tcW w:w="700" w:type="dxa"/>
            <w:vMerge/>
            <w:vAlign w:val="center"/>
            <w:hideMark/>
          </w:tcPr>
          <w:p w14:paraId="78B35702"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131DDE4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BE497F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BA6C09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7371D0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861438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06693FE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380" w:type="dxa"/>
            <w:shd w:val="clear" w:color="000000" w:fill="F2F2F2"/>
            <w:noWrap/>
            <w:vAlign w:val="center"/>
            <w:hideMark/>
          </w:tcPr>
          <w:p w14:paraId="0EC660C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6B7BB1E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036484D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4249269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B5B2E3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700" w:type="dxa"/>
            <w:vMerge/>
            <w:vAlign w:val="center"/>
            <w:hideMark/>
          </w:tcPr>
          <w:p w14:paraId="44083A36"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0AAE01BD"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085542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5FA214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7DA803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500" w:type="dxa"/>
            <w:shd w:val="clear" w:color="auto" w:fill="auto"/>
            <w:noWrap/>
            <w:vAlign w:val="center"/>
            <w:hideMark/>
          </w:tcPr>
          <w:p w14:paraId="6475DABB"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1855117A"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128C2B1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65F07C6"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6BA03A8"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492B1DD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58518C70" w14:textId="77777777" w:rsidTr="00347C8C">
        <w:trPr>
          <w:trHeight w:val="480"/>
          <w:jc w:val="center"/>
        </w:trPr>
        <w:tc>
          <w:tcPr>
            <w:tcW w:w="700" w:type="dxa"/>
            <w:vMerge/>
            <w:vAlign w:val="center"/>
            <w:hideMark/>
          </w:tcPr>
          <w:p w14:paraId="421DA3F7"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062808F6"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gyermekvédelem mai rendszere</w:t>
            </w:r>
          </w:p>
        </w:tc>
        <w:tc>
          <w:tcPr>
            <w:tcW w:w="700" w:type="dxa"/>
            <w:vMerge/>
            <w:vAlign w:val="center"/>
            <w:hideMark/>
          </w:tcPr>
          <w:p w14:paraId="48EC6AC2"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30C8607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229230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4F3171B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6E3B5A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8BD529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7215384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16</w:t>
            </w:r>
          </w:p>
        </w:tc>
        <w:tc>
          <w:tcPr>
            <w:tcW w:w="380" w:type="dxa"/>
            <w:shd w:val="clear" w:color="000000" w:fill="F2F2F2"/>
            <w:noWrap/>
            <w:vAlign w:val="center"/>
            <w:hideMark/>
          </w:tcPr>
          <w:p w14:paraId="331DC19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798424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47336CC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1AE0864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28C1AE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16</w:t>
            </w:r>
          </w:p>
        </w:tc>
        <w:tc>
          <w:tcPr>
            <w:tcW w:w="700" w:type="dxa"/>
            <w:vMerge/>
            <w:vAlign w:val="center"/>
            <w:hideMark/>
          </w:tcPr>
          <w:p w14:paraId="43F1B45D"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2AA12B74"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40CC88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97680A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23309D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16</w:t>
            </w:r>
          </w:p>
        </w:tc>
        <w:tc>
          <w:tcPr>
            <w:tcW w:w="500" w:type="dxa"/>
            <w:shd w:val="clear" w:color="auto" w:fill="auto"/>
            <w:noWrap/>
            <w:vAlign w:val="center"/>
            <w:hideMark/>
          </w:tcPr>
          <w:p w14:paraId="0B0D88B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141FDB7"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7BAF224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8C304F8"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3CA24548"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3848B4E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76300269" w14:textId="77777777" w:rsidTr="00347C8C">
        <w:trPr>
          <w:trHeight w:val="480"/>
          <w:jc w:val="center"/>
        </w:trPr>
        <w:tc>
          <w:tcPr>
            <w:tcW w:w="700" w:type="dxa"/>
            <w:vMerge/>
            <w:vAlign w:val="center"/>
            <w:hideMark/>
          </w:tcPr>
          <w:p w14:paraId="4B858233"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5BE0AC60"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Gyógypedagógiai ismeretek</w:t>
            </w:r>
          </w:p>
        </w:tc>
        <w:tc>
          <w:tcPr>
            <w:tcW w:w="700" w:type="dxa"/>
            <w:vMerge w:val="restart"/>
            <w:shd w:val="clear" w:color="000000" w:fill="92D050"/>
            <w:textDirection w:val="btLr"/>
            <w:hideMark/>
          </w:tcPr>
          <w:p w14:paraId="5541D48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31 761 01</w:t>
            </w:r>
            <w:r w:rsidRPr="00347C8C">
              <w:rPr>
                <w:rFonts w:eastAsia="Times New Roman"/>
                <w:color w:val="000000"/>
                <w:sz w:val="18"/>
                <w:szCs w:val="18"/>
                <w:lang w:eastAsia="hu-HU"/>
              </w:rPr>
              <w:br/>
              <w:t>Gyermek és ifjúsági felügyelő</w:t>
            </w:r>
          </w:p>
        </w:tc>
        <w:tc>
          <w:tcPr>
            <w:tcW w:w="500" w:type="dxa"/>
            <w:shd w:val="clear" w:color="auto" w:fill="auto"/>
            <w:noWrap/>
            <w:vAlign w:val="center"/>
            <w:hideMark/>
          </w:tcPr>
          <w:p w14:paraId="5982862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F6224F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73320A6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1C5DB1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E7230A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7DC1852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380" w:type="dxa"/>
            <w:shd w:val="clear" w:color="000000" w:fill="F2F2F2"/>
            <w:noWrap/>
            <w:vAlign w:val="center"/>
            <w:hideMark/>
          </w:tcPr>
          <w:p w14:paraId="041F222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396D45E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301F505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3C59CD8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5C2EAF8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700" w:type="dxa"/>
            <w:vMerge w:val="restart"/>
            <w:shd w:val="clear" w:color="auto" w:fill="auto"/>
            <w:noWrap/>
            <w:hideMark/>
          </w:tcPr>
          <w:p w14:paraId="06108EB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700" w:type="dxa"/>
            <w:vMerge w:val="restart"/>
            <w:shd w:val="clear" w:color="auto" w:fill="auto"/>
            <w:noWrap/>
            <w:hideMark/>
          </w:tcPr>
          <w:p w14:paraId="443F863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540D3C0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AC5CEE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319EA03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36</w:t>
            </w:r>
          </w:p>
        </w:tc>
        <w:tc>
          <w:tcPr>
            <w:tcW w:w="500" w:type="dxa"/>
            <w:shd w:val="clear" w:color="auto" w:fill="auto"/>
            <w:noWrap/>
            <w:vAlign w:val="center"/>
            <w:hideMark/>
          </w:tcPr>
          <w:p w14:paraId="2D7588A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108D96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B89BAC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0DCF6D7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9A81E4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719EDA7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r>
      <w:tr w:rsidR="00347C8C" w:rsidRPr="00347C8C" w14:paraId="23771B33" w14:textId="77777777" w:rsidTr="00347C8C">
        <w:trPr>
          <w:trHeight w:val="960"/>
          <w:jc w:val="center"/>
        </w:trPr>
        <w:tc>
          <w:tcPr>
            <w:tcW w:w="700" w:type="dxa"/>
            <w:vMerge/>
            <w:vAlign w:val="center"/>
            <w:hideMark/>
          </w:tcPr>
          <w:p w14:paraId="2AD967AA"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716A9F6D"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Fejlődési rendellenességek, fogyatékosságok, fejlesztés, rehabilitáció</w:t>
            </w:r>
          </w:p>
        </w:tc>
        <w:tc>
          <w:tcPr>
            <w:tcW w:w="700" w:type="dxa"/>
            <w:vMerge/>
            <w:vAlign w:val="center"/>
            <w:hideMark/>
          </w:tcPr>
          <w:p w14:paraId="2272FB0E"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301615A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A48E7F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9F852E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690ABF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72263A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7D568CC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380" w:type="dxa"/>
            <w:shd w:val="clear" w:color="000000" w:fill="F2F2F2"/>
            <w:noWrap/>
            <w:vAlign w:val="center"/>
            <w:hideMark/>
          </w:tcPr>
          <w:p w14:paraId="7C62CF3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75B4114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18078F5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751389A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9956FB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700" w:type="dxa"/>
            <w:vMerge/>
            <w:vAlign w:val="center"/>
            <w:hideMark/>
          </w:tcPr>
          <w:p w14:paraId="44EC80FF"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01DA096"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BA66E3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ADDFD2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4145B99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auto" w:fill="auto"/>
            <w:noWrap/>
            <w:vAlign w:val="center"/>
            <w:hideMark/>
          </w:tcPr>
          <w:p w14:paraId="2AED38A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69A27ED5"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19E8A55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D1CE7E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8F88FB0"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62AD0A7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27143A7B" w14:textId="77777777" w:rsidTr="00347C8C">
        <w:trPr>
          <w:trHeight w:val="480"/>
          <w:jc w:val="center"/>
        </w:trPr>
        <w:tc>
          <w:tcPr>
            <w:tcW w:w="700" w:type="dxa"/>
            <w:vMerge/>
            <w:vAlign w:val="center"/>
            <w:hideMark/>
          </w:tcPr>
          <w:p w14:paraId="2B5B2E33"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6408169E"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 xml:space="preserve">A </w:t>
            </w:r>
            <w:proofErr w:type="gramStart"/>
            <w:r w:rsidRPr="00347C8C">
              <w:rPr>
                <w:rFonts w:eastAsia="Times New Roman"/>
                <w:color w:val="000000"/>
                <w:sz w:val="18"/>
                <w:szCs w:val="18"/>
                <w:lang w:eastAsia="hu-HU"/>
              </w:rPr>
              <w:t>gyógypedagógia</w:t>
            </w:r>
            <w:proofErr w:type="gramEnd"/>
            <w:r w:rsidRPr="00347C8C">
              <w:rPr>
                <w:rFonts w:eastAsia="Times New Roman"/>
                <w:color w:val="000000"/>
                <w:sz w:val="18"/>
                <w:szCs w:val="18"/>
                <w:lang w:eastAsia="hu-HU"/>
              </w:rPr>
              <w:t xml:space="preserve"> mint tudományág</w:t>
            </w:r>
          </w:p>
        </w:tc>
        <w:tc>
          <w:tcPr>
            <w:tcW w:w="700" w:type="dxa"/>
            <w:vMerge/>
            <w:vAlign w:val="center"/>
            <w:hideMark/>
          </w:tcPr>
          <w:p w14:paraId="25589F2A"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53DEDA1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76150F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B6AE3F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EB7B62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8D4881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6C7650A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380" w:type="dxa"/>
            <w:shd w:val="clear" w:color="000000" w:fill="F2F2F2"/>
            <w:noWrap/>
            <w:vAlign w:val="center"/>
            <w:hideMark/>
          </w:tcPr>
          <w:p w14:paraId="1200A5C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3DE59DF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2CEAB7B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4395F7C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B4ED45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700" w:type="dxa"/>
            <w:vMerge/>
            <w:vAlign w:val="center"/>
            <w:hideMark/>
          </w:tcPr>
          <w:p w14:paraId="4A35325F"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75DA50D5"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35BF1E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95C85A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D7F79B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auto" w:fill="auto"/>
            <w:noWrap/>
            <w:vAlign w:val="center"/>
            <w:hideMark/>
          </w:tcPr>
          <w:p w14:paraId="5E6CF72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1551C026"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7C4541C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7F85BB0"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DE22901"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484C02C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03E1CA18" w14:textId="77777777" w:rsidTr="00347C8C">
        <w:trPr>
          <w:trHeight w:val="480"/>
          <w:jc w:val="center"/>
        </w:trPr>
        <w:tc>
          <w:tcPr>
            <w:tcW w:w="700" w:type="dxa"/>
            <w:vMerge/>
            <w:vAlign w:val="center"/>
            <w:hideMark/>
          </w:tcPr>
          <w:p w14:paraId="4E144983"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7B5515B5"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Gondozási, ápolási ismeretek</w:t>
            </w:r>
          </w:p>
        </w:tc>
        <w:tc>
          <w:tcPr>
            <w:tcW w:w="700" w:type="dxa"/>
            <w:vMerge w:val="restart"/>
            <w:shd w:val="clear" w:color="000000" w:fill="92D050"/>
            <w:textDirection w:val="btLr"/>
            <w:hideMark/>
          </w:tcPr>
          <w:p w14:paraId="0A2EA8E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31 761 01</w:t>
            </w:r>
            <w:r w:rsidRPr="00347C8C">
              <w:rPr>
                <w:rFonts w:eastAsia="Times New Roman"/>
                <w:color w:val="000000"/>
                <w:sz w:val="18"/>
                <w:szCs w:val="18"/>
                <w:lang w:eastAsia="hu-HU"/>
              </w:rPr>
              <w:br/>
              <w:t>Gyermek és ifjúsági felügyelő</w:t>
            </w:r>
          </w:p>
        </w:tc>
        <w:tc>
          <w:tcPr>
            <w:tcW w:w="500" w:type="dxa"/>
            <w:shd w:val="clear" w:color="auto" w:fill="auto"/>
            <w:noWrap/>
            <w:vAlign w:val="center"/>
            <w:hideMark/>
          </w:tcPr>
          <w:p w14:paraId="3B12925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284E71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4FA1AB1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82CFCA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0E64D9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5E3B846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54</w:t>
            </w:r>
          </w:p>
        </w:tc>
        <w:tc>
          <w:tcPr>
            <w:tcW w:w="380" w:type="dxa"/>
            <w:shd w:val="clear" w:color="000000" w:fill="F2F2F2"/>
            <w:noWrap/>
            <w:vAlign w:val="center"/>
            <w:hideMark/>
          </w:tcPr>
          <w:p w14:paraId="2C53487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12110B4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32E96B4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3FC5FC4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96D10E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54</w:t>
            </w:r>
          </w:p>
        </w:tc>
        <w:tc>
          <w:tcPr>
            <w:tcW w:w="700" w:type="dxa"/>
            <w:vMerge w:val="restart"/>
            <w:shd w:val="clear" w:color="auto" w:fill="auto"/>
            <w:noWrap/>
            <w:hideMark/>
          </w:tcPr>
          <w:p w14:paraId="582F571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54</w:t>
            </w:r>
          </w:p>
        </w:tc>
        <w:tc>
          <w:tcPr>
            <w:tcW w:w="700" w:type="dxa"/>
            <w:vMerge w:val="restart"/>
            <w:shd w:val="clear" w:color="auto" w:fill="auto"/>
            <w:noWrap/>
            <w:hideMark/>
          </w:tcPr>
          <w:p w14:paraId="2B2C3AD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5ADAE44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A74A09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07423D3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54</w:t>
            </w:r>
          </w:p>
        </w:tc>
        <w:tc>
          <w:tcPr>
            <w:tcW w:w="500" w:type="dxa"/>
            <w:shd w:val="clear" w:color="auto" w:fill="auto"/>
            <w:noWrap/>
            <w:vAlign w:val="center"/>
            <w:hideMark/>
          </w:tcPr>
          <w:p w14:paraId="133337D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EF1997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599D8E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7A21F75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41BC3D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3835D2B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r>
      <w:tr w:rsidR="00347C8C" w:rsidRPr="00347C8C" w14:paraId="03B4EA3A" w14:textId="77777777" w:rsidTr="00347C8C">
        <w:trPr>
          <w:trHeight w:val="480"/>
          <w:jc w:val="center"/>
        </w:trPr>
        <w:tc>
          <w:tcPr>
            <w:tcW w:w="700" w:type="dxa"/>
            <w:vMerge/>
            <w:vAlign w:val="center"/>
            <w:hideMark/>
          </w:tcPr>
          <w:p w14:paraId="0812A7C1"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4EBA50F5"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 xml:space="preserve">Szakmai együttműködés </w:t>
            </w:r>
          </w:p>
        </w:tc>
        <w:tc>
          <w:tcPr>
            <w:tcW w:w="700" w:type="dxa"/>
            <w:vMerge/>
            <w:vAlign w:val="center"/>
            <w:hideMark/>
          </w:tcPr>
          <w:p w14:paraId="5CC0A988"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6634C12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0E249C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435775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2301DD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AF5CE1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32F14F4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w:t>
            </w:r>
          </w:p>
        </w:tc>
        <w:tc>
          <w:tcPr>
            <w:tcW w:w="380" w:type="dxa"/>
            <w:shd w:val="clear" w:color="000000" w:fill="F2F2F2"/>
            <w:noWrap/>
            <w:vAlign w:val="center"/>
            <w:hideMark/>
          </w:tcPr>
          <w:p w14:paraId="6E7A623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68164CD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3A8DC55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6BD9800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210DD4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w:t>
            </w:r>
          </w:p>
        </w:tc>
        <w:tc>
          <w:tcPr>
            <w:tcW w:w="700" w:type="dxa"/>
            <w:vMerge/>
            <w:vAlign w:val="center"/>
            <w:hideMark/>
          </w:tcPr>
          <w:p w14:paraId="2C053C04"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5FDC35C6"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E07E25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F8315A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2E2465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w:t>
            </w:r>
          </w:p>
        </w:tc>
        <w:tc>
          <w:tcPr>
            <w:tcW w:w="500" w:type="dxa"/>
            <w:shd w:val="clear" w:color="auto" w:fill="auto"/>
            <w:noWrap/>
            <w:vAlign w:val="center"/>
            <w:hideMark/>
          </w:tcPr>
          <w:p w14:paraId="4DB05011"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7FFC7051"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126DD2F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A42BA7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CF89A0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383927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79F1E872" w14:textId="77777777" w:rsidTr="00347C8C">
        <w:trPr>
          <w:trHeight w:val="480"/>
          <w:jc w:val="center"/>
        </w:trPr>
        <w:tc>
          <w:tcPr>
            <w:tcW w:w="700" w:type="dxa"/>
            <w:vMerge/>
            <w:vAlign w:val="center"/>
            <w:hideMark/>
          </w:tcPr>
          <w:p w14:paraId="4E8A71A3"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30364764"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Ismeretek a gondozásról</w:t>
            </w:r>
          </w:p>
        </w:tc>
        <w:tc>
          <w:tcPr>
            <w:tcW w:w="700" w:type="dxa"/>
            <w:vMerge/>
            <w:vAlign w:val="center"/>
            <w:hideMark/>
          </w:tcPr>
          <w:p w14:paraId="2D5DA49E"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7C80FA5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B10DD9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11262D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966C2B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6490D4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3B8EF6A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380" w:type="dxa"/>
            <w:shd w:val="clear" w:color="000000" w:fill="F2F2F2"/>
            <w:noWrap/>
            <w:vAlign w:val="center"/>
            <w:hideMark/>
          </w:tcPr>
          <w:p w14:paraId="7698E4F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6294CD7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019A4FA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17EF81B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A4FB8C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700" w:type="dxa"/>
            <w:vMerge/>
            <w:vAlign w:val="center"/>
            <w:hideMark/>
          </w:tcPr>
          <w:p w14:paraId="3F7055DD"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539ADDD8"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73D8A2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EE9B61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6FC360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12</w:t>
            </w:r>
          </w:p>
        </w:tc>
        <w:tc>
          <w:tcPr>
            <w:tcW w:w="500" w:type="dxa"/>
            <w:shd w:val="clear" w:color="auto" w:fill="auto"/>
            <w:noWrap/>
            <w:vAlign w:val="center"/>
            <w:hideMark/>
          </w:tcPr>
          <w:p w14:paraId="04B0721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014EEBD"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3E17861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7806B31"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49CEC74"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1327D3B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72E92996" w14:textId="77777777" w:rsidTr="00347C8C">
        <w:trPr>
          <w:trHeight w:val="240"/>
          <w:jc w:val="center"/>
        </w:trPr>
        <w:tc>
          <w:tcPr>
            <w:tcW w:w="700" w:type="dxa"/>
            <w:vMerge/>
            <w:vAlign w:val="center"/>
            <w:hideMark/>
          </w:tcPr>
          <w:p w14:paraId="506F5CDE"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5B4A8970"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Ápolási ismeretek</w:t>
            </w:r>
          </w:p>
        </w:tc>
        <w:tc>
          <w:tcPr>
            <w:tcW w:w="700" w:type="dxa"/>
            <w:vMerge/>
            <w:vAlign w:val="center"/>
            <w:hideMark/>
          </w:tcPr>
          <w:p w14:paraId="558770E4"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4802C78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DAE353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F3BE29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7704E0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A6E9C4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006EA7B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380" w:type="dxa"/>
            <w:shd w:val="clear" w:color="000000" w:fill="F2F2F2"/>
            <w:noWrap/>
            <w:vAlign w:val="center"/>
            <w:hideMark/>
          </w:tcPr>
          <w:p w14:paraId="3025C40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33DDBCC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5CA0C04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1DFE388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CCB807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700" w:type="dxa"/>
            <w:vMerge/>
            <w:vAlign w:val="center"/>
            <w:hideMark/>
          </w:tcPr>
          <w:p w14:paraId="660B2A04"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5557D9C8"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64AB0F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A72B48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D83F0D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auto" w:fill="auto"/>
            <w:noWrap/>
            <w:vAlign w:val="center"/>
            <w:hideMark/>
          </w:tcPr>
          <w:p w14:paraId="09BA32A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73526E0"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5D2137C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E66271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FF7382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1A315DD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68F8E639" w14:textId="77777777" w:rsidTr="00347C8C">
        <w:trPr>
          <w:trHeight w:val="720"/>
          <w:jc w:val="center"/>
        </w:trPr>
        <w:tc>
          <w:tcPr>
            <w:tcW w:w="700" w:type="dxa"/>
            <w:vMerge/>
            <w:vAlign w:val="center"/>
            <w:hideMark/>
          </w:tcPr>
          <w:p w14:paraId="75ED59B3"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2D970BC2"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Gyakori gyermekbalesetek, gyermekbetegségek</w:t>
            </w:r>
          </w:p>
        </w:tc>
        <w:tc>
          <w:tcPr>
            <w:tcW w:w="700" w:type="dxa"/>
            <w:vMerge/>
            <w:vAlign w:val="center"/>
            <w:hideMark/>
          </w:tcPr>
          <w:p w14:paraId="16AAE254"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34B9639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72F799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35883D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5C70E8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085EE3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5D10C0C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380" w:type="dxa"/>
            <w:shd w:val="clear" w:color="000000" w:fill="F2F2F2"/>
            <w:noWrap/>
            <w:vAlign w:val="center"/>
            <w:hideMark/>
          </w:tcPr>
          <w:p w14:paraId="66C02B1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7542164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035D847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35AFF85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AD6E80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700" w:type="dxa"/>
            <w:vMerge/>
            <w:vAlign w:val="center"/>
            <w:hideMark/>
          </w:tcPr>
          <w:p w14:paraId="61909794"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031401B4"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192105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B88903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110DBC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auto" w:fill="auto"/>
            <w:noWrap/>
            <w:vAlign w:val="center"/>
            <w:hideMark/>
          </w:tcPr>
          <w:p w14:paraId="0ECC46AD"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DC0051B"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5A90C7B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F4B327D"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2DCD24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6C7BEB2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671358A2" w14:textId="77777777" w:rsidTr="00347C8C">
        <w:trPr>
          <w:trHeight w:val="480"/>
          <w:jc w:val="center"/>
        </w:trPr>
        <w:tc>
          <w:tcPr>
            <w:tcW w:w="700" w:type="dxa"/>
            <w:vMerge/>
            <w:vAlign w:val="center"/>
            <w:hideMark/>
          </w:tcPr>
          <w:p w14:paraId="2FA50C53"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69D68A0A"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Gondozási, ápolási gyakorlat</w:t>
            </w:r>
          </w:p>
        </w:tc>
        <w:tc>
          <w:tcPr>
            <w:tcW w:w="700" w:type="dxa"/>
            <w:vMerge w:val="restart"/>
            <w:shd w:val="clear" w:color="000000" w:fill="92D050"/>
            <w:textDirection w:val="btLr"/>
            <w:hideMark/>
          </w:tcPr>
          <w:p w14:paraId="667AA32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31 761 01</w:t>
            </w:r>
            <w:r w:rsidRPr="00347C8C">
              <w:rPr>
                <w:rFonts w:eastAsia="Times New Roman"/>
                <w:color w:val="000000"/>
                <w:sz w:val="18"/>
                <w:szCs w:val="18"/>
                <w:lang w:eastAsia="hu-HU"/>
              </w:rPr>
              <w:br/>
              <w:t>Gyermek és ifjúsági felügyelő</w:t>
            </w:r>
          </w:p>
        </w:tc>
        <w:tc>
          <w:tcPr>
            <w:tcW w:w="500" w:type="dxa"/>
            <w:shd w:val="clear" w:color="auto" w:fill="auto"/>
            <w:noWrap/>
            <w:vAlign w:val="center"/>
            <w:hideMark/>
          </w:tcPr>
          <w:p w14:paraId="09D31E1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3360DE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4BC1386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E9EAD0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861BB7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1860B13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507BA30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72</w:t>
            </w:r>
          </w:p>
        </w:tc>
        <w:tc>
          <w:tcPr>
            <w:tcW w:w="560" w:type="dxa"/>
            <w:shd w:val="clear" w:color="000000" w:fill="F2F2F2"/>
            <w:noWrap/>
            <w:vAlign w:val="center"/>
            <w:hideMark/>
          </w:tcPr>
          <w:p w14:paraId="3229729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7B1F110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71DC4BF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B5C609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72</w:t>
            </w:r>
          </w:p>
        </w:tc>
        <w:tc>
          <w:tcPr>
            <w:tcW w:w="700" w:type="dxa"/>
            <w:vMerge w:val="restart"/>
            <w:shd w:val="clear" w:color="auto" w:fill="auto"/>
            <w:noWrap/>
            <w:hideMark/>
          </w:tcPr>
          <w:p w14:paraId="11F12F9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72</w:t>
            </w:r>
          </w:p>
        </w:tc>
        <w:tc>
          <w:tcPr>
            <w:tcW w:w="700" w:type="dxa"/>
            <w:vMerge w:val="restart"/>
            <w:shd w:val="clear" w:color="auto" w:fill="auto"/>
            <w:noWrap/>
            <w:hideMark/>
          </w:tcPr>
          <w:p w14:paraId="6CBB349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64DDF11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17767B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4CD26ED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72</w:t>
            </w:r>
          </w:p>
        </w:tc>
        <w:tc>
          <w:tcPr>
            <w:tcW w:w="500" w:type="dxa"/>
            <w:shd w:val="clear" w:color="auto" w:fill="auto"/>
            <w:noWrap/>
            <w:vAlign w:val="center"/>
            <w:hideMark/>
          </w:tcPr>
          <w:p w14:paraId="3FF3BB2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4606B3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1FEDE5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29A4D85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40C83E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5F2D474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r>
      <w:tr w:rsidR="00347C8C" w:rsidRPr="00347C8C" w14:paraId="061693D1" w14:textId="77777777" w:rsidTr="00347C8C">
        <w:trPr>
          <w:trHeight w:val="480"/>
          <w:jc w:val="center"/>
        </w:trPr>
        <w:tc>
          <w:tcPr>
            <w:tcW w:w="700" w:type="dxa"/>
            <w:vMerge/>
            <w:vAlign w:val="center"/>
            <w:hideMark/>
          </w:tcPr>
          <w:p w14:paraId="6C3C3EC0"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5E404E46"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Gondozási, ápolási feladatok</w:t>
            </w:r>
          </w:p>
        </w:tc>
        <w:tc>
          <w:tcPr>
            <w:tcW w:w="700" w:type="dxa"/>
            <w:vMerge/>
            <w:vAlign w:val="center"/>
            <w:hideMark/>
          </w:tcPr>
          <w:p w14:paraId="6407BD74"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17FBE5C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5ABE16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DF431B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C253EB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BE47DA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07B6255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71C3968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72</w:t>
            </w:r>
          </w:p>
        </w:tc>
        <w:tc>
          <w:tcPr>
            <w:tcW w:w="560" w:type="dxa"/>
            <w:shd w:val="clear" w:color="000000" w:fill="F2F2F2"/>
            <w:noWrap/>
            <w:vAlign w:val="center"/>
            <w:hideMark/>
          </w:tcPr>
          <w:p w14:paraId="7772B90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0730D7F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77D944B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52F011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72</w:t>
            </w:r>
          </w:p>
        </w:tc>
        <w:tc>
          <w:tcPr>
            <w:tcW w:w="700" w:type="dxa"/>
            <w:vMerge/>
            <w:vAlign w:val="center"/>
            <w:hideMark/>
          </w:tcPr>
          <w:p w14:paraId="5749C810"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48CFF8E"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034BA1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1D3AD1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0A52A8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72</w:t>
            </w:r>
          </w:p>
        </w:tc>
        <w:tc>
          <w:tcPr>
            <w:tcW w:w="500" w:type="dxa"/>
            <w:shd w:val="clear" w:color="auto" w:fill="auto"/>
            <w:noWrap/>
            <w:vAlign w:val="center"/>
            <w:hideMark/>
          </w:tcPr>
          <w:p w14:paraId="7B5DFDBE"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FDC6DC3"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266BC8E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007117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7A351FD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6313B51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44522A20" w14:textId="77777777" w:rsidTr="00347C8C">
        <w:trPr>
          <w:trHeight w:val="480"/>
          <w:jc w:val="center"/>
        </w:trPr>
        <w:tc>
          <w:tcPr>
            <w:tcW w:w="700" w:type="dxa"/>
            <w:vMerge w:val="restart"/>
            <w:shd w:val="clear" w:color="auto" w:fill="auto"/>
            <w:textDirection w:val="btLr"/>
            <w:vAlign w:val="center"/>
            <w:hideMark/>
          </w:tcPr>
          <w:p w14:paraId="2B315A5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10523-16 Gyermekfelügyelői feladatok</w:t>
            </w:r>
          </w:p>
        </w:tc>
        <w:tc>
          <w:tcPr>
            <w:tcW w:w="1780" w:type="dxa"/>
            <w:shd w:val="clear" w:color="auto" w:fill="auto"/>
            <w:vAlign w:val="center"/>
            <w:hideMark/>
          </w:tcPr>
          <w:p w14:paraId="1F63BC42"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Gyermekotthoni feladatok</w:t>
            </w:r>
          </w:p>
        </w:tc>
        <w:tc>
          <w:tcPr>
            <w:tcW w:w="700" w:type="dxa"/>
            <w:vMerge w:val="restart"/>
            <w:shd w:val="clear" w:color="000000" w:fill="92D050"/>
            <w:textDirection w:val="btLr"/>
            <w:hideMark/>
          </w:tcPr>
          <w:p w14:paraId="503A051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31 761 01</w:t>
            </w:r>
            <w:r w:rsidRPr="00347C8C">
              <w:rPr>
                <w:rFonts w:eastAsia="Times New Roman"/>
                <w:color w:val="000000"/>
                <w:sz w:val="18"/>
                <w:szCs w:val="18"/>
                <w:lang w:eastAsia="hu-HU"/>
              </w:rPr>
              <w:br/>
              <w:t>Gyermek és ifjúsági felügyelő</w:t>
            </w:r>
          </w:p>
        </w:tc>
        <w:tc>
          <w:tcPr>
            <w:tcW w:w="500" w:type="dxa"/>
            <w:shd w:val="clear" w:color="auto" w:fill="auto"/>
            <w:noWrap/>
            <w:vAlign w:val="center"/>
            <w:hideMark/>
          </w:tcPr>
          <w:p w14:paraId="5CE250B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1407FD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5275F7E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2B4692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E32F04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7337EDD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43AB3C9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1B40932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1758E86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62</w:t>
            </w:r>
          </w:p>
        </w:tc>
        <w:tc>
          <w:tcPr>
            <w:tcW w:w="404" w:type="dxa"/>
            <w:shd w:val="clear" w:color="000000" w:fill="F2F2F2"/>
            <w:noWrap/>
            <w:vAlign w:val="center"/>
            <w:hideMark/>
          </w:tcPr>
          <w:p w14:paraId="48D9611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566F3BE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62</w:t>
            </w:r>
          </w:p>
        </w:tc>
        <w:tc>
          <w:tcPr>
            <w:tcW w:w="700" w:type="dxa"/>
            <w:vMerge w:val="restart"/>
            <w:shd w:val="clear" w:color="auto" w:fill="auto"/>
            <w:noWrap/>
            <w:hideMark/>
          </w:tcPr>
          <w:p w14:paraId="0459C06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62</w:t>
            </w:r>
          </w:p>
        </w:tc>
        <w:tc>
          <w:tcPr>
            <w:tcW w:w="700" w:type="dxa"/>
            <w:vMerge w:val="restart"/>
            <w:shd w:val="clear" w:color="auto" w:fill="auto"/>
            <w:noWrap/>
            <w:hideMark/>
          </w:tcPr>
          <w:p w14:paraId="0236B45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07B22D2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97BE59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01231B2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62</w:t>
            </w:r>
          </w:p>
        </w:tc>
        <w:tc>
          <w:tcPr>
            <w:tcW w:w="500" w:type="dxa"/>
            <w:shd w:val="clear" w:color="auto" w:fill="auto"/>
            <w:noWrap/>
            <w:vAlign w:val="center"/>
            <w:hideMark/>
          </w:tcPr>
          <w:p w14:paraId="3AD55AC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608FD5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1EC68A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2578557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472AA6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0E00809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r>
      <w:tr w:rsidR="00347C8C" w:rsidRPr="00347C8C" w14:paraId="2BEECC73" w14:textId="77777777" w:rsidTr="00347C8C">
        <w:trPr>
          <w:trHeight w:val="480"/>
          <w:jc w:val="center"/>
        </w:trPr>
        <w:tc>
          <w:tcPr>
            <w:tcW w:w="700" w:type="dxa"/>
            <w:vMerge/>
            <w:vAlign w:val="center"/>
            <w:hideMark/>
          </w:tcPr>
          <w:p w14:paraId="1F26DE7A"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3131A16C"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gyermekotthon működése</w:t>
            </w:r>
          </w:p>
        </w:tc>
        <w:tc>
          <w:tcPr>
            <w:tcW w:w="700" w:type="dxa"/>
            <w:vMerge/>
            <w:vAlign w:val="center"/>
            <w:hideMark/>
          </w:tcPr>
          <w:p w14:paraId="580A816D"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2614209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D33339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04E456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5C9407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4BB942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2B2EDA4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3F79C92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3E2625A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587F144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c>
          <w:tcPr>
            <w:tcW w:w="404" w:type="dxa"/>
            <w:shd w:val="clear" w:color="000000" w:fill="F2F2F2"/>
            <w:noWrap/>
            <w:vAlign w:val="center"/>
            <w:hideMark/>
          </w:tcPr>
          <w:p w14:paraId="1E3A438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C3E954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c>
          <w:tcPr>
            <w:tcW w:w="700" w:type="dxa"/>
            <w:vMerge/>
            <w:vAlign w:val="center"/>
            <w:hideMark/>
          </w:tcPr>
          <w:p w14:paraId="47F16D7B"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1401D35D"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5165BC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5CC5FB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C821CE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c>
          <w:tcPr>
            <w:tcW w:w="500" w:type="dxa"/>
            <w:shd w:val="clear" w:color="auto" w:fill="auto"/>
            <w:noWrap/>
            <w:vAlign w:val="center"/>
            <w:hideMark/>
          </w:tcPr>
          <w:p w14:paraId="569B565B"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04CC0E5"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3B90D0E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DAA30B7"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51BA250"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502EBBF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45BA42E8" w14:textId="77777777" w:rsidTr="00347C8C">
        <w:trPr>
          <w:trHeight w:val="480"/>
          <w:jc w:val="center"/>
        </w:trPr>
        <w:tc>
          <w:tcPr>
            <w:tcW w:w="700" w:type="dxa"/>
            <w:vMerge/>
            <w:vAlign w:val="center"/>
            <w:hideMark/>
          </w:tcPr>
          <w:p w14:paraId="03263511"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6BCE861E"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gyermekcsoport működése</w:t>
            </w:r>
          </w:p>
        </w:tc>
        <w:tc>
          <w:tcPr>
            <w:tcW w:w="700" w:type="dxa"/>
            <w:vMerge/>
            <w:vAlign w:val="center"/>
            <w:hideMark/>
          </w:tcPr>
          <w:p w14:paraId="6CFC2EE6"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21A0240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7928E0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C5FCE4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2795FE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561AA6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3ED2870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2D92390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5DA3CC6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6FE5E1C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c>
          <w:tcPr>
            <w:tcW w:w="404" w:type="dxa"/>
            <w:shd w:val="clear" w:color="000000" w:fill="F2F2F2"/>
            <w:noWrap/>
            <w:vAlign w:val="center"/>
            <w:hideMark/>
          </w:tcPr>
          <w:p w14:paraId="6113CFB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0143DF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c>
          <w:tcPr>
            <w:tcW w:w="700" w:type="dxa"/>
            <w:vMerge/>
            <w:vAlign w:val="center"/>
            <w:hideMark/>
          </w:tcPr>
          <w:p w14:paraId="339A76E3"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7CFBEDA"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7D9899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F810C6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4C5800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c>
          <w:tcPr>
            <w:tcW w:w="500" w:type="dxa"/>
            <w:shd w:val="clear" w:color="auto" w:fill="auto"/>
            <w:noWrap/>
            <w:vAlign w:val="center"/>
            <w:hideMark/>
          </w:tcPr>
          <w:p w14:paraId="37CD06ED"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F8F7409"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4D63511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62BA930"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406869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0966BF0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7B27D2AD" w14:textId="77777777" w:rsidTr="00347C8C">
        <w:trPr>
          <w:trHeight w:val="480"/>
          <w:jc w:val="center"/>
        </w:trPr>
        <w:tc>
          <w:tcPr>
            <w:tcW w:w="700" w:type="dxa"/>
            <w:vMerge/>
            <w:vAlign w:val="center"/>
            <w:hideMark/>
          </w:tcPr>
          <w:p w14:paraId="15A5AB4E"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0FA98DD4"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Gyermekotthoni gyakorlat</w:t>
            </w:r>
          </w:p>
        </w:tc>
        <w:tc>
          <w:tcPr>
            <w:tcW w:w="700" w:type="dxa"/>
            <w:vMerge w:val="restart"/>
            <w:shd w:val="clear" w:color="000000" w:fill="92D050"/>
            <w:textDirection w:val="btLr"/>
            <w:hideMark/>
          </w:tcPr>
          <w:p w14:paraId="76B2C43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31 761 01</w:t>
            </w:r>
            <w:r w:rsidRPr="00347C8C">
              <w:rPr>
                <w:rFonts w:eastAsia="Times New Roman"/>
                <w:color w:val="000000"/>
                <w:sz w:val="18"/>
                <w:szCs w:val="18"/>
                <w:lang w:eastAsia="hu-HU"/>
              </w:rPr>
              <w:br/>
              <w:t>Gyermek és ifjúsági felügyelő</w:t>
            </w:r>
          </w:p>
        </w:tc>
        <w:tc>
          <w:tcPr>
            <w:tcW w:w="500" w:type="dxa"/>
            <w:shd w:val="clear" w:color="auto" w:fill="auto"/>
            <w:noWrap/>
            <w:vAlign w:val="center"/>
            <w:hideMark/>
          </w:tcPr>
          <w:p w14:paraId="431EA01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8F1577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2DB575C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5733AD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0A4254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4436642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75AD7D8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1BB51E2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0E517E2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67607CE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62</w:t>
            </w:r>
          </w:p>
        </w:tc>
        <w:tc>
          <w:tcPr>
            <w:tcW w:w="700" w:type="dxa"/>
            <w:shd w:val="clear" w:color="auto" w:fill="auto"/>
            <w:noWrap/>
            <w:vAlign w:val="center"/>
            <w:hideMark/>
          </w:tcPr>
          <w:p w14:paraId="7BA547C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62</w:t>
            </w:r>
          </w:p>
        </w:tc>
        <w:tc>
          <w:tcPr>
            <w:tcW w:w="700" w:type="dxa"/>
            <w:vMerge w:val="restart"/>
            <w:shd w:val="clear" w:color="auto" w:fill="auto"/>
            <w:noWrap/>
            <w:hideMark/>
          </w:tcPr>
          <w:p w14:paraId="0EBF28D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62</w:t>
            </w:r>
          </w:p>
        </w:tc>
        <w:tc>
          <w:tcPr>
            <w:tcW w:w="700" w:type="dxa"/>
            <w:vMerge w:val="restart"/>
            <w:shd w:val="clear" w:color="auto" w:fill="auto"/>
            <w:noWrap/>
            <w:hideMark/>
          </w:tcPr>
          <w:p w14:paraId="568E4C5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2C12B09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40C8F2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50DCBB4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62</w:t>
            </w:r>
          </w:p>
        </w:tc>
        <w:tc>
          <w:tcPr>
            <w:tcW w:w="500" w:type="dxa"/>
            <w:shd w:val="clear" w:color="auto" w:fill="auto"/>
            <w:noWrap/>
            <w:vAlign w:val="center"/>
            <w:hideMark/>
          </w:tcPr>
          <w:p w14:paraId="3F08C8F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F136EF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79510D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6CB4AFE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ACDCF1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748DB36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r>
      <w:tr w:rsidR="00347C8C" w:rsidRPr="00347C8C" w14:paraId="110E319A" w14:textId="77777777" w:rsidTr="00347C8C">
        <w:trPr>
          <w:trHeight w:val="480"/>
          <w:jc w:val="center"/>
        </w:trPr>
        <w:tc>
          <w:tcPr>
            <w:tcW w:w="700" w:type="dxa"/>
            <w:vMerge/>
            <w:vAlign w:val="center"/>
            <w:hideMark/>
          </w:tcPr>
          <w:p w14:paraId="41CA1E79"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01FFE9E4"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Gyermekfelügyelői feladatok</w:t>
            </w:r>
          </w:p>
        </w:tc>
        <w:tc>
          <w:tcPr>
            <w:tcW w:w="700" w:type="dxa"/>
            <w:vMerge/>
            <w:vAlign w:val="center"/>
            <w:hideMark/>
          </w:tcPr>
          <w:p w14:paraId="51BC92D0"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4A591E3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7E9F17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44E20E6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F4F053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587141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2A1AE11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643B142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4981680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048177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75D4BC0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62</w:t>
            </w:r>
          </w:p>
        </w:tc>
        <w:tc>
          <w:tcPr>
            <w:tcW w:w="700" w:type="dxa"/>
            <w:shd w:val="clear" w:color="auto" w:fill="auto"/>
            <w:noWrap/>
            <w:vAlign w:val="center"/>
            <w:hideMark/>
          </w:tcPr>
          <w:p w14:paraId="7D3E6E3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62</w:t>
            </w:r>
          </w:p>
        </w:tc>
        <w:tc>
          <w:tcPr>
            <w:tcW w:w="700" w:type="dxa"/>
            <w:vMerge/>
            <w:vAlign w:val="center"/>
            <w:hideMark/>
          </w:tcPr>
          <w:p w14:paraId="5F186417"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5C4B446"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644CD2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88018D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54562E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62</w:t>
            </w:r>
          </w:p>
        </w:tc>
        <w:tc>
          <w:tcPr>
            <w:tcW w:w="500" w:type="dxa"/>
            <w:shd w:val="clear" w:color="auto" w:fill="auto"/>
            <w:noWrap/>
            <w:vAlign w:val="center"/>
            <w:hideMark/>
          </w:tcPr>
          <w:p w14:paraId="71F0AC68"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39130638"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29E276A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FEF86A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30D1978"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3896ECF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26ED939B" w14:textId="77777777" w:rsidTr="00347C8C">
        <w:trPr>
          <w:trHeight w:val="720"/>
          <w:jc w:val="center"/>
        </w:trPr>
        <w:tc>
          <w:tcPr>
            <w:tcW w:w="700" w:type="dxa"/>
            <w:vMerge w:val="restart"/>
            <w:shd w:val="clear" w:color="auto" w:fill="auto"/>
            <w:textDirection w:val="btLr"/>
            <w:vAlign w:val="center"/>
            <w:hideMark/>
          </w:tcPr>
          <w:p w14:paraId="6891A14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10524-16 Gyermekfelügyeleti dokumentációs feladatok</w:t>
            </w:r>
          </w:p>
        </w:tc>
        <w:tc>
          <w:tcPr>
            <w:tcW w:w="1780" w:type="dxa"/>
            <w:shd w:val="clear" w:color="auto" w:fill="auto"/>
            <w:vAlign w:val="center"/>
            <w:hideMark/>
          </w:tcPr>
          <w:p w14:paraId="35E62EAA"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Gyermekotthoni adminisztrációs ismeretek</w:t>
            </w:r>
          </w:p>
        </w:tc>
        <w:tc>
          <w:tcPr>
            <w:tcW w:w="700" w:type="dxa"/>
            <w:vMerge w:val="restart"/>
            <w:shd w:val="clear" w:color="000000" w:fill="92D050"/>
            <w:textDirection w:val="btLr"/>
            <w:hideMark/>
          </w:tcPr>
          <w:p w14:paraId="5A98F6D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31 761 01</w:t>
            </w:r>
            <w:r w:rsidRPr="00347C8C">
              <w:rPr>
                <w:rFonts w:eastAsia="Times New Roman"/>
                <w:color w:val="000000"/>
                <w:sz w:val="18"/>
                <w:szCs w:val="18"/>
                <w:lang w:eastAsia="hu-HU"/>
              </w:rPr>
              <w:br/>
              <w:t>Gyermek és ifjúsági felügyelő</w:t>
            </w:r>
          </w:p>
        </w:tc>
        <w:tc>
          <w:tcPr>
            <w:tcW w:w="500" w:type="dxa"/>
            <w:shd w:val="clear" w:color="auto" w:fill="auto"/>
            <w:noWrap/>
            <w:vAlign w:val="center"/>
            <w:hideMark/>
          </w:tcPr>
          <w:p w14:paraId="3943649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976A25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073EA0E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8AF615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B36DD0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12CAA19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02A54F2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1ADB7C3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71382D8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404" w:type="dxa"/>
            <w:shd w:val="clear" w:color="000000" w:fill="F2F2F2"/>
            <w:noWrap/>
            <w:vAlign w:val="center"/>
            <w:hideMark/>
          </w:tcPr>
          <w:p w14:paraId="1337A11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582A909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700" w:type="dxa"/>
            <w:vMerge w:val="restart"/>
            <w:shd w:val="clear" w:color="auto" w:fill="auto"/>
            <w:noWrap/>
            <w:hideMark/>
          </w:tcPr>
          <w:p w14:paraId="73F9F06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700" w:type="dxa"/>
            <w:vMerge w:val="restart"/>
            <w:shd w:val="clear" w:color="auto" w:fill="auto"/>
            <w:noWrap/>
            <w:hideMark/>
          </w:tcPr>
          <w:p w14:paraId="5687BF4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30C22BB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413B6F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35DFC8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500" w:type="dxa"/>
            <w:shd w:val="clear" w:color="auto" w:fill="auto"/>
            <w:noWrap/>
            <w:vAlign w:val="center"/>
            <w:hideMark/>
          </w:tcPr>
          <w:p w14:paraId="67AD19E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6C8D8B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22DC33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00A7B2D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C846DA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3F6F2BB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r>
      <w:tr w:rsidR="00347C8C" w:rsidRPr="00347C8C" w14:paraId="3C8F4470" w14:textId="77777777" w:rsidTr="00347C8C">
        <w:trPr>
          <w:trHeight w:val="960"/>
          <w:jc w:val="center"/>
        </w:trPr>
        <w:tc>
          <w:tcPr>
            <w:tcW w:w="700" w:type="dxa"/>
            <w:vMerge/>
            <w:vAlign w:val="center"/>
            <w:hideMark/>
          </w:tcPr>
          <w:p w14:paraId="03445FA7"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711641F0"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gyermekotthon működésének szabályai, szabályzatai</w:t>
            </w:r>
          </w:p>
        </w:tc>
        <w:tc>
          <w:tcPr>
            <w:tcW w:w="700" w:type="dxa"/>
            <w:vMerge/>
            <w:vAlign w:val="center"/>
            <w:hideMark/>
          </w:tcPr>
          <w:p w14:paraId="7DEC7DD6"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74A4700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369BA8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A263AC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7AA3E7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92BF27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66027E4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08B32D9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5CE9558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7E83A53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404" w:type="dxa"/>
            <w:shd w:val="clear" w:color="000000" w:fill="F2F2F2"/>
            <w:noWrap/>
            <w:vAlign w:val="center"/>
            <w:hideMark/>
          </w:tcPr>
          <w:p w14:paraId="1B66022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36D5D9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700" w:type="dxa"/>
            <w:vMerge/>
            <w:vAlign w:val="center"/>
            <w:hideMark/>
          </w:tcPr>
          <w:p w14:paraId="05AD733C"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6A2A696F"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81BC0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BBCC37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3A43CE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auto" w:fill="auto"/>
            <w:noWrap/>
            <w:vAlign w:val="center"/>
            <w:hideMark/>
          </w:tcPr>
          <w:p w14:paraId="7EC0F6A7"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BC36060"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2155188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89A7165"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37FD09AE"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016937D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7A509230" w14:textId="77777777" w:rsidTr="00347C8C">
        <w:trPr>
          <w:trHeight w:val="480"/>
          <w:jc w:val="center"/>
        </w:trPr>
        <w:tc>
          <w:tcPr>
            <w:tcW w:w="700" w:type="dxa"/>
            <w:vMerge/>
            <w:vAlign w:val="center"/>
            <w:hideMark/>
          </w:tcPr>
          <w:p w14:paraId="5F414BA9"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670088EE"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Gyermek-felügyeleti munka dokumentálása</w:t>
            </w:r>
          </w:p>
        </w:tc>
        <w:tc>
          <w:tcPr>
            <w:tcW w:w="700" w:type="dxa"/>
            <w:vMerge/>
            <w:vAlign w:val="center"/>
            <w:hideMark/>
          </w:tcPr>
          <w:p w14:paraId="1A91F9F1"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6D2E401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25E366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35B061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605319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04C3F2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781F981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6F1A1A1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5767FB0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4B166CE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404" w:type="dxa"/>
            <w:shd w:val="clear" w:color="000000" w:fill="F2F2F2"/>
            <w:noWrap/>
            <w:vAlign w:val="center"/>
            <w:hideMark/>
          </w:tcPr>
          <w:p w14:paraId="365C8B3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755D11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700" w:type="dxa"/>
            <w:vMerge/>
            <w:vAlign w:val="center"/>
            <w:hideMark/>
          </w:tcPr>
          <w:p w14:paraId="52442358"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1B0CD0B2"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5AEFB7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4F1733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DDE22A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auto" w:fill="auto"/>
            <w:noWrap/>
            <w:vAlign w:val="center"/>
            <w:hideMark/>
          </w:tcPr>
          <w:p w14:paraId="3DE35AE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623E0CE"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39742D3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8F71316"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79A3FBBF"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22FDB68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52BA1C90" w14:textId="77777777" w:rsidTr="00347C8C">
        <w:trPr>
          <w:trHeight w:val="240"/>
          <w:jc w:val="center"/>
        </w:trPr>
        <w:tc>
          <w:tcPr>
            <w:tcW w:w="700" w:type="dxa"/>
            <w:vMerge/>
            <w:vAlign w:val="center"/>
            <w:hideMark/>
          </w:tcPr>
          <w:p w14:paraId="00053546"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62D97F64"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Élettörténeti munka</w:t>
            </w:r>
          </w:p>
        </w:tc>
        <w:tc>
          <w:tcPr>
            <w:tcW w:w="700" w:type="dxa"/>
            <w:vMerge/>
            <w:vAlign w:val="center"/>
            <w:hideMark/>
          </w:tcPr>
          <w:p w14:paraId="4CF90BAD"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0941C63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B5DE1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BA8994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E0DC97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1F666F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44D90D4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55DF978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7DC46F4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73EEE0B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15</w:t>
            </w:r>
          </w:p>
        </w:tc>
        <w:tc>
          <w:tcPr>
            <w:tcW w:w="404" w:type="dxa"/>
            <w:shd w:val="clear" w:color="000000" w:fill="F2F2F2"/>
            <w:noWrap/>
            <w:vAlign w:val="center"/>
            <w:hideMark/>
          </w:tcPr>
          <w:p w14:paraId="2E2EF31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A309EE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15</w:t>
            </w:r>
          </w:p>
        </w:tc>
        <w:tc>
          <w:tcPr>
            <w:tcW w:w="700" w:type="dxa"/>
            <w:vMerge/>
            <w:vAlign w:val="center"/>
            <w:hideMark/>
          </w:tcPr>
          <w:p w14:paraId="164C22AA"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01DA9014"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8D60B3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678D61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4B9CEB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15</w:t>
            </w:r>
          </w:p>
        </w:tc>
        <w:tc>
          <w:tcPr>
            <w:tcW w:w="500" w:type="dxa"/>
            <w:shd w:val="clear" w:color="auto" w:fill="auto"/>
            <w:noWrap/>
            <w:vAlign w:val="center"/>
            <w:hideMark/>
          </w:tcPr>
          <w:p w14:paraId="473B9885"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4570AF2"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2A4BBD9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6B4C48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FE49994"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0FE4AC7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2094E2FE" w14:textId="77777777" w:rsidTr="00347C8C">
        <w:trPr>
          <w:trHeight w:val="992"/>
          <w:jc w:val="center"/>
        </w:trPr>
        <w:tc>
          <w:tcPr>
            <w:tcW w:w="700" w:type="dxa"/>
            <w:vMerge/>
            <w:vAlign w:val="center"/>
            <w:hideMark/>
          </w:tcPr>
          <w:p w14:paraId="48E6A265"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52F0CD9D"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Adminisztrációs gyakorlat</w:t>
            </w:r>
          </w:p>
        </w:tc>
        <w:tc>
          <w:tcPr>
            <w:tcW w:w="700" w:type="dxa"/>
            <w:vMerge w:val="restart"/>
            <w:shd w:val="clear" w:color="000000" w:fill="92D050"/>
            <w:textDirection w:val="btLr"/>
            <w:hideMark/>
          </w:tcPr>
          <w:p w14:paraId="7B0CE07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31 761 01</w:t>
            </w:r>
            <w:r w:rsidRPr="00347C8C">
              <w:rPr>
                <w:rFonts w:eastAsia="Times New Roman"/>
                <w:color w:val="000000"/>
                <w:sz w:val="18"/>
                <w:szCs w:val="18"/>
                <w:lang w:eastAsia="hu-HU"/>
              </w:rPr>
              <w:br/>
              <w:t>Gyermek és ifjúsági felügyelő</w:t>
            </w:r>
          </w:p>
        </w:tc>
        <w:tc>
          <w:tcPr>
            <w:tcW w:w="500" w:type="dxa"/>
            <w:shd w:val="clear" w:color="auto" w:fill="auto"/>
            <w:noWrap/>
            <w:vAlign w:val="center"/>
            <w:hideMark/>
          </w:tcPr>
          <w:p w14:paraId="380C2CA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61A644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7D85CE8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1522AD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841C9A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2EE0EB5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05B08DB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6139990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79B0321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777EEEC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700" w:type="dxa"/>
            <w:shd w:val="clear" w:color="auto" w:fill="auto"/>
            <w:noWrap/>
            <w:vAlign w:val="center"/>
            <w:hideMark/>
          </w:tcPr>
          <w:p w14:paraId="5B9A3DC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700" w:type="dxa"/>
            <w:vMerge w:val="restart"/>
            <w:shd w:val="clear" w:color="auto" w:fill="auto"/>
            <w:noWrap/>
            <w:hideMark/>
          </w:tcPr>
          <w:p w14:paraId="473FCE4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700" w:type="dxa"/>
            <w:vMerge w:val="restart"/>
            <w:shd w:val="clear" w:color="auto" w:fill="auto"/>
            <w:noWrap/>
            <w:hideMark/>
          </w:tcPr>
          <w:p w14:paraId="75D990B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3690F62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23EEE0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733EA2E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500" w:type="dxa"/>
            <w:shd w:val="clear" w:color="auto" w:fill="auto"/>
            <w:noWrap/>
            <w:vAlign w:val="center"/>
            <w:hideMark/>
          </w:tcPr>
          <w:p w14:paraId="44FBD39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BF0AB0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ADD483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062738D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9BBB2E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0CAD68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r>
      <w:tr w:rsidR="00347C8C" w:rsidRPr="00347C8C" w14:paraId="68F983C6" w14:textId="77777777" w:rsidTr="00347C8C">
        <w:trPr>
          <w:trHeight w:val="480"/>
          <w:jc w:val="center"/>
        </w:trPr>
        <w:tc>
          <w:tcPr>
            <w:tcW w:w="700" w:type="dxa"/>
            <w:vMerge/>
            <w:vAlign w:val="center"/>
            <w:hideMark/>
          </w:tcPr>
          <w:p w14:paraId="0AD4FDF9"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281FE8D0"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gyermekfelügyeleti dokumentáció</w:t>
            </w:r>
          </w:p>
        </w:tc>
        <w:tc>
          <w:tcPr>
            <w:tcW w:w="700" w:type="dxa"/>
            <w:vMerge/>
            <w:vAlign w:val="center"/>
            <w:hideMark/>
          </w:tcPr>
          <w:p w14:paraId="6B33459B"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2902478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77F594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4B90614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CF0463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8C1B37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2A0FE5F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3EF695A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4D87F8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50A1905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612C720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c>
          <w:tcPr>
            <w:tcW w:w="700" w:type="dxa"/>
            <w:shd w:val="clear" w:color="auto" w:fill="auto"/>
            <w:noWrap/>
            <w:vAlign w:val="center"/>
            <w:hideMark/>
          </w:tcPr>
          <w:p w14:paraId="011FC83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c>
          <w:tcPr>
            <w:tcW w:w="700" w:type="dxa"/>
            <w:vMerge/>
            <w:vAlign w:val="center"/>
            <w:hideMark/>
          </w:tcPr>
          <w:p w14:paraId="3B4FE27B"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02B06AFF"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5055D3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9D55FF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9CE9F6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c>
          <w:tcPr>
            <w:tcW w:w="500" w:type="dxa"/>
            <w:shd w:val="clear" w:color="auto" w:fill="auto"/>
            <w:noWrap/>
            <w:vAlign w:val="center"/>
            <w:hideMark/>
          </w:tcPr>
          <w:p w14:paraId="56C62030"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9CDAF40"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32C8ED9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1505ED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6352A6BB"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74D34B3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7EC15FB1" w14:textId="77777777" w:rsidTr="00347C8C">
        <w:trPr>
          <w:trHeight w:val="913"/>
          <w:jc w:val="center"/>
        </w:trPr>
        <w:tc>
          <w:tcPr>
            <w:tcW w:w="700" w:type="dxa"/>
            <w:vMerge w:val="restart"/>
            <w:shd w:val="clear" w:color="auto" w:fill="auto"/>
            <w:textDirection w:val="btLr"/>
            <w:vAlign w:val="center"/>
            <w:hideMark/>
          </w:tcPr>
          <w:p w14:paraId="47413A7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11676-16 Családpedagógiai alapismeretek</w:t>
            </w:r>
          </w:p>
        </w:tc>
        <w:tc>
          <w:tcPr>
            <w:tcW w:w="1780" w:type="dxa"/>
            <w:shd w:val="clear" w:color="auto" w:fill="auto"/>
            <w:vAlign w:val="center"/>
            <w:hideMark/>
          </w:tcPr>
          <w:p w14:paraId="2C6BD007"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Pedagógiai szociológia</w:t>
            </w:r>
          </w:p>
        </w:tc>
        <w:tc>
          <w:tcPr>
            <w:tcW w:w="700" w:type="dxa"/>
            <w:vMerge w:val="restart"/>
            <w:shd w:val="clear" w:color="000000" w:fill="92D050"/>
            <w:textDirection w:val="btLr"/>
            <w:hideMark/>
          </w:tcPr>
          <w:p w14:paraId="3F18614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52 761 01</w:t>
            </w:r>
            <w:r w:rsidRPr="00347C8C">
              <w:rPr>
                <w:rFonts w:eastAsia="Times New Roman"/>
                <w:color w:val="000000"/>
                <w:sz w:val="18"/>
                <w:szCs w:val="18"/>
                <w:lang w:eastAsia="hu-HU"/>
              </w:rPr>
              <w:br/>
              <w:t>Családsegítő asszisztens</w:t>
            </w:r>
          </w:p>
        </w:tc>
        <w:tc>
          <w:tcPr>
            <w:tcW w:w="500" w:type="dxa"/>
            <w:shd w:val="clear" w:color="auto" w:fill="auto"/>
            <w:noWrap/>
            <w:vAlign w:val="center"/>
            <w:hideMark/>
          </w:tcPr>
          <w:p w14:paraId="2557C3B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2FD34A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36D9C25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B0124A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5E7D21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39748C4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4735A52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700CC51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34F1147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1FAAD34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7779020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78504E5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3BDB350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638F29E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646AE1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6091DD9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56EF6C0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A1152B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5A00DF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284415B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7010F2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5EAF1B9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r>
      <w:tr w:rsidR="00347C8C" w:rsidRPr="00347C8C" w14:paraId="4F1107BA" w14:textId="77777777" w:rsidTr="00347C8C">
        <w:trPr>
          <w:trHeight w:val="240"/>
          <w:jc w:val="center"/>
        </w:trPr>
        <w:tc>
          <w:tcPr>
            <w:tcW w:w="700" w:type="dxa"/>
            <w:vMerge/>
            <w:vAlign w:val="center"/>
            <w:hideMark/>
          </w:tcPr>
          <w:p w14:paraId="5B80F738"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7D990B2A"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Családtan</w:t>
            </w:r>
          </w:p>
        </w:tc>
        <w:tc>
          <w:tcPr>
            <w:tcW w:w="700" w:type="dxa"/>
            <w:vMerge/>
            <w:vAlign w:val="center"/>
            <w:hideMark/>
          </w:tcPr>
          <w:p w14:paraId="734E32B4"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19FC2BB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7A24C1F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F33434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1CA8ED8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7AC71A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4D914DA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380" w:type="dxa"/>
            <w:shd w:val="clear" w:color="000000" w:fill="F2F2F2"/>
            <w:noWrap/>
            <w:vAlign w:val="center"/>
            <w:hideMark/>
          </w:tcPr>
          <w:p w14:paraId="5A5C5FF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24DAB3A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752B634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404" w:type="dxa"/>
            <w:shd w:val="clear" w:color="000000" w:fill="F2F2F2"/>
            <w:noWrap/>
            <w:vAlign w:val="center"/>
            <w:hideMark/>
          </w:tcPr>
          <w:p w14:paraId="1C8CE24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3D09F7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55829FDA"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0F3B3F32"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EF4223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6D0F1D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8DAB3E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auto" w:fill="auto"/>
            <w:noWrap/>
            <w:vAlign w:val="center"/>
            <w:hideMark/>
          </w:tcPr>
          <w:p w14:paraId="39355760"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E65D444"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338D1F1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47EEFF96"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36D000D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64BD59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160DBDD7" w14:textId="77777777" w:rsidTr="00347C8C">
        <w:trPr>
          <w:trHeight w:val="873"/>
          <w:jc w:val="center"/>
        </w:trPr>
        <w:tc>
          <w:tcPr>
            <w:tcW w:w="700" w:type="dxa"/>
            <w:vMerge/>
            <w:vAlign w:val="center"/>
            <w:hideMark/>
          </w:tcPr>
          <w:p w14:paraId="5B624203"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638B45F4"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Családi mentálhigiéné</w:t>
            </w:r>
          </w:p>
        </w:tc>
        <w:tc>
          <w:tcPr>
            <w:tcW w:w="700" w:type="dxa"/>
            <w:vMerge w:val="restart"/>
            <w:shd w:val="clear" w:color="000000" w:fill="92D050"/>
            <w:textDirection w:val="btLr"/>
            <w:hideMark/>
          </w:tcPr>
          <w:p w14:paraId="71078BD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52 761 01</w:t>
            </w:r>
            <w:r w:rsidRPr="00347C8C">
              <w:rPr>
                <w:rFonts w:eastAsia="Times New Roman"/>
                <w:color w:val="000000"/>
                <w:sz w:val="18"/>
                <w:szCs w:val="18"/>
                <w:lang w:eastAsia="hu-HU"/>
              </w:rPr>
              <w:br/>
              <w:t>Családsegítő asszisztens</w:t>
            </w:r>
          </w:p>
        </w:tc>
        <w:tc>
          <w:tcPr>
            <w:tcW w:w="500" w:type="dxa"/>
            <w:shd w:val="clear" w:color="auto" w:fill="auto"/>
            <w:noWrap/>
            <w:vAlign w:val="center"/>
            <w:hideMark/>
          </w:tcPr>
          <w:p w14:paraId="498B932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A997B9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3D28093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3F6018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FA6937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4474A8E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4A8184B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65CDE4B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26CBC76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16</w:t>
            </w:r>
          </w:p>
        </w:tc>
        <w:tc>
          <w:tcPr>
            <w:tcW w:w="404" w:type="dxa"/>
            <w:shd w:val="clear" w:color="000000" w:fill="F2F2F2"/>
            <w:noWrap/>
            <w:vAlign w:val="center"/>
            <w:hideMark/>
          </w:tcPr>
          <w:p w14:paraId="72AC7C9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5E35DC4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16</w:t>
            </w:r>
          </w:p>
        </w:tc>
        <w:tc>
          <w:tcPr>
            <w:tcW w:w="700" w:type="dxa"/>
            <w:vMerge w:val="restart"/>
            <w:shd w:val="clear" w:color="auto" w:fill="auto"/>
            <w:noWrap/>
            <w:hideMark/>
          </w:tcPr>
          <w:p w14:paraId="5350FEE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16</w:t>
            </w:r>
          </w:p>
        </w:tc>
        <w:tc>
          <w:tcPr>
            <w:tcW w:w="700" w:type="dxa"/>
            <w:vMerge w:val="restart"/>
            <w:shd w:val="clear" w:color="auto" w:fill="auto"/>
            <w:noWrap/>
            <w:hideMark/>
          </w:tcPr>
          <w:p w14:paraId="654F3BE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2BBA0D4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B9BEFA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484690F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16</w:t>
            </w:r>
          </w:p>
        </w:tc>
        <w:tc>
          <w:tcPr>
            <w:tcW w:w="500" w:type="dxa"/>
            <w:shd w:val="clear" w:color="auto" w:fill="auto"/>
            <w:noWrap/>
            <w:vAlign w:val="center"/>
            <w:hideMark/>
          </w:tcPr>
          <w:p w14:paraId="5635559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7222CB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51B648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16EC009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6DF2BC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6A9FF88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r>
      <w:tr w:rsidR="00347C8C" w:rsidRPr="00347C8C" w14:paraId="74A5E3FF" w14:textId="77777777" w:rsidTr="00347C8C">
        <w:trPr>
          <w:trHeight w:val="240"/>
          <w:jc w:val="center"/>
        </w:trPr>
        <w:tc>
          <w:tcPr>
            <w:tcW w:w="700" w:type="dxa"/>
            <w:vMerge/>
            <w:vAlign w:val="center"/>
            <w:hideMark/>
          </w:tcPr>
          <w:p w14:paraId="2838AB70"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2115A25C"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Családi mentálhigiéné</w:t>
            </w:r>
          </w:p>
        </w:tc>
        <w:tc>
          <w:tcPr>
            <w:tcW w:w="700" w:type="dxa"/>
            <w:vMerge/>
            <w:vAlign w:val="center"/>
            <w:hideMark/>
          </w:tcPr>
          <w:p w14:paraId="56025F83"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3417185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50E26E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AF6A56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33489F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19E3E0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1EBF205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254946A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07278D3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1360709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16</w:t>
            </w:r>
          </w:p>
        </w:tc>
        <w:tc>
          <w:tcPr>
            <w:tcW w:w="404" w:type="dxa"/>
            <w:shd w:val="clear" w:color="000000" w:fill="F2F2F2"/>
            <w:noWrap/>
            <w:vAlign w:val="center"/>
            <w:hideMark/>
          </w:tcPr>
          <w:p w14:paraId="75CAFD0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75A090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16</w:t>
            </w:r>
          </w:p>
        </w:tc>
        <w:tc>
          <w:tcPr>
            <w:tcW w:w="700" w:type="dxa"/>
            <w:vMerge/>
            <w:vAlign w:val="center"/>
            <w:hideMark/>
          </w:tcPr>
          <w:p w14:paraId="241830D3"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F15D0BD"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2F5C47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97DFE7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197E5C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16</w:t>
            </w:r>
          </w:p>
        </w:tc>
        <w:tc>
          <w:tcPr>
            <w:tcW w:w="500" w:type="dxa"/>
            <w:shd w:val="clear" w:color="auto" w:fill="auto"/>
            <w:noWrap/>
            <w:vAlign w:val="center"/>
            <w:hideMark/>
          </w:tcPr>
          <w:p w14:paraId="6B571FA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866C043"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68EA756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5A79B16"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9F54F3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22ECE1F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383729F6" w14:textId="77777777" w:rsidTr="00347C8C">
        <w:trPr>
          <w:trHeight w:val="480"/>
          <w:jc w:val="center"/>
        </w:trPr>
        <w:tc>
          <w:tcPr>
            <w:tcW w:w="700" w:type="dxa"/>
            <w:vMerge/>
            <w:vAlign w:val="center"/>
            <w:hideMark/>
          </w:tcPr>
          <w:p w14:paraId="1B28A5F9"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01741083" w14:textId="77777777" w:rsidR="00347C8C" w:rsidRPr="00347C8C" w:rsidRDefault="00347C8C" w:rsidP="00347C8C">
            <w:pPr>
              <w:spacing w:after="0"/>
              <w:jc w:val="left"/>
              <w:rPr>
                <w:rFonts w:eastAsia="Times New Roman"/>
                <w:b/>
                <w:bCs/>
                <w:color w:val="000000"/>
                <w:sz w:val="18"/>
                <w:szCs w:val="18"/>
                <w:lang w:eastAsia="hu-HU"/>
              </w:rPr>
            </w:pPr>
            <w:proofErr w:type="spellStart"/>
            <w:r w:rsidRPr="00347C8C">
              <w:rPr>
                <w:rFonts w:eastAsia="Times New Roman"/>
                <w:b/>
                <w:bCs/>
                <w:color w:val="000000"/>
                <w:sz w:val="18"/>
                <w:szCs w:val="18"/>
                <w:lang w:eastAsia="hu-HU"/>
              </w:rPr>
              <w:t>Fejlődéslélektani</w:t>
            </w:r>
            <w:proofErr w:type="spellEnd"/>
            <w:r w:rsidRPr="00347C8C">
              <w:rPr>
                <w:rFonts w:eastAsia="Times New Roman"/>
                <w:b/>
                <w:bCs/>
                <w:color w:val="000000"/>
                <w:sz w:val="18"/>
                <w:szCs w:val="18"/>
                <w:lang w:eastAsia="hu-HU"/>
              </w:rPr>
              <w:t xml:space="preserve"> alapok </w:t>
            </w:r>
          </w:p>
        </w:tc>
        <w:tc>
          <w:tcPr>
            <w:tcW w:w="700" w:type="dxa"/>
            <w:vMerge w:val="restart"/>
            <w:shd w:val="clear" w:color="000000" w:fill="92D050"/>
            <w:textDirection w:val="btLr"/>
            <w:hideMark/>
          </w:tcPr>
          <w:p w14:paraId="5CAA16E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52 761 01</w:t>
            </w:r>
            <w:r w:rsidRPr="00347C8C">
              <w:rPr>
                <w:rFonts w:eastAsia="Times New Roman"/>
                <w:color w:val="000000"/>
                <w:sz w:val="18"/>
                <w:szCs w:val="18"/>
                <w:lang w:eastAsia="hu-HU"/>
              </w:rPr>
              <w:br/>
              <w:t>Családsegítő asszisztens</w:t>
            </w:r>
          </w:p>
        </w:tc>
        <w:tc>
          <w:tcPr>
            <w:tcW w:w="500" w:type="dxa"/>
            <w:shd w:val="clear" w:color="auto" w:fill="auto"/>
            <w:noWrap/>
            <w:vAlign w:val="center"/>
            <w:hideMark/>
          </w:tcPr>
          <w:p w14:paraId="043D874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77C125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7DD8D2D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21CB11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1C34B8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5C35310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7FA749E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4FCB647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48D9BD3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643D93B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959BDE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72D75DF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4B3CFA7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7D626FF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46D44E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EF9D99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421D571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AA3C48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7B77CC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553BDE2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4C6469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7590346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r>
      <w:tr w:rsidR="00347C8C" w:rsidRPr="00347C8C" w14:paraId="6AE47AA1" w14:textId="77777777" w:rsidTr="00347C8C">
        <w:trPr>
          <w:trHeight w:val="480"/>
          <w:jc w:val="center"/>
        </w:trPr>
        <w:tc>
          <w:tcPr>
            <w:tcW w:w="700" w:type="dxa"/>
            <w:vMerge/>
            <w:vAlign w:val="center"/>
            <w:hideMark/>
          </w:tcPr>
          <w:p w14:paraId="3751946A"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4FB77C60" w14:textId="77777777" w:rsidR="00347C8C" w:rsidRPr="00347C8C" w:rsidRDefault="00347C8C" w:rsidP="00347C8C">
            <w:pPr>
              <w:spacing w:after="0"/>
              <w:jc w:val="left"/>
              <w:rPr>
                <w:rFonts w:eastAsia="Times New Roman"/>
                <w:color w:val="000000"/>
                <w:sz w:val="18"/>
                <w:szCs w:val="18"/>
                <w:lang w:eastAsia="hu-HU"/>
              </w:rPr>
            </w:pPr>
            <w:proofErr w:type="spellStart"/>
            <w:r w:rsidRPr="00347C8C">
              <w:rPr>
                <w:rFonts w:eastAsia="Times New Roman"/>
                <w:color w:val="000000"/>
                <w:sz w:val="18"/>
                <w:szCs w:val="18"/>
                <w:lang w:eastAsia="hu-HU"/>
              </w:rPr>
              <w:t>Fejlődéslélektani</w:t>
            </w:r>
            <w:proofErr w:type="spellEnd"/>
            <w:r w:rsidRPr="00347C8C">
              <w:rPr>
                <w:rFonts w:eastAsia="Times New Roman"/>
                <w:color w:val="000000"/>
                <w:sz w:val="18"/>
                <w:szCs w:val="18"/>
                <w:lang w:eastAsia="hu-HU"/>
              </w:rPr>
              <w:t xml:space="preserve"> alapismeretek</w:t>
            </w:r>
          </w:p>
        </w:tc>
        <w:tc>
          <w:tcPr>
            <w:tcW w:w="700" w:type="dxa"/>
            <w:vMerge/>
            <w:vAlign w:val="center"/>
            <w:hideMark/>
          </w:tcPr>
          <w:p w14:paraId="4D2B4EDC"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117D1B8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0796AA9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A1B4FC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44D1495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BF818C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67DA5EC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380" w:type="dxa"/>
            <w:shd w:val="clear" w:color="000000" w:fill="F2F2F2"/>
            <w:noWrap/>
            <w:vAlign w:val="center"/>
            <w:hideMark/>
          </w:tcPr>
          <w:p w14:paraId="3F73011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39FE82F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73F1FD0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404" w:type="dxa"/>
            <w:shd w:val="clear" w:color="000000" w:fill="F2F2F2"/>
            <w:noWrap/>
            <w:vAlign w:val="center"/>
            <w:hideMark/>
          </w:tcPr>
          <w:p w14:paraId="2584556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0CD06E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348E34B1"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E88384D"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AE4BF2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487466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4A5304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auto" w:fill="auto"/>
            <w:noWrap/>
            <w:vAlign w:val="center"/>
            <w:hideMark/>
          </w:tcPr>
          <w:p w14:paraId="70397FC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68E82F1D"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2E64575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A78268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E6A2B0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5A00C72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6E5CEFA4" w14:textId="77777777" w:rsidTr="00347C8C">
        <w:trPr>
          <w:trHeight w:val="480"/>
          <w:jc w:val="center"/>
        </w:trPr>
        <w:tc>
          <w:tcPr>
            <w:tcW w:w="700" w:type="dxa"/>
            <w:vMerge w:val="restart"/>
            <w:shd w:val="clear" w:color="auto" w:fill="auto"/>
            <w:textDirection w:val="btLr"/>
            <w:vAlign w:val="center"/>
            <w:hideMark/>
          </w:tcPr>
          <w:p w14:paraId="5A41686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11677-16 Kapcsolattartás formái a családokkal</w:t>
            </w:r>
          </w:p>
        </w:tc>
        <w:tc>
          <w:tcPr>
            <w:tcW w:w="1780" w:type="dxa"/>
            <w:shd w:val="clear" w:color="auto" w:fill="auto"/>
            <w:vAlign w:val="center"/>
            <w:hideMark/>
          </w:tcPr>
          <w:p w14:paraId="1A4FF3D8"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 xml:space="preserve">A kapcsolattartás elmélete </w:t>
            </w:r>
          </w:p>
        </w:tc>
        <w:tc>
          <w:tcPr>
            <w:tcW w:w="700" w:type="dxa"/>
            <w:vMerge w:val="restart"/>
            <w:shd w:val="clear" w:color="000000" w:fill="92D050"/>
            <w:textDirection w:val="btLr"/>
            <w:hideMark/>
          </w:tcPr>
          <w:p w14:paraId="084A5B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52 761 01</w:t>
            </w:r>
            <w:r w:rsidRPr="00347C8C">
              <w:rPr>
                <w:rFonts w:eastAsia="Times New Roman"/>
                <w:color w:val="000000"/>
                <w:sz w:val="18"/>
                <w:szCs w:val="18"/>
                <w:lang w:eastAsia="hu-HU"/>
              </w:rPr>
              <w:br/>
              <w:t>Családsegítő asszisztens</w:t>
            </w:r>
          </w:p>
        </w:tc>
        <w:tc>
          <w:tcPr>
            <w:tcW w:w="500" w:type="dxa"/>
            <w:shd w:val="clear" w:color="auto" w:fill="auto"/>
            <w:noWrap/>
            <w:vAlign w:val="center"/>
            <w:hideMark/>
          </w:tcPr>
          <w:p w14:paraId="27A7A91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60D870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3002FF6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E0DBC2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FF92AC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44EA9D5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18</w:t>
            </w:r>
          </w:p>
        </w:tc>
        <w:tc>
          <w:tcPr>
            <w:tcW w:w="380" w:type="dxa"/>
            <w:shd w:val="clear" w:color="000000" w:fill="F2F2F2"/>
            <w:noWrap/>
            <w:vAlign w:val="center"/>
            <w:hideMark/>
          </w:tcPr>
          <w:p w14:paraId="77A3AB8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5CF7994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21C1219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0931CEE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56DA7CB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18</w:t>
            </w:r>
          </w:p>
        </w:tc>
        <w:tc>
          <w:tcPr>
            <w:tcW w:w="700" w:type="dxa"/>
            <w:vMerge w:val="restart"/>
            <w:shd w:val="clear" w:color="auto" w:fill="auto"/>
            <w:noWrap/>
            <w:hideMark/>
          </w:tcPr>
          <w:p w14:paraId="16EF05F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18</w:t>
            </w:r>
          </w:p>
        </w:tc>
        <w:tc>
          <w:tcPr>
            <w:tcW w:w="700" w:type="dxa"/>
            <w:vMerge w:val="restart"/>
            <w:shd w:val="clear" w:color="auto" w:fill="auto"/>
            <w:noWrap/>
            <w:hideMark/>
          </w:tcPr>
          <w:p w14:paraId="6AC4C93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1A693AA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1FCA89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64DC3CA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18</w:t>
            </w:r>
          </w:p>
        </w:tc>
        <w:tc>
          <w:tcPr>
            <w:tcW w:w="500" w:type="dxa"/>
            <w:shd w:val="clear" w:color="auto" w:fill="auto"/>
            <w:noWrap/>
            <w:vAlign w:val="center"/>
            <w:hideMark/>
          </w:tcPr>
          <w:p w14:paraId="700F114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D15D4D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993EBA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5AC3C5B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386220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6BD53B9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r>
      <w:tr w:rsidR="00347C8C" w:rsidRPr="00347C8C" w14:paraId="086A967D" w14:textId="77777777" w:rsidTr="00347C8C">
        <w:trPr>
          <w:trHeight w:val="480"/>
          <w:jc w:val="center"/>
        </w:trPr>
        <w:tc>
          <w:tcPr>
            <w:tcW w:w="700" w:type="dxa"/>
            <w:vMerge/>
            <w:vAlign w:val="center"/>
            <w:hideMark/>
          </w:tcPr>
          <w:p w14:paraId="7E625F49"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EEE6557"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Kapcsolattartás a családdal</w:t>
            </w:r>
          </w:p>
        </w:tc>
        <w:tc>
          <w:tcPr>
            <w:tcW w:w="700" w:type="dxa"/>
            <w:vMerge/>
            <w:vAlign w:val="center"/>
            <w:hideMark/>
          </w:tcPr>
          <w:p w14:paraId="3AB26AC9"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69B772F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DC3492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7DB011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7C59C9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315CA8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2608D1A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380" w:type="dxa"/>
            <w:shd w:val="clear" w:color="000000" w:fill="F2F2F2"/>
            <w:noWrap/>
            <w:vAlign w:val="center"/>
            <w:hideMark/>
          </w:tcPr>
          <w:p w14:paraId="3B5FB75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6208EC2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0B59725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018313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C815E9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700" w:type="dxa"/>
            <w:vMerge/>
            <w:vAlign w:val="center"/>
            <w:hideMark/>
          </w:tcPr>
          <w:p w14:paraId="2A17520D"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5BB397B9"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3D071F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EB17D3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A1D179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18</w:t>
            </w:r>
          </w:p>
        </w:tc>
        <w:tc>
          <w:tcPr>
            <w:tcW w:w="500" w:type="dxa"/>
            <w:shd w:val="clear" w:color="auto" w:fill="auto"/>
            <w:noWrap/>
            <w:vAlign w:val="center"/>
            <w:hideMark/>
          </w:tcPr>
          <w:p w14:paraId="091FFF8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B9AFD44"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73F2F30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4A61CE1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52B7ED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10AE43C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6B1CC6F1" w14:textId="77777777" w:rsidTr="00347C8C">
        <w:trPr>
          <w:trHeight w:val="480"/>
          <w:jc w:val="center"/>
        </w:trPr>
        <w:tc>
          <w:tcPr>
            <w:tcW w:w="700" w:type="dxa"/>
            <w:vMerge/>
            <w:vAlign w:val="center"/>
            <w:hideMark/>
          </w:tcPr>
          <w:p w14:paraId="7C1BFC8B"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58B4571B"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Kapcsolattartás gyakorlata</w:t>
            </w:r>
          </w:p>
        </w:tc>
        <w:tc>
          <w:tcPr>
            <w:tcW w:w="700" w:type="dxa"/>
            <w:vMerge w:val="restart"/>
            <w:shd w:val="clear" w:color="000000" w:fill="92D050"/>
            <w:textDirection w:val="btLr"/>
            <w:hideMark/>
          </w:tcPr>
          <w:p w14:paraId="197E955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52 761 01</w:t>
            </w:r>
            <w:r w:rsidRPr="00347C8C">
              <w:rPr>
                <w:rFonts w:eastAsia="Times New Roman"/>
                <w:color w:val="000000"/>
                <w:sz w:val="18"/>
                <w:szCs w:val="18"/>
                <w:lang w:eastAsia="hu-HU"/>
              </w:rPr>
              <w:br/>
              <w:t>Családsegítő asszisztens</w:t>
            </w:r>
          </w:p>
        </w:tc>
        <w:tc>
          <w:tcPr>
            <w:tcW w:w="500" w:type="dxa"/>
            <w:shd w:val="clear" w:color="auto" w:fill="auto"/>
            <w:noWrap/>
            <w:vAlign w:val="center"/>
            <w:hideMark/>
          </w:tcPr>
          <w:p w14:paraId="28338E4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CE6470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093FE6C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386521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30718D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4251A33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50F0238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279067C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69EB41A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014241C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700" w:type="dxa"/>
            <w:shd w:val="clear" w:color="auto" w:fill="auto"/>
            <w:noWrap/>
            <w:vAlign w:val="center"/>
            <w:hideMark/>
          </w:tcPr>
          <w:p w14:paraId="65E2BCF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700" w:type="dxa"/>
            <w:vMerge w:val="restart"/>
            <w:shd w:val="clear" w:color="auto" w:fill="auto"/>
            <w:noWrap/>
            <w:hideMark/>
          </w:tcPr>
          <w:p w14:paraId="4678671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700" w:type="dxa"/>
            <w:vMerge w:val="restart"/>
            <w:shd w:val="clear" w:color="auto" w:fill="auto"/>
            <w:noWrap/>
            <w:hideMark/>
          </w:tcPr>
          <w:p w14:paraId="1417990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68555EF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E289B3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66D69DD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500" w:type="dxa"/>
            <w:shd w:val="clear" w:color="auto" w:fill="auto"/>
            <w:noWrap/>
            <w:vAlign w:val="center"/>
            <w:hideMark/>
          </w:tcPr>
          <w:p w14:paraId="5272F2D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ED9F30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A4C0DE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42BD6A7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7AB6A5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061B948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r>
      <w:tr w:rsidR="00347C8C" w:rsidRPr="00347C8C" w14:paraId="1EC91407" w14:textId="77777777" w:rsidTr="00347C8C">
        <w:trPr>
          <w:trHeight w:val="1440"/>
          <w:jc w:val="center"/>
        </w:trPr>
        <w:tc>
          <w:tcPr>
            <w:tcW w:w="700" w:type="dxa"/>
            <w:vMerge/>
            <w:vAlign w:val="center"/>
            <w:hideMark/>
          </w:tcPr>
          <w:p w14:paraId="4A090097"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56687034"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családdal történő kapcsolattartás formáinak megfigyelése problémahelyzetek elemzése</w:t>
            </w:r>
          </w:p>
        </w:tc>
        <w:tc>
          <w:tcPr>
            <w:tcW w:w="700" w:type="dxa"/>
            <w:vMerge/>
            <w:vAlign w:val="center"/>
            <w:hideMark/>
          </w:tcPr>
          <w:p w14:paraId="7FA56270"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06BE63F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10CD4C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44B303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38616C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A24DE4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0370520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07071F7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374F2B6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73406B4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0960555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c>
          <w:tcPr>
            <w:tcW w:w="700" w:type="dxa"/>
            <w:shd w:val="clear" w:color="auto" w:fill="auto"/>
            <w:noWrap/>
            <w:vAlign w:val="center"/>
            <w:hideMark/>
          </w:tcPr>
          <w:p w14:paraId="4FB7B13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c>
          <w:tcPr>
            <w:tcW w:w="700" w:type="dxa"/>
            <w:vMerge/>
            <w:vAlign w:val="center"/>
            <w:hideMark/>
          </w:tcPr>
          <w:p w14:paraId="5516826A"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5B960AE0"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62C22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63703C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7996AE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c>
          <w:tcPr>
            <w:tcW w:w="500" w:type="dxa"/>
            <w:shd w:val="clear" w:color="auto" w:fill="auto"/>
            <w:noWrap/>
            <w:vAlign w:val="center"/>
            <w:hideMark/>
          </w:tcPr>
          <w:p w14:paraId="23A6BF77"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F0BFDC3"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1A13114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889EEA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E94BF01"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7B70506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bl>
    <w:p w14:paraId="7FAAA8F6" w14:textId="77777777" w:rsidR="00347C8C" w:rsidRDefault="00347C8C">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500"/>
        <w:gridCol w:w="500"/>
        <w:gridCol w:w="500"/>
        <w:gridCol w:w="500"/>
        <w:gridCol w:w="500"/>
        <w:gridCol w:w="560"/>
        <w:gridCol w:w="380"/>
        <w:gridCol w:w="560"/>
        <w:gridCol w:w="596"/>
        <w:gridCol w:w="404"/>
        <w:gridCol w:w="700"/>
        <w:gridCol w:w="700"/>
        <w:gridCol w:w="700"/>
        <w:gridCol w:w="500"/>
        <w:gridCol w:w="500"/>
        <w:gridCol w:w="700"/>
        <w:gridCol w:w="500"/>
        <w:gridCol w:w="500"/>
        <w:gridCol w:w="500"/>
        <w:gridCol w:w="500"/>
        <w:gridCol w:w="500"/>
        <w:gridCol w:w="700"/>
      </w:tblGrid>
      <w:tr w:rsidR="00347C8C" w:rsidRPr="00347C8C" w14:paraId="1300381F" w14:textId="77777777" w:rsidTr="00347C8C">
        <w:trPr>
          <w:trHeight w:val="720"/>
          <w:jc w:val="center"/>
        </w:trPr>
        <w:tc>
          <w:tcPr>
            <w:tcW w:w="700" w:type="dxa"/>
            <w:vMerge w:val="restart"/>
            <w:shd w:val="clear" w:color="auto" w:fill="auto"/>
            <w:textDirection w:val="btLr"/>
            <w:vAlign w:val="center"/>
            <w:hideMark/>
          </w:tcPr>
          <w:p w14:paraId="23120239" w14:textId="7A75437A"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lastRenderedPageBreak/>
              <w:t>11500-12 Munkahelyi egészség és biztonság</w:t>
            </w:r>
          </w:p>
        </w:tc>
        <w:tc>
          <w:tcPr>
            <w:tcW w:w="1780" w:type="dxa"/>
            <w:shd w:val="clear" w:color="auto" w:fill="auto"/>
            <w:vAlign w:val="center"/>
            <w:hideMark/>
          </w:tcPr>
          <w:p w14:paraId="04EC0899"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Munkahelyi egészség és biztonság</w:t>
            </w:r>
          </w:p>
        </w:tc>
        <w:tc>
          <w:tcPr>
            <w:tcW w:w="700" w:type="dxa"/>
            <w:vMerge w:val="restart"/>
            <w:shd w:val="clear" w:color="000000" w:fill="92D050"/>
            <w:textDirection w:val="btLr"/>
            <w:hideMark/>
          </w:tcPr>
          <w:p w14:paraId="6E12786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52 761 01</w:t>
            </w:r>
            <w:r w:rsidRPr="00347C8C">
              <w:rPr>
                <w:rFonts w:eastAsia="Times New Roman"/>
                <w:color w:val="000000"/>
                <w:sz w:val="18"/>
                <w:szCs w:val="18"/>
                <w:lang w:eastAsia="hu-HU"/>
              </w:rPr>
              <w:br/>
              <w:t>Családsegítő asszisztens</w:t>
            </w:r>
          </w:p>
        </w:tc>
        <w:tc>
          <w:tcPr>
            <w:tcW w:w="500" w:type="dxa"/>
            <w:shd w:val="clear" w:color="auto" w:fill="auto"/>
            <w:noWrap/>
            <w:vAlign w:val="center"/>
            <w:hideMark/>
          </w:tcPr>
          <w:p w14:paraId="55A2B2D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DB368E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46CD13E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480790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FAFD6A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67CAF86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70A917B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21FF57B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5BD5D78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35BA6F7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4C5434F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55812C7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5794B72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7F43947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EA424C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5A24988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48FC348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E7815C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FE955D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258F7A1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C4C964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712E29A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r>
      <w:tr w:rsidR="00347C8C" w:rsidRPr="00347C8C" w14:paraId="78E84689" w14:textId="77777777" w:rsidTr="00347C8C">
        <w:trPr>
          <w:trHeight w:val="480"/>
          <w:jc w:val="center"/>
        </w:trPr>
        <w:tc>
          <w:tcPr>
            <w:tcW w:w="700" w:type="dxa"/>
            <w:vMerge/>
            <w:vAlign w:val="center"/>
            <w:hideMark/>
          </w:tcPr>
          <w:p w14:paraId="0A75B1F1"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60381243"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Munkavédelmi alapismeretek</w:t>
            </w:r>
          </w:p>
        </w:tc>
        <w:tc>
          <w:tcPr>
            <w:tcW w:w="700" w:type="dxa"/>
            <w:vMerge/>
            <w:vAlign w:val="center"/>
            <w:hideMark/>
          </w:tcPr>
          <w:p w14:paraId="62217884"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39195A8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1CB319E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DF58E7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7067DD2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B9CCEA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29B1C00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380" w:type="dxa"/>
            <w:shd w:val="clear" w:color="000000" w:fill="F2F2F2"/>
            <w:noWrap/>
            <w:vAlign w:val="center"/>
            <w:hideMark/>
          </w:tcPr>
          <w:p w14:paraId="2321A0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5C19BF7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62D2AAB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404" w:type="dxa"/>
            <w:shd w:val="clear" w:color="000000" w:fill="F2F2F2"/>
            <w:noWrap/>
            <w:vAlign w:val="center"/>
            <w:hideMark/>
          </w:tcPr>
          <w:p w14:paraId="46ED208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2069FC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232C9E57"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01C32B8D"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76A7FB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BB1570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D63D0E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auto" w:fill="auto"/>
            <w:noWrap/>
            <w:vAlign w:val="center"/>
            <w:hideMark/>
          </w:tcPr>
          <w:p w14:paraId="6952EED5"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DA1604F"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22F8850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31323B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04E3811"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53C99F1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691BAF80" w14:textId="77777777" w:rsidTr="00347C8C">
        <w:trPr>
          <w:trHeight w:val="480"/>
          <w:jc w:val="center"/>
        </w:trPr>
        <w:tc>
          <w:tcPr>
            <w:tcW w:w="700" w:type="dxa"/>
            <w:vMerge/>
            <w:vAlign w:val="center"/>
            <w:hideMark/>
          </w:tcPr>
          <w:p w14:paraId="01E6EB90"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2E7951C"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Munkahelyek kialakítása</w:t>
            </w:r>
          </w:p>
        </w:tc>
        <w:tc>
          <w:tcPr>
            <w:tcW w:w="700" w:type="dxa"/>
            <w:vMerge/>
            <w:vAlign w:val="center"/>
            <w:hideMark/>
          </w:tcPr>
          <w:p w14:paraId="59500394"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6DA61C4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1897D5F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3F9310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59DB163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4EFFDB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45E4549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380" w:type="dxa"/>
            <w:shd w:val="clear" w:color="000000" w:fill="F2F2F2"/>
            <w:noWrap/>
            <w:vAlign w:val="center"/>
            <w:hideMark/>
          </w:tcPr>
          <w:p w14:paraId="638E87F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6E02D76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7E0EB85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404" w:type="dxa"/>
            <w:shd w:val="clear" w:color="000000" w:fill="F2F2F2"/>
            <w:noWrap/>
            <w:vAlign w:val="center"/>
            <w:hideMark/>
          </w:tcPr>
          <w:p w14:paraId="15C2389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702F7F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27EF8E28"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2C2D5CB0"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349A2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AF3BA4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33DAB9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auto" w:fill="auto"/>
            <w:noWrap/>
            <w:vAlign w:val="center"/>
            <w:hideMark/>
          </w:tcPr>
          <w:p w14:paraId="3FED182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5C5390A"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7A29DB1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2C6225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76207DE1"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578A20D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7D6AA13D" w14:textId="77777777" w:rsidTr="00347C8C">
        <w:trPr>
          <w:trHeight w:val="480"/>
          <w:jc w:val="center"/>
        </w:trPr>
        <w:tc>
          <w:tcPr>
            <w:tcW w:w="700" w:type="dxa"/>
            <w:vMerge/>
            <w:vAlign w:val="center"/>
            <w:hideMark/>
          </w:tcPr>
          <w:p w14:paraId="6628ACF2"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417FABE3"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Munkavégzés személyi feltételei</w:t>
            </w:r>
          </w:p>
        </w:tc>
        <w:tc>
          <w:tcPr>
            <w:tcW w:w="700" w:type="dxa"/>
            <w:vMerge/>
            <w:vAlign w:val="center"/>
            <w:hideMark/>
          </w:tcPr>
          <w:p w14:paraId="59F1F37D"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3216DBF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3200D57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509138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2840480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518817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582BD0A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380" w:type="dxa"/>
            <w:shd w:val="clear" w:color="000000" w:fill="F2F2F2"/>
            <w:noWrap/>
            <w:vAlign w:val="center"/>
            <w:hideMark/>
          </w:tcPr>
          <w:p w14:paraId="23EF89E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37894AF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290DB17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404" w:type="dxa"/>
            <w:shd w:val="clear" w:color="000000" w:fill="F2F2F2"/>
            <w:noWrap/>
            <w:vAlign w:val="center"/>
            <w:hideMark/>
          </w:tcPr>
          <w:p w14:paraId="0D5EAE0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446FD1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32672355"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39C34986"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3E864C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56E407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1ABF4D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auto" w:fill="auto"/>
            <w:noWrap/>
            <w:vAlign w:val="center"/>
            <w:hideMark/>
          </w:tcPr>
          <w:p w14:paraId="3CDCAD41"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78EF6596"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13192D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47F5FA1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2889CE6"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0DF7FB2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6AB6BAC4" w14:textId="77777777" w:rsidTr="00347C8C">
        <w:trPr>
          <w:trHeight w:val="480"/>
          <w:jc w:val="center"/>
        </w:trPr>
        <w:tc>
          <w:tcPr>
            <w:tcW w:w="700" w:type="dxa"/>
            <w:vMerge/>
            <w:vAlign w:val="center"/>
            <w:hideMark/>
          </w:tcPr>
          <w:p w14:paraId="7EB8A974"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0D49B091"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Munkaeszközök biztonsága</w:t>
            </w:r>
          </w:p>
        </w:tc>
        <w:tc>
          <w:tcPr>
            <w:tcW w:w="700" w:type="dxa"/>
            <w:vMerge/>
            <w:vAlign w:val="center"/>
            <w:hideMark/>
          </w:tcPr>
          <w:p w14:paraId="5F077407"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3BFB2A1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2D8A0C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41105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3C0F854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A7913C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51F9172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380" w:type="dxa"/>
            <w:shd w:val="clear" w:color="000000" w:fill="F2F2F2"/>
            <w:noWrap/>
            <w:vAlign w:val="center"/>
            <w:hideMark/>
          </w:tcPr>
          <w:p w14:paraId="5BFA2D2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27A2FFE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3340B08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404" w:type="dxa"/>
            <w:shd w:val="clear" w:color="000000" w:fill="F2F2F2"/>
            <w:noWrap/>
            <w:vAlign w:val="center"/>
            <w:hideMark/>
          </w:tcPr>
          <w:p w14:paraId="53C173A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F7DA4A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522196B8"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6D9FEFB3"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BBBA49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8A5BA0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8DE667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auto" w:fill="auto"/>
            <w:noWrap/>
            <w:vAlign w:val="center"/>
            <w:hideMark/>
          </w:tcPr>
          <w:p w14:paraId="370E182F"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32C28FF4"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6D19450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D7AF383"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70DCE917"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65E704F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76885DD6" w14:textId="77777777" w:rsidTr="00347C8C">
        <w:trPr>
          <w:trHeight w:val="480"/>
          <w:jc w:val="center"/>
        </w:trPr>
        <w:tc>
          <w:tcPr>
            <w:tcW w:w="700" w:type="dxa"/>
            <w:vMerge/>
            <w:vAlign w:val="center"/>
            <w:hideMark/>
          </w:tcPr>
          <w:p w14:paraId="7F27EA22"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394E2100"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Munkakörnyezeti hatások</w:t>
            </w:r>
          </w:p>
        </w:tc>
        <w:tc>
          <w:tcPr>
            <w:tcW w:w="700" w:type="dxa"/>
            <w:vMerge/>
            <w:vAlign w:val="center"/>
            <w:hideMark/>
          </w:tcPr>
          <w:p w14:paraId="0554C037"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1F5EAED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0E660BB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BDBC89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39AA23C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F2BD06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5EE5E47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380" w:type="dxa"/>
            <w:shd w:val="clear" w:color="000000" w:fill="F2F2F2"/>
            <w:noWrap/>
            <w:vAlign w:val="center"/>
            <w:hideMark/>
          </w:tcPr>
          <w:p w14:paraId="347A912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5D1F82E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1CED837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404" w:type="dxa"/>
            <w:shd w:val="clear" w:color="000000" w:fill="F2F2F2"/>
            <w:noWrap/>
            <w:vAlign w:val="center"/>
            <w:hideMark/>
          </w:tcPr>
          <w:p w14:paraId="5ED8C11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C73B7C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3E5DA714"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29DF920B"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0F2796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12924B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2732DD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auto" w:fill="auto"/>
            <w:noWrap/>
            <w:vAlign w:val="center"/>
            <w:hideMark/>
          </w:tcPr>
          <w:p w14:paraId="27B28BE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7AE5EB0"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47732EC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8D63B8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3DB726A0"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3651ADE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702A6AA5" w14:textId="77777777" w:rsidTr="00347C8C">
        <w:trPr>
          <w:trHeight w:val="480"/>
          <w:jc w:val="center"/>
        </w:trPr>
        <w:tc>
          <w:tcPr>
            <w:tcW w:w="700" w:type="dxa"/>
            <w:vMerge/>
            <w:vAlign w:val="center"/>
            <w:hideMark/>
          </w:tcPr>
          <w:p w14:paraId="6884D76C"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4B492DAA"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Munkavédelmi jogi ismeretek</w:t>
            </w:r>
          </w:p>
        </w:tc>
        <w:tc>
          <w:tcPr>
            <w:tcW w:w="700" w:type="dxa"/>
            <w:vMerge/>
            <w:vAlign w:val="center"/>
            <w:hideMark/>
          </w:tcPr>
          <w:p w14:paraId="5169AE05"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5E45D8C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389AE1E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8DA167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519BC29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F8611D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3568761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380" w:type="dxa"/>
            <w:shd w:val="clear" w:color="000000" w:fill="F2F2F2"/>
            <w:noWrap/>
            <w:vAlign w:val="center"/>
            <w:hideMark/>
          </w:tcPr>
          <w:p w14:paraId="0388628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223776C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44D5A06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404" w:type="dxa"/>
            <w:shd w:val="clear" w:color="000000" w:fill="F2F2F2"/>
            <w:noWrap/>
            <w:vAlign w:val="center"/>
            <w:hideMark/>
          </w:tcPr>
          <w:p w14:paraId="5277EBB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D9A597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05680F58"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04214AE9"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C43790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385E33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26ABC9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auto" w:fill="auto"/>
            <w:noWrap/>
            <w:vAlign w:val="center"/>
            <w:hideMark/>
          </w:tcPr>
          <w:p w14:paraId="23D230F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1AC74F3"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600F819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4DEB6C9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BB21541"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59E639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087F9544" w14:textId="77777777" w:rsidTr="00347C8C">
        <w:trPr>
          <w:trHeight w:val="960"/>
          <w:jc w:val="center"/>
        </w:trPr>
        <w:tc>
          <w:tcPr>
            <w:tcW w:w="700" w:type="dxa"/>
            <w:vMerge w:val="restart"/>
            <w:shd w:val="clear" w:color="auto" w:fill="auto"/>
            <w:textDirection w:val="btLr"/>
            <w:vAlign w:val="center"/>
            <w:hideMark/>
          </w:tcPr>
          <w:p w14:paraId="264A3CF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10529-16 Napközbeni gyermekellátás feladatai</w:t>
            </w:r>
          </w:p>
        </w:tc>
        <w:tc>
          <w:tcPr>
            <w:tcW w:w="1780" w:type="dxa"/>
            <w:shd w:val="clear" w:color="auto" w:fill="auto"/>
            <w:vAlign w:val="center"/>
            <w:hideMark/>
          </w:tcPr>
          <w:p w14:paraId="0911C7D8"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A napközbeni kisgyermekellátással kapcsolatos ismeretek</w:t>
            </w:r>
          </w:p>
        </w:tc>
        <w:tc>
          <w:tcPr>
            <w:tcW w:w="700" w:type="dxa"/>
            <w:vMerge w:val="restart"/>
            <w:shd w:val="clear" w:color="000000" w:fill="FFFFFF"/>
            <w:textDirection w:val="btLr"/>
            <w:hideMark/>
          </w:tcPr>
          <w:p w14:paraId="0A2C637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63F0965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FC42D5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440D5DF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FDABF5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5EC75E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2B74095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1D963F9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2811810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428FE43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25325FA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188B7AE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39F7D55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73BFBB5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1D8247C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110</w:t>
            </w:r>
          </w:p>
        </w:tc>
        <w:tc>
          <w:tcPr>
            <w:tcW w:w="500" w:type="dxa"/>
            <w:shd w:val="clear" w:color="000000" w:fill="F2F2F2"/>
            <w:noWrap/>
            <w:vAlign w:val="center"/>
            <w:hideMark/>
          </w:tcPr>
          <w:p w14:paraId="2A07807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7CD84EC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110</w:t>
            </w:r>
          </w:p>
        </w:tc>
        <w:tc>
          <w:tcPr>
            <w:tcW w:w="500" w:type="dxa"/>
            <w:shd w:val="clear" w:color="auto" w:fill="auto"/>
            <w:noWrap/>
            <w:vAlign w:val="center"/>
            <w:hideMark/>
          </w:tcPr>
          <w:p w14:paraId="1152808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518C3D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21D9C9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050D415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110</w:t>
            </w:r>
          </w:p>
        </w:tc>
        <w:tc>
          <w:tcPr>
            <w:tcW w:w="500" w:type="dxa"/>
            <w:shd w:val="clear" w:color="000000" w:fill="F2F2F2"/>
            <w:noWrap/>
            <w:vAlign w:val="center"/>
            <w:hideMark/>
          </w:tcPr>
          <w:p w14:paraId="68919E4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357299B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110</w:t>
            </w:r>
          </w:p>
        </w:tc>
      </w:tr>
      <w:tr w:rsidR="00347C8C" w:rsidRPr="00347C8C" w14:paraId="5C75DC44" w14:textId="77777777" w:rsidTr="00347C8C">
        <w:trPr>
          <w:trHeight w:val="480"/>
          <w:jc w:val="center"/>
        </w:trPr>
        <w:tc>
          <w:tcPr>
            <w:tcW w:w="700" w:type="dxa"/>
            <w:vMerge/>
            <w:vAlign w:val="center"/>
            <w:hideMark/>
          </w:tcPr>
          <w:p w14:paraId="218E0362"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60248A7C"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napközbeni ellátás rendszere és formái</w:t>
            </w:r>
          </w:p>
        </w:tc>
        <w:tc>
          <w:tcPr>
            <w:tcW w:w="700" w:type="dxa"/>
            <w:vMerge/>
            <w:vAlign w:val="center"/>
            <w:hideMark/>
          </w:tcPr>
          <w:p w14:paraId="74E1A69D"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0FC1C0A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707DA6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35242D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5DAE60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9B7960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73034B3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606900B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374DBCB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3C4D3D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7A2ED88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234AB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69A6F0A7"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46B372C"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0305A2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74</w:t>
            </w:r>
          </w:p>
        </w:tc>
        <w:tc>
          <w:tcPr>
            <w:tcW w:w="500" w:type="dxa"/>
            <w:shd w:val="clear" w:color="000000" w:fill="F2F2F2"/>
            <w:noWrap/>
            <w:vAlign w:val="center"/>
            <w:hideMark/>
          </w:tcPr>
          <w:p w14:paraId="39FFEC8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A21C6C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74</w:t>
            </w:r>
          </w:p>
        </w:tc>
        <w:tc>
          <w:tcPr>
            <w:tcW w:w="500" w:type="dxa"/>
            <w:shd w:val="clear" w:color="auto" w:fill="auto"/>
            <w:noWrap/>
            <w:vAlign w:val="center"/>
            <w:hideMark/>
          </w:tcPr>
          <w:p w14:paraId="6CD3313B"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7D149114"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190E94C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F6EF23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74</w:t>
            </w:r>
          </w:p>
        </w:tc>
        <w:tc>
          <w:tcPr>
            <w:tcW w:w="500" w:type="dxa"/>
            <w:shd w:val="clear" w:color="000000" w:fill="F2F2F2"/>
            <w:noWrap/>
            <w:vAlign w:val="center"/>
            <w:hideMark/>
          </w:tcPr>
          <w:p w14:paraId="3E4EB984"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6D2FC3C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74</w:t>
            </w:r>
          </w:p>
        </w:tc>
      </w:tr>
      <w:tr w:rsidR="00347C8C" w:rsidRPr="00347C8C" w14:paraId="503FC8FD" w14:textId="77777777" w:rsidTr="00347C8C">
        <w:trPr>
          <w:trHeight w:val="480"/>
          <w:jc w:val="center"/>
        </w:trPr>
        <w:tc>
          <w:tcPr>
            <w:tcW w:w="700" w:type="dxa"/>
            <w:vMerge/>
            <w:vAlign w:val="center"/>
            <w:hideMark/>
          </w:tcPr>
          <w:p w14:paraId="30900109"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F847211"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család és az intézmény kapcsolata</w:t>
            </w:r>
          </w:p>
        </w:tc>
        <w:tc>
          <w:tcPr>
            <w:tcW w:w="700" w:type="dxa"/>
            <w:vMerge/>
            <w:vAlign w:val="center"/>
            <w:hideMark/>
          </w:tcPr>
          <w:p w14:paraId="3718A7B4"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47E680B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0E44AD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117DE9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BC3219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7EC9CC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2B47A4D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768AEDB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4ACDA49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4E3060D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30FF069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42ACD8C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7C05F34E"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0B53F871"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F6EB95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45C8A0C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CCD0D9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auto" w:fill="auto"/>
            <w:noWrap/>
            <w:vAlign w:val="center"/>
            <w:hideMark/>
          </w:tcPr>
          <w:p w14:paraId="219054FF"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39197202"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2037997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007ECF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c>
          <w:tcPr>
            <w:tcW w:w="500" w:type="dxa"/>
            <w:shd w:val="clear" w:color="000000" w:fill="F2F2F2"/>
            <w:noWrap/>
            <w:vAlign w:val="center"/>
            <w:hideMark/>
          </w:tcPr>
          <w:p w14:paraId="1B1A54B7"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5C309E8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36</w:t>
            </w:r>
          </w:p>
        </w:tc>
      </w:tr>
      <w:tr w:rsidR="00347C8C" w:rsidRPr="00347C8C" w14:paraId="3D44816E" w14:textId="77777777" w:rsidTr="00347C8C">
        <w:trPr>
          <w:trHeight w:val="480"/>
          <w:jc w:val="center"/>
        </w:trPr>
        <w:tc>
          <w:tcPr>
            <w:tcW w:w="700" w:type="dxa"/>
            <w:vMerge/>
            <w:vAlign w:val="center"/>
            <w:hideMark/>
          </w:tcPr>
          <w:p w14:paraId="3A0E611C"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54B048C9"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A kisgyermekkori nevelés</w:t>
            </w:r>
          </w:p>
        </w:tc>
        <w:tc>
          <w:tcPr>
            <w:tcW w:w="700" w:type="dxa"/>
            <w:vMerge w:val="restart"/>
            <w:shd w:val="clear" w:color="000000" w:fill="FFFFFF"/>
            <w:textDirection w:val="btLr"/>
            <w:hideMark/>
          </w:tcPr>
          <w:p w14:paraId="09E52A2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378ED98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E3D100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079D990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404F81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DAD591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4E3F10E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647785E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58595DB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776D0B0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2D4DB5D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19458A9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1BE19C8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393E448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24D6C67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264</w:t>
            </w:r>
          </w:p>
        </w:tc>
        <w:tc>
          <w:tcPr>
            <w:tcW w:w="500" w:type="dxa"/>
            <w:shd w:val="clear" w:color="000000" w:fill="F2F2F2"/>
            <w:noWrap/>
            <w:vAlign w:val="center"/>
            <w:hideMark/>
          </w:tcPr>
          <w:p w14:paraId="5E8835D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A857F6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264</w:t>
            </w:r>
          </w:p>
        </w:tc>
        <w:tc>
          <w:tcPr>
            <w:tcW w:w="500" w:type="dxa"/>
            <w:shd w:val="clear" w:color="auto" w:fill="auto"/>
            <w:noWrap/>
            <w:vAlign w:val="center"/>
            <w:hideMark/>
          </w:tcPr>
          <w:p w14:paraId="5E762CA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69CA58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2877DE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52F671A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264</w:t>
            </w:r>
          </w:p>
        </w:tc>
        <w:tc>
          <w:tcPr>
            <w:tcW w:w="500" w:type="dxa"/>
            <w:shd w:val="clear" w:color="000000" w:fill="F2F2F2"/>
            <w:noWrap/>
            <w:vAlign w:val="center"/>
            <w:hideMark/>
          </w:tcPr>
          <w:p w14:paraId="53738A1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1286179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264</w:t>
            </w:r>
          </w:p>
        </w:tc>
      </w:tr>
      <w:tr w:rsidR="00347C8C" w:rsidRPr="00347C8C" w14:paraId="636ADF03" w14:textId="77777777" w:rsidTr="00347C8C">
        <w:trPr>
          <w:trHeight w:val="480"/>
          <w:jc w:val="center"/>
        </w:trPr>
        <w:tc>
          <w:tcPr>
            <w:tcW w:w="700" w:type="dxa"/>
            <w:vMerge/>
            <w:vAlign w:val="center"/>
            <w:hideMark/>
          </w:tcPr>
          <w:p w14:paraId="082636ED"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3D15CD08"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 xml:space="preserve">A </w:t>
            </w:r>
            <w:proofErr w:type="gramStart"/>
            <w:r w:rsidRPr="00347C8C">
              <w:rPr>
                <w:rFonts w:eastAsia="Times New Roman"/>
                <w:color w:val="000000"/>
                <w:sz w:val="18"/>
                <w:szCs w:val="18"/>
                <w:lang w:eastAsia="hu-HU"/>
              </w:rPr>
              <w:t>kisgyermeknevelő</w:t>
            </w:r>
            <w:proofErr w:type="gramEnd"/>
            <w:r w:rsidRPr="00347C8C">
              <w:rPr>
                <w:rFonts w:eastAsia="Times New Roman"/>
                <w:color w:val="000000"/>
                <w:sz w:val="18"/>
                <w:szCs w:val="18"/>
                <w:lang w:eastAsia="hu-HU"/>
              </w:rPr>
              <w:t xml:space="preserve"> mint hivatás</w:t>
            </w:r>
          </w:p>
        </w:tc>
        <w:tc>
          <w:tcPr>
            <w:tcW w:w="700" w:type="dxa"/>
            <w:vMerge/>
            <w:vAlign w:val="center"/>
            <w:hideMark/>
          </w:tcPr>
          <w:p w14:paraId="086788D2"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06F89CC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AA2885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855E8A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2CAD6C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A9DC1F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01280E3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78B6C8E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746D74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13BCD5F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4E69608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BA85E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452FD7FA"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577D704E"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24A3C0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000000" w:fill="F2F2F2"/>
            <w:noWrap/>
            <w:vAlign w:val="center"/>
            <w:hideMark/>
          </w:tcPr>
          <w:p w14:paraId="74EE7EC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C82CA7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auto" w:fill="auto"/>
            <w:noWrap/>
            <w:vAlign w:val="center"/>
            <w:hideMark/>
          </w:tcPr>
          <w:p w14:paraId="409E72A0"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19A048E8"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3519AB8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4D5F2D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000000" w:fill="F2F2F2"/>
            <w:noWrap/>
            <w:vAlign w:val="center"/>
            <w:hideMark/>
          </w:tcPr>
          <w:p w14:paraId="0ED22708"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2F301A3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r>
      <w:tr w:rsidR="00347C8C" w:rsidRPr="00347C8C" w14:paraId="0F276E64" w14:textId="77777777" w:rsidTr="00347C8C">
        <w:trPr>
          <w:trHeight w:val="720"/>
          <w:jc w:val="center"/>
        </w:trPr>
        <w:tc>
          <w:tcPr>
            <w:tcW w:w="700" w:type="dxa"/>
            <w:vMerge/>
            <w:vAlign w:val="center"/>
            <w:hideMark/>
          </w:tcPr>
          <w:p w14:paraId="15FA5BEC"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40A51A71"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kisgyermek személyiségének fejlődése</w:t>
            </w:r>
          </w:p>
        </w:tc>
        <w:tc>
          <w:tcPr>
            <w:tcW w:w="700" w:type="dxa"/>
            <w:vMerge/>
            <w:vAlign w:val="center"/>
            <w:hideMark/>
          </w:tcPr>
          <w:p w14:paraId="18F43340"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6B5EDBB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11EED0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A788D7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DD72F1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335AB8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4D01C8F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58874F5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59FAE15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08A3BDA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0CB014A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A1501B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72F09CE7"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13C043AE"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1F1242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23</w:t>
            </w:r>
          </w:p>
        </w:tc>
        <w:tc>
          <w:tcPr>
            <w:tcW w:w="500" w:type="dxa"/>
            <w:shd w:val="clear" w:color="000000" w:fill="F2F2F2"/>
            <w:noWrap/>
            <w:vAlign w:val="center"/>
            <w:hideMark/>
          </w:tcPr>
          <w:p w14:paraId="2B03EF7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1075EA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23</w:t>
            </w:r>
          </w:p>
        </w:tc>
        <w:tc>
          <w:tcPr>
            <w:tcW w:w="500" w:type="dxa"/>
            <w:shd w:val="clear" w:color="auto" w:fill="auto"/>
            <w:noWrap/>
            <w:vAlign w:val="center"/>
            <w:hideMark/>
          </w:tcPr>
          <w:p w14:paraId="22C7417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127B51E"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7B5C2AE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9E67BB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23</w:t>
            </w:r>
          </w:p>
        </w:tc>
        <w:tc>
          <w:tcPr>
            <w:tcW w:w="500" w:type="dxa"/>
            <w:shd w:val="clear" w:color="000000" w:fill="F2F2F2"/>
            <w:noWrap/>
            <w:vAlign w:val="center"/>
            <w:hideMark/>
          </w:tcPr>
          <w:p w14:paraId="3A25044E"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3923029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23</w:t>
            </w:r>
          </w:p>
        </w:tc>
      </w:tr>
      <w:tr w:rsidR="00347C8C" w:rsidRPr="00347C8C" w14:paraId="50F48940" w14:textId="77777777" w:rsidTr="00347C8C">
        <w:trPr>
          <w:trHeight w:val="720"/>
          <w:jc w:val="center"/>
        </w:trPr>
        <w:tc>
          <w:tcPr>
            <w:tcW w:w="700" w:type="dxa"/>
            <w:vMerge/>
            <w:vAlign w:val="center"/>
            <w:hideMark/>
          </w:tcPr>
          <w:p w14:paraId="76C2BEC1"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281CD672"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kisgyermekkor pedagógiája, az eltérő fejlődés</w:t>
            </w:r>
          </w:p>
        </w:tc>
        <w:tc>
          <w:tcPr>
            <w:tcW w:w="700" w:type="dxa"/>
            <w:vMerge/>
            <w:vAlign w:val="center"/>
            <w:hideMark/>
          </w:tcPr>
          <w:p w14:paraId="755B8F47"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54949C0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4321DC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1ADD48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4BE37F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0752C1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2A29146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0501313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9C95F3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5D55749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326787C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48D0020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6EEABD9A"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3E78AED6"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6D8252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63</w:t>
            </w:r>
          </w:p>
        </w:tc>
        <w:tc>
          <w:tcPr>
            <w:tcW w:w="500" w:type="dxa"/>
            <w:shd w:val="clear" w:color="000000" w:fill="F2F2F2"/>
            <w:noWrap/>
            <w:vAlign w:val="center"/>
            <w:hideMark/>
          </w:tcPr>
          <w:p w14:paraId="1D171C9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AB0C69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63</w:t>
            </w:r>
          </w:p>
        </w:tc>
        <w:tc>
          <w:tcPr>
            <w:tcW w:w="500" w:type="dxa"/>
            <w:shd w:val="clear" w:color="auto" w:fill="auto"/>
            <w:noWrap/>
            <w:vAlign w:val="center"/>
            <w:hideMark/>
          </w:tcPr>
          <w:p w14:paraId="0AC0553F"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F930E0F"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178F037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484673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63</w:t>
            </w:r>
          </w:p>
        </w:tc>
        <w:tc>
          <w:tcPr>
            <w:tcW w:w="500" w:type="dxa"/>
            <w:shd w:val="clear" w:color="000000" w:fill="F2F2F2"/>
            <w:noWrap/>
            <w:vAlign w:val="center"/>
            <w:hideMark/>
          </w:tcPr>
          <w:p w14:paraId="467855F0"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1185B16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63</w:t>
            </w:r>
          </w:p>
        </w:tc>
      </w:tr>
      <w:tr w:rsidR="00347C8C" w:rsidRPr="00347C8C" w14:paraId="442A1EDF" w14:textId="77777777" w:rsidTr="00347C8C">
        <w:trPr>
          <w:trHeight w:val="960"/>
          <w:jc w:val="center"/>
        </w:trPr>
        <w:tc>
          <w:tcPr>
            <w:tcW w:w="700" w:type="dxa"/>
            <w:vMerge/>
            <w:vAlign w:val="center"/>
            <w:hideMark/>
          </w:tcPr>
          <w:p w14:paraId="5042303E"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641AC1E"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csecsemő és kisgyermek mozgásfejlődése, beszédfejlődése</w:t>
            </w:r>
          </w:p>
        </w:tc>
        <w:tc>
          <w:tcPr>
            <w:tcW w:w="700" w:type="dxa"/>
            <w:vMerge/>
            <w:vAlign w:val="center"/>
            <w:hideMark/>
          </w:tcPr>
          <w:p w14:paraId="7074BC75"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496ED23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B8419D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5E0495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86A483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061A6B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7D44DB6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55A19EA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344FB14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704FBC8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3DFFECB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E2A184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4FF335A9"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05E7F9E"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452A77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c>
          <w:tcPr>
            <w:tcW w:w="500" w:type="dxa"/>
            <w:shd w:val="clear" w:color="000000" w:fill="F2F2F2"/>
            <w:noWrap/>
            <w:vAlign w:val="center"/>
            <w:hideMark/>
          </w:tcPr>
          <w:p w14:paraId="71EF5C9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6C0F1D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c>
          <w:tcPr>
            <w:tcW w:w="500" w:type="dxa"/>
            <w:shd w:val="clear" w:color="auto" w:fill="auto"/>
            <w:noWrap/>
            <w:vAlign w:val="center"/>
            <w:hideMark/>
          </w:tcPr>
          <w:p w14:paraId="33099F4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1330B4D9"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4E96AFF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5E8727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c>
          <w:tcPr>
            <w:tcW w:w="500" w:type="dxa"/>
            <w:shd w:val="clear" w:color="000000" w:fill="F2F2F2"/>
            <w:noWrap/>
            <w:vAlign w:val="center"/>
            <w:hideMark/>
          </w:tcPr>
          <w:p w14:paraId="417CF941"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7273164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31</w:t>
            </w:r>
          </w:p>
        </w:tc>
      </w:tr>
      <w:tr w:rsidR="00347C8C" w:rsidRPr="00347C8C" w14:paraId="5D13420D" w14:textId="77777777" w:rsidTr="00347C8C">
        <w:trPr>
          <w:trHeight w:val="480"/>
          <w:jc w:val="center"/>
        </w:trPr>
        <w:tc>
          <w:tcPr>
            <w:tcW w:w="700" w:type="dxa"/>
            <w:vMerge/>
            <w:vAlign w:val="center"/>
            <w:hideMark/>
          </w:tcPr>
          <w:p w14:paraId="1EEF27B5"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57D3044C"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gyermek játéktevékenysége</w:t>
            </w:r>
          </w:p>
        </w:tc>
        <w:tc>
          <w:tcPr>
            <w:tcW w:w="700" w:type="dxa"/>
            <w:vMerge/>
            <w:vAlign w:val="center"/>
            <w:hideMark/>
          </w:tcPr>
          <w:p w14:paraId="5558C4A1"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497C395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DB0AB2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DA3BEC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DD9D10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835988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7B28F40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6D26252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6B6C31F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30C6BB9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53181D8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5F316CF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062DAD3A"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215B42B8"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51B4C9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46</w:t>
            </w:r>
          </w:p>
        </w:tc>
        <w:tc>
          <w:tcPr>
            <w:tcW w:w="500" w:type="dxa"/>
            <w:shd w:val="clear" w:color="000000" w:fill="F2F2F2"/>
            <w:noWrap/>
            <w:vAlign w:val="center"/>
            <w:hideMark/>
          </w:tcPr>
          <w:p w14:paraId="4356C64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3006D5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46</w:t>
            </w:r>
          </w:p>
        </w:tc>
        <w:tc>
          <w:tcPr>
            <w:tcW w:w="500" w:type="dxa"/>
            <w:shd w:val="clear" w:color="auto" w:fill="auto"/>
            <w:noWrap/>
            <w:vAlign w:val="center"/>
            <w:hideMark/>
          </w:tcPr>
          <w:p w14:paraId="726EEE74"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4BEC829"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461195A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BA6E97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46</w:t>
            </w:r>
          </w:p>
        </w:tc>
        <w:tc>
          <w:tcPr>
            <w:tcW w:w="500" w:type="dxa"/>
            <w:shd w:val="clear" w:color="000000" w:fill="F2F2F2"/>
            <w:noWrap/>
            <w:vAlign w:val="center"/>
            <w:hideMark/>
          </w:tcPr>
          <w:p w14:paraId="3D56F36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4BC4EF0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46</w:t>
            </w:r>
          </w:p>
        </w:tc>
      </w:tr>
      <w:tr w:rsidR="00347C8C" w:rsidRPr="00347C8C" w14:paraId="36AD2528" w14:textId="77777777" w:rsidTr="00347C8C">
        <w:trPr>
          <w:trHeight w:val="720"/>
          <w:jc w:val="center"/>
        </w:trPr>
        <w:tc>
          <w:tcPr>
            <w:tcW w:w="700" w:type="dxa"/>
            <w:vMerge/>
            <w:vAlign w:val="center"/>
            <w:hideMark/>
          </w:tcPr>
          <w:p w14:paraId="46D9CA62"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2C35ED64"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Gyermekirodalom, ének-zene, vizuális nevelés</w:t>
            </w:r>
          </w:p>
        </w:tc>
        <w:tc>
          <w:tcPr>
            <w:tcW w:w="700" w:type="dxa"/>
            <w:vMerge/>
            <w:vAlign w:val="center"/>
            <w:hideMark/>
          </w:tcPr>
          <w:p w14:paraId="2BE0DC5D"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6C7296C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30E421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509DCB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66473E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6C0451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1927056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0906306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4D7BDB4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2397EFF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16DC860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50FA5F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645E0D1A"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072996A2"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18485D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93</w:t>
            </w:r>
          </w:p>
        </w:tc>
        <w:tc>
          <w:tcPr>
            <w:tcW w:w="500" w:type="dxa"/>
            <w:shd w:val="clear" w:color="000000" w:fill="F2F2F2"/>
            <w:noWrap/>
            <w:vAlign w:val="center"/>
            <w:hideMark/>
          </w:tcPr>
          <w:p w14:paraId="340E68E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7DB7F2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93</w:t>
            </w:r>
          </w:p>
        </w:tc>
        <w:tc>
          <w:tcPr>
            <w:tcW w:w="500" w:type="dxa"/>
            <w:shd w:val="clear" w:color="auto" w:fill="auto"/>
            <w:noWrap/>
            <w:vAlign w:val="center"/>
            <w:hideMark/>
          </w:tcPr>
          <w:p w14:paraId="2AA999BE"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77BC5B2"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725C15E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1C2244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93</w:t>
            </w:r>
          </w:p>
        </w:tc>
        <w:tc>
          <w:tcPr>
            <w:tcW w:w="500" w:type="dxa"/>
            <w:shd w:val="clear" w:color="000000" w:fill="F2F2F2"/>
            <w:noWrap/>
            <w:vAlign w:val="center"/>
            <w:hideMark/>
          </w:tcPr>
          <w:p w14:paraId="1FF58E88"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2A69C4B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93</w:t>
            </w:r>
          </w:p>
        </w:tc>
      </w:tr>
      <w:tr w:rsidR="00347C8C" w:rsidRPr="00347C8C" w14:paraId="0C533243" w14:textId="77777777" w:rsidTr="00347C8C">
        <w:trPr>
          <w:trHeight w:val="480"/>
          <w:jc w:val="center"/>
        </w:trPr>
        <w:tc>
          <w:tcPr>
            <w:tcW w:w="700" w:type="dxa"/>
            <w:vMerge/>
            <w:vAlign w:val="center"/>
            <w:hideMark/>
          </w:tcPr>
          <w:p w14:paraId="2B774699"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9DC37F9"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A kisgyermek gondozása</w:t>
            </w:r>
          </w:p>
        </w:tc>
        <w:tc>
          <w:tcPr>
            <w:tcW w:w="700" w:type="dxa"/>
            <w:vMerge w:val="restart"/>
            <w:shd w:val="clear" w:color="000000" w:fill="FFFFFF"/>
            <w:textDirection w:val="btLr"/>
            <w:hideMark/>
          </w:tcPr>
          <w:p w14:paraId="305BFD8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54194AF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95D4D9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3B76FA6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E719CC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799850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6791DAA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617E027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3A31B29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1F9C8A5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53741CB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87FAFD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458AA16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725DD5E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14E3428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124</w:t>
            </w:r>
          </w:p>
        </w:tc>
        <w:tc>
          <w:tcPr>
            <w:tcW w:w="500" w:type="dxa"/>
            <w:shd w:val="clear" w:color="000000" w:fill="F2F2F2"/>
            <w:noWrap/>
            <w:vAlign w:val="center"/>
            <w:hideMark/>
          </w:tcPr>
          <w:p w14:paraId="6D7BFF9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4909602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124</w:t>
            </w:r>
          </w:p>
        </w:tc>
        <w:tc>
          <w:tcPr>
            <w:tcW w:w="500" w:type="dxa"/>
            <w:shd w:val="clear" w:color="auto" w:fill="auto"/>
            <w:noWrap/>
            <w:vAlign w:val="center"/>
            <w:hideMark/>
          </w:tcPr>
          <w:p w14:paraId="07BAB4C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0B5EC6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E3A97B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28DB03B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124</w:t>
            </w:r>
          </w:p>
        </w:tc>
        <w:tc>
          <w:tcPr>
            <w:tcW w:w="500" w:type="dxa"/>
            <w:shd w:val="clear" w:color="000000" w:fill="F2F2F2"/>
            <w:noWrap/>
            <w:vAlign w:val="center"/>
            <w:hideMark/>
          </w:tcPr>
          <w:p w14:paraId="752AAB8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0103DD7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124</w:t>
            </w:r>
          </w:p>
        </w:tc>
      </w:tr>
      <w:tr w:rsidR="00347C8C" w:rsidRPr="00347C8C" w14:paraId="4AA933D0" w14:textId="77777777" w:rsidTr="00347C8C">
        <w:trPr>
          <w:trHeight w:val="960"/>
          <w:jc w:val="center"/>
        </w:trPr>
        <w:tc>
          <w:tcPr>
            <w:tcW w:w="700" w:type="dxa"/>
            <w:vMerge/>
            <w:vAlign w:val="center"/>
            <w:hideMark/>
          </w:tcPr>
          <w:p w14:paraId="6EBBF1A1"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3B31A928"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három év alatti kisgyermek gondozási feladatai, tárgyi környezete</w:t>
            </w:r>
          </w:p>
        </w:tc>
        <w:tc>
          <w:tcPr>
            <w:tcW w:w="700" w:type="dxa"/>
            <w:vMerge/>
            <w:vAlign w:val="center"/>
            <w:hideMark/>
          </w:tcPr>
          <w:p w14:paraId="7B3348E8"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7980E34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09B92A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4B54E5C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2FF10F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E3A336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79D41E8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59A364B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6C5C050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2139554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2F8A45B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6A12FA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50AF1AE0"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68A6D618"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37044F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66</w:t>
            </w:r>
          </w:p>
        </w:tc>
        <w:tc>
          <w:tcPr>
            <w:tcW w:w="500" w:type="dxa"/>
            <w:shd w:val="clear" w:color="000000" w:fill="F2F2F2"/>
            <w:noWrap/>
            <w:vAlign w:val="center"/>
            <w:hideMark/>
          </w:tcPr>
          <w:p w14:paraId="65118C7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D45C26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66</w:t>
            </w:r>
          </w:p>
        </w:tc>
        <w:tc>
          <w:tcPr>
            <w:tcW w:w="500" w:type="dxa"/>
            <w:shd w:val="clear" w:color="auto" w:fill="auto"/>
            <w:noWrap/>
            <w:vAlign w:val="center"/>
            <w:hideMark/>
          </w:tcPr>
          <w:p w14:paraId="28401D8C"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3EBA50D0"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0CBB03F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D93203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66</w:t>
            </w:r>
          </w:p>
        </w:tc>
        <w:tc>
          <w:tcPr>
            <w:tcW w:w="500" w:type="dxa"/>
            <w:shd w:val="clear" w:color="000000" w:fill="F2F2F2"/>
            <w:noWrap/>
            <w:vAlign w:val="center"/>
            <w:hideMark/>
          </w:tcPr>
          <w:p w14:paraId="1048053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35FD1F5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66</w:t>
            </w:r>
          </w:p>
        </w:tc>
      </w:tr>
      <w:tr w:rsidR="00347C8C" w:rsidRPr="00347C8C" w14:paraId="369AFC9C" w14:textId="77777777" w:rsidTr="00347C8C">
        <w:trPr>
          <w:trHeight w:val="480"/>
          <w:jc w:val="center"/>
        </w:trPr>
        <w:tc>
          <w:tcPr>
            <w:tcW w:w="700" w:type="dxa"/>
            <w:vMerge/>
            <w:vAlign w:val="center"/>
            <w:hideMark/>
          </w:tcPr>
          <w:p w14:paraId="58358429"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81BEB52"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kisgyermek egészsége</w:t>
            </w:r>
          </w:p>
        </w:tc>
        <w:tc>
          <w:tcPr>
            <w:tcW w:w="700" w:type="dxa"/>
            <w:vMerge/>
            <w:vAlign w:val="center"/>
            <w:hideMark/>
          </w:tcPr>
          <w:p w14:paraId="021F54C7"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0703FB5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ECCD53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31BEBA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12BF99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F13488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61D3780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08B09BD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7A56F47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74ECB0D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3749635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5754A8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4FB9579D"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146306D1"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6093F2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28</w:t>
            </w:r>
          </w:p>
        </w:tc>
        <w:tc>
          <w:tcPr>
            <w:tcW w:w="500" w:type="dxa"/>
            <w:shd w:val="clear" w:color="000000" w:fill="F2F2F2"/>
            <w:noWrap/>
            <w:vAlign w:val="center"/>
            <w:hideMark/>
          </w:tcPr>
          <w:p w14:paraId="1BC913C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C08E49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28</w:t>
            </w:r>
          </w:p>
        </w:tc>
        <w:tc>
          <w:tcPr>
            <w:tcW w:w="500" w:type="dxa"/>
            <w:shd w:val="clear" w:color="auto" w:fill="auto"/>
            <w:noWrap/>
            <w:vAlign w:val="center"/>
            <w:hideMark/>
          </w:tcPr>
          <w:p w14:paraId="4C35E47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A89CBB8"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235937A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0B9958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28</w:t>
            </w:r>
          </w:p>
        </w:tc>
        <w:tc>
          <w:tcPr>
            <w:tcW w:w="500" w:type="dxa"/>
            <w:shd w:val="clear" w:color="000000" w:fill="F2F2F2"/>
            <w:noWrap/>
            <w:vAlign w:val="center"/>
            <w:hideMark/>
          </w:tcPr>
          <w:p w14:paraId="5AAB3AC8"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75FAEE7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28</w:t>
            </w:r>
          </w:p>
        </w:tc>
      </w:tr>
      <w:tr w:rsidR="00347C8C" w:rsidRPr="00347C8C" w14:paraId="559F3DC4" w14:textId="77777777" w:rsidTr="00347C8C">
        <w:trPr>
          <w:trHeight w:val="480"/>
          <w:jc w:val="center"/>
        </w:trPr>
        <w:tc>
          <w:tcPr>
            <w:tcW w:w="700" w:type="dxa"/>
            <w:vMerge/>
            <w:vAlign w:val="center"/>
            <w:hideMark/>
          </w:tcPr>
          <w:p w14:paraId="72D9BB1E"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25EC74EC"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kisgyermek táplálása</w:t>
            </w:r>
          </w:p>
        </w:tc>
        <w:tc>
          <w:tcPr>
            <w:tcW w:w="700" w:type="dxa"/>
            <w:vMerge/>
            <w:vAlign w:val="center"/>
            <w:hideMark/>
          </w:tcPr>
          <w:p w14:paraId="7B4E417F"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0433951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9EB087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8B196A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FED461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CA65D0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554CE29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019D820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292828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19A6B7D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2BE83C1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756134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0C2EC04F"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78945E4A"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EF23F4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30</w:t>
            </w:r>
          </w:p>
        </w:tc>
        <w:tc>
          <w:tcPr>
            <w:tcW w:w="500" w:type="dxa"/>
            <w:shd w:val="clear" w:color="000000" w:fill="F2F2F2"/>
            <w:noWrap/>
            <w:vAlign w:val="center"/>
            <w:hideMark/>
          </w:tcPr>
          <w:p w14:paraId="5E7312F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FAB44C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30</w:t>
            </w:r>
          </w:p>
        </w:tc>
        <w:tc>
          <w:tcPr>
            <w:tcW w:w="500" w:type="dxa"/>
            <w:shd w:val="clear" w:color="auto" w:fill="auto"/>
            <w:noWrap/>
            <w:vAlign w:val="center"/>
            <w:hideMark/>
          </w:tcPr>
          <w:p w14:paraId="687B59B7"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F2DBB63"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787AB31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636137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30</w:t>
            </w:r>
          </w:p>
        </w:tc>
        <w:tc>
          <w:tcPr>
            <w:tcW w:w="500" w:type="dxa"/>
            <w:shd w:val="clear" w:color="000000" w:fill="F2F2F2"/>
            <w:noWrap/>
            <w:vAlign w:val="center"/>
            <w:hideMark/>
          </w:tcPr>
          <w:p w14:paraId="33956B10"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06390C7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30</w:t>
            </w:r>
          </w:p>
        </w:tc>
      </w:tr>
      <w:tr w:rsidR="00347C8C" w:rsidRPr="00347C8C" w14:paraId="374D6D4E" w14:textId="77777777" w:rsidTr="00347C8C">
        <w:trPr>
          <w:trHeight w:val="720"/>
          <w:jc w:val="center"/>
        </w:trPr>
        <w:tc>
          <w:tcPr>
            <w:tcW w:w="700" w:type="dxa"/>
            <w:vMerge/>
            <w:vAlign w:val="center"/>
            <w:hideMark/>
          </w:tcPr>
          <w:p w14:paraId="59116590"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0B722B98"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A napközbeni kisgyermekellátás gyakorlata</w:t>
            </w:r>
          </w:p>
        </w:tc>
        <w:tc>
          <w:tcPr>
            <w:tcW w:w="700" w:type="dxa"/>
            <w:vMerge w:val="restart"/>
            <w:shd w:val="clear" w:color="000000" w:fill="FFFFFF"/>
            <w:textDirection w:val="btLr"/>
            <w:hideMark/>
          </w:tcPr>
          <w:p w14:paraId="35FF175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1630775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C5F510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4FB415C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AB4D29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5FF5CB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0093E5D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44E5466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2ACA49A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2D77D95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69D8CFD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3DAB508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703C9BC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6030707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3D56686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6F030F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279</w:t>
            </w:r>
          </w:p>
        </w:tc>
        <w:tc>
          <w:tcPr>
            <w:tcW w:w="700" w:type="dxa"/>
            <w:shd w:val="clear" w:color="auto" w:fill="auto"/>
            <w:noWrap/>
            <w:vAlign w:val="center"/>
            <w:hideMark/>
          </w:tcPr>
          <w:p w14:paraId="3792CBF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279</w:t>
            </w:r>
          </w:p>
        </w:tc>
        <w:tc>
          <w:tcPr>
            <w:tcW w:w="500" w:type="dxa"/>
            <w:shd w:val="clear" w:color="auto" w:fill="auto"/>
            <w:noWrap/>
            <w:vAlign w:val="center"/>
            <w:hideMark/>
          </w:tcPr>
          <w:p w14:paraId="15A6CB7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AD7A7A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E47D0A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241CF48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5DDD91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279</w:t>
            </w:r>
          </w:p>
        </w:tc>
        <w:tc>
          <w:tcPr>
            <w:tcW w:w="700" w:type="dxa"/>
            <w:shd w:val="clear" w:color="auto" w:fill="auto"/>
            <w:noWrap/>
            <w:vAlign w:val="center"/>
            <w:hideMark/>
          </w:tcPr>
          <w:p w14:paraId="2ADE902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279</w:t>
            </w:r>
          </w:p>
        </w:tc>
      </w:tr>
      <w:tr w:rsidR="00347C8C" w:rsidRPr="00347C8C" w14:paraId="29D0649C" w14:textId="77777777" w:rsidTr="00347C8C">
        <w:trPr>
          <w:trHeight w:val="960"/>
          <w:jc w:val="center"/>
        </w:trPr>
        <w:tc>
          <w:tcPr>
            <w:tcW w:w="700" w:type="dxa"/>
            <w:vMerge/>
            <w:vAlign w:val="center"/>
            <w:hideMark/>
          </w:tcPr>
          <w:p w14:paraId="30671F34"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7F24EDDF"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Az ellátási szükségletek felmérésének gyakorlata</w:t>
            </w:r>
          </w:p>
        </w:tc>
        <w:tc>
          <w:tcPr>
            <w:tcW w:w="700" w:type="dxa"/>
            <w:vMerge/>
            <w:vAlign w:val="center"/>
            <w:hideMark/>
          </w:tcPr>
          <w:p w14:paraId="46C67800"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46F678B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8828AE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4316B7A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98F3F8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785060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7545B25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0DD734A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40BD97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25A35CB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0727A25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68B5AE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7B2B9A25"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52C58729"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EDF045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CB64C4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30</w:t>
            </w:r>
          </w:p>
        </w:tc>
        <w:tc>
          <w:tcPr>
            <w:tcW w:w="700" w:type="dxa"/>
            <w:shd w:val="clear" w:color="auto" w:fill="auto"/>
            <w:noWrap/>
            <w:vAlign w:val="center"/>
            <w:hideMark/>
          </w:tcPr>
          <w:p w14:paraId="0899358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30</w:t>
            </w:r>
          </w:p>
        </w:tc>
        <w:tc>
          <w:tcPr>
            <w:tcW w:w="500" w:type="dxa"/>
            <w:shd w:val="clear" w:color="auto" w:fill="auto"/>
            <w:noWrap/>
            <w:vAlign w:val="center"/>
            <w:hideMark/>
          </w:tcPr>
          <w:p w14:paraId="78A67D6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6262666"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209BD74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59E3F18"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72E74B1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30</w:t>
            </w:r>
          </w:p>
        </w:tc>
        <w:tc>
          <w:tcPr>
            <w:tcW w:w="700" w:type="dxa"/>
            <w:shd w:val="clear" w:color="auto" w:fill="auto"/>
            <w:noWrap/>
            <w:vAlign w:val="center"/>
            <w:hideMark/>
          </w:tcPr>
          <w:p w14:paraId="2E37B2B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30</w:t>
            </w:r>
          </w:p>
        </w:tc>
      </w:tr>
      <w:tr w:rsidR="00347C8C" w:rsidRPr="00347C8C" w14:paraId="099E86A0" w14:textId="77777777" w:rsidTr="00347C8C">
        <w:trPr>
          <w:trHeight w:val="720"/>
          <w:jc w:val="center"/>
        </w:trPr>
        <w:tc>
          <w:tcPr>
            <w:tcW w:w="700" w:type="dxa"/>
            <w:vMerge/>
            <w:vAlign w:val="center"/>
            <w:hideMark/>
          </w:tcPr>
          <w:p w14:paraId="3AB082BF"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2094BD91"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 kisgyermek megfigyelésének gyakorlata</w:t>
            </w:r>
          </w:p>
        </w:tc>
        <w:tc>
          <w:tcPr>
            <w:tcW w:w="700" w:type="dxa"/>
            <w:vMerge/>
            <w:vAlign w:val="center"/>
            <w:hideMark/>
          </w:tcPr>
          <w:p w14:paraId="053937E6"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7F222C5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D0B47B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4CB10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D364A8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6D6120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4D7D9EF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6747FAB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4F6B076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580856C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52F6185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46117C3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27D7B21C"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18D8AB60"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B3335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689EFC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38</w:t>
            </w:r>
          </w:p>
        </w:tc>
        <w:tc>
          <w:tcPr>
            <w:tcW w:w="700" w:type="dxa"/>
            <w:shd w:val="clear" w:color="auto" w:fill="auto"/>
            <w:noWrap/>
            <w:vAlign w:val="center"/>
            <w:hideMark/>
          </w:tcPr>
          <w:p w14:paraId="74BFA4D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38</w:t>
            </w:r>
          </w:p>
        </w:tc>
        <w:tc>
          <w:tcPr>
            <w:tcW w:w="500" w:type="dxa"/>
            <w:shd w:val="clear" w:color="auto" w:fill="auto"/>
            <w:noWrap/>
            <w:vAlign w:val="center"/>
            <w:hideMark/>
          </w:tcPr>
          <w:p w14:paraId="7724A5BF"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3F78D24"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5AEE888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BF96756"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79FE071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38</w:t>
            </w:r>
          </w:p>
        </w:tc>
        <w:tc>
          <w:tcPr>
            <w:tcW w:w="700" w:type="dxa"/>
            <w:shd w:val="clear" w:color="auto" w:fill="auto"/>
            <w:noWrap/>
            <w:vAlign w:val="center"/>
            <w:hideMark/>
          </w:tcPr>
          <w:p w14:paraId="2163B83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38</w:t>
            </w:r>
          </w:p>
        </w:tc>
      </w:tr>
      <w:tr w:rsidR="00347C8C" w:rsidRPr="00347C8C" w14:paraId="66388EE4" w14:textId="77777777" w:rsidTr="00347C8C">
        <w:trPr>
          <w:trHeight w:val="240"/>
          <w:jc w:val="center"/>
        </w:trPr>
        <w:tc>
          <w:tcPr>
            <w:tcW w:w="700" w:type="dxa"/>
            <w:vMerge/>
            <w:vAlign w:val="center"/>
            <w:hideMark/>
          </w:tcPr>
          <w:p w14:paraId="219F5289"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782E2443"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Bölcsődei gyakorlat</w:t>
            </w:r>
          </w:p>
        </w:tc>
        <w:tc>
          <w:tcPr>
            <w:tcW w:w="700" w:type="dxa"/>
            <w:vMerge/>
            <w:vAlign w:val="center"/>
            <w:hideMark/>
          </w:tcPr>
          <w:p w14:paraId="1D321E05"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26B66D1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F8341C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97F3AE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103479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45DE7B5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032EB2B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318BD95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5D1DF94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61F0463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59C2CC1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11CE1A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6C09A632"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939C6E5"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8902D6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E2AF66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211</w:t>
            </w:r>
          </w:p>
        </w:tc>
        <w:tc>
          <w:tcPr>
            <w:tcW w:w="700" w:type="dxa"/>
            <w:shd w:val="clear" w:color="auto" w:fill="auto"/>
            <w:noWrap/>
            <w:vAlign w:val="center"/>
            <w:hideMark/>
          </w:tcPr>
          <w:p w14:paraId="313B9E6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211</w:t>
            </w:r>
          </w:p>
        </w:tc>
        <w:tc>
          <w:tcPr>
            <w:tcW w:w="500" w:type="dxa"/>
            <w:shd w:val="clear" w:color="auto" w:fill="auto"/>
            <w:noWrap/>
            <w:vAlign w:val="center"/>
            <w:hideMark/>
          </w:tcPr>
          <w:p w14:paraId="57392FE8"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7EFCA99"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553C17F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D702409"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52236E2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211</w:t>
            </w:r>
          </w:p>
        </w:tc>
        <w:tc>
          <w:tcPr>
            <w:tcW w:w="700" w:type="dxa"/>
            <w:shd w:val="clear" w:color="auto" w:fill="auto"/>
            <w:noWrap/>
            <w:vAlign w:val="center"/>
            <w:hideMark/>
          </w:tcPr>
          <w:p w14:paraId="34456B7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211</w:t>
            </w:r>
          </w:p>
        </w:tc>
      </w:tr>
      <w:tr w:rsidR="00347C8C" w:rsidRPr="00347C8C" w14:paraId="653BC7A8" w14:textId="77777777" w:rsidTr="00347C8C">
        <w:trPr>
          <w:trHeight w:val="480"/>
          <w:jc w:val="center"/>
        </w:trPr>
        <w:tc>
          <w:tcPr>
            <w:tcW w:w="700" w:type="dxa"/>
            <w:vMerge w:val="restart"/>
            <w:shd w:val="clear" w:color="auto" w:fill="auto"/>
            <w:textDirection w:val="btLr"/>
            <w:vAlign w:val="center"/>
            <w:hideMark/>
          </w:tcPr>
          <w:p w14:paraId="22CEB8C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10530-16 A napközbeni gyermekellátás dokumentációs feladatai</w:t>
            </w:r>
          </w:p>
        </w:tc>
        <w:tc>
          <w:tcPr>
            <w:tcW w:w="1780" w:type="dxa"/>
            <w:shd w:val="clear" w:color="auto" w:fill="auto"/>
            <w:vAlign w:val="center"/>
            <w:hideMark/>
          </w:tcPr>
          <w:p w14:paraId="6F93EFCD"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 xml:space="preserve">Adminisztráció és tájékoztatás  </w:t>
            </w:r>
          </w:p>
        </w:tc>
        <w:tc>
          <w:tcPr>
            <w:tcW w:w="700" w:type="dxa"/>
            <w:vMerge w:val="restart"/>
            <w:shd w:val="clear" w:color="000000" w:fill="FFFFFF"/>
            <w:textDirection w:val="btLr"/>
            <w:hideMark/>
          </w:tcPr>
          <w:p w14:paraId="1963842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19D2CA8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6B0738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7A4C339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864213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45C04E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29346F9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5BAA397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2C6A7D5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0C58466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3191D3A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42719FA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1C05EE4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2A921CB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4265526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500" w:type="dxa"/>
            <w:shd w:val="clear" w:color="000000" w:fill="F2F2F2"/>
            <w:noWrap/>
            <w:vAlign w:val="center"/>
            <w:hideMark/>
          </w:tcPr>
          <w:p w14:paraId="441822A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6CF6083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500" w:type="dxa"/>
            <w:shd w:val="clear" w:color="auto" w:fill="auto"/>
            <w:noWrap/>
            <w:vAlign w:val="center"/>
            <w:hideMark/>
          </w:tcPr>
          <w:p w14:paraId="35A695A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2C8EA6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0D497F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76D64A1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c>
          <w:tcPr>
            <w:tcW w:w="500" w:type="dxa"/>
            <w:shd w:val="clear" w:color="000000" w:fill="F2F2F2"/>
            <w:noWrap/>
            <w:vAlign w:val="center"/>
            <w:hideMark/>
          </w:tcPr>
          <w:p w14:paraId="15E6895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482F9A3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31</w:t>
            </w:r>
          </w:p>
        </w:tc>
      </w:tr>
      <w:tr w:rsidR="00347C8C" w:rsidRPr="00347C8C" w14:paraId="64EAE81C" w14:textId="77777777" w:rsidTr="00347C8C">
        <w:trPr>
          <w:trHeight w:val="960"/>
          <w:jc w:val="center"/>
        </w:trPr>
        <w:tc>
          <w:tcPr>
            <w:tcW w:w="700" w:type="dxa"/>
            <w:vMerge/>
            <w:vAlign w:val="center"/>
            <w:hideMark/>
          </w:tcPr>
          <w:p w14:paraId="41676128"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36070F4D"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Kölcsönös tájékozódás a gyermekről és az intézményről</w:t>
            </w:r>
          </w:p>
        </w:tc>
        <w:tc>
          <w:tcPr>
            <w:tcW w:w="700" w:type="dxa"/>
            <w:vMerge/>
            <w:vAlign w:val="center"/>
            <w:hideMark/>
          </w:tcPr>
          <w:p w14:paraId="47E2D9A9"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64C4F65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32A7E0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4031D55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2D356A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0B141C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7B345C3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22C247F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24F284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01C9981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2DDD8CB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76B3B5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57CF7B2D"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4DB544A3"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E17128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000000" w:fill="F2F2F2"/>
            <w:noWrap/>
            <w:vAlign w:val="center"/>
            <w:hideMark/>
          </w:tcPr>
          <w:p w14:paraId="162DD14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6C278A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auto" w:fill="auto"/>
            <w:noWrap/>
            <w:vAlign w:val="center"/>
            <w:hideMark/>
          </w:tcPr>
          <w:p w14:paraId="1D9B2258"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638139B2"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6F8F568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8F846D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000000" w:fill="F2F2F2"/>
            <w:noWrap/>
            <w:vAlign w:val="center"/>
            <w:hideMark/>
          </w:tcPr>
          <w:p w14:paraId="17C2D4C4"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2869263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r>
      <w:tr w:rsidR="00347C8C" w:rsidRPr="00347C8C" w14:paraId="0EA85E25" w14:textId="77777777" w:rsidTr="00347C8C">
        <w:trPr>
          <w:trHeight w:val="960"/>
          <w:jc w:val="center"/>
        </w:trPr>
        <w:tc>
          <w:tcPr>
            <w:tcW w:w="700" w:type="dxa"/>
            <w:vMerge/>
            <w:vAlign w:val="center"/>
            <w:hideMark/>
          </w:tcPr>
          <w:p w14:paraId="22D770DC"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3E1176F9"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Az intézmény működésével kapcsolatos dokumentumok</w:t>
            </w:r>
          </w:p>
        </w:tc>
        <w:tc>
          <w:tcPr>
            <w:tcW w:w="700" w:type="dxa"/>
            <w:vMerge/>
            <w:vAlign w:val="center"/>
            <w:hideMark/>
          </w:tcPr>
          <w:p w14:paraId="3F0DFA23"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1641D5B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6B0FF3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F3B8EC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AE0A81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79CEDF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2A63043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33A65F4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0A19C0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22EAA63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1EF722E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A030E7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324E2865"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7B7083A1"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676A8A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000000" w:fill="F2F2F2"/>
            <w:noWrap/>
            <w:vAlign w:val="center"/>
            <w:hideMark/>
          </w:tcPr>
          <w:p w14:paraId="31300D1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B740F9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auto" w:fill="auto"/>
            <w:noWrap/>
            <w:vAlign w:val="center"/>
            <w:hideMark/>
          </w:tcPr>
          <w:p w14:paraId="4E85F515"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4180471"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286F266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4B216F4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c>
          <w:tcPr>
            <w:tcW w:w="500" w:type="dxa"/>
            <w:shd w:val="clear" w:color="000000" w:fill="F2F2F2"/>
            <w:noWrap/>
            <w:vAlign w:val="center"/>
            <w:hideMark/>
          </w:tcPr>
          <w:p w14:paraId="5CB798B0"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0A698F3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8</w:t>
            </w:r>
          </w:p>
        </w:tc>
      </w:tr>
      <w:tr w:rsidR="00347C8C" w:rsidRPr="00347C8C" w14:paraId="2D48E45B" w14:textId="77777777" w:rsidTr="00347C8C">
        <w:trPr>
          <w:trHeight w:val="480"/>
          <w:jc w:val="center"/>
        </w:trPr>
        <w:tc>
          <w:tcPr>
            <w:tcW w:w="700" w:type="dxa"/>
            <w:vMerge/>
            <w:vAlign w:val="center"/>
            <w:hideMark/>
          </w:tcPr>
          <w:p w14:paraId="6C305C26"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64C0C2D"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Az egészségvédelem dokumentációja</w:t>
            </w:r>
          </w:p>
        </w:tc>
        <w:tc>
          <w:tcPr>
            <w:tcW w:w="700" w:type="dxa"/>
            <w:vMerge/>
            <w:vAlign w:val="center"/>
            <w:hideMark/>
          </w:tcPr>
          <w:p w14:paraId="7E7BE340"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71CA045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E153B4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F8FB2C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6CAB87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2A127E5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2285F81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088C844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1BC129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77218FB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5D93DC3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C73F76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57E6366E"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35C2ECE8"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2075D0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w:t>
            </w:r>
          </w:p>
        </w:tc>
        <w:tc>
          <w:tcPr>
            <w:tcW w:w="500" w:type="dxa"/>
            <w:shd w:val="clear" w:color="000000" w:fill="F2F2F2"/>
            <w:noWrap/>
            <w:vAlign w:val="center"/>
            <w:hideMark/>
          </w:tcPr>
          <w:p w14:paraId="3F8943E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FFE53F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w:t>
            </w:r>
          </w:p>
        </w:tc>
        <w:tc>
          <w:tcPr>
            <w:tcW w:w="500" w:type="dxa"/>
            <w:shd w:val="clear" w:color="auto" w:fill="auto"/>
            <w:noWrap/>
            <w:vAlign w:val="center"/>
            <w:hideMark/>
          </w:tcPr>
          <w:p w14:paraId="2AE76E1D"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B782A67"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1BFF590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E084B4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w:t>
            </w:r>
          </w:p>
        </w:tc>
        <w:tc>
          <w:tcPr>
            <w:tcW w:w="500" w:type="dxa"/>
            <w:shd w:val="clear" w:color="000000" w:fill="F2F2F2"/>
            <w:noWrap/>
            <w:vAlign w:val="center"/>
            <w:hideMark/>
          </w:tcPr>
          <w:p w14:paraId="0F3D7AF4"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44A29C0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w:t>
            </w:r>
          </w:p>
        </w:tc>
      </w:tr>
      <w:tr w:rsidR="00347C8C" w:rsidRPr="00347C8C" w14:paraId="232606B4" w14:textId="77777777" w:rsidTr="00347C8C">
        <w:trPr>
          <w:trHeight w:val="960"/>
          <w:jc w:val="center"/>
        </w:trPr>
        <w:tc>
          <w:tcPr>
            <w:tcW w:w="700" w:type="dxa"/>
            <w:vMerge/>
            <w:vAlign w:val="center"/>
            <w:hideMark/>
          </w:tcPr>
          <w:p w14:paraId="606D3DCA"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59E85A34"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Az intézmény ellenőrzésével kapcsolatos dokumentumok</w:t>
            </w:r>
          </w:p>
        </w:tc>
        <w:tc>
          <w:tcPr>
            <w:tcW w:w="700" w:type="dxa"/>
            <w:vMerge/>
            <w:vAlign w:val="center"/>
            <w:hideMark/>
          </w:tcPr>
          <w:p w14:paraId="41D96557"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4C119C6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AA95D6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2E701CC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E0D675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3418AE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0479CEA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4FF8B7C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13AE399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1DE492F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64E745F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7747AC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6A9656BD"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248A90F0"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2E71FD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10</w:t>
            </w:r>
          </w:p>
        </w:tc>
        <w:tc>
          <w:tcPr>
            <w:tcW w:w="500" w:type="dxa"/>
            <w:shd w:val="clear" w:color="000000" w:fill="F2F2F2"/>
            <w:noWrap/>
            <w:vAlign w:val="center"/>
            <w:hideMark/>
          </w:tcPr>
          <w:p w14:paraId="27BCDD4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1382084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10</w:t>
            </w:r>
          </w:p>
        </w:tc>
        <w:tc>
          <w:tcPr>
            <w:tcW w:w="500" w:type="dxa"/>
            <w:shd w:val="clear" w:color="auto" w:fill="auto"/>
            <w:noWrap/>
            <w:vAlign w:val="center"/>
            <w:hideMark/>
          </w:tcPr>
          <w:p w14:paraId="7E84153B"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C2F744B"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338D1E7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47D67E1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10</w:t>
            </w:r>
          </w:p>
        </w:tc>
        <w:tc>
          <w:tcPr>
            <w:tcW w:w="500" w:type="dxa"/>
            <w:shd w:val="clear" w:color="000000" w:fill="F2F2F2"/>
            <w:noWrap/>
            <w:vAlign w:val="center"/>
            <w:hideMark/>
          </w:tcPr>
          <w:p w14:paraId="0AAF2CEB"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7D5AE5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10</w:t>
            </w:r>
          </w:p>
        </w:tc>
      </w:tr>
      <w:tr w:rsidR="00347C8C" w:rsidRPr="00347C8C" w14:paraId="40B05C75" w14:textId="77777777" w:rsidTr="00347C8C">
        <w:trPr>
          <w:trHeight w:val="480"/>
          <w:jc w:val="center"/>
        </w:trPr>
        <w:tc>
          <w:tcPr>
            <w:tcW w:w="700" w:type="dxa"/>
            <w:vMerge/>
            <w:vAlign w:val="center"/>
            <w:hideMark/>
          </w:tcPr>
          <w:p w14:paraId="04DBFA31"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0619D244"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 xml:space="preserve">Dokumentáció gyakorlat  </w:t>
            </w:r>
          </w:p>
        </w:tc>
        <w:tc>
          <w:tcPr>
            <w:tcW w:w="700" w:type="dxa"/>
            <w:vMerge w:val="restart"/>
            <w:shd w:val="clear" w:color="000000" w:fill="FFFFFF"/>
            <w:textDirection w:val="btLr"/>
            <w:hideMark/>
          </w:tcPr>
          <w:p w14:paraId="27A4317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610AE6B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A40F82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297DDB6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C57887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51BFD7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3DD7F18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2059E1C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33381E7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0AF5560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00F331F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0CD103F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4991BA6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76A9C69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6A339E7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953036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76</w:t>
            </w:r>
          </w:p>
        </w:tc>
        <w:tc>
          <w:tcPr>
            <w:tcW w:w="700" w:type="dxa"/>
            <w:shd w:val="clear" w:color="auto" w:fill="auto"/>
            <w:noWrap/>
            <w:vAlign w:val="center"/>
            <w:hideMark/>
          </w:tcPr>
          <w:p w14:paraId="60B5C3B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76</w:t>
            </w:r>
          </w:p>
        </w:tc>
        <w:tc>
          <w:tcPr>
            <w:tcW w:w="500" w:type="dxa"/>
            <w:shd w:val="clear" w:color="auto" w:fill="auto"/>
            <w:noWrap/>
            <w:vAlign w:val="center"/>
            <w:hideMark/>
          </w:tcPr>
          <w:p w14:paraId="3822C3D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8BEC51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99C355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38B600C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3947928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76</w:t>
            </w:r>
          </w:p>
        </w:tc>
        <w:tc>
          <w:tcPr>
            <w:tcW w:w="700" w:type="dxa"/>
            <w:shd w:val="clear" w:color="auto" w:fill="auto"/>
            <w:noWrap/>
            <w:vAlign w:val="center"/>
            <w:hideMark/>
          </w:tcPr>
          <w:p w14:paraId="09CE0C0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76</w:t>
            </w:r>
          </w:p>
        </w:tc>
      </w:tr>
      <w:tr w:rsidR="00347C8C" w:rsidRPr="00347C8C" w14:paraId="7170DC37" w14:textId="77777777" w:rsidTr="00347C8C">
        <w:trPr>
          <w:trHeight w:val="960"/>
          <w:jc w:val="center"/>
        </w:trPr>
        <w:tc>
          <w:tcPr>
            <w:tcW w:w="700" w:type="dxa"/>
            <w:vMerge/>
            <w:vAlign w:val="center"/>
            <w:hideMark/>
          </w:tcPr>
          <w:p w14:paraId="48D7CE45"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A10F7C6"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Bölcsődei dokumentáció vezetésének gyakorlata</w:t>
            </w:r>
          </w:p>
        </w:tc>
        <w:tc>
          <w:tcPr>
            <w:tcW w:w="700" w:type="dxa"/>
            <w:vMerge/>
            <w:vAlign w:val="center"/>
            <w:hideMark/>
          </w:tcPr>
          <w:p w14:paraId="17FE1E14"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0AD4B31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CE8552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818599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930EEA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54195B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2018E40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75F1690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495785D1"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3DB56D0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7424980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3AE959B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252400ED"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71443B18"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19BEDF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606273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76</w:t>
            </w:r>
          </w:p>
        </w:tc>
        <w:tc>
          <w:tcPr>
            <w:tcW w:w="700" w:type="dxa"/>
            <w:shd w:val="clear" w:color="auto" w:fill="auto"/>
            <w:noWrap/>
            <w:vAlign w:val="center"/>
            <w:hideMark/>
          </w:tcPr>
          <w:p w14:paraId="251BC2E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76</w:t>
            </w:r>
          </w:p>
        </w:tc>
        <w:tc>
          <w:tcPr>
            <w:tcW w:w="500" w:type="dxa"/>
            <w:shd w:val="clear" w:color="auto" w:fill="auto"/>
            <w:noWrap/>
            <w:vAlign w:val="center"/>
            <w:hideMark/>
          </w:tcPr>
          <w:p w14:paraId="350FC6F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394FF4E7"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4B73043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16761BC2"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4C13B08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76</w:t>
            </w:r>
          </w:p>
        </w:tc>
        <w:tc>
          <w:tcPr>
            <w:tcW w:w="700" w:type="dxa"/>
            <w:shd w:val="clear" w:color="auto" w:fill="auto"/>
            <w:noWrap/>
            <w:vAlign w:val="center"/>
            <w:hideMark/>
          </w:tcPr>
          <w:p w14:paraId="2A67F6B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76</w:t>
            </w:r>
          </w:p>
        </w:tc>
      </w:tr>
      <w:tr w:rsidR="00347C8C" w:rsidRPr="00347C8C" w14:paraId="064F4DD7" w14:textId="77777777" w:rsidTr="00347C8C">
        <w:trPr>
          <w:trHeight w:val="720"/>
          <w:jc w:val="center"/>
        </w:trPr>
        <w:tc>
          <w:tcPr>
            <w:tcW w:w="700" w:type="dxa"/>
            <w:vMerge w:val="restart"/>
            <w:shd w:val="clear" w:color="auto" w:fill="auto"/>
            <w:textDirection w:val="btLr"/>
            <w:vAlign w:val="center"/>
            <w:hideMark/>
          </w:tcPr>
          <w:p w14:paraId="11BD0EF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10528-12 Házi időszakos gyermek-felügyeleti feladatok</w:t>
            </w:r>
          </w:p>
        </w:tc>
        <w:tc>
          <w:tcPr>
            <w:tcW w:w="1780" w:type="dxa"/>
            <w:shd w:val="clear" w:color="auto" w:fill="auto"/>
            <w:vAlign w:val="center"/>
            <w:hideMark/>
          </w:tcPr>
          <w:p w14:paraId="1CF4ADB2"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Házi időszakos gyermek-felügyeleti ismeretek</w:t>
            </w:r>
          </w:p>
        </w:tc>
        <w:tc>
          <w:tcPr>
            <w:tcW w:w="700" w:type="dxa"/>
            <w:vMerge w:val="restart"/>
            <w:shd w:val="clear" w:color="000000" w:fill="FFFFFF"/>
            <w:textDirection w:val="btLr"/>
            <w:hideMark/>
          </w:tcPr>
          <w:p w14:paraId="71B8387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435B0CE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70B453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266A875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FD748A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10B416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07D7F2B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028827F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3C71C00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72E117E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405EC25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0E52AA7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1462AB24"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284C4CF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12322F4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A4C4E1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4C5CDB5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2158672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577A6AB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E5C814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0DD8BE1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F003EE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577A34F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r>
      <w:tr w:rsidR="00347C8C" w:rsidRPr="00347C8C" w14:paraId="6AC0522C" w14:textId="77777777" w:rsidTr="00347C8C">
        <w:trPr>
          <w:trHeight w:val="720"/>
          <w:jc w:val="center"/>
        </w:trPr>
        <w:tc>
          <w:tcPr>
            <w:tcW w:w="700" w:type="dxa"/>
            <w:vMerge/>
            <w:vAlign w:val="center"/>
            <w:hideMark/>
          </w:tcPr>
          <w:p w14:paraId="2B69DD9D"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1767A5D5"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Házi időszakos gyermek-felügyeleti ismeretek</w:t>
            </w:r>
          </w:p>
        </w:tc>
        <w:tc>
          <w:tcPr>
            <w:tcW w:w="700" w:type="dxa"/>
            <w:vMerge/>
            <w:vAlign w:val="center"/>
            <w:hideMark/>
          </w:tcPr>
          <w:p w14:paraId="7E518F07"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19E8F7A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1971A21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3764908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2809065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7D4466F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442F9A4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380" w:type="dxa"/>
            <w:shd w:val="clear" w:color="000000" w:fill="F2F2F2"/>
            <w:noWrap/>
            <w:vAlign w:val="center"/>
            <w:hideMark/>
          </w:tcPr>
          <w:p w14:paraId="713F643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27F3C56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4DE8E85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404" w:type="dxa"/>
            <w:shd w:val="clear" w:color="000000" w:fill="F2F2F2"/>
            <w:noWrap/>
            <w:vAlign w:val="center"/>
            <w:hideMark/>
          </w:tcPr>
          <w:p w14:paraId="7B264F5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07BE682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2EADF516"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62A015D2"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272086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BB965E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728847B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auto" w:fill="auto"/>
            <w:noWrap/>
            <w:vAlign w:val="center"/>
            <w:hideMark/>
          </w:tcPr>
          <w:p w14:paraId="7134BCD4"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F3D0070"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3246801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55ABA234"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347A8E2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5CACC2F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038F7E15" w14:textId="77777777" w:rsidTr="00347C8C">
        <w:trPr>
          <w:trHeight w:val="720"/>
          <w:jc w:val="center"/>
        </w:trPr>
        <w:tc>
          <w:tcPr>
            <w:tcW w:w="700" w:type="dxa"/>
            <w:vMerge/>
            <w:vAlign w:val="center"/>
            <w:hideMark/>
          </w:tcPr>
          <w:p w14:paraId="6F1D5705"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53A05061"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 xml:space="preserve">Házi időszakos gyermek-felügyelet gyakorlata </w:t>
            </w:r>
          </w:p>
        </w:tc>
        <w:tc>
          <w:tcPr>
            <w:tcW w:w="700" w:type="dxa"/>
            <w:vMerge w:val="restart"/>
            <w:shd w:val="clear" w:color="000000" w:fill="FFFFFF"/>
            <w:textDirection w:val="btLr"/>
            <w:hideMark/>
          </w:tcPr>
          <w:p w14:paraId="483872E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fő szakképesítés</w:t>
            </w:r>
          </w:p>
        </w:tc>
        <w:tc>
          <w:tcPr>
            <w:tcW w:w="500" w:type="dxa"/>
            <w:shd w:val="clear" w:color="auto" w:fill="auto"/>
            <w:noWrap/>
            <w:vAlign w:val="center"/>
            <w:hideMark/>
          </w:tcPr>
          <w:p w14:paraId="389DD83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1A7BD7C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1C127A9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BF59F4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8ECA8B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5A1104E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59F5703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37DE386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6326CC7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627FC80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5B298E9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6450B6E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0784EF7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11E48420"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6AD80D1"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4933867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58B9D047"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B78203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7A78B17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033C701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0A581D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873F51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r>
      <w:tr w:rsidR="00347C8C" w:rsidRPr="00347C8C" w14:paraId="5B7E0196" w14:textId="77777777" w:rsidTr="00347C8C">
        <w:trPr>
          <w:trHeight w:val="720"/>
          <w:jc w:val="center"/>
        </w:trPr>
        <w:tc>
          <w:tcPr>
            <w:tcW w:w="700" w:type="dxa"/>
            <w:vMerge/>
            <w:vAlign w:val="center"/>
            <w:hideMark/>
          </w:tcPr>
          <w:p w14:paraId="32E49A9C"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070C283E"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Házi időszakos gyermek-felügyelet gyakorlata</w:t>
            </w:r>
          </w:p>
        </w:tc>
        <w:tc>
          <w:tcPr>
            <w:tcW w:w="700" w:type="dxa"/>
            <w:vMerge/>
            <w:vAlign w:val="center"/>
            <w:hideMark/>
          </w:tcPr>
          <w:p w14:paraId="787096A1"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124FA2F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142B969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673D669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996789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5C9E083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35AEC089"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380" w:type="dxa"/>
            <w:shd w:val="clear" w:color="000000" w:fill="F2F2F2"/>
            <w:noWrap/>
            <w:vAlign w:val="center"/>
            <w:hideMark/>
          </w:tcPr>
          <w:p w14:paraId="0C1D205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000000" w:fill="F2F2F2"/>
            <w:noWrap/>
            <w:vAlign w:val="center"/>
            <w:hideMark/>
          </w:tcPr>
          <w:p w14:paraId="546E518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273B143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404" w:type="dxa"/>
            <w:shd w:val="clear" w:color="000000" w:fill="F2F2F2"/>
            <w:noWrap/>
            <w:vAlign w:val="center"/>
            <w:hideMark/>
          </w:tcPr>
          <w:p w14:paraId="2083703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D7435C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1E403105"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1FA54DEE"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3AB7762"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040FAED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68B419F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auto" w:fill="auto"/>
            <w:noWrap/>
            <w:vAlign w:val="center"/>
            <w:hideMark/>
          </w:tcPr>
          <w:p w14:paraId="60551615"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3B3D1F69"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32EADBA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76FA888F"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455DACD"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6CB79FE5"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r w:rsidR="00347C8C" w:rsidRPr="00347C8C" w14:paraId="70828796" w14:textId="77777777" w:rsidTr="00347C8C">
        <w:trPr>
          <w:trHeight w:val="1088"/>
          <w:jc w:val="center"/>
        </w:trPr>
        <w:tc>
          <w:tcPr>
            <w:tcW w:w="700" w:type="dxa"/>
            <w:vMerge w:val="restart"/>
            <w:shd w:val="clear" w:color="auto" w:fill="auto"/>
            <w:textDirection w:val="btLr"/>
            <w:vAlign w:val="center"/>
            <w:hideMark/>
          </w:tcPr>
          <w:p w14:paraId="0C0FB8D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xml:space="preserve">11678-16 Kommunikáció és viselkedéskultúra </w:t>
            </w:r>
          </w:p>
        </w:tc>
        <w:tc>
          <w:tcPr>
            <w:tcW w:w="1780" w:type="dxa"/>
            <w:shd w:val="clear" w:color="auto" w:fill="auto"/>
            <w:vAlign w:val="center"/>
            <w:hideMark/>
          </w:tcPr>
          <w:p w14:paraId="52324E9E" w14:textId="77777777" w:rsidR="00347C8C" w:rsidRPr="00347C8C" w:rsidRDefault="00347C8C" w:rsidP="00347C8C">
            <w:pPr>
              <w:spacing w:after="0"/>
              <w:jc w:val="left"/>
              <w:rPr>
                <w:rFonts w:eastAsia="Times New Roman"/>
                <w:b/>
                <w:bCs/>
                <w:color w:val="000000"/>
                <w:sz w:val="18"/>
                <w:szCs w:val="18"/>
                <w:lang w:eastAsia="hu-HU"/>
              </w:rPr>
            </w:pPr>
            <w:r w:rsidRPr="00347C8C">
              <w:rPr>
                <w:rFonts w:eastAsia="Times New Roman"/>
                <w:b/>
                <w:bCs/>
                <w:color w:val="000000"/>
                <w:sz w:val="18"/>
                <w:szCs w:val="18"/>
                <w:lang w:eastAsia="hu-HU"/>
              </w:rPr>
              <w:t xml:space="preserve">Kommunikáció és viselkedéskultúra alapjai  </w:t>
            </w:r>
          </w:p>
        </w:tc>
        <w:tc>
          <w:tcPr>
            <w:tcW w:w="700" w:type="dxa"/>
            <w:vMerge w:val="restart"/>
            <w:shd w:val="clear" w:color="000000" w:fill="92D050"/>
            <w:textDirection w:val="btLr"/>
            <w:hideMark/>
          </w:tcPr>
          <w:p w14:paraId="6EFEE6AD"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52 761 01</w:t>
            </w:r>
            <w:r w:rsidRPr="00347C8C">
              <w:rPr>
                <w:rFonts w:eastAsia="Times New Roman"/>
                <w:color w:val="000000"/>
                <w:sz w:val="18"/>
                <w:szCs w:val="18"/>
                <w:lang w:eastAsia="hu-HU"/>
              </w:rPr>
              <w:br/>
              <w:t>Családsegítő asszisztens</w:t>
            </w:r>
          </w:p>
        </w:tc>
        <w:tc>
          <w:tcPr>
            <w:tcW w:w="500" w:type="dxa"/>
            <w:shd w:val="clear" w:color="auto" w:fill="auto"/>
            <w:noWrap/>
            <w:vAlign w:val="center"/>
            <w:hideMark/>
          </w:tcPr>
          <w:p w14:paraId="43E46E8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2D7168F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72D5AF56"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0AB478FF"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89280C3"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60" w:type="dxa"/>
            <w:shd w:val="clear" w:color="auto" w:fill="auto"/>
            <w:noWrap/>
            <w:vAlign w:val="center"/>
            <w:hideMark/>
          </w:tcPr>
          <w:p w14:paraId="3762A68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380" w:type="dxa"/>
            <w:shd w:val="clear" w:color="000000" w:fill="F2F2F2"/>
            <w:noWrap/>
            <w:vAlign w:val="center"/>
            <w:hideMark/>
          </w:tcPr>
          <w:p w14:paraId="5E9BAC9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60" w:type="dxa"/>
            <w:shd w:val="clear" w:color="000000" w:fill="F2F2F2"/>
            <w:noWrap/>
            <w:vAlign w:val="center"/>
            <w:hideMark/>
          </w:tcPr>
          <w:p w14:paraId="1539CA85"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96" w:type="dxa"/>
            <w:shd w:val="clear" w:color="auto" w:fill="auto"/>
            <w:noWrap/>
            <w:vAlign w:val="center"/>
            <w:hideMark/>
          </w:tcPr>
          <w:p w14:paraId="651B0EB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404" w:type="dxa"/>
            <w:shd w:val="clear" w:color="000000" w:fill="F2F2F2"/>
            <w:noWrap/>
            <w:vAlign w:val="center"/>
            <w:hideMark/>
          </w:tcPr>
          <w:p w14:paraId="5A11018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5974CA4C"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7081A42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vMerge w:val="restart"/>
            <w:shd w:val="clear" w:color="auto" w:fill="auto"/>
            <w:noWrap/>
            <w:hideMark/>
          </w:tcPr>
          <w:p w14:paraId="3883E84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3773B45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CDACD7D"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210A2AB9"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auto" w:fill="auto"/>
            <w:noWrap/>
            <w:vAlign w:val="center"/>
            <w:hideMark/>
          </w:tcPr>
          <w:p w14:paraId="1E15CDDB"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5870B7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68CEF9CA"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 </w:t>
            </w:r>
          </w:p>
        </w:tc>
        <w:tc>
          <w:tcPr>
            <w:tcW w:w="500" w:type="dxa"/>
            <w:shd w:val="clear" w:color="auto" w:fill="auto"/>
            <w:noWrap/>
            <w:vAlign w:val="center"/>
            <w:hideMark/>
          </w:tcPr>
          <w:p w14:paraId="6751B15E"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500" w:type="dxa"/>
            <w:shd w:val="clear" w:color="000000" w:fill="F2F2F2"/>
            <w:noWrap/>
            <w:vAlign w:val="center"/>
            <w:hideMark/>
          </w:tcPr>
          <w:p w14:paraId="440E4E12"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c>
          <w:tcPr>
            <w:tcW w:w="700" w:type="dxa"/>
            <w:shd w:val="clear" w:color="auto" w:fill="auto"/>
            <w:noWrap/>
            <w:vAlign w:val="center"/>
            <w:hideMark/>
          </w:tcPr>
          <w:p w14:paraId="73D5EA18" w14:textId="77777777" w:rsidR="00347C8C" w:rsidRPr="00347C8C" w:rsidRDefault="00347C8C" w:rsidP="00347C8C">
            <w:pPr>
              <w:spacing w:after="0"/>
              <w:jc w:val="center"/>
              <w:rPr>
                <w:rFonts w:eastAsia="Times New Roman"/>
                <w:b/>
                <w:bCs/>
                <w:color w:val="000000"/>
                <w:sz w:val="18"/>
                <w:szCs w:val="18"/>
                <w:lang w:eastAsia="hu-HU"/>
              </w:rPr>
            </w:pPr>
            <w:r w:rsidRPr="00347C8C">
              <w:rPr>
                <w:rFonts w:eastAsia="Times New Roman"/>
                <w:b/>
                <w:bCs/>
                <w:color w:val="000000"/>
                <w:sz w:val="18"/>
                <w:szCs w:val="18"/>
                <w:lang w:eastAsia="hu-HU"/>
              </w:rPr>
              <w:t>0</w:t>
            </w:r>
          </w:p>
        </w:tc>
      </w:tr>
      <w:tr w:rsidR="00347C8C" w:rsidRPr="00347C8C" w14:paraId="05EBE8E0" w14:textId="77777777" w:rsidTr="00347C8C">
        <w:trPr>
          <w:trHeight w:val="480"/>
          <w:jc w:val="center"/>
        </w:trPr>
        <w:tc>
          <w:tcPr>
            <w:tcW w:w="700" w:type="dxa"/>
            <w:vMerge/>
            <w:vAlign w:val="center"/>
            <w:hideMark/>
          </w:tcPr>
          <w:p w14:paraId="5A9882D9" w14:textId="77777777" w:rsidR="00347C8C" w:rsidRPr="00347C8C" w:rsidRDefault="00347C8C" w:rsidP="00347C8C">
            <w:pPr>
              <w:spacing w:after="0"/>
              <w:jc w:val="left"/>
              <w:rPr>
                <w:rFonts w:eastAsia="Times New Roman"/>
                <w:color w:val="000000"/>
                <w:sz w:val="18"/>
                <w:szCs w:val="18"/>
                <w:lang w:eastAsia="hu-HU"/>
              </w:rPr>
            </w:pPr>
          </w:p>
        </w:tc>
        <w:tc>
          <w:tcPr>
            <w:tcW w:w="1780" w:type="dxa"/>
            <w:shd w:val="clear" w:color="auto" w:fill="auto"/>
            <w:vAlign w:val="center"/>
            <w:hideMark/>
          </w:tcPr>
          <w:p w14:paraId="27E09454" w14:textId="77777777" w:rsidR="00347C8C" w:rsidRPr="00347C8C" w:rsidRDefault="00347C8C" w:rsidP="00347C8C">
            <w:pPr>
              <w:spacing w:after="0"/>
              <w:jc w:val="left"/>
              <w:rPr>
                <w:rFonts w:eastAsia="Times New Roman"/>
                <w:color w:val="000000"/>
                <w:sz w:val="18"/>
                <w:szCs w:val="18"/>
                <w:lang w:eastAsia="hu-HU"/>
              </w:rPr>
            </w:pPr>
            <w:r w:rsidRPr="00347C8C">
              <w:rPr>
                <w:rFonts w:eastAsia="Times New Roman"/>
                <w:color w:val="000000"/>
                <w:sz w:val="18"/>
                <w:szCs w:val="18"/>
                <w:lang w:eastAsia="hu-HU"/>
              </w:rPr>
              <w:t>Kommunikációs alapismeretek</w:t>
            </w:r>
          </w:p>
        </w:tc>
        <w:tc>
          <w:tcPr>
            <w:tcW w:w="700" w:type="dxa"/>
            <w:vMerge/>
            <w:vAlign w:val="center"/>
            <w:hideMark/>
          </w:tcPr>
          <w:p w14:paraId="6DA717A8" w14:textId="77777777" w:rsidR="00347C8C" w:rsidRPr="00347C8C" w:rsidRDefault="00347C8C" w:rsidP="00347C8C">
            <w:pPr>
              <w:spacing w:after="0"/>
              <w:jc w:val="left"/>
              <w:rPr>
                <w:rFonts w:eastAsia="Times New Roman"/>
                <w:color w:val="000000"/>
                <w:sz w:val="18"/>
                <w:szCs w:val="18"/>
                <w:lang w:eastAsia="hu-HU"/>
              </w:rPr>
            </w:pPr>
          </w:p>
        </w:tc>
        <w:tc>
          <w:tcPr>
            <w:tcW w:w="500" w:type="dxa"/>
            <w:shd w:val="clear" w:color="auto" w:fill="auto"/>
            <w:noWrap/>
            <w:vAlign w:val="center"/>
            <w:hideMark/>
          </w:tcPr>
          <w:p w14:paraId="3E436A4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B506B46"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auto" w:fill="auto"/>
            <w:noWrap/>
            <w:vAlign w:val="center"/>
            <w:hideMark/>
          </w:tcPr>
          <w:p w14:paraId="17303B97"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306ADD8F"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000000" w:fill="F2F2F2"/>
            <w:noWrap/>
            <w:vAlign w:val="center"/>
            <w:hideMark/>
          </w:tcPr>
          <w:p w14:paraId="0EC2784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60" w:type="dxa"/>
            <w:shd w:val="clear" w:color="auto" w:fill="auto"/>
            <w:noWrap/>
            <w:vAlign w:val="center"/>
            <w:hideMark/>
          </w:tcPr>
          <w:p w14:paraId="558D715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380" w:type="dxa"/>
            <w:shd w:val="clear" w:color="000000" w:fill="F2F2F2"/>
            <w:noWrap/>
            <w:vAlign w:val="center"/>
            <w:hideMark/>
          </w:tcPr>
          <w:p w14:paraId="2E421B3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60" w:type="dxa"/>
            <w:shd w:val="clear" w:color="000000" w:fill="F2F2F2"/>
            <w:noWrap/>
            <w:vAlign w:val="center"/>
            <w:hideMark/>
          </w:tcPr>
          <w:p w14:paraId="391B6D3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96" w:type="dxa"/>
            <w:shd w:val="clear" w:color="auto" w:fill="auto"/>
            <w:noWrap/>
            <w:vAlign w:val="center"/>
            <w:hideMark/>
          </w:tcPr>
          <w:p w14:paraId="6C3AAFF3"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404" w:type="dxa"/>
            <w:shd w:val="clear" w:color="000000" w:fill="F2F2F2"/>
            <w:noWrap/>
            <w:vAlign w:val="center"/>
            <w:hideMark/>
          </w:tcPr>
          <w:p w14:paraId="227CE19C"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shd w:val="clear" w:color="auto" w:fill="auto"/>
            <w:noWrap/>
            <w:vAlign w:val="center"/>
            <w:hideMark/>
          </w:tcPr>
          <w:p w14:paraId="2BE7D98B"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700" w:type="dxa"/>
            <w:vMerge/>
            <w:vAlign w:val="center"/>
            <w:hideMark/>
          </w:tcPr>
          <w:p w14:paraId="789161FD" w14:textId="77777777" w:rsidR="00347C8C" w:rsidRPr="00347C8C" w:rsidRDefault="00347C8C" w:rsidP="00347C8C">
            <w:pPr>
              <w:spacing w:after="0"/>
              <w:jc w:val="left"/>
              <w:rPr>
                <w:rFonts w:eastAsia="Times New Roman"/>
                <w:b/>
                <w:bCs/>
                <w:color w:val="000000"/>
                <w:sz w:val="18"/>
                <w:szCs w:val="18"/>
                <w:lang w:eastAsia="hu-HU"/>
              </w:rPr>
            </w:pPr>
          </w:p>
        </w:tc>
        <w:tc>
          <w:tcPr>
            <w:tcW w:w="700" w:type="dxa"/>
            <w:vMerge/>
            <w:vAlign w:val="center"/>
            <w:hideMark/>
          </w:tcPr>
          <w:p w14:paraId="7C692576" w14:textId="77777777" w:rsidR="00347C8C" w:rsidRPr="00347C8C" w:rsidRDefault="00347C8C" w:rsidP="00347C8C">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8CF1820"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000000" w:fill="F2F2F2"/>
            <w:noWrap/>
            <w:vAlign w:val="center"/>
            <w:hideMark/>
          </w:tcPr>
          <w:p w14:paraId="6BDD71FE"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700" w:type="dxa"/>
            <w:shd w:val="clear" w:color="auto" w:fill="auto"/>
            <w:noWrap/>
            <w:vAlign w:val="center"/>
            <w:hideMark/>
          </w:tcPr>
          <w:p w14:paraId="296B0C78"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c>
          <w:tcPr>
            <w:tcW w:w="500" w:type="dxa"/>
            <w:shd w:val="clear" w:color="auto" w:fill="auto"/>
            <w:noWrap/>
            <w:vAlign w:val="center"/>
            <w:hideMark/>
          </w:tcPr>
          <w:p w14:paraId="0ACA205A"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0747DE7C" w14:textId="77777777" w:rsidR="00347C8C" w:rsidRPr="00347C8C" w:rsidRDefault="00347C8C" w:rsidP="00347C8C">
            <w:pPr>
              <w:spacing w:after="0"/>
              <w:jc w:val="center"/>
              <w:rPr>
                <w:rFonts w:eastAsia="Times New Roman"/>
                <w:color w:val="F2F2F2"/>
                <w:sz w:val="18"/>
                <w:szCs w:val="18"/>
                <w:lang w:eastAsia="hu-HU"/>
              </w:rPr>
            </w:pPr>
            <w:r w:rsidRPr="00347C8C">
              <w:rPr>
                <w:rFonts w:eastAsia="Times New Roman"/>
                <w:color w:val="F2F2F2"/>
                <w:sz w:val="18"/>
                <w:szCs w:val="18"/>
                <w:lang w:eastAsia="hu-HU"/>
              </w:rPr>
              <w:t>0</w:t>
            </w:r>
          </w:p>
        </w:tc>
        <w:tc>
          <w:tcPr>
            <w:tcW w:w="500" w:type="dxa"/>
            <w:shd w:val="clear" w:color="000000" w:fill="F2F2F2"/>
            <w:noWrap/>
            <w:vAlign w:val="center"/>
            <w:hideMark/>
          </w:tcPr>
          <w:p w14:paraId="6B2F00F4"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 </w:t>
            </w:r>
          </w:p>
        </w:tc>
        <w:tc>
          <w:tcPr>
            <w:tcW w:w="500" w:type="dxa"/>
            <w:shd w:val="clear" w:color="auto" w:fill="auto"/>
            <w:noWrap/>
            <w:vAlign w:val="center"/>
            <w:hideMark/>
          </w:tcPr>
          <w:p w14:paraId="05447C8B"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500" w:type="dxa"/>
            <w:shd w:val="clear" w:color="000000" w:fill="F2F2F2"/>
            <w:noWrap/>
            <w:vAlign w:val="center"/>
            <w:hideMark/>
          </w:tcPr>
          <w:p w14:paraId="2F6A8330" w14:textId="77777777" w:rsidR="00347C8C" w:rsidRPr="00347C8C" w:rsidRDefault="00347C8C" w:rsidP="00347C8C">
            <w:pPr>
              <w:spacing w:after="0"/>
              <w:jc w:val="center"/>
              <w:rPr>
                <w:rFonts w:eastAsia="Times New Roman"/>
                <w:color w:val="FFFFFF"/>
                <w:sz w:val="18"/>
                <w:szCs w:val="18"/>
                <w:lang w:eastAsia="hu-HU"/>
              </w:rPr>
            </w:pPr>
            <w:r w:rsidRPr="00347C8C">
              <w:rPr>
                <w:rFonts w:eastAsia="Times New Roman"/>
                <w:color w:val="FFFFFF"/>
                <w:sz w:val="18"/>
                <w:szCs w:val="18"/>
                <w:lang w:eastAsia="hu-HU"/>
              </w:rPr>
              <w:t>0</w:t>
            </w:r>
          </w:p>
        </w:tc>
        <w:tc>
          <w:tcPr>
            <w:tcW w:w="700" w:type="dxa"/>
            <w:shd w:val="clear" w:color="auto" w:fill="auto"/>
            <w:noWrap/>
            <w:vAlign w:val="center"/>
            <w:hideMark/>
          </w:tcPr>
          <w:p w14:paraId="2437A61A" w14:textId="77777777" w:rsidR="00347C8C" w:rsidRPr="00347C8C" w:rsidRDefault="00347C8C" w:rsidP="00347C8C">
            <w:pPr>
              <w:spacing w:after="0"/>
              <w:jc w:val="center"/>
              <w:rPr>
                <w:rFonts w:eastAsia="Times New Roman"/>
                <w:color w:val="000000"/>
                <w:sz w:val="18"/>
                <w:szCs w:val="18"/>
                <w:lang w:eastAsia="hu-HU"/>
              </w:rPr>
            </w:pPr>
            <w:r w:rsidRPr="00347C8C">
              <w:rPr>
                <w:rFonts w:eastAsia="Times New Roman"/>
                <w:color w:val="000000"/>
                <w:sz w:val="18"/>
                <w:szCs w:val="18"/>
                <w:lang w:eastAsia="hu-HU"/>
              </w:rPr>
              <w:t>0</w:t>
            </w:r>
          </w:p>
        </w:tc>
      </w:tr>
    </w:tbl>
    <w:p w14:paraId="53D13DA6" w14:textId="77777777" w:rsidR="005C10A1" w:rsidRPr="00347C8C" w:rsidRDefault="005C10A1" w:rsidP="006F5812">
      <w:pPr>
        <w:spacing w:after="0"/>
        <w:rPr>
          <w:color w:val="000000" w:themeColor="text1"/>
        </w:rPr>
      </w:pPr>
    </w:p>
    <w:p w14:paraId="1D36F9A0" w14:textId="5120D921" w:rsidR="00347C8C" w:rsidRDefault="00347C8C">
      <w:pPr>
        <w:spacing w:after="0"/>
        <w:jc w:val="left"/>
        <w:rPr>
          <w:color w:val="000000" w:themeColor="text1"/>
        </w:rPr>
      </w:pPr>
      <w:r>
        <w:rPr>
          <w:color w:val="000000" w:themeColor="text1"/>
        </w:rPr>
        <w:br w:type="page"/>
      </w:r>
    </w:p>
    <w:p w14:paraId="7436B940" w14:textId="77777777" w:rsidR="00972853" w:rsidRPr="00347C8C" w:rsidRDefault="00972853" w:rsidP="006F5812">
      <w:pPr>
        <w:spacing w:after="0"/>
        <w:rPr>
          <w:color w:val="000000" w:themeColor="text1"/>
        </w:rPr>
      </w:pPr>
    </w:p>
    <w:p w14:paraId="7ACE21EA" w14:textId="77777777" w:rsidR="00347C8C" w:rsidRPr="000B3EFB" w:rsidRDefault="00347C8C" w:rsidP="00347C8C">
      <w:pPr>
        <w:spacing w:after="0"/>
        <w:jc w:val="center"/>
      </w:pPr>
      <w:r w:rsidRPr="000B3EFB">
        <w:t>3. számú táblázat</w:t>
      </w:r>
    </w:p>
    <w:p w14:paraId="50F80A03" w14:textId="77777777" w:rsidR="00347C8C" w:rsidRPr="007D4D26" w:rsidRDefault="00347C8C" w:rsidP="00347C8C">
      <w:pPr>
        <w:spacing w:after="0"/>
        <w:jc w:val="center"/>
        <w:rPr>
          <w:b/>
        </w:rPr>
      </w:pPr>
      <w:r w:rsidRPr="007D4D26">
        <w:rPr>
          <w:b/>
        </w:rPr>
        <w:t>A nem a főszakképesítéshez kapcsolódó óraszámok megoszlása:</w:t>
      </w:r>
    </w:p>
    <w:p w14:paraId="37BE4D20" w14:textId="77777777" w:rsidR="005C10A1" w:rsidRPr="00347C8C" w:rsidRDefault="005C10A1" w:rsidP="006F5812">
      <w:pPr>
        <w:spacing w:after="0"/>
        <w:rPr>
          <w:color w:val="000000" w:themeColor="text1"/>
        </w:rPr>
      </w:pPr>
    </w:p>
    <w:p w14:paraId="1AA19028" w14:textId="77777777" w:rsidR="005C10A1" w:rsidRPr="00347C8C" w:rsidRDefault="005C10A1" w:rsidP="006F5812">
      <w:pPr>
        <w:spacing w:after="0"/>
        <w:rPr>
          <w:color w:val="000000" w:themeColor="text1"/>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2"/>
        <w:gridCol w:w="1368"/>
      </w:tblGrid>
      <w:tr w:rsidR="00347C8C" w:rsidRPr="00347C8C" w14:paraId="29C8EAFD" w14:textId="77777777" w:rsidTr="00347C8C">
        <w:trPr>
          <w:trHeight w:val="600"/>
          <w:jc w:val="center"/>
        </w:trPr>
        <w:tc>
          <w:tcPr>
            <w:tcW w:w="5572" w:type="dxa"/>
            <w:shd w:val="clear" w:color="auto" w:fill="auto"/>
            <w:vAlign w:val="center"/>
            <w:hideMark/>
          </w:tcPr>
          <w:p w14:paraId="6D36C1FB" w14:textId="77777777" w:rsidR="00347C8C" w:rsidRPr="00347C8C" w:rsidRDefault="00347C8C" w:rsidP="00347C8C">
            <w:pPr>
              <w:spacing w:after="0"/>
              <w:ind w:firstLineChars="100" w:firstLine="200"/>
              <w:jc w:val="left"/>
              <w:rPr>
                <w:rFonts w:eastAsia="Times New Roman"/>
                <w:sz w:val="20"/>
                <w:szCs w:val="20"/>
                <w:lang w:eastAsia="hu-HU"/>
              </w:rPr>
            </w:pPr>
            <w:r w:rsidRPr="00347C8C">
              <w:rPr>
                <w:rFonts w:eastAsia="Times New Roman"/>
                <w:sz w:val="20"/>
                <w:szCs w:val="20"/>
                <w:lang w:eastAsia="hu-HU"/>
              </w:rPr>
              <w:t>31 761 01</w:t>
            </w:r>
            <w:r w:rsidRPr="00347C8C">
              <w:rPr>
                <w:rFonts w:eastAsia="Times New Roman"/>
                <w:sz w:val="20"/>
                <w:szCs w:val="20"/>
                <w:lang w:eastAsia="hu-HU"/>
              </w:rPr>
              <w:br/>
              <w:t>Gyermek és ifjúsági felügyelő</w:t>
            </w:r>
          </w:p>
        </w:tc>
        <w:tc>
          <w:tcPr>
            <w:tcW w:w="1368" w:type="dxa"/>
            <w:shd w:val="clear" w:color="auto" w:fill="auto"/>
            <w:noWrap/>
            <w:vAlign w:val="center"/>
            <w:hideMark/>
          </w:tcPr>
          <w:p w14:paraId="68BCB06B" w14:textId="77777777" w:rsidR="00347C8C" w:rsidRPr="00347C8C" w:rsidRDefault="00347C8C" w:rsidP="00347C8C">
            <w:pPr>
              <w:spacing w:after="0"/>
              <w:ind w:firstLineChars="200" w:firstLine="400"/>
              <w:jc w:val="right"/>
              <w:rPr>
                <w:rFonts w:eastAsia="Times New Roman"/>
                <w:sz w:val="20"/>
                <w:szCs w:val="20"/>
                <w:lang w:eastAsia="hu-HU"/>
              </w:rPr>
            </w:pPr>
            <w:r w:rsidRPr="00347C8C">
              <w:rPr>
                <w:rFonts w:eastAsia="Times New Roman"/>
                <w:sz w:val="20"/>
                <w:szCs w:val="20"/>
                <w:lang w:eastAsia="hu-HU"/>
              </w:rPr>
              <w:t>384 óra</w:t>
            </w:r>
          </w:p>
        </w:tc>
      </w:tr>
      <w:tr w:rsidR="00347C8C" w:rsidRPr="00347C8C" w14:paraId="6C4F0AD9" w14:textId="77777777" w:rsidTr="00347C8C">
        <w:trPr>
          <w:trHeight w:val="600"/>
          <w:jc w:val="center"/>
        </w:trPr>
        <w:tc>
          <w:tcPr>
            <w:tcW w:w="5572" w:type="dxa"/>
            <w:shd w:val="clear" w:color="auto" w:fill="auto"/>
            <w:vAlign w:val="center"/>
            <w:hideMark/>
          </w:tcPr>
          <w:p w14:paraId="1BEBB7E4" w14:textId="77777777" w:rsidR="00347C8C" w:rsidRPr="00347C8C" w:rsidRDefault="00347C8C" w:rsidP="00347C8C">
            <w:pPr>
              <w:spacing w:after="0"/>
              <w:ind w:firstLineChars="100" w:firstLine="200"/>
              <w:jc w:val="left"/>
              <w:rPr>
                <w:rFonts w:eastAsia="Times New Roman"/>
                <w:sz w:val="20"/>
                <w:szCs w:val="20"/>
                <w:lang w:eastAsia="hu-HU"/>
              </w:rPr>
            </w:pPr>
            <w:r w:rsidRPr="00347C8C">
              <w:rPr>
                <w:rFonts w:eastAsia="Times New Roman"/>
                <w:sz w:val="20"/>
                <w:szCs w:val="20"/>
                <w:lang w:eastAsia="hu-HU"/>
              </w:rPr>
              <w:t>52 761 01</w:t>
            </w:r>
            <w:r w:rsidRPr="00347C8C">
              <w:rPr>
                <w:rFonts w:eastAsia="Times New Roman"/>
                <w:sz w:val="20"/>
                <w:szCs w:val="20"/>
                <w:lang w:eastAsia="hu-HU"/>
              </w:rPr>
              <w:br/>
              <w:t>Családsegítő asszisztens</w:t>
            </w:r>
          </w:p>
        </w:tc>
        <w:tc>
          <w:tcPr>
            <w:tcW w:w="1368" w:type="dxa"/>
            <w:shd w:val="clear" w:color="auto" w:fill="auto"/>
            <w:noWrap/>
            <w:vAlign w:val="center"/>
            <w:hideMark/>
          </w:tcPr>
          <w:p w14:paraId="3CFA6059" w14:textId="77777777" w:rsidR="00347C8C" w:rsidRPr="00347C8C" w:rsidRDefault="00347C8C" w:rsidP="00347C8C">
            <w:pPr>
              <w:spacing w:after="0"/>
              <w:ind w:firstLineChars="200" w:firstLine="400"/>
              <w:jc w:val="right"/>
              <w:rPr>
                <w:rFonts w:eastAsia="Times New Roman"/>
                <w:sz w:val="20"/>
                <w:szCs w:val="20"/>
                <w:lang w:eastAsia="hu-HU"/>
              </w:rPr>
            </w:pPr>
            <w:r w:rsidRPr="00347C8C">
              <w:rPr>
                <w:rFonts w:eastAsia="Times New Roman"/>
                <w:sz w:val="20"/>
                <w:szCs w:val="20"/>
                <w:lang w:eastAsia="hu-HU"/>
              </w:rPr>
              <w:t>65 óra</w:t>
            </w:r>
          </w:p>
        </w:tc>
      </w:tr>
    </w:tbl>
    <w:p w14:paraId="2567DF60" w14:textId="77777777" w:rsidR="005C10A1" w:rsidRPr="00347C8C" w:rsidRDefault="005C10A1" w:rsidP="00DD65F6">
      <w:pPr>
        <w:spacing w:after="0"/>
        <w:jc w:val="left"/>
        <w:rPr>
          <w:color w:val="000000" w:themeColor="text1"/>
        </w:rPr>
      </w:pPr>
    </w:p>
    <w:p w14:paraId="1CF1220B" w14:textId="77777777" w:rsidR="00CB484D" w:rsidRPr="00347C8C" w:rsidRDefault="00CB484D" w:rsidP="00CB484D">
      <w:pPr>
        <w:spacing w:after="0"/>
        <w:rPr>
          <w:color w:val="000000" w:themeColor="text1"/>
        </w:rPr>
      </w:pPr>
      <w:r w:rsidRPr="00347C8C">
        <w:rPr>
          <w:color w:val="000000" w:themeColor="text1"/>
        </w:rPr>
        <w:t xml:space="preserve">Jelmagyarázat: e/elmélet; </w:t>
      </w:r>
      <w:proofErr w:type="spellStart"/>
      <w:r w:rsidRPr="00347C8C">
        <w:rPr>
          <w:color w:val="000000" w:themeColor="text1"/>
        </w:rPr>
        <w:t>gy</w:t>
      </w:r>
      <w:proofErr w:type="spellEnd"/>
      <w:r w:rsidRPr="00347C8C">
        <w:rPr>
          <w:color w:val="000000" w:themeColor="text1"/>
        </w:rPr>
        <w:t xml:space="preserve">/gyakorlat; </w:t>
      </w:r>
      <w:proofErr w:type="spellStart"/>
      <w:r w:rsidRPr="00347C8C">
        <w:rPr>
          <w:color w:val="000000" w:themeColor="text1"/>
        </w:rPr>
        <w:t>ögy</w:t>
      </w:r>
      <w:proofErr w:type="spellEnd"/>
      <w:r w:rsidRPr="00347C8C">
        <w:rPr>
          <w:color w:val="000000" w:themeColor="text1"/>
        </w:rPr>
        <w:t>/összefüggő szakmai gyakorlat</w:t>
      </w:r>
    </w:p>
    <w:p w14:paraId="69B3D45D" w14:textId="77777777" w:rsidR="00CB484D" w:rsidRPr="00347C8C" w:rsidRDefault="00CB484D" w:rsidP="00CB484D">
      <w:pPr>
        <w:spacing w:after="0"/>
        <w:rPr>
          <w:color w:val="000000" w:themeColor="text1"/>
        </w:rPr>
      </w:pPr>
    </w:p>
    <w:p w14:paraId="32E6E1DB" w14:textId="77777777" w:rsidR="00CB484D" w:rsidRPr="00347C8C" w:rsidRDefault="00CB484D" w:rsidP="00CB484D">
      <w:pPr>
        <w:spacing w:after="0"/>
        <w:rPr>
          <w:color w:val="000000" w:themeColor="text1"/>
        </w:rPr>
      </w:pPr>
      <w:r w:rsidRPr="00347C8C">
        <w:rPr>
          <w:color w:val="000000" w:themeColor="text1"/>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5E7361E1" w14:textId="77777777" w:rsidR="00CB484D" w:rsidRPr="00347C8C" w:rsidRDefault="00CB484D" w:rsidP="00CB484D">
      <w:pPr>
        <w:spacing w:after="0"/>
        <w:rPr>
          <w:color w:val="000000" w:themeColor="text1"/>
        </w:rPr>
      </w:pPr>
      <w:r w:rsidRPr="00347C8C">
        <w:rPr>
          <w:color w:val="000000" w:themeColor="text1"/>
        </w:rPr>
        <w:t>A szakmai és vizsgakövetelményben a szakképesítésre meghatározott elmélet/gyakorlat arányának a teljes képzési idő során kell teljesülnie.</w:t>
      </w:r>
    </w:p>
    <w:p w14:paraId="0B7ECDFB" w14:textId="77777777" w:rsidR="001A7777" w:rsidRPr="00347C8C" w:rsidRDefault="00CB484D" w:rsidP="00CB484D">
      <w:pPr>
        <w:spacing w:after="0"/>
        <w:rPr>
          <w:color w:val="000000" w:themeColor="text1"/>
        </w:rPr>
      </w:pPr>
      <w:r w:rsidRPr="00347C8C">
        <w:rPr>
          <w:color w:val="000000" w:themeColor="text1"/>
        </w:rPr>
        <w:t>A tantárgyakra meghatározott időkeret kötelező érvényű, a témakörökre kialakított óraszám pedig ajánlás.</w:t>
      </w:r>
    </w:p>
    <w:p w14:paraId="1AB0D67A" w14:textId="77777777" w:rsidR="00752ECD" w:rsidRPr="00347C8C" w:rsidRDefault="00752ECD" w:rsidP="000A21B7">
      <w:pPr>
        <w:spacing w:after="0"/>
        <w:rPr>
          <w:color w:val="000000" w:themeColor="text1"/>
        </w:rPr>
        <w:sectPr w:rsidR="00752ECD" w:rsidRPr="00347C8C" w:rsidSect="00CB484D">
          <w:pgSz w:w="16838" w:h="11906" w:orient="landscape"/>
          <w:pgMar w:top="1417" w:right="1417" w:bottom="1417" w:left="1417" w:header="708" w:footer="708" w:gutter="0"/>
          <w:cols w:space="708"/>
          <w:docGrid w:linePitch="360"/>
        </w:sectPr>
      </w:pPr>
    </w:p>
    <w:p w14:paraId="0D20B3F4" w14:textId="77777777" w:rsidR="00C53E01" w:rsidRPr="00347C8C" w:rsidRDefault="00C53E01" w:rsidP="00C53E01">
      <w:pPr>
        <w:rPr>
          <w:color w:val="000000" w:themeColor="text1"/>
        </w:rPr>
      </w:pPr>
    </w:p>
    <w:p w14:paraId="3AA462DF" w14:textId="77777777" w:rsidR="00C53E01" w:rsidRPr="00347C8C" w:rsidRDefault="00C53E01" w:rsidP="00C53E01">
      <w:pPr>
        <w:spacing w:before="2880"/>
        <w:jc w:val="center"/>
        <w:rPr>
          <w:b/>
          <w:color w:val="000000" w:themeColor="text1"/>
          <w:sz w:val="36"/>
        </w:rPr>
      </w:pPr>
      <w:r w:rsidRPr="00347C8C">
        <w:rPr>
          <w:b/>
          <w:color w:val="000000" w:themeColor="text1"/>
          <w:sz w:val="36"/>
        </w:rPr>
        <w:t>A</w:t>
      </w:r>
    </w:p>
    <w:p w14:paraId="4F71C693" w14:textId="77777777" w:rsidR="00C53E01" w:rsidRPr="00347C8C" w:rsidRDefault="00C53E01" w:rsidP="00C53E01">
      <w:pPr>
        <w:spacing w:after="480"/>
        <w:jc w:val="center"/>
        <w:rPr>
          <w:b/>
          <w:color w:val="000000" w:themeColor="text1"/>
          <w:sz w:val="36"/>
        </w:rPr>
      </w:pPr>
      <w:r w:rsidRPr="00347C8C">
        <w:rPr>
          <w:b/>
          <w:color w:val="000000" w:themeColor="text1"/>
          <w:sz w:val="36"/>
        </w:rPr>
        <w:t>11499-12 azonosító számú</w:t>
      </w:r>
    </w:p>
    <w:p w14:paraId="5ADBCCC4" w14:textId="77777777" w:rsidR="00C53E01" w:rsidRPr="00347C8C" w:rsidRDefault="00C53E01" w:rsidP="00C53E01">
      <w:pPr>
        <w:jc w:val="center"/>
        <w:rPr>
          <w:b/>
          <w:color w:val="000000" w:themeColor="text1"/>
          <w:sz w:val="36"/>
        </w:rPr>
      </w:pPr>
      <w:r w:rsidRPr="00347C8C">
        <w:rPr>
          <w:b/>
          <w:color w:val="000000" w:themeColor="text1"/>
          <w:sz w:val="36"/>
        </w:rPr>
        <w:t>Foglalkoztatás II.</w:t>
      </w:r>
    </w:p>
    <w:p w14:paraId="3D4B7377" w14:textId="77777777" w:rsidR="00C53E01" w:rsidRPr="00347C8C" w:rsidRDefault="00C53E01" w:rsidP="00C53E01">
      <w:pPr>
        <w:jc w:val="center"/>
        <w:rPr>
          <w:b/>
          <w:color w:val="000000" w:themeColor="text1"/>
          <w:sz w:val="36"/>
        </w:rPr>
      </w:pPr>
      <w:proofErr w:type="gramStart"/>
      <w:r w:rsidRPr="00347C8C">
        <w:rPr>
          <w:b/>
          <w:color w:val="000000" w:themeColor="text1"/>
          <w:sz w:val="36"/>
        </w:rPr>
        <w:t>megnevezésű</w:t>
      </w:r>
      <w:proofErr w:type="gramEnd"/>
    </w:p>
    <w:p w14:paraId="1299642A" w14:textId="77777777" w:rsidR="00C53E01" w:rsidRPr="00347C8C" w:rsidRDefault="00C53E01" w:rsidP="00C53E01">
      <w:pPr>
        <w:spacing w:before="480" w:after="480"/>
        <w:jc w:val="center"/>
        <w:rPr>
          <w:b/>
          <w:color w:val="000000" w:themeColor="text1"/>
          <w:sz w:val="36"/>
        </w:rPr>
      </w:pPr>
      <w:proofErr w:type="gramStart"/>
      <w:r w:rsidRPr="00347C8C">
        <w:rPr>
          <w:b/>
          <w:color w:val="000000" w:themeColor="text1"/>
          <w:sz w:val="36"/>
        </w:rPr>
        <w:t>szakmai</w:t>
      </w:r>
      <w:proofErr w:type="gramEnd"/>
      <w:r w:rsidRPr="00347C8C">
        <w:rPr>
          <w:b/>
          <w:color w:val="000000" w:themeColor="text1"/>
          <w:sz w:val="36"/>
        </w:rPr>
        <w:t xml:space="preserve"> követelménymodul</w:t>
      </w:r>
    </w:p>
    <w:p w14:paraId="21A4611F" w14:textId="77777777" w:rsidR="00C53E01" w:rsidRPr="00347C8C" w:rsidRDefault="00C53E01" w:rsidP="00C53E01">
      <w:pPr>
        <w:jc w:val="center"/>
        <w:rPr>
          <w:b/>
          <w:color w:val="000000" w:themeColor="text1"/>
          <w:sz w:val="36"/>
        </w:rPr>
      </w:pPr>
      <w:proofErr w:type="gramStart"/>
      <w:r w:rsidRPr="00347C8C">
        <w:rPr>
          <w:b/>
          <w:color w:val="000000" w:themeColor="text1"/>
          <w:sz w:val="36"/>
        </w:rPr>
        <w:t>tantárgyai</w:t>
      </w:r>
      <w:proofErr w:type="gramEnd"/>
      <w:r w:rsidRPr="00347C8C">
        <w:rPr>
          <w:b/>
          <w:color w:val="000000" w:themeColor="text1"/>
          <w:sz w:val="36"/>
        </w:rPr>
        <w:t>, témakörei</w:t>
      </w:r>
    </w:p>
    <w:p w14:paraId="3A2EAF24" w14:textId="77777777" w:rsidR="00C53E01" w:rsidRPr="00347C8C" w:rsidRDefault="00C53E01" w:rsidP="00C53E01">
      <w:pPr>
        <w:spacing w:after="200" w:line="276" w:lineRule="auto"/>
        <w:jc w:val="left"/>
        <w:rPr>
          <w:color w:val="000000" w:themeColor="text1"/>
        </w:rPr>
      </w:pPr>
      <w:r w:rsidRPr="00347C8C">
        <w:rPr>
          <w:color w:val="000000" w:themeColor="text1"/>
        </w:rPr>
        <w:br w:type="page"/>
      </w:r>
    </w:p>
    <w:p w14:paraId="2C01B97E" w14:textId="3BA1CBF5" w:rsidR="00C53E01" w:rsidRPr="00347C8C" w:rsidRDefault="00C53E01" w:rsidP="00C53E01">
      <w:pPr>
        <w:rPr>
          <w:color w:val="000000" w:themeColor="text1"/>
        </w:rPr>
      </w:pPr>
      <w:r w:rsidRPr="00347C8C">
        <w:rPr>
          <w:color w:val="000000" w:themeColor="text1"/>
        </w:rPr>
        <w:lastRenderedPageBreak/>
        <w:t>A 11499-12 azonosító számú Foglalkoztatás II.</w:t>
      </w:r>
      <w:r w:rsidR="00A30ED8">
        <w:rPr>
          <w:color w:val="000000" w:themeColor="text1"/>
        </w:rPr>
        <w:t xml:space="preserve"> </w:t>
      </w:r>
      <w:r w:rsidRPr="00347C8C">
        <w:rPr>
          <w:color w:val="000000" w:themeColor="text1"/>
        </w:rPr>
        <w:t xml:space="preserve">megnevezésű szakmai követelménymodulhoz tartozó tantárgyak és témakörök oktatása során </w:t>
      </w:r>
      <w:r w:rsidR="00B0453C">
        <w:rPr>
          <w:color w:val="000000" w:themeColor="text1"/>
        </w:rPr>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347C8C" w:rsidRPr="00347C8C" w14:paraId="73B8CB16" w14:textId="77777777"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5E034"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E70509"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Foglalkoztatás II.</w:t>
            </w:r>
          </w:p>
        </w:tc>
      </w:tr>
      <w:tr w:rsidR="00347C8C" w:rsidRPr="00347C8C" w14:paraId="17B4C312"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3FA44"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FELADATOK</w:t>
            </w:r>
          </w:p>
        </w:tc>
      </w:tr>
      <w:tr w:rsidR="00347C8C" w:rsidRPr="00347C8C" w14:paraId="02389D6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CAC3E24"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46D8B22F"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5055644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0FA3FB8"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 xml:space="preserve">Alkalmazza a </w:t>
            </w:r>
            <w:proofErr w:type="spellStart"/>
            <w:r w:rsidRPr="00347C8C">
              <w:rPr>
                <w:rFonts w:eastAsia="Times New Roman"/>
                <w:color w:val="000000" w:themeColor="text1"/>
                <w:szCs w:val="24"/>
                <w:lang w:eastAsia="hu-HU"/>
              </w:rPr>
              <w:t>munkaerőpiaci</w:t>
            </w:r>
            <w:proofErr w:type="spellEnd"/>
            <w:r w:rsidRPr="00347C8C">
              <w:rPr>
                <w:rFonts w:eastAsia="Times New Roman"/>
                <w:color w:val="000000" w:themeColor="text1"/>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2B6B5981"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4E32294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6F5F83F"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55418903"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6F55449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56780C8"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1EC464A1"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7A84A8E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5350F00"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4F8D4B0A"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7BE93A3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E4FAF4E"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62052F02"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781B85CF"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C202F"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SZAKMAI ISMERETEK</w:t>
            </w:r>
          </w:p>
        </w:tc>
      </w:tr>
      <w:tr w:rsidR="00347C8C" w:rsidRPr="00347C8C" w14:paraId="5B052658"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2E95520"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5C73A170"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1A4DD3B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F9CE3F2"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70E19CEB"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5CBA8460"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6BEEB91"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555FF157"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40EBD3D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A7534AF"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7D73074B"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4DC1068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22AA1DE"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2890956C"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3A2E65D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12569E1"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135B8C9F"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708CB90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10693CF"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14613721"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762AD82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1A39C7B"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5CB71198"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5D9D2523"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4B3F5A9"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66E440F7"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6DCA8414"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0A68EA5"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40BB5577"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42D9BB40"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D39E8E8"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01A8C6A8"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089B6883"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16423"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SZAKMAI KÉSZSÉGEK</w:t>
            </w:r>
          </w:p>
        </w:tc>
      </w:tr>
      <w:tr w:rsidR="00347C8C" w:rsidRPr="00347C8C" w14:paraId="5CF65F6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D051C3E"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58194845"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629979C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2B7A2B3"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09E99F85"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4CB3845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4E16D35"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472760A5"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2EDBFB5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DE8D4C0"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083686BF"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3F3DB8E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8453987"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22BCC77D"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1551B687"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BACD2"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SZEMÉLYES KOMPETENCIÁK</w:t>
            </w:r>
          </w:p>
        </w:tc>
      </w:tr>
      <w:tr w:rsidR="00347C8C" w:rsidRPr="00347C8C" w14:paraId="0C1C5A8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AD42265"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3738763A"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2F80293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6C99D26"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6F9E85CE"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1B6002AD"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A2D12"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TÁRSAS KOMPETENCIÁK</w:t>
            </w:r>
          </w:p>
        </w:tc>
      </w:tr>
      <w:tr w:rsidR="00347C8C" w:rsidRPr="00347C8C" w14:paraId="6EC1FDC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D537958"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1662FE49"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36AB7AD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3318B2B"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3EB4BC60"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491879C9"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4DE13"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MÓDSZERKOMPETENCIÁK</w:t>
            </w:r>
          </w:p>
        </w:tc>
      </w:tr>
      <w:tr w:rsidR="00347C8C" w:rsidRPr="00347C8C" w14:paraId="040B90B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B04E9AA"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1684E9D7"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C53E01" w:rsidRPr="00347C8C" w14:paraId="20C316EB"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ABC358B"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15EE6A5"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bl>
    <w:p w14:paraId="7752FA14" w14:textId="77777777" w:rsidR="00C53E01" w:rsidRPr="00347C8C" w:rsidRDefault="00C53E01" w:rsidP="00C53E01">
      <w:pPr>
        <w:jc w:val="center"/>
        <w:rPr>
          <w:color w:val="000000" w:themeColor="text1"/>
        </w:rPr>
      </w:pPr>
    </w:p>
    <w:p w14:paraId="4550C0C2" w14:textId="77777777" w:rsidR="00C53E01" w:rsidRPr="00347C8C" w:rsidRDefault="00C53E01" w:rsidP="00C53E01">
      <w:pPr>
        <w:spacing w:after="0"/>
        <w:rPr>
          <w:color w:val="000000" w:themeColor="text1"/>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14:paraId="45FFB71B" w14:textId="77777777" w:rsidR="00C53E01" w:rsidRPr="00347C8C" w:rsidRDefault="00C53E01" w:rsidP="00C53E01">
      <w:pPr>
        <w:pStyle w:val="Listaszerbekezds"/>
        <w:numPr>
          <w:ilvl w:val="0"/>
          <w:numId w:val="8"/>
        </w:numPr>
        <w:tabs>
          <w:tab w:val="right" w:pos="9072"/>
        </w:tabs>
        <w:spacing w:after="0"/>
        <w:rPr>
          <w:b/>
          <w:color w:val="000000" w:themeColor="text1"/>
        </w:rPr>
      </w:pPr>
      <w:r w:rsidRPr="00347C8C">
        <w:rPr>
          <w:b/>
          <w:color w:val="000000" w:themeColor="text1"/>
        </w:rPr>
        <w:t>Foglalkoztatás II. tantárgy</w:t>
      </w:r>
      <w:r w:rsidRPr="00347C8C">
        <w:rPr>
          <w:b/>
          <w:color w:val="000000" w:themeColor="text1"/>
        </w:rPr>
        <w:tab/>
      </w:r>
      <w:r w:rsidR="006831AC" w:rsidRPr="00347C8C">
        <w:rPr>
          <w:b/>
          <w:color w:val="000000" w:themeColor="text1"/>
        </w:rPr>
        <w:t>15</w:t>
      </w:r>
      <w:r w:rsidRPr="00347C8C">
        <w:rPr>
          <w:b/>
          <w:color w:val="000000" w:themeColor="text1"/>
        </w:rPr>
        <w:t xml:space="preserve"> óra/</w:t>
      </w:r>
      <w:r w:rsidR="006831AC" w:rsidRPr="00347C8C">
        <w:rPr>
          <w:b/>
          <w:color w:val="000000" w:themeColor="text1"/>
        </w:rPr>
        <w:t>15</w:t>
      </w:r>
      <w:r w:rsidRPr="00347C8C">
        <w:rPr>
          <w:b/>
          <w:color w:val="000000" w:themeColor="text1"/>
        </w:rPr>
        <w:t xml:space="preserve"> óra*</w:t>
      </w:r>
    </w:p>
    <w:p w14:paraId="7E205E79" w14:textId="77777777" w:rsidR="00C53E01" w:rsidRPr="00347C8C" w:rsidRDefault="00C53E01" w:rsidP="00C53E01">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3AD535BA" w14:textId="77777777" w:rsidR="00C53E01" w:rsidRPr="00347C8C" w:rsidRDefault="00C53E01" w:rsidP="004239CF">
      <w:pPr>
        <w:spacing w:after="0"/>
        <w:ind w:left="426"/>
        <w:rPr>
          <w:color w:val="000000" w:themeColor="text1"/>
        </w:rPr>
      </w:pPr>
    </w:p>
    <w:p w14:paraId="207AFE75" w14:textId="5C9170EF" w:rsidR="004239CF" w:rsidRPr="00347C8C" w:rsidRDefault="004239CF" w:rsidP="004239CF">
      <w:pPr>
        <w:spacing w:after="0"/>
        <w:ind w:left="426"/>
        <w:rPr>
          <w:color w:val="000000" w:themeColor="text1"/>
        </w:rPr>
      </w:pPr>
      <w:r w:rsidRPr="00347C8C">
        <w:rPr>
          <w:color w:val="000000" w:themeColor="text1"/>
        </w:rPr>
        <w:t>A tantárgy a főszakképesítéshez kapcsolódik.</w:t>
      </w:r>
    </w:p>
    <w:p w14:paraId="298098D6" w14:textId="77777777" w:rsidR="004239CF" w:rsidRPr="00347C8C" w:rsidRDefault="004239CF" w:rsidP="004239CF">
      <w:pPr>
        <w:spacing w:after="0"/>
        <w:ind w:left="426"/>
        <w:rPr>
          <w:color w:val="000000" w:themeColor="text1"/>
        </w:rPr>
      </w:pPr>
    </w:p>
    <w:p w14:paraId="45740469" w14:textId="77777777" w:rsidR="00C53E01" w:rsidRPr="00347C8C" w:rsidRDefault="00C53E01" w:rsidP="00C53E01">
      <w:pPr>
        <w:pStyle w:val="Listaszerbekezds"/>
        <w:numPr>
          <w:ilvl w:val="1"/>
          <w:numId w:val="8"/>
        </w:numPr>
        <w:spacing w:after="0"/>
        <w:rPr>
          <w:b/>
          <w:color w:val="000000" w:themeColor="text1"/>
        </w:rPr>
      </w:pPr>
      <w:r w:rsidRPr="00347C8C">
        <w:rPr>
          <w:b/>
          <w:color w:val="000000" w:themeColor="text1"/>
        </w:rPr>
        <w:t>A tantárgy tanításának célja</w:t>
      </w:r>
    </w:p>
    <w:p w14:paraId="0EDA129B" w14:textId="77777777" w:rsidR="00C53E01" w:rsidRPr="00347C8C" w:rsidRDefault="00C53E01" w:rsidP="00C53E01">
      <w:pPr>
        <w:spacing w:after="0"/>
        <w:ind w:left="426"/>
        <w:rPr>
          <w:color w:val="000000" w:themeColor="text1"/>
        </w:rPr>
      </w:pPr>
      <w:r w:rsidRPr="00347C8C">
        <w:rPr>
          <w:color w:val="000000" w:themeColor="text1"/>
        </w:rPr>
        <w:t>A tanuló általános felkészítése az álláskeresés módszereire, technikáira, valamint a munkavállaláshoz, munkaviszony létesítéséhez szükséges alapismeretek elsajátítására.</w:t>
      </w:r>
    </w:p>
    <w:p w14:paraId="5F086B58" w14:textId="77777777" w:rsidR="00C53E01" w:rsidRPr="00347C8C" w:rsidRDefault="00C53E01" w:rsidP="00C53E01">
      <w:pPr>
        <w:spacing w:after="0"/>
        <w:ind w:left="426"/>
        <w:rPr>
          <w:color w:val="000000" w:themeColor="text1"/>
        </w:rPr>
      </w:pPr>
    </w:p>
    <w:p w14:paraId="610B0128" w14:textId="77777777" w:rsidR="00C53E01" w:rsidRPr="00347C8C" w:rsidRDefault="00C53E01" w:rsidP="00C53E01">
      <w:pPr>
        <w:pStyle w:val="Listaszerbekezds"/>
        <w:numPr>
          <w:ilvl w:val="1"/>
          <w:numId w:val="8"/>
        </w:numPr>
        <w:spacing w:after="0"/>
        <w:rPr>
          <w:b/>
          <w:color w:val="000000" w:themeColor="text1"/>
        </w:rPr>
      </w:pPr>
      <w:r w:rsidRPr="00347C8C">
        <w:rPr>
          <w:b/>
          <w:color w:val="000000" w:themeColor="text1"/>
        </w:rPr>
        <w:t>Kapcsolódó közismereti, szakmai tartalmak</w:t>
      </w:r>
    </w:p>
    <w:p w14:paraId="7E3854D6" w14:textId="77777777" w:rsidR="00C53E01" w:rsidRPr="00347C8C" w:rsidRDefault="00C53E01" w:rsidP="00C53E01">
      <w:pPr>
        <w:spacing w:after="0"/>
        <w:ind w:left="426"/>
        <w:rPr>
          <w:color w:val="000000" w:themeColor="text1"/>
        </w:rPr>
      </w:pPr>
      <w:r w:rsidRPr="00347C8C">
        <w:rPr>
          <w:color w:val="000000" w:themeColor="text1"/>
        </w:rPr>
        <w:t>—</w:t>
      </w:r>
    </w:p>
    <w:p w14:paraId="521B98DE" w14:textId="77777777" w:rsidR="00C53E01" w:rsidRPr="00347C8C" w:rsidRDefault="00C53E01" w:rsidP="00C53E01">
      <w:pPr>
        <w:spacing w:after="0"/>
        <w:ind w:left="426"/>
        <w:rPr>
          <w:color w:val="000000" w:themeColor="text1"/>
        </w:rPr>
      </w:pPr>
    </w:p>
    <w:p w14:paraId="52A65DA9" w14:textId="77777777" w:rsidR="00A30ED8" w:rsidRPr="003208C8" w:rsidRDefault="00A30ED8" w:rsidP="00A30ED8">
      <w:pPr>
        <w:pStyle w:val="Listaszerbekezds"/>
        <w:numPr>
          <w:ilvl w:val="1"/>
          <w:numId w:val="8"/>
        </w:numPr>
        <w:spacing w:after="0"/>
        <w:rPr>
          <w:b/>
        </w:rPr>
      </w:pPr>
      <w:r w:rsidRPr="003208C8">
        <w:rPr>
          <w:b/>
        </w:rPr>
        <w:t>Témakörök</w:t>
      </w:r>
    </w:p>
    <w:p w14:paraId="5363F841" w14:textId="77777777" w:rsidR="00A30ED8" w:rsidRPr="003208C8" w:rsidRDefault="00A30ED8" w:rsidP="00A30ED8">
      <w:pPr>
        <w:pStyle w:val="Listaszerbekezds"/>
        <w:numPr>
          <w:ilvl w:val="2"/>
          <w:numId w:val="8"/>
        </w:numPr>
        <w:tabs>
          <w:tab w:val="left" w:pos="1701"/>
          <w:tab w:val="right" w:pos="9072"/>
        </w:tabs>
        <w:spacing w:after="0"/>
        <w:ind w:left="993" w:hanging="426"/>
        <w:rPr>
          <w:b/>
          <w:i/>
        </w:rPr>
      </w:pPr>
      <w:r w:rsidRPr="003208C8">
        <w:rPr>
          <w:b/>
          <w:i/>
        </w:rPr>
        <w:t>Munkajogi alapismeretek</w:t>
      </w:r>
    </w:p>
    <w:p w14:paraId="3D37C9FA" w14:textId="77777777" w:rsidR="00A30ED8" w:rsidRPr="0093391D" w:rsidRDefault="00A30ED8" w:rsidP="00A30ED8">
      <w:pPr>
        <w:tabs>
          <w:tab w:val="left" w:pos="1418"/>
          <w:tab w:val="right" w:pos="9072"/>
        </w:tabs>
        <w:spacing w:after="0"/>
        <w:ind w:left="851"/>
      </w:pPr>
      <w:r w:rsidRPr="0093391D">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204C5909" w14:textId="77777777" w:rsidR="00A30ED8" w:rsidRPr="0093391D" w:rsidRDefault="00A30ED8" w:rsidP="00A30ED8">
      <w:pPr>
        <w:tabs>
          <w:tab w:val="left" w:pos="1418"/>
          <w:tab w:val="right" w:pos="9072"/>
        </w:tabs>
        <w:spacing w:after="0"/>
        <w:ind w:left="851"/>
      </w:pPr>
      <w:r w:rsidRPr="0093391D">
        <w:t>Munkajogi alapok: felek a munkajogviszonyban, munkaviszony létesítése, munkakör, munkaszerződés módosítása, megszűnése, megszüntetése, felmondás, végkielégítés, munkaidő, pihenőidők, szabadság.</w:t>
      </w:r>
    </w:p>
    <w:p w14:paraId="2C006040" w14:textId="77777777" w:rsidR="00A30ED8" w:rsidRPr="0093391D" w:rsidRDefault="00A30ED8" w:rsidP="00A30ED8">
      <w:pPr>
        <w:tabs>
          <w:tab w:val="left" w:pos="1418"/>
          <w:tab w:val="right" w:pos="9072"/>
        </w:tabs>
        <w:spacing w:after="0"/>
        <w:ind w:left="851"/>
      </w:pPr>
      <w:r w:rsidRPr="0093391D">
        <w:t>Foglalkoztatási formák: munkaviszony, megbízási jogviszony, vállalkozási jogviszony, közalkalmazotti jogviszony, közszolgálati jogviszony.</w:t>
      </w:r>
    </w:p>
    <w:p w14:paraId="257930A6" w14:textId="5BF071FB" w:rsidR="00A30ED8" w:rsidRPr="0093391D" w:rsidRDefault="00A30ED8" w:rsidP="00A30ED8">
      <w:pPr>
        <w:tabs>
          <w:tab w:val="left" w:pos="1418"/>
          <w:tab w:val="right" w:pos="9072"/>
        </w:tabs>
        <w:spacing w:after="0"/>
        <w:ind w:left="851"/>
      </w:pPr>
      <w:r w:rsidRPr="0093391D">
        <w:t>At</w:t>
      </w:r>
      <w:r w:rsidR="00B0453C">
        <w:t>ipikus munkavégzési formák a</w:t>
      </w:r>
      <w:r w:rsidRPr="0093391D">
        <w:t xml:space="preserve"> munka törvénykönyve szerint: távmunka, bedolgozói munkaviszony, munkaerő-kölcsönzés, egyszerűsített foglalkoztatás (mezőgazdasági, turisztikai idénymunka és alkalmi munka). </w:t>
      </w:r>
    </w:p>
    <w:p w14:paraId="354C0907" w14:textId="77777777" w:rsidR="00A30ED8" w:rsidRPr="0093391D" w:rsidRDefault="00A30ED8" w:rsidP="00A30ED8">
      <w:pPr>
        <w:tabs>
          <w:tab w:val="left" w:pos="1418"/>
          <w:tab w:val="right" w:pos="9072"/>
        </w:tabs>
        <w:spacing w:after="0"/>
        <w:ind w:left="851"/>
      </w:pPr>
      <w:r w:rsidRPr="0093391D">
        <w:t>Speciális jogviszonyok: önfoglalkoztatás, őstermelői jogviszony, háztartási munka, iskolaszövetkezet keretében végzett diákmunka, önkéntes munka.</w:t>
      </w:r>
    </w:p>
    <w:p w14:paraId="41031847" w14:textId="77777777" w:rsidR="00A30ED8" w:rsidRPr="003208C8" w:rsidRDefault="00A30ED8" w:rsidP="00A30ED8">
      <w:pPr>
        <w:tabs>
          <w:tab w:val="left" w:pos="1418"/>
          <w:tab w:val="right" w:pos="9072"/>
        </w:tabs>
        <w:spacing w:after="0"/>
        <w:ind w:left="851"/>
      </w:pPr>
    </w:p>
    <w:p w14:paraId="2EC72141" w14:textId="77777777" w:rsidR="00A30ED8" w:rsidRPr="003208C8" w:rsidRDefault="00A30ED8" w:rsidP="00A30ED8">
      <w:pPr>
        <w:pStyle w:val="Listaszerbekezds"/>
        <w:numPr>
          <w:ilvl w:val="2"/>
          <w:numId w:val="8"/>
        </w:numPr>
        <w:tabs>
          <w:tab w:val="left" w:pos="1701"/>
          <w:tab w:val="right" w:pos="9072"/>
        </w:tabs>
        <w:spacing w:after="0"/>
        <w:ind w:left="993" w:hanging="426"/>
        <w:rPr>
          <w:b/>
          <w:i/>
        </w:rPr>
      </w:pPr>
      <w:r w:rsidRPr="003208C8">
        <w:rPr>
          <w:b/>
          <w:i/>
        </w:rPr>
        <w:t>Munkaviszony létesítése</w:t>
      </w:r>
    </w:p>
    <w:p w14:paraId="28537CB4" w14:textId="77777777" w:rsidR="00A30ED8" w:rsidRPr="003208C8" w:rsidRDefault="00A30ED8" w:rsidP="00A30ED8">
      <w:pPr>
        <w:spacing w:after="0"/>
        <w:ind w:left="851"/>
      </w:pPr>
      <w:r w:rsidRPr="003208C8">
        <w:t>Munkaviszony létrejötte, fajtái: munkaszerződés, teljes- és részmunkaidő, határozott és határozatlan munkaviszony, minimálbér és garantált bérminimum, képviselet szabályai, elállás szabályai, próbaidő.</w:t>
      </w:r>
    </w:p>
    <w:p w14:paraId="25E3C0D0" w14:textId="77777777" w:rsidR="00A30ED8" w:rsidRPr="003208C8" w:rsidRDefault="00A30ED8" w:rsidP="00A30ED8">
      <w:pPr>
        <w:spacing w:after="0"/>
        <w:ind w:left="851"/>
      </w:pPr>
      <w:r w:rsidRPr="003208C8">
        <w:t>Munkavállaláshoz szükséges iratok, munkaviszony megszűnésekor a munkáltató által kiadandó dokumentumok.</w:t>
      </w:r>
    </w:p>
    <w:p w14:paraId="2D68A09D" w14:textId="77777777" w:rsidR="00A30ED8" w:rsidRPr="003208C8" w:rsidRDefault="00A30ED8" w:rsidP="00A30ED8">
      <w:pPr>
        <w:spacing w:after="0"/>
        <w:ind w:left="851"/>
      </w:pPr>
      <w:r w:rsidRPr="003208C8">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21E67197" w14:textId="77777777" w:rsidR="00A30ED8" w:rsidRPr="003208C8" w:rsidRDefault="00A30ED8" w:rsidP="00A30ED8">
      <w:pPr>
        <w:tabs>
          <w:tab w:val="left" w:pos="1418"/>
          <w:tab w:val="right" w:pos="9072"/>
        </w:tabs>
        <w:spacing w:after="0"/>
        <w:ind w:left="851"/>
      </w:pPr>
    </w:p>
    <w:p w14:paraId="20A07D6E" w14:textId="77777777" w:rsidR="00A30ED8" w:rsidRPr="003208C8" w:rsidRDefault="00A30ED8" w:rsidP="00A30ED8">
      <w:pPr>
        <w:pStyle w:val="Listaszerbekezds"/>
        <w:numPr>
          <w:ilvl w:val="2"/>
          <w:numId w:val="8"/>
        </w:numPr>
        <w:tabs>
          <w:tab w:val="left" w:pos="1701"/>
          <w:tab w:val="right" w:pos="9072"/>
        </w:tabs>
        <w:spacing w:after="0"/>
        <w:ind w:left="993" w:hanging="426"/>
        <w:rPr>
          <w:b/>
          <w:i/>
        </w:rPr>
      </w:pPr>
      <w:r w:rsidRPr="003208C8">
        <w:rPr>
          <w:b/>
          <w:i/>
        </w:rPr>
        <w:t>Álláskeresés</w:t>
      </w:r>
    </w:p>
    <w:p w14:paraId="47F8BB0E" w14:textId="77777777" w:rsidR="00A30ED8" w:rsidRPr="003208C8" w:rsidRDefault="00A30ED8" w:rsidP="00A30ED8">
      <w:pPr>
        <w:spacing w:after="0"/>
        <w:ind w:left="851"/>
      </w:pPr>
      <w:r w:rsidRPr="003208C8">
        <w:t>Karrierlehetőségek feltérképezése: önismeret, reális célkitűzések, helyi munkaerőpiac ismerete, mobilitás szerepe, képzések szerepe, foglalkoztatási támogatások ismerete.</w:t>
      </w:r>
    </w:p>
    <w:p w14:paraId="2C2CD69D" w14:textId="77777777" w:rsidR="00A30ED8" w:rsidRPr="003208C8" w:rsidRDefault="00A30ED8" w:rsidP="00A30ED8">
      <w:pPr>
        <w:spacing w:after="0"/>
        <w:ind w:left="851"/>
      </w:pPr>
      <w:r w:rsidRPr="003208C8">
        <w:t xml:space="preserve">Motivációs levél és önéletrajz készítése: fontossága, formai és tartalmi kritériumai, szakmai önéletrajz fajtái: hagyományos, </w:t>
      </w:r>
      <w:proofErr w:type="spellStart"/>
      <w:r w:rsidRPr="003208C8">
        <w:t>Europass</w:t>
      </w:r>
      <w:proofErr w:type="spellEnd"/>
      <w:r w:rsidRPr="003208C8">
        <w:t>, amerikai típusú, önéletrajzban szereplő email cím és fénykép megválasztása, motivációs levél felépítése.</w:t>
      </w:r>
    </w:p>
    <w:p w14:paraId="4F32064C" w14:textId="77777777" w:rsidR="00A30ED8" w:rsidRPr="003208C8" w:rsidRDefault="00A30ED8" w:rsidP="00A30ED8">
      <w:pPr>
        <w:spacing w:after="0"/>
        <w:ind w:left="851"/>
      </w:pPr>
      <w:r w:rsidRPr="003208C8">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4D287377" w14:textId="77777777" w:rsidR="00A30ED8" w:rsidRPr="003208C8" w:rsidRDefault="00A30ED8" w:rsidP="00A30ED8">
      <w:pPr>
        <w:spacing w:after="0"/>
        <w:ind w:left="851"/>
      </w:pPr>
      <w:proofErr w:type="spellStart"/>
      <w:r w:rsidRPr="003208C8">
        <w:t>Munkaerőpiaci</w:t>
      </w:r>
      <w:proofErr w:type="spellEnd"/>
      <w:r w:rsidRPr="003208C8">
        <w:t xml:space="preserve"> technikák alkalmazása: Foglalkozási Információs Tanácsadó (FIT), Foglalkoztatási Információs Pontok (FIP), Nemzeti Pályaorientációs Portál (NPP). </w:t>
      </w:r>
    </w:p>
    <w:p w14:paraId="23E27E9D" w14:textId="77777777" w:rsidR="00A30ED8" w:rsidRPr="003208C8" w:rsidRDefault="00A30ED8" w:rsidP="00A30ED8">
      <w:pPr>
        <w:spacing w:after="0"/>
        <w:ind w:left="851"/>
      </w:pPr>
      <w:r w:rsidRPr="003208C8">
        <w:t>Állásinterjú: felkészülés, megjelenés, szereplés az állásinterjún, testbeszéd szerepe.</w:t>
      </w:r>
    </w:p>
    <w:p w14:paraId="43201378" w14:textId="77777777" w:rsidR="00A30ED8" w:rsidRPr="003208C8" w:rsidRDefault="00A30ED8" w:rsidP="00A30ED8">
      <w:pPr>
        <w:tabs>
          <w:tab w:val="left" w:pos="1418"/>
          <w:tab w:val="right" w:pos="9072"/>
        </w:tabs>
        <w:spacing w:after="0"/>
        <w:ind w:left="851"/>
      </w:pPr>
    </w:p>
    <w:p w14:paraId="4097B28B" w14:textId="77777777" w:rsidR="00A30ED8" w:rsidRPr="003208C8" w:rsidRDefault="00A30ED8" w:rsidP="00A30ED8">
      <w:pPr>
        <w:pStyle w:val="Listaszerbekezds"/>
        <w:numPr>
          <w:ilvl w:val="2"/>
          <w:numId w:val="8"/>
        </w:numPr>
        <w:tabs>
          <w:tab w:val="left" w:pos="1701"/>
          <w:tab w:val="right" w:pos="9072"/>
        </w:tabs>
        <w:spacing w:after="0"/>
        <w:ind w:left="993" w:hanging="426"/>
        <w:rPr>
          <w:b/>
          <w:i/>
        </w:rPr>
      </w:pPr>
      <w:r w:rsidRPr="003208C8">
        <w:rPr>
          <w:b/>
          <w:i/>
        </w:rPr>
        <w:t>Munkanélküliség</w:t>
      </w:r>
    </w:p>
    <w:p w14:paraId="16A95112" w14:textId="77777777" w:rsidR="00A30ED8" w:rsidRPr="003208C8" w:rsidRDefault="00A30ED8" w:rsidP="00A30ED8">
      <w:pPr>
        <w:spacing w:after="0"/>
        <w:ind w:left="851"/>
      </w:pPr>
      <w:r w:rsidRPr="003208C8">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7897D975" w14:textId="77777777" w:rsidR="00A30ED8" w:rsidRPr="003208C8" w:rsidRDefault="00A30ED8" w:rsidP="00A30ED8">
      <w:pPr>
        <w:spacing w:after="0"/>
        <w:ind w:left="851"/>
      </w:pPr>
      <w:r w:rsidRPr="003208C8">
        <w:t xml:space="preserve">Álláskeresési ellátások („passzív eszközök”): álláskeresési járadék és nyugdíj előtti álláskeresési segély. Utazási költségtérítés. </w:t>
      </w:r>
    </w:p>
    <w:p w14:paraId="747E4700" w14:textId="77777777" w:rsidR="00A30ED8" w:rsidRPr="003208C8" w:rsidRDefault="00A30ED8" w:rsidP="00A30ED8">
      <w:pPr>
        <w:spacing w:after="0"/>
        <w:ind w:left="851"/>
      </w:pPr>
      <w:r w:rsidRPr="003208C8">
        <w:t xml:space="preserve">Foglalkoztatást helyettesítő támogatás. </w:t>
      </w:r>
    </w:p>
    <w:p w14:paraId="2B76C19D" w14:textId="77777777" w:rsidR="00A30ED8" w:rsidRPr="003208C8" w:rsidRDefault="00A30ED8" w:rsidP="00A30ED8">
      <w:pPr>
        <w:spacing w:after="0"/>
        <w:ind w:left="851"/>
      </w:pPr>
      <w:r w:rsidRPr="003208C8">
        <w:t xml:space="preserve">Közfoglalkoztatás: </w:t>
      </w:r>
      <w:proofErr w:type="spellStart"/>
      <w:r w:rsidRPr="003208C8">
        <w:t>közfoglalkoztatás</w:t>
      </w:r>
      <w:proofErr w:type="spellEnd"/>
      <w:r w:rsidRPr="003208C8">
        <w:t xml:space="preserve"> célja, közfoglalkozatás célcsoportja, közfoglalkozatás főbb szabályai</w:t>
      </w:r>
    </w:p>
    <w:p w14:paraId="05EE6C32" w14:textId="4C7CBA39" w:rsidR="00A30ED8" w:rsidRPr="0093391D" w:rsidRDefault="00A30ED8" w:rsidP="00A30ED8">
      <w:pPr>
        <w:spacing w:after="0"/>
        <w:ind w:left="851"/>
      </w:pPr>
      <w:r w:rsidRPr="0093391D">
        <w:t>Munkaügyi szervezet: Nemzeti Foglalkoztatási Szolgálat (NFSZ) szervezetrendszerének felépítése (a foglalkoztatás</w:t>
      </w:r>
      <w:r w:rsidR="0094695C">
        <w:t>politikáért</w:t>
      </w:r>
      <w:r w:rsidRPr="0093391D">
        <w:t xml:space="preserve"> felelős miniszter, a kormányhivatal, a járási hivatal feladatai). </w:t>
      </w:r>
    </w:p>
    <w:p w14:paraId="26B96A92" w14:textId="77777777" w:rsidR="00A30ED8" w:rsidRPr="003208C8" w:rsidRDefault="00A30ED8" w:rsidP="00A30ED8">
      <w:pPr>
        <w:spacing w:after="0"/>
        <w:ind w:left="851"/>
      </w:pPr>
      <w:r w:rsidRPr="003208C8">
        <w:t>Az álláskeresők részére nyújtott támogatások („aktív eszközök”): önfoglalkoztatás támogatása, foglalkoztatást elősegítő támogatások (képzések, béralapú támogatások, mobilitási támogatások).</w:t>
      </w:r>
    </w:p>
    <w:p w14:paraId="323A238E" w14:textId="77777777" w:rsidR="00A30ED8" w:rsidRPr="003208C8" w:rsidRDefault="00A30ED8" w:rsidP="00A30ED8">
      <w:pPr>
        <w:spacing w:after="0"/>
        <w:ind w:left="851"/>
      </w:pPr>
      <w:r w:rsidRPr="003208C8">
        <w:t>Vállalkozások létrehozása és működtetése: társas vállalkozási formák, egyéni vállalkozás, mezőgazdasági őstermelő, nyilvántartásba vétel, működés, vállalkozás megszűnésének, megszüntetésének szabályai.</w:t>
      </w:r>
    </w:p>
    <w:p w14:paraId="7B72C11E" w14:textId="77777777" w:rsidR="00A30ED8" w:rsidRPr="003208C8" w:rsidRDefault="00A30ED8" w:rsidP="00A30ED8">
      <w:pPr>
        <w:spacing w:after="0"/>
        <w:ind w:left="851"/>
      </w:pPr>
      <w:r w:rsidRPr="003208C8">
        <w:t>A munkaerőpiac sajátosságai, NFSZ szolgáltatásai: pályaválasztási tanácsadás, munka- és pályatanácsadás, álláskeresési tanácsadás, álláskereső klub, pszichológiai tanácsadás.</w:t>
      </w:r>
      <w:bookmarkStart w:id="8" w:name="_GoBack"/>
      <w:bookmarkEnd w:id="8"/>
    </w:p>
    <w:p w14:paraId="14B4483D" w14:textId="77777777" w:rsidR="00C53E01" w:rsidRPr="00347C8C" w:rsidRDefault="00C53E01" w:rsidP="00C53E01">
      <w:pPr>
        <w:tabs>
          <w:tab w:val="left" w:pos="1418"/>
          <w:tab w:val="right" w:pos="9072"/>
        </w:tabs>
        <w:spacing w:after="0"/>
        <w:ind w:left="851"/>
        <w:rPr>
          <w:color w:val="000000" w:themeColor="text1"/>
        </w:rPr>
      </w:pPr>
    </w:p>
    <w:p w14:paraId="63440627" w14:textId="77777777" w:rsidR="00C53E01" w:rsidRPr="00347C8C" w:rsidRDefault="00C53E01" w:rsidP="00C53E01">
      <w:pPr>
        <w:pStyle w:val="Listaszerbekezds"/>
        <w:numPr>
          <w:ilvl w:val="1"/>
          <w:numId w:val="8"/>
        </w:numPr>
        <w:spacing w:after="0"/>
        <w:rPr>
          <w:b/>
          <w:color w:val="000000" w:themeColor="text1"/>
        </w:rPr>
      </w:pPr>
      <w:r w:rsidRPr="00347C8C">
        <w:rPr>
          <w:b/>
          <w:color w:val="000000" w:themeColor="text1"/>
        </w:rPr>
        <w:t>A képzés javasolt helyszíne (ajánlás)</w:t>
      </w:r>
    </w:p>
    <w:p w14:paraId="43ACF6A3" w14:textId="77777777" w:rsidR="00C53E01" w:rsidRPr="00347C8C" w:rsidRDefault="00C53E01" w:rsidP="00C53E01">
      <w:pPr>
        <w:spacing w:after="0"/>
        <w:ind w:left="426"/>
        <w:rPr>
          <w:color w:val="000000" w:themeColor="text1"/>
        </w:rPr>
      </w:pPr>
      <w:r w:rsidRPr="00347C8C">
        <w:rPr>
          <w:color w:val="000000" w:themeColor="text1"/>
        </w:rPr>
        <w:t>Tanterem</w:t>
      </w:r>
    </w:p>
    <w:p w14:paraId="5D7E9757" w14:textId="77777777" w:rsidR="00C53E01" w:rsidRPr="00347C8C" w:rsidRDefault="00C53E01" w:rsidP="00C53E01">
      <w:pPr>
        <w:spacing w:after="0"/>
        <w:ind w:left="426"/>
        <w:rPr>
          <w:color w:val="000000" w:themeColor="text1"/>
        </w:rPr>
      </w:pPr>
    </w:p>
    <w:p w14:paraId="24E7BC9A" w14:textId="77777777" w:rsidR="00C53E01" w:rsidRPr="00347C8C" w:rsidRDefault="00C53E01" w:rsidP="00C53E01">
      <w:pPr>
        <w:pStyle w:val="Listaszerbekezds"/>
        <w:numPr>
          <w:ilvl w:val="1"/>
          <w:numId w:val="8"/>
        </w:numPr>
        <w:spacing w:after="0"/>
        <w:rPr>
          <w:b/>
          <w:color w:val="000000" w:themeColor="text1"/>
        </w:rPr>
      </w:pPr>
      <w:r w:rsidRPr="00347C8C">
        <w:rPr>
          <w:b/>
          <w:color w:val="000000" w:themeColor="text1"/>
        </w:rPr>
        <w:t>A tantárgy értékelésének módja</w:t>
      </w:r>
    </w:p>
    <w:p w14:paraId="693B3716" w14:textId="4F927DEE" w:rsidR="00C53E01" w:rsidRPr="00347C8C" w:rsidRDefault="00C53E01" w:rsidP="00C53E01">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1FBD2A59" w14:textId="77777777" w:rsidR="00C53E01" w:rsidRPr="00347C8C" w:rsidRDefault="00C53E01" w:rsidP="00C53E01">
      <w:pPr>
        <w:spacing w:after="0"/>
        <w:ind w:left="426"/>
        <w:rPr>
          <w:color w:val="000000" w:themeColor="text1"/>
        </w:rPr>
      </w:pPr>
    </w:p>
    <w:p w14:paraId="370E6CA1" w14:textId="77777777" w:rsidR="00C53E01" w:rsidRPr="00347C8C" w:rsidRDefault="00C53E01" w:rsidP="00C53E01">
      <w:pPr>
        <w:spacing w:after="200" w:line="276" w:lineRule="auto"/>
        <w:jc w:val="left"/>
        <w:rPr>
          <w:color w:val="000000" w:themeColor="text1"/>
        </w:rPr>
      </w:pPr>
      <w:r w:rsidRPr="00347C8C">
        <w:rPr>
          <w:color w:val="000000" w:themeColor="text1"/>
        </w:rPr>
        <w:br w:type="page"/>
      </w:r>
    </w:p>
    <w:p w14:paraId="3F6A1D3A" w14:textId="77777777" w:rsidR="00C53E01" w:rsidRPr="00347C8C" w:rsidRDefault="00C53E01" w:rsidP="00C53E01">
      <w:pPr>
        <w:rPr>
          <w:color w:val="000000" w:themeColor="text1"/>
        </w:rPr>
      </w:pPr>
    </w:p>
    <w:p w14:paraId="64F01182" w14:textId="77777777" w:rsidR="00C53E01" w:rsidRPr="00347C8C" w:rsidRDefault="00C53E01" w:rsidP="00C53E01">
      <w:pPr>
        <w:spacing w:before="2880"/>
        <w:jc w:val="center"/>
        <w:rPr>
          <w:b/>
          <w:color w:val="000000" w:themeColor="text1"/>
          <w:sz w:val="36"/>
        </w:rPr>
      </w:pPr>
      <w:r w:rsidRPr="00347C8C">
        <w:rPr>
          <w:b/>
          <w:color w:val="000000" w:themeColor="text1"/>
          <w:sz w:val="36"/>
        </w:rPr>
        <w:t>A</w:t>
      </w:r>
    </w:p>
    <w:p w14:paraId="68DCA774" w14:textId="77777777" w:rsidR="00C53E01" w:rsidRPr="00347C8C" w:rsidRDefault="00C53E01" w:rsidP="00C53E01">
      <w:pPr>
        <w:spacing w:after="480"/>
        <w:jc w:val="center"/>
        <w:rPr>
          <w:b/>
          <w:color w:val="000000" w:themeColor="text1"/>
          <w:sz w:val="36"/>
        </w:rPr>
      </w:pPr>
      <w:r w:rsidRPr="00347C8C">
        <w:rPr>
          <w:b/>
          <w:color w:val="000000" w:themeColor="text1"/>
          <w:sz w:val="36"/>
        </w:rPr>
        <w:t>11498-12 azonosító számú</w:t>
      </w:r>
    </w:p>
    <w:p w14:paraId="7410F750" w14:textId="77777777" w:rsidR="00C53E01" w:rsidRPr="00347C8C" w:rsidRDefault="00C53E01" w:rsidP="00C53E01">
      <w:pPr>
        <w:jc w:val="center"/>
        <w:rPr>
          <w:b/>
          <w:color w:val="000000" w:themeColor="text1"/>
          <w:sz w:val="36"/>
        </w:rPr>
      </w:pPr>
      <w:r w:rsidRPr="00347C8C">
        <w:rPr>
          <w:b/>
          <w:color w:val="000000" w:themeColor="text1"/>
          <w:sz w:val="36"/>
        </w:rPr>
        <w:t xml:space="preserve">Foglalkoztatás I. </w:t>
      </w:r>
    </w:p>
    <w:p w14:paraId="49ECA0AA" w14:textId="77777777" w:rsidR="00C53E01" w:rsidRPr="00347C8C" w:rsidRDefault="00C53E01" w:rsidP="00C53E01">
      <w:pPr>
        <w:jc w:val="center"/>
        <w:rPr>
          <w:b/>
          <w:color w:val="000000" w:themeColor="text1"/>
          <w:sz w:val="36"/>
        </w:rPr>
      </w:pPr>
      <w:r w:rsidRPr="00347C8C">
        <w:rPr>
          <w:b/>
          <w:color w:val="000000" w:themeColor="text1"/>
          <w:sz w:val="36"/>
        </w:rPr>
        <w:t>(érettségire épülő képzések esetén)</w:t>
      </w:r>
    </w:p>
    <w:p w14:paraId="15DC631E" w14:textId="77777777" w:rsidR="00C53E01" w:rsidRPr="00347C8C" w:rsidRDefault="00C53E01" w:rsidP="00C53E01">
      <w:pPr>
        <w:jc w:val="center"/>
        <w:rPr>
          <w:b/>
          <w:color w:val="000000" w:themeColor="text1"/>
          <w:sz w:val="36"/>
        </w:rPr>
      </w:pPr>
      <w:proofErr w:type="gramStart"/>
      <w:r w:rsidRPr="00347C8C">
        <w:rPr>
          <w:b/>
          <w:color w:val="000000" w:themeColor="text1"/>
          <w:sz w:val="36"/>
        </w:rPr>
        <w:t>megnevezésű</w:t>
      </w:r>
      <w:proofErr w:type="gramEnd"/>
    </w:p>
    <w:p w14:paraId="42D322B5" w14:textId="77777777" w:rsidR="00C53E01" w:rsidRPr="00347C8C" w:rsidRDefault="00C53E01" w:rsidP="00C53E01">
      <w:pPr>
        <w:spacing w:before="480" w:after="480"/>
        <w:jc w:val="center"/>
        <w:rPr>
          <w:b/>
          <w:color w:val="000000" w:themeColor="text1"/>
          <w:sz w:val="36"/>
        </w:rPr>
      </w:pPr>
      <w:proofErr w:type="gramStart"/>
      <w:r w:rsidRPr="00347C8C">
        <w:rPr>
          <w:b/>
          <w:color w:val="000000" w:themeColor="text1"/>
          <w:sz w:val="36"/>
        </w:rPr>
        <w:t>szakmai</w:t>
      </w:r>
      <w:proofErr w:type="gramEnd"/>
      <w:r w:rsidRPr="00347C8C">
        <w:rPr>
          <w:b/>
          <w:color w:val="000000" w:themeColor="text1"/>
          <w:sz w:val="36"/>
        </w:rPr>
        <w:t xml:space="preserve"> követelménymodul</w:t>
      </w:r>
    </w:p>
    <w:p w14:paraId="38E7450F" w14:textId="77777777" w:rsidR="00C53E01" w:rsidRPr="00347C8C" w:rsidRDefault="00C53E01" w:rsidP="00C53E01">
      <w:pPr>
        <w:jc w:val="center"/>
        <w:rPr>
          <w:b/>
          <w:color w:val="000000" w:themeColor="text1"/>
          <w:sz w:val="36"/>
        </w:rPr>
      </w:pPr>
      <w:proofErr w:type="gramStart"/>
      <w:r w:rsidRPr="00347C8C">
        <w:rPr>
          <w:b/>
          <w:color w:val="000000" w:themeColor="text1"/>
          <w:sz w:val="36"/>
        </w:rPr>
        <w:t>tantárgyai</w:t>
      </w:r>
      <w:proofErr w:type="gramEnd"/>
      <w:r w:rsidRPr="00347C8C">
        <w:rPr>
          <w:b/>
          <w:color w:val="000000" w:themeColor="text1"/>
          <w:sz w:val="36"/>
        </w:rPr>
        <w:t>, témakörei</w:t>
      </w:r>
    </w:p>
    <w:p w14:paraId="1B5118FB" w14:textId="77777777" w:rsidR="00C53E01" w:rsidRPr="00347C8C" w:rsidRDefault="00C53E01" w:rsidP="00C53E01">
      <w:pPr>
        <w:spacing w:after="200" w:line="276" w:lineRule="auto"/>
        <w:jc w:val="left"/>
        <w:rPr>
          <w:color w:val="000000" w:themeColor="text1"/>
        </w:rPr>
      </w:pPr>
      <w:r w:rsidRPr="00347C8C">
        <w:rPr>
          <w:color w:val="000000" w:themeColor="text1"/>
        </w:rPr>
        <w:br w:type="page"/>
      </w:r>
    </w:p>
    <w:p w14:paraId="1138286F" w14:textId="0EC12250" w:rsidR="00C53E01" w:rsidRPr="00347C8C" w:rsidRDefault="00C53E01" w:rsidP="00C53E01">
      <w:pPr>
        <w:rPr>
          <w:color w:val="000000" w:themeColor="text1"/>
        </w:rPr>
      </w:pPr>
      <w:r w:rsidRPr="00347C8C">
        <w:rPr>
          <w:color w:val="000000" w:themeColor="text1"/>
        </w:rPr>
        <w:lastRenderedPageBreak/>
        <w:t>A 11498-12 azonosító számú Foglalkoztatás I. (érettségire épülő képzések esetén)</w:t>
      </w:r>
      <w:r w:rsidR="00A30ED8">
        <w:rPr>
          <w:color w:val="000000" w:themeColor="text1"/>
        </w:rPr>
        <w:t xml:space="preserve"> </w:t>
      </w:r>
      <w:r w:rsidRPr="00347C8C">
        <w:rPr>
          <w:color w:val="000000" w:themeColor="text1"/>
        </w:rPr>
        <w:t xml:space="preserve">megnevezésű szakmai követelménymodulhoz tartozó tantárgyak és témakörök oktatása során </w:t>
      </w:r>
      <w:r w:rsidR="00B0453C">
        <w:rPr>
          <w:color w:val="000000" w:themeColor="text1"/>
        </w:rPr>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347C8C" w:rsidRPr="00347C8C" w14:paraId="78B944DF" w14:textId="77777777"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3D63C"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0EE8035"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Foglalkoztatás I.</w:t>
            </w:r>
          </w:p>
        </w:tc>
      </w:tr>
      <w:tr w:rsidR="00347C8C" w:rsidRPr="00347C8C" w14:paraId="29D4E5DF"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4141F"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FELADATOK</w:t>
            </w:r>
          </w:p>
        </w:tc>
      </w:tr>
      <w:tr w:rsidR="00347C8C" w:rsidRPr="00347C8C" w14:paraId="4EC72315"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783522F"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33F4BB6D"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 </w:t>
            </w:r>
          </w:p>
        </w:tc>
      </w:tr>
      <w:tr w:rsidR="00347C8C" w:rsidRPr="00347C8C" w14:paraId="12A3C05D"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899B857" w14:textId="77777777" w:rsidR="00C53E01" w:rsidRPr="00347C8C" w:rsidRDefault="00C53E01" w:rsidP="00BF4EAA">
            <w:pPr>
              <w:spacing w:after="0"/>
              <w:ind w:left="286"/>
              <w:jc w:val="left"/>
              <w:rPr>
                <w:rFonts w:eastAsia="Times New Roman"/>
                <w:color w:val="000000" w:themeColor="text1"/>
                <w:szCs w:val="24"/>
                <w:lang w:eastAsia="hu-HU"/>
              </w:rPr>
            </w:pPr>
            <w:r w:rsidRPr="00347C8C">
              <w:rPr>
                <w:rFonts w:eastAsia="Times New Roman"/>
                <w:color w:val="000000" w:themeColor="text1"/>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4C41C808"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05368AC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F176104" w14:textId="77777777" w:rsidR="00C53E01" w:rsidRPr="00347C8C" w:rsidRDefault="00C53E01" w:rsidP="00BF4EAA">
            <w:pPr>
              <w:spacing w:after="0"/>
              <w:ind w:left="286"/>
              <w:jc w:val="left"/>
              <w:rPr>
                <w:rFonts w:eastAsia="Times New Roman"/>
                <w:color w:val="000000" w:themeColor="text1"/>
                <w:szCs w:val="24"/>
                <w:lang w:eastAsia="hu-HU"/>
              </w:rPr>
            </w:pPr>
            <w:r w:rsidRPr="00347C8C">
              <w:rPr>
                <w:rFonts w:eastAsia="Times New Roman"/>
                <w:color w:val="000000" w:themeColor="text1"/>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2EF196E5"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217636D7"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8761DD4" w14:textId="77777777" w:rsidR="00C53E01" w:rsidRPr="00347C8C" w:rsidRDefault="00C53E01" w:rsidP="00BF4EAA">
            <w:pPr>
              <w:spacing w:after="0"/>
              <w:ind w:left="286"/>
              <w:jc w:val="left"/>
              <w:rPr>
                <w:rFonts w:eastAsia="Times New Roman"/>
                <w:color w:val="000000" w:themeColor="text1"/>
                <w:szCs w:val="24"/>
                <w:lang w:eastAsia="hu-HU"/>
              </w:rPr>
            </w:pPr>
            <w:r w:rsidRPr="00347C8C">
              <w:rPr>
                <w:rFonts w:eastAsia="Times New Roman"/>
                <w:color w:val="000000" w:themeColor="text1"/>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06631055"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0BE8CBA1"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F22A527" w14:textId="77777777" w:rsidR="00C53E01" w:rsidRPr="00347C8C" w:rsidRDefault="00C53E01" w:rsidP="00BF4EAA">
            <w:pPr>
              <w:spacing w:after="0"/>
              <w:ind w:left="286"/>
              <w:jc w:val="left"/>
              <w:rPr>
                <w:rFonts w:eastAsia="Times New Roman"/>
                <w:color w:val="000000" w:themeColor="text1"/>
                <w:szCs w:val="24"/>
                <w:lang w:eastAsia="hu-HU"/>
              </w:rPr>
            </w:pPr>
            <w:r w:rsidRPr="00347C8C">
              <w:rPr>
                <w:rFonts w:eastAsia="Times New Roman"/>
                <w:color w:val="000000" w:themeColor="text1"/>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7F26BB35"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56EB5768"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CD89E33" w14:textId="77777777" w:rsidR="00C53E01" w:rsidRPr="00347C8C" w:rsidRDefault="00C53E01" w:rsidP="00BF4EAA">
            <w:pPr>
              <w:spacing w:after="0"/>
              <w:ind w:left="286"/>
              <w:jc w:val="left"/>
              <w:rPr>
                <w:rFonts w:eastAsia="Times New Roman"/>
                <w:color w:val="000000" w:themeColor="text1"/>
                <w:szCs w:val="24"/>
                <w:lang w:eastAsia="hu-HU"/>
              </w:rPr>
            </w:pPr>
            <w:r w:rsidRPr="00347C8C">
              <w:rPr>
                <w:rFonts w:eastAsia="Times New Roman"/>
                <w:color w:val="000000" w:themeColor="text1"/>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1D3A0C02"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04969BA5"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D8510D7" w14:textId="77777777" w:rsidR="00C53E01" w:rsidRPr="00347C8C" w:rsidRDefault="00C53E01" w:rsidP="00BF4EAA">
            <w:pPr>
              <w:spacing w:after="0"/>
              <w:ind w:left="286"/>
              <w:jc w:val="left"/>
              <w:rPr>
                <w:rFonts w:eastAsia="Times New Roman"/>
                <w:color w:val="000000" w:themeColor="text1"/>
                <w:szCs w:val="24"/>
                <w:lang w:eastAsia="hu-HU"/>
              </w:rPr>
            </w:pPr>
            <w:r w:rsidRPr="00347C8C">
              <w:rPr>
                <w:rFonts w:eastAsia="Times New Roman"/>
                <w:color w:val="000000" w:themeColor="text1"/>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14E3DCB4"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758D3F6F"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0DDA98A" w14:textId="77777777" w:rsidR="00C53E01" w:rsidRPr="00347C8C" w:rsidRDefault="00C53E01" w:rsidP="00BF4EAA">
            <w:pPr>
              <w:spacing w:after="0"/>
              <w:ind w:left="286"/>
              <w:jc w:val="left"/>
              <w:rPr>
                <w:rFonts w:eastAsia="Times New Roman"/>
                <w:color w:val="000000" w:themeColor="text1"/>
                <w:szCs w:val="24"/>
                <w:lang w:eastAsia="hu-HU"/>
              </w:rPr>
            </w:pPr>
            <w:r w:rsidRPr="00347C8C">
              <w:rPr>
                <w:rFonts w:eastAsia="Times New Roman"/>
                <w:color w:val="000000" w:themeColor="text1"/>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72BDC721"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70B90E02"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78EAB"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SZAKMAI ISMERETEK</w:t>
            </w:r>
          </w:p>
        </w:tc>
      </w:tr>
      <w:tr w:rsidR="00347C8C" w:rsidRPr="00347C8C" w14:paraId="78449621"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65B6568"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B4DF1DD"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 </w:t>
            </w:r>
          </w:p>
        </w:tc>
      </w:tr>
      <w:tr w:rsidR="00347C8C" w:rsidRPr="00347C8C" w14:paraId="3A1FA6FB"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A407116" w14:textId="77777777" w:rsidR="00C53E01" w:rsidRPr="00347C8C" w:rsidRDefault="00C53E01" w:rsidP="00BF4EAA">
            <w:pPr>
              <w:spacing w:after="0"/>
              <w:ind w:left="286"/>
              <w:jc w:val="left"/>
              <w:rPr>
                <w:rFonts w:eastAsia="Times New Roman"/>
                <w:color w:val="000000" w:themeColor="text1"/>
                <w:szCs w:val="24"/>
                <w:lang w:eastAsia="hu-HU"/>
              </w:rPr>
            </w:pPr>
            <w:r w:rsidRPr="00347C8C">
              <w:rPr>
                <w:rFonts w:eastAsia="Times New Roman"/>
                <w:color w:val="000000" w:themeColor="text1"/>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153F5800"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7E6E18E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B55C0C0" w14:textId="77777777" w:rsidR="00C53E01" w:rsidRPr="00347C8C" w:rsidRDefault="00C53E01" w:rsidP="00BF4EAA">
            <w:pPr>
              <w:spacing w:after="0"/>
              <w:ind w:left="286"/>
              <w:jc w:val="left"/>
              <w:rPr>
                <w:rFonts w:eastAsia="Times New Roman"/>
                <w:color w:val="000000" w:themeColor="text1"/>
                <w:szCs w:val="24"/>
                <w:lang w:eastAsia="hu-HU"/>
              </w:rPr>
            </w:pPr>
            <w:r w:rsidRPr="00347C8C">
              <w:rPr>
                <w:rFonts w:eastAsia="Times New Roman"/>
                <w:color w:val="000000" w:themeColor="text1"/>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53D07039"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0D0F2E19"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0BDC907" w14:textId="77777777" w:rsidR="00C53E01" w:rsidRPr="00347C8C" w:rsidRDefault="00C53E01" w:rsidP="00BF4EAA">
            <w:pPr>
              <w:spacing w:after="0"/>
              <w:ind w:left="286"/>
              <w:jc w:val="left"/>
              <w:rPr>
                <w:rFonts w:eastAsia="Times New Roman"/>
                <w:color w:val="000000" w:themeColor="text1"/>
                <w:szCs w:val="24"/>
                <w:lang w:eastAsia="hu-HU"/>
              </w:rPr>
            </w:pPr>
            <w:r w:rsidRPr="00347C8C">
              <w:rPr>
                <w:rFonts w:eastAsia="Times New Roman"/>
                <w:color w:val="000000" w:themeColor="text1"/>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6BD60874"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714126A8"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A68348D" w14:textId="77777777" w:rsidR="00C53E01" w:rsidRPr="00347C8C" w:rsidRDefault="00C53E01" w:rsidP="00BF4EAA">
            <w:pPr>
              <w:spacing w:after="0"/>
              <w:ind w:left="286"/>
              <w:jc w:val="left"/>
              <w:rPr>
                <w:rFonts w:eastAsia="Times New Roman"/>
                <w:color w:val="000000" w:themeColor="text1"/>
                <w:szCs w:val="24"/>
                <w:lang w:eastAsia="hu-HU"/>
              </w:rPr>
            </w:pPr>
            <w:r w:rsidRPr="00347C8C">
              <w:rPr>
                <w:rFonts w:eastAsia="Times New Roman"/>
                <w:color w:val="000000" w:themeColor="text1"/>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2AB4B2EE"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7D958F7B"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4DED5"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SZAKMAI KÉSZSÉGEK</w:t>
            </w:r>
          </w:p>
        </w:tc>
      </w:tr>
      <w:tr w:rsidR="00347C8C" w:rsidRPr="00347C8C" w14:paraId="2F94FFAC"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DAE567F"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543926DE"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302EB5F4" w14:textId="77777777"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22127FB"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4D076807"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2B921113"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72138"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SZEMÉLYES KOMPETENCIÁK</w:t>
            </w:r>
          </w:p>
        </w:tc>
      </w:tr>
      <w:tr w:rsidR="00347C8C" w:rsidRPr="00347C8C" w14:paraId="2C7A0991"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DA5D46E"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DD34138"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4FAC21D6"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DBBD7"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TÁRSAS KOMPETENCIÁK</w:t>
            </w:r>
          </w:p>
        </w:tc>
      </w:tr>
      <w:tr w:rsidR="00347C8C" w:rsidRPr="00347C8C" w14:paraId="0C99D958"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99AFCD1"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69E18AE1"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1AB343B0"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533C543"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2E2348F9"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13739DDF"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8787F"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MÓDSZERKOMPETENCIÁK</w:t>
            </w:r>
          </w:p>
        </w:tc>
      </w:tr>
      <w:tr w:rsidR="00347C8C" w:rsidRPr="00347C8C" w14:paraId="5B91FE9B"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57C1F8B"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15D305CB"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347C8C" w:rsidRPr="00347C8C" w14:paraId="47EA9BA5"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AE1738D"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061AA9A4"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r w:rsidR="00C53E01" w:rsidRPr="00347C8C" w14:paraId="396EEB78"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E61E315" w14:textId="77777777" w:rsidR="00C53E01" w:rsidRPr="00347C8C" w:rsidRDefault="00C53E01" w:rsidP="00BF4EAA">
            <w:pPr>
              <w:spacing w:after="0"/>
              <w:jc w:val="left"/>
              <w:rPr>
                <w:rFonts w:eastAsia="Times New Roman"/>
                <w:color w:val="000000" w:themeColor="text1"/>
                <w:szCs w:val="24"/>
                <w:lang w:eastAsia="hu-HU"/>
              </w:rPr>
            </w:pPr>
            <w:r w:rsidRPr="00347C8C">
              <w:rPr>
                <w:rFonts w:eastAsia="Times New Roman"/>
                <w:color w:val="000000" w:themeColor="text1"/>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C5163CF" w14:textId="77777777" w:rsidR="00C53E01" w:rsidRPr="00347C8C" w:rsidRDefault="00C53E01" w:rsidP="00BF4EAA">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r>
    </w:tbl>
    <w:p w14:paraId="6F4C2A51" w14:textId="77777777" w:rsidR="00C53E01" w:rsidRPr="00347C8C" w:rsidRDefault="00C53E01" w:rsidP="00C53E01">
      <w:pPr>
        <w:rPr>
          <w:color w:val="000000" w:themeColor="text1"/>
        </w:rPr>
      </w:pPr>
    </w:p>
    <w:p w14:paraId="58004974" w14:textId="77777777" w:rsidR="00C53E01" w:rsidRPr="00347C8C" w:rsidRDefault="00C53E01" w:rsidP="00C53E01">
      <w:pPr>
        <w:spacing w:after="0"/>
        <w:rPr>
          <w:color w:val="000000" w:themeColor="text1"/>
        </w:rPr>
      </w:pPr>
    </w:p>
    <w:p w14:paraId="1E0ED3DD" w14:textId="77777777" w:rsidR="00C53E01" w:rsidRPr="00347C8C" w:rsidRDefault="00C53E01" w:rsidP="00C53E01">
      <w:pPr>
        <w:pStyle w:val="Listaszerbekezds"/>
        <w:numPr>
          <w:ilvl w:val="0"/>
          <w:numId w:val="8"/>
        </w:numPr>
        <w:tabs>
          <w:tab w:val="right" w:pos="9072"/>
        </w:tabs>
        <w:spacing w:after="0"/>
        <w:rPr>
          <w:b/>
          <w:color w:val="000000" w:themeColor="text1"/>
        </w:rPr>
      </w:pPr>
      <w:r w:rsidRPr="00347C8C">
        <w:rPr>
          <w:b/>
          <w:color w:val="000000" w:themeColor="text1"/>
        </w:rPr>
        <w:t>Foglalkoztatás I. tantárgy</w:t>
      </w:r>
      <w:r w:rsidRPr="00347C8C">
        <w:rPr>
          <w:b/>
          <w:color w:val="000000" w:themeColor="text1"/>
        </w:rPr>
        <w:tab/>
      </w:r>
      <w:r w:rsidR="006A001F" w:rsidRPr="00347C8C">
        <w:rPr>
          <w:b/>
          <w:color w:val="000000" w:themeColor="text1"/>
        </w:rPr>
        <w:t>62</w:t>
      </w:r>
      <w:r w:rsidRPr="00347C8C">
        <w:rPr>
          <w:b/>
          <w:color w:val="000000" w:themeColor="text1"/>
        </w:rPr>
        <w:t xml:space="preserve"> óra/</w:t>
      </w:r>
      <w:r w:rsidR="006A001F" w:rsidRPr="00347C8C">
        <w:rPr>
          <w:b/>
          <w:color w:val="000000" w:themeColor="text1"/>
        </w:rPr>
        <w:t>62</w:t>
      </w:r>
      <w:r w:rsidRPr="00347C8C">
        <w:rPr>
          <w:b/>
          <w:color w:val="000000" w:themeColor="text1"/>
        </w:rPr>
        <w:t xml:space="preserve"> óra*</w:t>
      </w:r>
    </w:p>
    <w:p w14:paraId="39E28E44" w14:textId="77777777" w:rsidR="00C53E01" w:rsidRPr="00347C8C" w:rsidRDefault="00C53E01" w:rsidP="00C53E01">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43789D65" w14:textId="77777777" w:rsidR="004239CF" w:rsidRPr="00347C8C" w:rsidRDefault="004239CF" w:rsidP="004239CF">
      <w:pPr>
        <w:spacing w:after="0"/>
        <w:ind w:left="426"/>
        <w:rPr>
          <w:color w:val="000000" w:themeColor="text1"/>
        </w:rPr>
      </w:pPr>
    </w:p>
    <w:p w14:paraId="053B0B9B" w14:textId="2F914F89" w:rsidR="004239CF" w:rsidRPr="00347C8C" w:rsidRDefault="004239CF" w:rsidP="004239CF">
      <w:pPr>
        <w:spacing w:after="0"/>
        <w:ind w:left="426"/>
        <w:rPr>
          <w:color w:val="000000" w:themeColor="text1"/>
        </w:rPr>
      </w:pPr>
      <w:r w:rsidRPr="00347C8C">
        <w:rPr>
          <w:color w:val="000000" w:themeColor="text1"/>
        </w:rPr>
        <w:t>A tantárgy a főszakképesítéshez kapcsolódik.</w:t>
      </w:r>
    </w:p>
    <w:p w14:paraId="4538D99A" w14:textId="77777777" w:rsidR="004239CF" w:rsidRPr="00347C8C" w:rsidRDefault="004239CF" w:rsidP="004239CF">
      <w:pPr>
        <w:spacing w:after="0"/>
        <w:ind w:left="426"/>
        <w:rPr>
          <w:color w:val="000000" w:themeColor="text1"/>
        </w:rPr>
      </w:pPr>
    </w:p>
    <w:p w14:paraId="3100CDCD" w14:textId="77777777" w:rsidR="00C53E01" w:rsidRPr="00347C8C" w:rsidRDefault="00C53E01" w:rsidP="00C53E01">
      <w:pPr>
        <w:pStyle w:val="Listaszerbekezds"/>
        <w:numPr>
          <w:ilvl w:val="1"/>
          <w:numId w:val="8"/>
        </w:numPr>
        <w:spacing w:after="0"/>
        <w:rPr>
          <w:b/>
          <w:color w:val="000000" w:themeColor="text1"/>
        </w:rPr>
      </w:pPr>
      <w:r w:rsidRPr="00347C8C">
        <w:rPr>
          <w:b/>
          <w:color w:val="000000" w:themeColor="text1"/>
        </w:rPr>
        <w:t>A tantárgy tanításának célja</w:t>
      </w:r>
    </w:p>
    <w:p w14:paraId="06E3F7AF" w14:textId="0FE80573" w:rsidR="00C53E01" w:rsidRPr="00347C8C" w:rsidRDefault="00C53E01" w:rsidP="00C53E01">
      <w:pPr>
        <w:spacing w:after="0"/>
        <w:ind w:left="426"/>
        <w:rPr>
          <w:color w:val="000000" w:themeColor="text1"/>
        </w:rPr>
      </w:pPr>
      <w:r w:rsidRPr="00347C8C">
        <w:rPr>
          <w:color w:val="000000" w:themeColor="text1"/>
        </w:rPr>
        <w:t>A tantárgy</w:t>
      </w:r>
      <w:r w:rsidR="005B5A74">
        <w:rPr>
          <w:color w:val="000000" w:themeColor="text1"/>
        </w:rPr>
        <w:t xml:space="preserve"> tanításának célja, hogy a tanuló</w:t>
      </w:r>
      <w:r w:rsidRPr="00347C8C">
        <w:rPr>
          <w:color w:val="000000" w:themeColor="text1"/>
        </w:rPr>
        <w:t>k alkalmasak legyenek egy idegen nyelvű állásinterjún eredményesen és hatékonyan részt venni.</w:t>
      </w:r>
    </w:p>
    <w:p w14:paraId="72A1AF9D" w14:textId="77777777" w:rsidR="00C53E01" w:rsidRPr="00347C8C" w:rsidRDefault="00C53E01" w:rsidP="00C53E01">
      <w:pPr>
        <w:spacing w:after="0"/>
        <w:ind w:left="426"/>
        <w:rPr>
          <w:color w:val="000000" w:themeColor="text1"/>
        </w:rPr>
      </w:pPr>
      <w:r w:rsidRPr="00347C8C">
        <w:rPr>
          <w:color w:val="000000" w:themeColor="text1"/>
        </w:rPr>
        <w:t>Ehhez kapcsolódóan tudjanak idegen nyelven személyes és szakmai vonatkozást is beleértve bemutatkozni, a munkavállaláshoz kapcsolódóan pedig egy egyszerű formanyomtatványt kitölteni.</w:t>
      </w:r>
    </w:p>
    <w:p w14:paraId="3FDB1F55" w14:textId="7B2E80B0" w:rsidR="00C53E01" w:rsidRPr="00347C8C" w:rsidRDefault="00C53E01" w:rsidP="00C53E01">
      <w:pPr>
        <w:spacing w:after="0"/>
        <w:ind w:left="426"/>
        <w:rPr>
          <w:color w:val="000000" w:themeColor="text1"/>
        </w:rPr>
      </w:pPr>
      <w:r w:rsidRPr="00347C8C">
        <w:rPr>
          <w:color w:val="000000" w:themeColor="text1"/>
        </w:rPr>
        <w:t>Cél, hogy a rendelkezésre álló 6</w:t>
      </w:r>
      <w:r w:rsidR="00A30ED8">
        <w:rPr>
          <w:color w:val="000000" w:themeColor="text1"/>
        </w:rPr>
        <w:t>2</w:t>
      </w:r>
      <w:r w:rsidRPr="00347C8C">
        <w:rPr>
          <w:color w:val="000000" w:themeColor="text1"/>
        </w:rP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544DDF1D" w14:textId="77777777" w:rsidR="00C53E01" w:rsidRPr="00347C8C" w:rsidRDefault="00C53E01" w:rsidP="00C53E01">
      <w:pPr>
        <w:spacing w:after="0"/>
        <w:ind w:left="426"/>
        <w:rPr>
          <w:color w:val="000000" w:themeColor="text1"/>
        </w:rPr>
      </w:pPr>
    </w:p>
    <w:p w14:paraId="4A753034" w14:textId="77777777" w:rsidR="00C53E01" w:rsidRPr="00347C8C" w:rsidRDefault="00C53E01" w:rsidP="00C53E01">
      <w:pPr>
        <w:pStyle w:val="Listaszerbekezds"/>
        <w:numPr>
          <w:ilvl w:val="1"/>
          <w:numId w:val="8"/>
        </w:numPr>
        <w:spacing w:after="0"/>
        <w:rPr>
          <w:b/>
          <w:color w:val="000000" w:themeColor="text1"/>
        </w:rPr>
      </w:pPr>
      <w:r w:rsidRPr="00347C8C">
        <w:rPr>
          <w:b/>
          <w:color w:val="000000" w:themeColor="text1"/>
        </w:rPr>
        <w:t>Kapcsolódó közismereti, szakmai tartalmak</w:t>
      </w:r>
    </w:p>
    <w:p w14:paraId="0CC71E79" w14:textId="77777777" w:rsidR="00C53E01" w:rsidRPr="00347C8C" w:rsidRDefault="00C53E01" w:rsidP="00C53E01">
      <w:pPr>
        <w:spacing w:after="0"/>
        <w:ind w:left="426"/>
        <w:rPr>
          <w:color w:val="000000" w:themeColor="text1"/>
        </w:rPr>
      </w:pPr>
      <w:r w:rsidRPr="00347C8C">
        <w:rPr>
          <w:color w:val="000000" w:themeColor="text1"/>
        </w:rPr>
        <w:t>Idegen nyelvek</w:t>
      </w:r>
    </w:p>
    <w:p w14:paraId="4DE8CACB" w14:textId="77777777" w:rsidR="00C53E01" w:rsidRPr="00347C8C" w:rsidRDefault="00C53E01" w:rsidP="00C53E01">
      <w:pPr>
        <w:spacing w:after="0"/>
        <w:ind w:left="426"/>
        <w:rPr>
          <w:color w:val="000000" w:themeColor="text1"/>
        </w:rPr>
      </w:pPr>
    </w:p>
    <w:p w14:paraId="76B8A87B" w14:textId="77777777" w:rsidR="00C53E01" w:rsidRPr="00347C8C" w:rsidRDefault="00C53E01" w:rsidP="00C53E01">
      <w:pPr>
        <w:pStyle w:val="Listaszerbekezds"/>
        <w:numPr>
          <w:ilvl w:val="1"/>
          <w:numId w:val="8"/>
        </w:numPr>
        <w:spacing w:after="0"/>
        <w:rPr>
          <w:b/>
          <w:color w:val="000000" w:themeColor="text1"/>
        </w:rPr>
      </w:pPr>
      <w:r w:rsidRPr="00347C8C">
        <w:rPr>
          <w:b/>
          <w:color w:val="000000" w:themeColor="text1"/>
        </w:rPr>
        <w:t>Témakörök</w:t>
      </w:r>
    </w:p>
    <w:p w14:paraId="2524759D" w14:textId="77777777" w:rsidR="00C53E01" w:rsidRPr="00347C8C" w:rsidRDefault="00C53E01" w:rsidP="00C53E01">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Nyelvtani rendszerezés 1</w:t>
      </w:r>
    </w:p>
    <w:p w14:paraId="02C0D67D" w14:textId="77777777" w:rsidR="00C53E01" w:rsidRPr="00347C8C" w:rsidRDefault="00C53E01" w:rsidP="00C53E01">
      <w:pPr>
        <w:spacing w:after="0"/>
        <w:ind w:left="851"/>
        <w:rPr>
          <w:color w:val="000000" w:themeColor="text1"/>
        </w:rPr>
      </w:pPr>
      <w:r w:rsidRPr="00347C8C">
        <w:rPr>
          <w:color w:val="000000" w:themeColor="text1"/>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3AF133B4" w14:textId="77777777" w:rsidR="00C53E01" w:rsidRPr="00347C8C" w:rsidRDefault="00C53E01" w:rsidP="00C53E01">
      <w:pPr>
        <w:spacing w:after="0"/>
        <w:ind w:left="851"/>
        <w:rPr>
          <w:color w:val="000000" w:themeColor="text1"/>
        </w:rPr>
      </w:pPr>
      <w:r w:rsidRPr="00347C8C">
        <w:rPr>
          <w:color w:val="000000" w:themeColor="text1"/>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5259665F" w14:textId="77777777" w:rsidR="00C53E01" w:rsidRPr="00347C8C" w:rsidRDefault="00C53E01" w:rsidP="00C53E01">
      <w:pPr>
        <w:tabs>
          <w:tab w:val="left" w:pos="1418"/>
          <w:tab w:val="right" w:pos="9072"/>
        </w:tabs>
        <w:spacing w:after="0"/>
        <w:ind w:left="851"/>
        <w:rPr>
          <w:color w:val="000000" w:themeColor="text1"/>
        </w:rPr>
      </w:pPr>
    </w:p>
    <w:p w14:paraId="4AB91D28" w14:textId="77777777" w:rsidR="00C53E01" w:rsidRPr="00347C8C" w:rsidRDefault="00C53E01" w:rsidP="00C53E01">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Nyelvtani rendszerezés 2</w:t>
      </w:r>
    </w:p>
    <w:p w14:paraId="3AA06EC8" w14:textId="4EDFF49E" w:rsidR="00C53E01" w:rsidRPr="00347C8C" w:rsidRDefault="00C53E01" w:rsidP="00C53E01">
      <w:pPr>
        <w:spacing w:after="0"/>
        <w:ind w:left="851"/>
        <w:rPr>
          <w:color w:val="000000" w:themeColor="text1"/>
        </w:rPr>
      </w:pPr>
      <w:r w:rsidRPr="00347C8C">
        <w:rPr>
          <w:color w:val="000000" w:themeColor="text1"/>
        </w:rPr>
        <w:t xml:space="preserve">A 8 órás témakör során a </w:t>
      </w:r>
      <w:r w:rsidR="005B5A74">
        <w:rPr>
          <w:color w:val="000000" w:themeColor="text1"/>
        </w:rPr>
        <w:t xml:space="preserve">tanuló </w:t>
      </w:r>
      <w:r w:rsidRPr="00347C8C">
        <w:rPr>
          <w:color w:val="000000" w:themeColor="text1"/>
        </w:rPr>
        <w:t xml:space="preserve">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w:t>
      </w:r>
      <w:r w:rsidR="005B5A74">
        <w:rPr>
          <w:color w:val="000000" w:themeColor="text1"/>
        </w:rPr>
        <w:t xml:space="preserve">tanuló </w:t>
      </w:r>
      <w:r w:rsidRPr="00347C8C">
        <w:rPr>
          <w:color w:val="000000" w:themeColor="text1"/>
        </w:rPr>
        <w:t xml:space="preserve">arra, hogy egy munkahelyi állásinterjún megértse a feltett kérdéseket, illetve esetlegesen ő maga is tisztázó kérdéseket tudjon feltenni a munkahelyi meghallgatás során. A szórend, a prepozíciók és a kötőszavak pontos használatának elsajátításával </w:t>
      </w:r>
      <w:r w:rsidRPr="00347C8C">
        <w:rPr>
          <w:color w:val="000000" w:themeColor="text1"/>
        </w:rPr>
        <w:lastRenderedPageBreak/>
        <w:t>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37C6D409" w14:textId="77777777" w:rsidR="00C53E01" w:rsidRPr="00347C8C" w:rsidRDefault="00C53E01" w:rsidP="00C53E01">
      <w:pPr>
        <w:tabs>
          <w:tab w:val="left" w:pos="1418"/>
          <w:tab w:val="right" w:pos="9072"/>
        </w:tabs>
        <w:spacing w:after="0"/>
        <w:ind w:left="851"/>
        <w:rPr>
          <w:color w:val="000000" w:themeColor="text1"/>
        </w:rPr>
      </w:pPr>
    </w:p>
    <w:p w14:paraId="61C12DE4" w14:textId="77777777" w:rsidR="00C53E01" w:rsidRPr="00347C8C" w:rsidRDefault="00C53E01" w:rsidP="00C53E01">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Nyelvi készségfejlesztés</w:t>
      </w:r>
    </w:p>
    <w:p w14:paraId="4B0A6EC0" w14:textId="77777777" w:rsidR="00C53E01" w:rsidRPr="00347C8C" w:rsidRDefault="00C53E01" w:rsidP="00C53E01">
      <w:pPr>
        <w:spacing w:after="0"/>
        <w:ind w:left="851"/>
        <w:rPr>
          <w:color w:val="000000" w:themeColor="text1"/>
        </w:rPr>
      </w:pPr>
      <w:r w:rsidRPr="00347C8C">
        <w:rPr>
          <w:color w:val="000000" w:themeColor="text1"/>
        </w:rPr>
        <w:t>(Az induktív nyelvtanulási képesség és az idegen nyelvi asszociatív memória fejlesztése fonetikai készségfejlesztéssel kiegészítve)</w:t>
      </w:r>
    </w:p>
    <w:p w14:paraId="6A479D4E" w14:textId="77777777" w:rsidR="00C53E01" w:rsidRPr="00347C8C" w:rsidRDefault="00C53E01" w:rsidP="00C53E01">
      <w:pPr>
        <w:spacing w:after="0"/>
        <w:ind w:left="851"/>
        <w:rPr>
          <w:color w:val="000000" w:themeColor="text1"/>
        </w:rPr>
      </w:pPr>
    </w:p>
    <w:p w14:paraId="586AA635" w14:textId="06AFFBF6" w:rsidR="00C53E01" w:rsidRPr="00347C8C" w:rsidRDefault="00C53E01" w:rsidP="00C53E01">
      <w:pPr>
        <w:spacing w:after="0"/>
        <w:ind w:left="851"/>
        <w:rPr>
          <w:color w:val="000000" w:themeColor="text1"/>
        </w:rPr>
      </w:pPr>
      <w:r w:rsidRPr="00347C8C">
        <w:rPr>
          <w:color w:val="000000" w:themeColor="text1"/>
        </w:rPr>
        <w:t>A 2</w:t>
      </w:r>
      <w:r w:rsidR="00A30ED8">
        <w:rPr>
          <w:color w:val="000000" w:themeColor="text1"/>
        </w:rPr>
        <w:t>3</w:t>
      </w:r>
      <w:r w:rsidRPr="00347C8C">
        <w:rPr>
          <w:color w:val="000000" w:themeColor="text1"/>
        </w:rPr>
        <w:t xml:space="preserve"> órás nyelvi készségfejlesztő blokk során a </w:t>
      </w:r>
      <w:r w:rsidR="005B5A74">
        <w:rPr>
          <w:color w:val="000000" w:themeColor="text1"/>
        </w:rPr>
        <w:t xml:space="preserve">tanuló </w:t>
      </w:r>
      <w:r w:rsidRPr="00347C8C">
        <w:rPr>
          <w:color w:val="000000" w:themeColor="text1"/>
        </w:rPr>
        <w:t xml:space="preserve">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w:t>
      </w:r>
      <w:r w:rsidR="005B5A74">
        <w:rPr>
          <w:color w:val="000000" w:themeColor="text1"/>
        </w:rPr>
        <w:t xml:space="preserve">tanuló </w:t>
      </w:r>
      <w:r w:rsidRPr="00347C8C">
        <w:rPr>
          <w:color w:val="000000" w:themeColor="text1"/>
        </w:rPr>
        <w:t xml:space="preserve">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0E77162D" w14:textId="77777777" w:rsidR="00C53E01" w:rsidRPr="00347C8C" w:rsidRDefault="00C53E01" w:rsidP="00C53E01">
      <w:pPr>
        <w:spacing w:after="0"/>
        <w:ind w:left="851"/>
        <w:rPr>
          <w:color w:val="000000" w:themeColor="text1"/>
        </w:rPr>
      </w:pPr>
      <w:r w:rsidRPr="00347C8C">
        <w:rPr>
          <w:color w:val="000000" w:themeColor="text1"/>
        </w:rPr>
        <w:t>Az elsajátítandó témakörök:</w:t>
      </w:r>
    </w:p>
    <w:p w14:paraId="099A6470" w14:textId="77777777" w:rsidR="00C53E01" w:rsidRPr="00347C8C" w:rsidRDefault="00C53E01" w:rsidP="00DB4F25">
      <w:pPr>
        <w:spacing w:after="0"/>
        <w:ind w:left="1134"/>
        <w:rPr>
          <w:color w:val="000000" w:themeColor="text1"/>
        </w:rPr>
      </w:pPr>
      <w:r w:rsidRPr="00347C8C">
        <w:rPr>
          <w:color w:val="000000" w:themeColor="text1"/>
        </w:rPr>
        <w:t>-</w:t>
      </w:r>
      <w:r w:rsidRPr="00347C8C">
        <w:rPr>
          <w:color w:val="000000" w:themeColor="text1"/>
        </w:rPr>
        <w:tab/>
        <w:t>személyes bemutatkozás</w:t>
      </w:r>
    </w:p>
    <w:p w14:paraId="030BD6FC" w14:textId="77777777" w:rsidR="00C53E01" w:rsidRPr="00347C8C" w:rsidRDefault="00C53E01" w:rsidP="00DB4F25">
      <w:pPr>
        <w:spacing w:after="0"/>
        <w:ind w:left="1134"/>
        <w:rPr>
          <w:color w:val="000000" w:themeColor="text1"/>
        </w:rPr>
      </w:pPr>
      <w:r w:rsidRPr="00347C8C">
        <w:rPr>
          <w:color w:val="000000" w:themeColor="text1"/>
        </w:rPr>
        <w:t>-</w:t>
      </w:r>
      <w:r w:rsidRPr="00347C8C">
        <w:rPr>
          <w:color w:val="000000" w:themeColor="text1"/>
        </w:rPr>
        <w:tab/>
        <w:t>a munka világa</w:t>
      </w:r>
    </w:p>
    <w:p w14:paraId="78434128" w14:textId="77777777" w:rsidR="00C53E01" w:rsidRPr="00347C8C" w:rsidRDefault="00C53E01" w:rsidP="00DB4F25">
      <w:pPr>
        <w:spacing w:after="0"/>
        <w:ind w:left="1134"/>
        <w:rPr>
          <w:color w:val="000000" w:themeColor="text1"/>
        </w:rPr>
      </w:pPr>
      <w:r w:rsidRPr="00347C8C">
        <w:rPr>
          <w:color w:val="000000" w:themeColor="text1"/>
        </w:rPr>
        <w:t>-</w:t>
      </w:r>
      <w:r w:rsidRPr="00347C8C">
        <w:rPr>
          <w:color w:val="000000" w:themeColor="text1"/>
        </w:rPr>
        <w:tab/>
        <w:t>napi tevékenységek, aktivitás</w:t>
      </w:r>
    </w:p>
    <w:p w14:paraId="4727A3E7" w14:textId="77777777" w:rsidR="00C53E01" w:rsidRPr="00347C8C" w:rsidRDefault="00C53E01" w:rsidP="00DB4F25">
      <w:pPr>
        <w:spacing w:after="0"/>
        <w:ind w:left="1134"/>
        <w:rPr>
          <w:color w:val="000000" w:themeColor="text1"/>
        </w:rPr>
      </w:pPr>
      <w:r w:rsidRPr="00347C8C">
        <w:rPr>
          <w:color w:val="000000" w:themeColor="text1"/>
        </w:rPr>
        <w:t>-</w:t>
      </w:r>
      <w:r w:rsidRPr="00347C8C">
        <w:rPr>
          <w:color w:val="000000" w:themeColor="text1"/>
        </w:rPr>
        <w:tab/>
        <w:t>lakás, ház</w:t>
      </w:r>
    </w:p>
    <w:p w14:paraId="56C7B5F3" w14:textId="77777777" w:rsidR="00C53E01" w:rsidRPr="00347C8C" w:rsidRDefault="00C53E01" w:rsidP="00DB4F25">
      <w:pPr>
        <w:spacing w:after="0"/>
        <w:ind w:left="1134"/>
        <w:rPr>
          <w:color w:val="000000" w:themeColor="text1"/>
        </w:rPr>
      </w:pPr>
      <w:r w:rsidRPr="00347C8C">
        <w:rPr>
          <w:color w:val="000000" w:themeColor="text1"/>
        </w:rPr>
        <w:t>-</w:t>
      </w:r>
      <w:r w:rsidRPr="00347C8C">
        <w:rPr>
          <w:color w:val="000000" w:themeColor="text1"/>
        </w:rPr>
        <w:tab/>
        <w:t xml:space="preserve">utazás, </w:t>
      </w:r>
    </w:p>
    <w:p w14:paraId="469C0DBC" w14:textId="77777777" w:rsidR="00C53E01" w:rsidRPr="00347C8C" w:rsidRDefault="00C53E01" w:rsidP="00DB4F25">
      <w:pPr>
        <w:spacing w:after="0"/>
        <w:ind w:left="1134"/>
        <w:rPr>
          <w:color w:val="000000" w:themeColor="text1"/>
        </w:rPr>
      </w:pPr>
      <w:r w:rsidRPr="00347C8C">
        <w:rPr>
          <w:color w:val="000000" w:themeColor="text1"/>
        </w:rPr>
        <w:t>-</w:t>
      </w:r>
      <w:r w:rsidRPr="00347C8C">
        <w:rPr>
          <w:color w:val="000000" w:themeColor="text1"/>
        </w:rPr>
        <w:tab/>
        <w:t xml:space="preserve">étkezés  </w:t>
      </w:r>
    </w:p>
    <w:p w14:paraId="6BC7B2B2" w14:textId="77777777" w:rsidR="00C53E01" w:rsidRPr="00347C8C" w:rsidRDefault="00C53E01" w:rsidP="00C53E01">
      <w:pPr>
        <w:spacing w:after="0"/>
        <w:ind w:left="851"/>
        <w:rPr>
          <w:color w:val="000000" w:themeColor="text1"/>
        </w:rPr>
      </w:pPr>
      <w:r w:rsidRPr="00347C8C">
        <w:rPr>
          <w:color w:val="000000" w:themeColor="text1"/>
        </w:rPr>
        <w:t>Ezen a témakörön keresztül valósul meg a fonetikai dekódolási képességfejlesztés is, amely során a célnyelv legfontosabb fonetikai szabályaival ismerkedik meg a nyelvtanuló.</w:t>
      </w:r>
    </w:p>
    <w:p w14:paraId="671F48DA" w14:textId="77777777" w:rsidR="00C53E01" w:rsidRPr="00347C8C" w:rsidRDefault="00C53E01" w:rsidP="00C53E01">
      <w:pPr>
        <w:tabs>
          <w:tab w:val="left" w:pos="1418"/>
          <w:tab w:val="right" w:pos="9072"/>
        </w:tabs>
        <w:spacing w:after="0"/>
        <w:ind w:left="851"/>
        <w:rPr>
          <w:color w:val="000000" w:themeColor="text1"/>
        </w:rPr>
      </w:pPr>
    </w:p>
    <w:p w14:paraId="363ACC81" w14:textId="77777777" w:rsidR="00C53E01" w:rsidRPr="00347C8C" w:rsidRDefault="00C53E01" w:rsidP="00C53E01">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Munkavállalói szókincs</w:t>
      </w:r>
    </w:p>
    <w:p w14:paraId="08C44DA1" w14:textId="487CB97A" w:rsidR="00C53E01" w:rsidRPr="00347C8C" w:rsidRDefault="00C53E01" w:rsidP="00C53E01">
      <w:pPr>
        <w:spacing w:after="0"/>
        <w:ind w:left="851"/>
        <w:rPr>
          <w:color w:val="000000" w:themeColor="text1"/>
        </w:rPr>
      </w:pPr>
      <w:r w:rsidRPr="00347C8C">
        <w:rPr>
          <w:color w:val="000000" w:themeColor="text1"/>
        </w:rPr>
        <w:t>A 2</w:t>
      </w:r>
      <w:r w:rsidR="00A30ED8">
        <w:rPr>
          <w:color w:val="000000" w:themeColor="text1"/>
        </w:rPr>
        <w:t>3</w:t>
      </w:r>
      <w:r w:rsidRPr="00347C8C">
        <w:rPr>
          <w:color w:val="000000" w:themeColor="text1"/>
        </w:rPr>
        <w:t xml:space="preserve"> órás szakmai nyelvi készségfejlesztés csak a </w:t>
      </w:r>
      <w:r w:rsidR="00A30ED8">
        <w:rPr>
          <w:color w:val="000000" w:themeColor="text1"/>
        </w:rPr>
        <w:t>39</w:t>
      </w:r>
      <w:r w:rsidRPr="00347C8C">
        <w:rPr>
          <w:color w:val="000000" w:themeColor="text1"/>
        </w:rPr>
        <w:t xml:space="preserve"> órás 3 alapozó témakör elsajátítása után lehetséges. Cél, hogy a témakör végére a </w:t>
      </w:r>
      <w:r w:rsidR="005B5A74">
        <w:rPr>
          <w:color w:val="000000" w:themeColor="text1"/>
        </w:rPr>
        <w:t xml:space="preserve">tanuló </w:t>
      </w:r>
      <w:r w:rsidRPr="00347C8C">
        <w:rPr>
          <w:color w:val="000000" w:themeColor="text1"/>
        </w:rPr>
        <w:t>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6DE2C804" w14:textId="77777777" w:rsidR="00C53E01" w:rsidRPr="00347C8C" w:rsidRDefault="00C53E01" w:rsidP="00C53E01">
      <w:pPr>
        <w:tabs>
          <w:tab w:val="left" w:pos="1418"/>
          <w:tab w:val="right" w:pos="9072"/>
        </w:tabs>
        <w:spacing w:after="0"/>
        <w:ind w:left="851"/>
        <w:rPr>
          <w:color w:val="000000" w:themeColor="text1"/>
        </w:rPr>
      </w:pPr>
    </w:p>
    <w:p w14:paraId="302039F0" w14:textId="77777777" w:rsidR="00C53E01" w:rsidRPr="00347C8C" w:rsidRDefault="00C53E01" w:rsidP="00C53E01">
      <w:pPr>
        <w:pStyle w:val="Listaszerbekezds"/>
        <w:numPr>
          <w:ilvl w:val="1"/>
          <w:numId w:val="8"/>
        </w:numPr>
        <w:spacing w:after="0"/>
        <w:rPr>
          <w:b/>
          <w:color w:val="000000" w:themeColor="text1"/>
        </w:rPr>
      </w:pPr>
      <w:r w:rsidRPr="00347C8C">
        <w:rPr>
          <w:b/>
          <w:color w:val="000000" w:themeColor="text1"/>
        </w:rPr>
        <w:t>A képzés javasolt helyszíne (ajánlás)</w:t>
      </w:r>
    </w:p>
    <w:p w14:paraId="5F5B8906" w14:textId="77777777" w:rsidR="00C53E01" w:rsidRPr="00347C8C" w:rsidRDefault="00C53E01" w:rsidP="00C53E01">
      <w:pPr>
        <w:spacing w:after="0"/>
        <w:ind w:left="426"/>
        <w:rPr>
          <w:color w:val="000000" w:themeColor="text1"/>
        </w:rPr>
      </w:pPr>
      <w:r w:rsidRPr="00347C8C">
        <w:rPr>
          <w:color w:val="000000" w:themeColor="text1"/>
        </w:rPr>
        <w:t>Az órák kb. 50%-</w:t>
      </w:r>
      <w:proofErr w:type="gramStart"/>
      <w:r w:rsidRPr="00347C8C">
        <w:rPr>
          <w:color w:val="000000" w:themeColor="text1"/>
        </w:rPr>
        <w:t>a</w:t>
      </w:r>
      <w:proofErr w:type="gramEnd"/>
      <w:r w:rsidRPr="00347C8C">
        <w:rPr>
          <w:color w:val="000000" w:themeColor="text1"/>
        </w:rPr>
        <w:t xml:space="preserve"> egyszerű tanteremben történjen, egy másik fele pedig számítógépes tanterem, hiszen az oktatás egy jelentős részben digitális tananyag által támogatott formában zajlik.</w:t>
      </w:r>
    </w:p>
    <w:p w14:paraId="55A4870A" w14:textId="77777777" w:rsidR="00C53E01" w:rsidRPr="00347C8C" w:rsidRDefault="00C53E01" w:rsidP="00C53E01">
      <w:pPr>
        <w:spacing w:after="0"/>
        <w:ind w:left="426"/>
        <w:rPr>
          <w:color w:val="000000" w:themeColor="text1"/>
        </w:rPr>
      </w:pPr>
    </w:p>
    <w:p w14:paraId="4989D51B" w14:textId="77777777" w:rsidR="00C53E01" w:rsidRPr="00347C8C" w:rsidRDefault="00C53E01" w:rsidP="00C53E01">
      <w:pPr>
        <w:pStyle w:val="Listaszerbekezds"/>
        <w:numPr>
          <w:ilvl w:val="1"/>
          <w:numId w:val="8"/>
        </w:numPr>
        <w:spacing w:after="0"/>
        <w:rPr>
          <w:b/>
          <w:color w:val="000000" w:themeColor="text1"/>
        </w:rPr>
      </w:pPr>
      <w:r w:rsidRPr="00347C8C">
        <w:rPr>
          <w:b/>
          <w:color w:val="000000" w:themeColor="text1"/>
        </w:rPr>
        <w:lastRenderedPageBreak/>
        <w:t>A tantárgy értékelésének módja</w:t>
      </w:r>
    </w:p>
    <w:p w14:paraId="47C159E7" w14:textId="1488FE88" w:rsidR="00C53E01" w:rsidRPr="00347C8C" w:rsidRDefault="00C53E01" w:rsidP="00C53E01">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5FA2DEBD" w14:textId="77777777" w:rsidR="00C53E01" w:rsidRPr="00347C8C" w:rsidRDefault="00C53E01" w:rsidP="00C53E01">
      <w:pPr>
        <w:spacing w:after="0"/>
        <w:rPr>
          <w:color w:val="000000" w:themeColor="text1"/>
        </w:rPr>
      </w:pPr>
    </w:p>
    <w:p w14:paraId="0647E11D" w14:textId="77777777" w:rsidR="00C53E01" w:rsidRPr="00347C8C" w:rsidRDefault="00C53E01" w:rsidP="00C53E01">
      <w:pPr>
        <w:spacing w:after="200" w:line="276" w:lineRule="auto"/>
        <w:jc w:val="left"/>
        <w:rPr>
          <w:color w:val="000000" w:themeColor="text1"/>
        </w:rPr>
      </w:pPr>
      <w:r w:rsidRPr="00347C8C">
        <w:rPr>
          <w:color w:val="000000" w:themeColor="text1"/>
        </w:rPr>
        <w:br w:type="page"/>
      </w:r>
    </w:p>
    <w:p w14:paraId="0E93D0F5" w14:textId="77777777" w:rsidR="00C53E01" w:rsidRPr="00347C8C" w:rsidRDefault="00C53E01" w:rsidP="00C53E01">
      <w:pPr>
        <w:rPr>
          <w:color w:val="000000" w:themeColor="text1"/>
        </w:rPr>
      </w:pPr>
    </w:p>
    <w:p w14:paraId="57C3FC0D" w14:textId="77777777" w:rsidR="00C53E01" w:rsidRPr="00347C8C" w:rsidRDefault="00C53E01" w:rsidP="00C53E01">
      <w:pPr>
        <w:spacing w:before="2880"/>
        <w:jc w:val="center"/>
        <w:rPr>
          <w:b/>
          <w:color w:val="000000" w:themeColor="text1"/>
          <w:sz w:val="36"/>
        </w:rPr>
      </w:pPr>
      <w:r w:rsidRPr="00347C8C">
        <w:rPr>
          <w:b/>
          <w:color w:val="000000" w:themeColor="text1"/>
          <w:sz w:val="36"/>
        </w:rPr>
        <w:t>A</w:t>
      </w:r>
    </w:p>
    <w:p w14:paraId="14A96FA4" w14:textId="77777777" w:rsidR="00C53E01" w:rsidRPr="00347C8C" w:rsidRDefault="00645074" w:rsidP="00C53E01">
      <w:pPr>
        <w:spacing w:after="480"/>
        <w:jc w:val="center"/>
        <w:rPr>
          <w:b/>
          <w:color w:val="000000" w:themeColor="text1"/>
          <w:sz w:val="36"/>
        </w:rPr>
      </w:pPr>
      <w:r w:rsidRPr="00347C8C">
        <w:rPr>
          <w:b/>
          <w:color w:val="000000" w:themeColor="text1"/>
          <w:sz w:val="36"/>
        </w:rPr>
        <w:t>10525-12</w:t>
      </w:r>
      <w:r w:rsidR="00C53E01" w:rsidRPr="00347C8C">
        <w:rPr>
          <w:b/>
          <w:color w:val="000000" w:themeColor="text1"/>
          <w:sz w:val="36"/>
        </w:rPr>
        <w:t xml:space="preserve"> azonosító számú</w:t>
      </w:r>
    </w:p>
    <w:p w14:paraId="432CB627" w14:textId="77777777" w:rsidR="00C53E01" w:rsidRPr="00347C8C" w:rsidRDefault="00645074" w:rsidP="00C53E01">
      <w:pPr>
        <w:jc w:val="center"/>
        <w:rPr>
          <w:b/>
          <w:color w:val="000000" w:themeColor="text1"/>
          <w:sz w:val="36"/>
        </w:rPr>
      </w:pPr>
      <w:r w:rsidRPr="00347C8C">
        <w:rPr>
          <w:b/>
          <w:color w:val="000000" w:themeColor="text1"/>
          <w:sz w:val="36"/>
        </w:rPr>
        <w:t>A szociális ellátás általános tevékenységei</w:t>
      </w:r>
    </w:p>
    <w:p w14:paraId="2554CC43" w14:textId="77777777" w:rsidR="00C53E01" w:rsidRPr="00347C8C" w:rsidRDefault="00C53E01" w:rsidP="00C53E01">
      <w:pPr>
        <w:jc w:val="center"/>
        <w:rPr>
          <w:b/>
          <w:color w:val="000000" w:themeColor="text1"/>
          <w:sz w:val="36"/>
        </w:rPr>
      </w:pPr>
      <w:proofErr w:type="gramStart"/>
      <w:r w:rsidRPr="00347C8C">
        <w:rPr>
          <w:b/>
          <w:color w:val="000000" w:themeColor="text1"/>
          <w:sz w:val="36"/>
        </w:rPr>
        <w:t>megnevezésű</w:t>
      </w:r>
      <w:proofErr w:type="gramEnd"/>
    </w:p>
    <w:p w14:paraId="412CF4DD" w14:textId="77777777" w:rsidR="00C53E01" w:rsidRPr="00347C8C" w:rsidRDefault="00C53E01" w:rsidP="00C53E01">
      <w:pPr>
        <w:spacing w:before="480" w:after="480"/>
        <w:jc w:val="center"/>
        <w:rPr>
          <w:b/>
          <w:color w:val="000000" w:themeColor="text1"/>
          <w:sz w:val="36"/>
        </w:rPr>
      </w:pPr>
      <w:proofErr w:type="gramStart"/>
      <w:r w:rsidRPr="00347C8C">
        <w:rPr>
          <w:b/>
          <w:color w:val="000000" w:themeColor="text1"/>
          <w:sz w:val="36"/>
        </w:rPr>
        <w:t>szakmai</w:t>
      </w:r>
      <w:proofErr w:type="gramEnd"/>
      <w:r w:rsidRPr="00347C8C">
        <w:rPr>
          <w:b/>
          <w:color w:val="000000" w:themeColor="text1"/>
          <w:sz w:val="36"/>
        </w:rPr>
        <w:t xml:space="preserve"> követelménymodul</w:t>
      </w:r>
    </w:p>
    <w:p w14:paraId="74BAA9E8" w14:textId="77777777" w:rsidR="00C53E01" w:rsidRPr="00347C8C" w:rsidRDefault="00C53E01" w:rsidP="00C53E01">
      <w:pPr>
        <w:jc w:val="center"/>
        <w:rPr>
          <w:b/>
          <w:color w:val="000000" w:themeColor="text1"/>
          <w:sz w:val="36"/>
        </w:rPr>
      </w:pPr>
      <w:proofErr w:type="gramStart"/>
      <w:r w:rsidRPr="00347C8C">
        <w:rPr>
          <w:b/>
          <w:color w:val="000000" w:themeColor="text1"/>
          <w:sz w:val="36"/>
        </w:rPr>
        <w:t>tantárgyai</w:t>
      </w:r>
      <w:proofErr w:type="gramEnd"/>
      <w:r w:rsidRPr="00347C8C">
        <w:rPr>
          <w:b/>
          <w:color w:val="000000" w:themeColor="text1"/>
          <w:sz w:val="36"/>
        </w:rPr>
        <w:t>, témakörei</w:t>
      </w:r>
    </w:p>
    <w:p w14:paraId="38153180" w14:textId="77777777" w:rsidR="00C53E01" w:rsidRPr="00347C8C" w:rsidRDefault="00C53E01" w:rsidP="00C53E01">
      <w:pPr>
        <w:spacing w:after="200" w:line="276" w:lineRule="auto"/>
        <w:jc w:val="left"/>
        <w:rPr>
          <w:color w:val="000000" w:themeColor="text1"/>
        </w:rPr>
      </w:pPr>
      <w:r w:rsidRPr="00347C8C">
        <w:rPr>
          <w:color w:val="000000" w:themeColor="text1"/>
        </w:rPr>
        <w:br w:type="page"/>
      </w:r>
    </w:p>
    <w:p w14:paraId="2018DE08" w14:textId="264209F4" w:rsidR="00C53E01" w:rsidRPr="00347C8C" w:rsidRDefault="00C53E01" w:rsidP="00C53E01">
      <w:pPr>
        <w:rPr>
          <w:color w:val="000000" w:themeColor="text1"/>
        </w:rPr>
      </w:pPr>
      <w:r w:rsidRPr="00347C8C">
        <w:rPr>
          <w:color w:val="000000" w:themeColor="text1"/>
        </w:rPr>
        <w:lastRenderedPageBreak/>
        <w:t xml:space="preserve">A </w:t>
      </w:r>
      <w:r w:rsidR="00645074" w:rsidRPr="00347C8C">
        <w:rPr>
          <w:color w:val="000000" w:themeColor="text1"/>
        </w:rPr>
        <w:t>10525-12</w:t>
      </w:r>
      <w:r w:rsidRPr="00347C8C">
        <w:rPr>
          <w:color w:val="000000" w:themeColor="text1"/>
        </w:rPr>
        <w:t xml:space="preserve"> azonosító számú </w:t>
      </w:r>
      <w:proofErr w:type="gramStart"/>
      <w:r w:rsidR="00645074" w:rsidRPr="00347C8C">
        <w:rPr>
          <w:color w:val="000000" w:themeColor="text1"/>
        </w:rPr>
        <w:t>A</w:t>
      </w:r>
      <w:proofErr w:type="gramEnd"/>
      <w:r w:rsidR="00645074" w:rsidRPr="00347C8C">
        <w:rPr>
          <w:color w:val="000000" w:themeColor="text1"/>
        </w:rPr>
        <w:t xml:space="preserve"> szociális ellátás általános tevékenységei</w:t>
      </w:r>
      <w:r w:rsidR="00A30ED8">
        <w:rPr>
          <w:color w:val="000000" w:themeColor="text1"/>
        </w:rPr>
        <w:t xml:space="preserve"> </w:t>
      </w:r>
      <w:r w:rsidRPr="00347C8C">
        <w:rPr>
          <w:color w:val="000000" w:themeColor="text1"/>
        </w:rPr>
        <w:t xml:space="preserve">megnevezésű szakmai követelménymodulhoz tartozó tantárgyak és témakörök oktatása során </w:t>
      </w:r>
      <w:r w:rsidR="00B0453C">
        <w:rPr>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103"/>
        <w:gridCol w:w="1134"/>
        <w:gridCol w:w="709"/>
        <w:gridCol w:w="850"/>
        <w:gridCol w:w="709"/>
        <w:gridCol w:w="861"/>
      </w:tblGrid>
      <w:tr w:rsidR="00347C8C" w:rsidRPr="00347C8C" w14:paraId="4A0AB8FE" w14:textId="77777777" w:rsidTr="00A30ED8">
        <w:trPr>
          <w:cantSplit/>
          <w:trHeight w:val="2007"/>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750AAD46" w14:textId="77777777" w:rsidR="00A3752F" w:rsidRPr="00347C8C" w:rsidRDefault="00A3752F" w:rsidP="00FB0D85">
            <w:pPr>
              <w:autoSpaceDE w:val="0"/>
              <w:autoSpaceDN w:val="0"/>
              <w:adjustRightInd w:val="0"/>
              <w:spacing w:after="0"/>
              <w:jc w:val="center"/>
              <w:rPr>
                <w:color w:val="000000" w:themeColor="text1"/>
                <w:szCs w:val="24"/>
              </w:rPr>
            </w:pP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14:paraId="35A64480" w14:textId="21E3B744" w:rsidR="00A3752F" w:rsidRPr="00347C8C" w:rsidRDefault="00A3752F" w:rsidP="00A30ED8">
            <w:pPr>
              <w:autoSpaceDE w:val="0"/>
              <w:autoSpaceDN w:val="0"/>
              <w:adjustRightInd w:val="0"/>
              <w:spacing w:after="0"/>
              <w:ind w:left="113" w:right="113"/>
              <w:jc w:val="center"/>
              <w:rPr>
                <w:color w:val="000000" w:themeColor="text1"/>
                <w:szCs w:val="24"/>
              </w:rPr>
            </w:pPr>
            <w:r w:rsidRPr="00347C8C">
              <w:rPr>
                <w:rFonts w:eastAsia="Times New Roman"/>
                <w:color w:val="000000" w:themeColor="text1"/>
                <w:sz w:val="20"/>
                <w:szCs w:val="20"/>
                <w:lang w:eastAsia="hu-HU"/>
              </w:rPr>
              <w:t>Szakmai készségfejlesztés és kommunikációs gyakorlat</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14:paraId="469EB5E5" w14:textId="77777777" w:rsidR="00A3752F" w:rsidRPr="00347C8C" w:rsidRDefault="00A3752F" w:rsidP="00A30ED8">
            <w:pPr>
              <w:autoSpaceDE w:val="0"/>
              <w:autoSpaceDN w:val="0"/>
              <w:adjustRightInd w:val="0"/>
              <w:spacing w:after="0"/>
              <w:ind w:left="113" w:right="113"/>
              <w:jc w:val="center"/>
              <w:rPr>
                <w:color w:val="000000" w:themeColor="text1"/>
                <w:szCs w:val="24"/>
              </w:rPr>
            </w:pPr>
            <w:r w:rsidRPr="00347C8C">
              <w:rPr>
                <w:rFonts w:eastAsia="Times New Roman"/>
                <w:color w:val="000000" w:themeColor="text1"/>
                <w:sz w:val="20"/>
                <w:szCs w:val="20"/>
                <w:lang w:eastAsia="hu-HU"/>
              </w:rPr>
              <w:t>Társadalomismereti, szociálpolitikai és jogi ismeretek</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14:paraId="51B4F266" w14:textId="37FA7CC7" w:rsidR="00A3752F" w:rsidRPr="00347C8C" w:rsidRDefault="00A3752F" w:rsidP="00A30ED8">
            <w:pPr>
              <w:autoSpaceDE w:val="0"/>
              <w:autoSpaceDN w:val="0"/>
              <w:adjustRightInd w:val="0"/>
              <w:spacing w:after="0"/>
              <w:ind w:left="113" w:right="113"/>
              <w:jc w:val="center"/>
              <w:rPr>
                <w:color w:val="000000" w:themeColor="text1"/>
                <w:szCs w:val="24"/>
              </w:rPr>
            </w:pPr>
            <w:r w:rsidRPr="00347C8C">
              <w:rPr>
                <w:rFonts w:eastAsia="Times New Roman"/>
                <w:color w:val="000000" w:themeColor="text1"/>
                <w:sz w:val="20"/>
                <w:szCs w:val="20"/>
                <w:lang w:eastAsia="hu-HU"/>
              </w:rPr>
              <w:t>Társadalomismereti és szociálpolitikai gyakorlat</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14:paraId="25C41596" w14:textId="1F91A64D" w:rsidR="00A3752F" w:rsidRPr="00347C8C" w:rsidRDefault="00A3752F" w:rsidP="00A30ED8">
            <w:pPr>
              <w:autoSpaceDE w:val="0"/>
              <w:autoSpaceDN w:val="0"/>
              <w:adjustRightInd w:val="0"/>
              <w:spacing w:after="0"/>
              <w:ind w:left="113" w:right="113"/>
              <w:jc w:val="center"/>
              <w:rPr>
                <w:color w:val="000000" w:themeColor="text1"/>
                <w:szCs w:val="24"/>
              </w:rPr>
            </w:pPr>
            <w:r w:rsidRPr="00347C8C">
              <w:rPr>
                <w:rFonts w:eastAsia="Times New Roman"/>
                <w:color w:val="000000" w:themeColor="text1"/>
                <w:sz w:val="20"/>
                <w:szCs w:val="20"/>
                <w:lang w:eastAsia="hu-HU"/>
              </w:rPr>
              <w:t>Pedagógiai és pszichológiai ismeretek</w:t>
            </w:r>
          </w:p>
        </w:tc>
        <w:tc>
          <w:tcPr>
            <w:tcW w:w="861" w:type="dxa"/>
            <w:tcBorders>
              <w:top w:val="single" w:sz="6" w:space="0" w:color="auto"/>
              <w:left w:val="single" w:sz="6" w:space="0" w:color="auto"/>
              <w:bottom w:val="single" w:sz="6" w:space="0" w:color="auto"/>
              <w:right w:val="single" w:sz="6" w:space="0" w:color="auto"/>
            </w:tcBorders>
            <w:textDirection w:val="btLr"/>
            <w:vAlign w:val="center"/>
          </w:tcPr>
          <w:p w14:paraId="6E7CEFDC" w14:textId="77777777" w:rsidR="00A3752F" w:rsidRPr="00347C8C" w:rsidRDefault="00A3752F" w:rsidP="00A30ED8">
            <w:pPr>
              <w:autoSpaceDE w:val="0"/>
              <w:autoSpaceDN w:val="0"/>
              <w:adjustRightInd w:val="0"/>
              <w:spacing w:after="0"/>
              <w:ind w:left="113" w:right="113"/>
              <w:jc w:val="center"/>
              <w:rPr>
                <w:color w:val="000000" w:themeColor="text1"/>
                <w:szCs w:val="24"/>
              </w:rPr>
            </w:pPr>
            <w:r w:rsidRPr="00347C8C">
              <w:rPr>
                <w:rFonts w:eastAsia="Times New Roman"/>
                <w:color w:val="000000" w:themeColor="text1"/>
                <w:sz w:val="20"/>
                <w:szCs w:val="20"/>
                <w:lang w:eastAsia="hu-HU"/>
              </w:rPr>
              <w:t>Egészségügyi ismeretek</w:t>
            </w:r>
          </w:p>
        </w:tc>
      </w:tr>
      <w:tr w:rsidR="00347C8C" w:rsidRPr="00347C8C" w14:paraId="5451D393"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1867BBAC" w14:textId="77777777" w:rsidR="00A3752F" w:rsidRPr="00347C8C" w:rsidRDefault="00A3752F" w:rsidP="00FB0D85">
            <w:pPr>
              <w:autoSpaceDE w:val="0"/>
              <w:autoSpaceDN w:val="0"/>
              <w:adjustRightInd w:val="0"/>
              <w:spacing w:after="0"/>
              <w:jc w:val="center"/>
              <w:rPr>
                <w:color w:val="000000" w:themeColor="text1"/>
                <w:szCs w:val="24"/>
              </w:rPr>
            </w:pPr>
            <w:r w:rsidRPr="00347C8C">
              <w:rPr>
                <w:color w:val="000000" w:themeColor="text1"/>
                <w:szCs w:val="24"/>
              </w:rPr>
              <w:t>FELADATOK</w:t>
            </w:r>
          </w:p>
        </w:tc>
        <w:tc>
          <w:tcPr>
            <w:tcW w:w="1134" w:type="dxa"/>
            <w:tcBorders>
              <w:top w:val="single" w:sz="6" w:space="0" w:color="auto"/>
              <w:left w:val="single" w:sz="6" w:space="0" w:color="auto"/>
              <w:bottom w:val="single" w:sz="6" w:space="0" w:color="auto"/>
              <w:right w:val="single" w:sz="6" w:space="0" w:color="auto"/>
            </w:tcBorders>
            <w:vAlign w:val="center"/>
          </w:tcPr>
          <w:p w14:paraId="5E976F54" w14:textId="77777777" w:rsidR="00A3752F" w:rsidRPr="00347C8C" w:rsidRDefault="00A3752F" w:rsidP="00FB0D85">
            <w:pPr>
              <w:autoSpaceDE w:val="0"/>
              <w:autoSpaceDN w:val="0"/>
              <w:adjustRightInd w:val="0"/>
              <w:spacing w:after="0"/>
              <w:jc w:val="center"/>
              <w:rPr>
                <w:color w:val="000000" w:themeColor="text1"/>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7296CC0B" w14:textId="77777777" w:rsidR="00A3752F" w:rsidRPr="00347C8C" w:rsidRDefault="00A3752F" w:rsidP="00FB0D85">
            <w:pPr>
              <w:autoSpaceDE w:val="0"/>
              <w:autoSpaceDN w:val="0"/>
              <w:adjustRightInd w:val="0"/>
              <w:spacing w:after="0"/>
              <w:jc w:val="center"/>
              <w:rPr>
                <w:color w:val="000000" w:themeColor="text1"/>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1E1EBCBB" w14:textId="77777777" w:rsidR="00A3752F" w:rsidRPr="00347C8C" w:rsidRDefault="00A3752F" w:rsidP="00FB0D85">
            <w:pPr>
              <w:autoSpaceDE w:val="0"/>
              <w:autoSpaceDN w:val="0"/>
              <w:adjustRightInd w:val="0"/>
              <w:spacing w:after="0"/>
              <w:jc w:val="center"/>
              <w:rPr>
                <w:color w:val="000000" w:themeColor="text1"/>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1C3B19CB" w14:textId="77777777" w:rsidR="00A3752F" w:rsidRPr="00347C8C" w:rsidRDefault="00A3752F" w:rsidP="00FB0D85">
            <w:pPr>
              <w:autoSpaceDE w:val="0"/>
              <w:autoSpaceDN w:val="0"/>
              <w:adjustRightInd w:val="0"/>
              <w:spacing w:after="0"/>
              <w:jc w:val="center"/>
              <w:rPr>
                <w:color w:val="000000" w:themeColor="text1"/>
                <w:szCs w:val="24"/>
              </w:rPr>
            </w:pPr>
          </w:p>
        </w:tc>
        <w:tc>
          <w:tcPr>
            <w:tcW w:w="861" w:type="dxa"/>
            <w:tcBorders>
              <w:top w:val="single" w:sz="6" w:space="0" w:color="auto"/>
              <w:left w:val="single" w:sz="6" w:space="0" w:color="auto"/>
              <w:bottom w:val="single" w:sz="6" w:space="0" w:color="auto"/>
              <w:right w:val="single" w:sz="6" w:space="0" w:color="auto"/>
            </w:tcBorders>
            <w:vAlign w:val="center"/>
          </w:tcPr>
          <w:p w14:paraId="22593BA4" w14:textId="77777777" w:rsidR="00A3752F" w:rsidRPr="00347C8C" w:rsidRDefault="00A3752F" w:rsidP="00FB0D85">
            <w:pPr>
              <w:autoSpaceDE w:val="0"/>
              <w:autoSpaceDN w:val="0"/>
              <w:adjustRightInd w:val="0"/>
              <w:spacing w:after="0"/>
              <w:jc w:val="center"/>
              <w:rPr>
                <w:color w:val="000000" w:themeColor="text1"/>
                <w:szCs w:val="24"/>
              </w:rPr>
            </w:pPr>
          </w:p>
        </w:tc>
      </w:tr>
      <w:tr w:rsidR="00347C8C" w:rsidRPr="00347C8C" w14:paraId="46F29242"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622E95CD"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Tiszteletben tartja a szolgáltatást igénybe vevők értékeit, autonómiáját, identitását, érdekeiket szem előtt tartva oldja meg az etikai dilemmákat</w:t>
            </w:r>
          </w:p>
        </w:tc>
        <w:tc>
          <w:tcPr>
            <w:tcW w:w="1134" w:type="dxa"/>
            <w:tcBorders>
              <w:top w:val="single" w:sz="6" w:space="0" w:color="auto"/>
              <w:left w:val="single" w:sz="6" w:space="0" w:color="auto"/>
              <w:bottom w:val="single" w:sz="6" w:space="0" w:color="auto"/>
              <w:right w:val="single" w:sz="6" w:space="0" w:color="auto"/>
            </w:tcBorders>
            <w:vAlign w:val="center"/>
          </w:tcPr>
          <w:p w14:paraId="3035CCCA"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1AFE29C4"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23950984"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279AC11B"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76EEEC77"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350D4AFA"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62E1BFB9"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Munkája során kezeli előítéleteit, a szerep-összeférhetetlenségeket</w:t>
            </w:r>
          </w:p>
        </w:tc>
        <w:tc>
          <w:tcPr>
            <w:tcW w:w="1134" w:type="dxa"/>
            <w:tcBorders>
              <w:top w:val="single" w:sz="6" w:space="0" w:color="auto"/>
              <w:left w:val="single" w:sz="6" w:space="0" w:color="auto"/>
              <w:bottom w:val="single" w:sz="6" w:space="0" w:color="auto"/>
              <w:right w:val="single" w:sz="6" w:space="0" w:color="auto"/>
            </w:tcBorders>
            <w:vAlign w:val="center"/>
          </w:tcPr>
          <w:p w14:paraId="0984FC9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4DDA10C8"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41C294C9"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60D2AB79"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0D09339A"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5469DDE0"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5A021CDB"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szakmai titoktartás szabályai szerint kezeli a birtokába jutott információkat</w:t>
            </w:r>
          </w:p>
        </w:tc>
        <w:tc>
          <w:tcPr>
            <w:tcW w:w="1134" w:type="dxa"/>
            <w:tcBorders>
              <w:top w:val="single" w:sz="6" w:space="0" w:color="auto"/>
              <w:left w:val="single" w:sz="6" w:space="0" w:color="auto"/>
              <w:bottom w:val="single" w:sz="6" w:space="0" w:color="auto"/>
              <w:right w:val="single" w:sz="6" w:space="0" w:color="auto"/>
            </w:tcBorders>
            <w:vAlign w:val="center"/>
          </w:tcPr>
          <w:p w14:paraId="1E19D4B4"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6001BA61"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3D5815E5"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774CD94A"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5A38E9B0"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36C39906"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7C71CB83"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Együttműködik más szakemberekkel, betartja szakmai illetékessége határait</w:t>
            </w:r>
          </w:p>
        </w:tc>
        <w:tc>
          <w:tcPr>
            <w:tcW w:w="1134" w:type="dxa"/>
            <w:tcBorders>
              <w:top w:val="single" w:sz="6" w:space="0" w:color="auto"/>
              <w:left w:val="single" w:sz="6" w:space="0" w:color="auto"/>
              <w:bottom w:val="single" w:sz="6" w:space="0" w:color="auto"/>
              <w:right w:val="single" w:sz="6" w:space="0" w:color="auto"/>
            </w:tcBorders>
            <w:vAlign w:val="center"/>
          </w:tcPr>
          <w:p w14:paraId="34996B6F"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7CBB4B20"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383E079B"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3EB69E40"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7EE1C806"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31B1C4AE"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08D244FD"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Alkalmazza az önismeret-fejlesztés, az önvédelem és a szakmai hitelesség megőrzésének technikáit</w:t>
            </w:r>
          </w:p>
        </w:tc>
        <w:tc>
          <w:tcPr>
            <w:tcW w:w="1134" w:type="dxa"/>
            <w:tcBorders>
              <w:top w:val="single" w:sz="6" w:space="0" w:color="auto"/>
              <w:left w:val="single" w:sz="6" w:space="0" w:color="auto"/>
              <w:bottom w:val="single" w:sz="6" w:space="0" w:color="auto"/>
              <w:right w:val="single" w:sz="6" w:space="0" w:color="auto"/>
            </w:tcBorders>
            <w:vAlign w:val="center"/>
          </w:tcPr>
          <w:p w14:paraId="05AD4E2B"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649C7A3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6208C14E"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04ECB1D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076E68A9"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00CF830D"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0BD32446"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 xml:space="preserve">A segítséget kérőkkel kapcsolatot épít ki, </w:t>
            </w:r>
            <w:proofErr w:type="spellStart"/>
            <w:r w:rsidRPr="00347C8C">
              <w:rPr>
                <w:rFonts w:eastAsia="Times New Roman"/>
                <w:color w:val="000000" w:themeColor="text1"/>
                <w:sz w:val="20"/>
                <w:szCs w:val="20"/>
                <w:lang w:eastAsia="hu-HU"/>
              </w:rPr>
              <w:t>nondirektív</w:t>
            </w:r>
            <w:proofErr w:type="spellEnd"/>
            <w:r w:rsidRPr="00347C8C">
              <w:rPr>
                <w:rFonts w:eastAsia="Times New Roman"/>
                <w:color w:val="000000" w:themeColor="text1"/>
                <w:sz w:val="20"/>
                <w:szCs w:val="20"/>
                <w:lang w:eastAsia="hu-HU"/>
              </w:rPr>
              <w:t>, segítő beszélgetést folytat</w:t>
            </w:r>
          </w:p>
        </w:tc>
        <w:tc>
          <w:tcPr>
            <w:tcW w:w="1134" w:type="dxa"/>
            <w:tcBorders>
              <w:top w:val="single" w:sz="6" w:space="0" w:color="auto"/>
              <w:left w:val="single" w:sz="6" w:space="0" w:color="auto"/>
              <w:bottom w:val="single" w:sz="6" w:space="0" w:color="auto"/>
              <w:right w:val="single" w:sz="6" w:space="0" w:color="auto"/>
            </w:tcBorders>
            <w:vAlign w:val="center"/>
          </w:tcPr>
          <w:p w14:paraId="3E235BD5"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6D86E260"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6AA7819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3722B241"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491D36E3"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2B6894F9"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33E3425F"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Értelmezi a konfliktusokat, alkalmazza a konfliktuskezelés különböző módszereit</w:t>
            </w:r>
          </w:p>
        </w:tc>
        <w:tc>
          <w:tcPr>
            <w:tcW w:w="1134" w:type="dxa"/>
            <w:tcBorders>
              <w:top w:val="single" w:sz="6" w:space="0" w:color="auto"/>
              <w:left w:val="single" w:sz="6" w:space="0" w:color="auto"/>
              <w:bottom w:val="single" w:sz="6" w:space="0" w:color="auto"/>
              <w:right w:val="single" w:sz="6" w:space="0" w:color="auto"/>
            </w:tcBorders>
            <w:vAlign w:val="center"/>
          </w:tcPr>
          <w:p w14:paraId="3075F647"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3875D6E0"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1BC11FBD"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5AEB550C"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112AA0D4"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55B2D25B"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6627D186"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Értelmezi a szolgáltatást igénybe vevő problémáit a fiziológiai, a társadalmi, pszichológiai és szociálpszichológiai folyamatok tükrében</w:t>
            </w:r>
          </w:p>
        </w:tc>
        <w:tc>
          <w:tcPr>
            <w:tcW w:w="1134" w:type="dxa"/>
            <w:tcBorders>
              <w:top w:val="single" w:sz="6" w:space="0" w:color="auto"/>
              <w:left w:val="single" w:sz="6" w:space="0" w:color="auto"/>
              <w:bottom w:val="single" w:sz="6" w:space="0" w:color="auto"/>
              <w:right w:val="single" w:sz="6" w:space="0" w:color="auto"/>
            </w:tcBorders>
            <w:vAlign w:val="center"/>
          </w:tcPr>
          <w:p w14:paraId="209DDCF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6331EC87"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0D4BF53A"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360B610D"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6D97054A"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1B8EDDAB"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483CCB3E"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Értelmezi a társadalompolitikai és szociálpolitikai jelenségeket, alapfogalmakat, alapvető összefüggéseket</w:t>
            </w:r>
          </w:p>
        </w:tc>
        <w:tc>
          <w:tcPr>
            <w:tcW w:w="1134" w:type="dxa"/>
            <w:tcBorders>
              <w:top w:val="single" w:sz="6" w:space="0" w:color="auto"/>
              <w:left w:val="single" w:sz="6" w:space="0" w:color="auto"/>
              <w:bottom w:val="single" w:sz="6" w:space="0" w:color="auto"/>
              <w:right w:val="single" w:sz="6" w:space="0" w:color="auto"/>
            </w:tcBorders>
            <w:vAlign w:val="center"/>
          </w:tcPr>
          <w:p w14:paraId="5F4DEFB9"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4BF2831E"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319CF9DB"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6E2A05DF"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5D30288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4CDDF62F"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52DAA5D0" w14:textId="77777777" w:rsidR="00A3752F" w:rsidRPr="00347C8C" w:rsidRDefault="00A3752F" w:rsidP="00FB0D85">
            <w:pPr>
              <w:autoSpaceDE w:val="0"/>
              <w:autoSpaceDN w:val="0"/>
              <w:adjustRightInd w:val="0"/>
              <w:spacing w:after="0"/>
              <w:jc w:val="center"/>
              <w:rPr>
                <w:color w:val="000000" w:themeColor="text1"/>
                <w:szCs w:val="24"/>
              </w:rPr>
            </w:pPr>
            <w:r w:rsidRPr="00347C8C">
              <w:rPr>
                <w:color w:val="000000" w:themeColor="text1"/>
                <w:szCs w:val="24"/>
              </w:rPr>
              <w:t>SZAKMAI ISMERETEK</w:t>
            </w:r>
          </w:p>
        </w:tc>
        <w:tc>
          <w:tcPr>
            <w:tcW w:w="1134" w:type="dxa"/>
            <w:tcBorders>
              <w:top w:val="single" w:sz="6" w:space="0" w:color="auto"/>
              <w:left w:val="single" w:sz="6" w:space="0" w:color="auto"/>
              <w:bottom w:val="single" w:sz="6" w:space="0" w:color="auto"/>
              <w:right w:val="single" w:sz="6" w:space="0" w:color="auto"/>
            </w:tcBorders>
            <w:vAlign w:val="center"/>
          </w:tcPr>
          <w:p w14:paraId="2917FB59" w14:textId="77777777" w:rsidR="00A3752F" w:rsidRPr="00347C8C" w:rsidRDefault="00A3752F" w:rsidP="00FB0D85">
            <w:pPr>
              <w:autoSpaceDE w:val="0"/>
              <w:autoSpaceDN w:val="0"/>
              <w:adjustRightInd w:val="0"/>
              <w:spacing w:after="0"/>
              <w:jc w:val="center"/>
              <w:rPr>
                <w:color w:val="000000" w:themeColor="text1"/>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1812568F" w14:textId="77777777" w:rsidR="00A3752F" w:rsidRPr="00347C8C" w:rsidRDefault="00A3752F" w:rsidP="00FB0D85">
            <w:pPr>
              <w:autoSpaceDE w:val="0"/>
              <w:autoSpaceDN w:val="0"/>
              <w:adjustRightInd w:val="0"/>
              <w:spacing w:after="0"/>
              <w:jc w:val="center"/>
              <w:rPr>
                <w:color w:val="000000" w:themeColor="text1"/>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128F5B88" w14:textId="77777777" w:rsidR="00A3752F" w:rsidRPr="00347C8C" w:rsidRDefault="00A3752F" w:rsidP="00FB0D85">
            <w:pPr>
              <w:autoSpaceDE w:val="0"/>
              <w:autoSpaceDN w:val="0"/>
              <w:adjustRightInd w:val="0"/>
              <w:spacing w:after="0"/>
              <w:jc w:val="center"/>
              <w:rPr>
                <w:color w:val="000000" w:themeColor="text1"/>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20B730FF" w14:textId="77777777" w:rsidR="00A3752F" w:rsidRPr="00347C8C" w:rsidRDefault="00A3752F" w:rsidP="00FB0D85">
            <w:pPr>
              <w:autoSpaceDE w:val="0"/>
              <w:autoSpaceDN w:val="0"/>
              <w:adjustRightInd w:val="0"/>
              <w:spacing w:after="0"/>
              <w:jc w:val="center"/>
              <w:rPr>
                <w:color w:val="000000" w:themeColor="text1"/>
                <w:szCs w:val="24"/>
              </w:rPr>
            </w:pPr>
          </w:p>
        </w:tc>
        <w:tc>
          <w:tcPr>
            <w:tcW w:w="861" w:type="dxa"/>
            <w:tcBorders>
              <w:top w:val="single" w:sz="6" w:space="0" w:color="auto"/>
              <w:left w:val="single" w:sz="6" w:space="0" w:color="auto"/>
              <w:bottom w:val="single" w:sz="6" w:space="0" w:color="auto"/>
              <w:right w:val="single" w:sz="6" w:space="0" w:color="auto"/>
            </w:tcBorders>
            <w:vAlign w:val="center"/>
          </w:tcPr>
          <w:p w14:paraId="2EDF7025" w14:textId="77777777" w:rsidR="00A3752F" w:rsidRPr="00347C8C" w:rsidRDefault="00A3752F" w:rsidP="00FB0D85">
            <w:pPr>
              <w:autoSpaceDE w:val="0"/>
              <w:autoSpaceDN w:val="0"/>
              <w:adjustRightInd w:val="0"/>
              <w:spacing w:after="0"/>
              <w:jc w:val="center"/>
              <w:rPr>
                <w:color w:val="000000" w:themeColor="text1"/>
                <w:szCs w:val="24"/>
              </w:rPr>
            </w:pPr>
          </w:p>
        </w:tc>
      </w:tr>
      <w:tr w:rsidR="00347C8C" w:rsidRPr="00347C8C" w14:paraId="3B917FF6"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7A3A527F"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Az államigazgatás alapjai, a közigazgatási és hatósági eljárás szabályai, az állam és az önkormányzatok felépítése, feladatai</w:t>
            </w:r>
          </w:p>
        </w:tc>
        <w:tc>
          <w:tcPr>
            <w:tcW w:w="1134" w:type="dxa"/>
            <w:tcBorders>
              <w:top w:val="single" w:sz="6" w:space="0" w:color="auto"/>
              <w:left w:val="single" w:sz="6" w:space="0" w:color="auto"/>
              <w:bottom w:val="single" w:sz="6" w:space="0" w:color="auto"/>
              <w:right w:val="single" w:sz="6" w:space="0" w:color="auto"/>
            </w:tcBorders>
            <w:vAlign w:val="center"/>
          </w:tcPr>
          <w:p w14:paraId="2A7BC1C8"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68C5E20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0A7C4417"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5C4CE645"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0D2ABC96"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4A68C099"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57E6E66B" w14:textId="58697EE4"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Jog, család- és gyermek</w:t>
            </w:r>
            <w:r w:rsidR="006B506D" w:rsidRPr="00347C8C">
              <w:rPr>
                <w:rFonts w:eastAsia="Times New Roman"/>
                <w:color w:val="000000" w:themeColor="text1"/>
                <w:sz w:val="20"/>
                <w:szCs w:val="20"/>
                <w:lang w:eastAsia="hu-HU"/>
              </w:rPr>
              <w:t xml:space="preserve">i </w:t>
            </w:r>
            <w:r w:rsidRPr="00347C8C">
              <w:rPr>
                <w:rFonts w:eastAsia="Times New Roman"/>
                <w:color w:val="000000" w:themeColor="text1"/>
                <w:sz w:val="20"/>
                <w:szCs w:val="20"/>
                <w:lang w:eastAsia="hu-HU"/>
              </w:rPr>
              <w:t>jog</w:t>
            </w:r>
            <w:r w:rsidR="006B506D" w:rsidRPr="00347C8C">
              <w:rPr>
                <w:rFonts w:eastAsia="Times New Roman"/>
                <w:color w:val="000000" w:themeColor="text1"/>
                <w:sz w:val="20"/>
                <w:szCs w:val="20"/>
                <w:lang w:eastAsia="hu-HU"/>
              </w:rPr>
              <w:t>ok</w:t>
            </w:r>
            <w:r w:rsidRPr="00347C8C">
              <w:rPr>
                <w:rFonts w:eastAsia="Times New Roman"/>
                <w:color w:val="000000" w:themeColor="text1"/>
                <w:sz w:val="20"/>
                <w:szCs w:val="20"/>
                <w:lang w:eastAsia="hu-HU"/>
              </w:rPr>
              <w:t>, adatvédelem, a jóléti és társadalombiztosítási ellátások jogi keretei</w:t>
            </w:r>
          </w:p>
        </w:tc>
        <w:tc>
          <w:tcPr>
            <w:tcW w:w="1134" w:type="dxa"/>
            <w:tcBorders>
              <w:top w:val="single" w:sz="6" w:space="0" w:color="auto"/>
              <w:left w:val="single" w:sz="6" w:space="0" w:color="auto"/>
              <w:bottom w:val="single" w:sz="6" w:space="0" w:color="auto"/>
              <w:right w:val="single" w:sz="6" w:space="0" w:color="auto"/>
            </w:tcBorders>
            <w:vAlign w:val="center"/>
          </w:tcPr>
          <w:p w14:paraId="50227FD8"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568F6DAA"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576EF7AF"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5720E81D"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24757DD3"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0741E560"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2FB18938" w14:textId="70A2D659"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szociális</w:t>
            </w:r>
            <w:r w:rsidR="006B506D" w:rsidRPr="00347C8C">
              <w:rPr>
                <w:rFonts w:eastAsia="Times New Roman"/>
                <w:color w:val="000000" w:themeColor="text1"/>
                <w:sz w:val="20"/>
                <w:szCs w:val="20"/>
                <w:lang w:eastAsia="hu-HU"/>
              </w:rPr>
              <w:t>, az egészségügyi, a köznevelési</w:t>
            </w:r>
            <w:r w:rsidRPr="00347C8C">
              <w:rPr>
                <w:rFonts w:eastAsia="Times New Roman"/>
                <w:color w:val="000000" w:themeColor="text1"/>
                <w:sz w:val="20"/>
                <w:szCs w:val="20"/>
                <w:lang w:eastAsia="hu-HU"/>
              </w:rPr>
              <w:t xml:space="preserve"> és a gyermekvédelmi rendszer önkormányzati és nem önkormányzati keretei, formái, intézményrendszerük</w:t>
            </w:r>
          </w:p>
        </w:tc>
        <w:tc>
          <w:tcPr>
            <w:tcW w:w="1134" w:type="dxa"/>
            <w:tcBorders>
              <w:top w:val="single" w:sz="6" w:space="0" w:color="auto"/>
              <w:left w:val="single" w:sz="6" w:space="0" w:color="auto"/>
              <w:bottom w:val="single" w:sz="6" w:space="0" w:color="auto"/>
              <w:right w:val="single" w:sz="6" w:space="0" w:color="auto"/>
            </w:tcBorders>
            <w:vAlign w:val="center"/>
          </w:tcPr>
          <w:p w14:paraId="48EA08CD"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55608A0C"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739CC593"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605482B9"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2527E9D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299996CE"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06093D50"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szociálpolitika alapjai, az érdekek és ideológiák összefüggései, a szociálpolitika céljai, értékei és dilemmái; a problémának definiált társadalmi jelenségek és a megoldásukra hivatott állami beavatkozás technikái, eszközei, formái</w:t>
            </w:r>
          </w:p>
        </w:tc>
        <w:tc>
          <w:tcPr>
            <w:tcW w:w="1134" w:type="dxa"/>
            <w:tcBorders>
              <w:top w:val="single" w:sz="6" w:space="0" w:color="auto"/>
              <w:left w:val="single" w:sz="6" w:space="0" w:color="auto"/>
              <w:bottom w:val="single" w:sz="6" w:space="0" w:color="auto"/>
              <w:right w:val="single" w:sz="6" w:space="0" w:color="auto"/>
            </w:tcBorders>
            <w:vAlign w:val="center"/>
          </w:tcPr>
          <w:p w14:paraId="2B81EAB3"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32159731"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0155F531"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59AC09BA"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37FE15DD"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42E4AC6A"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043B164F"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 xml:space="preserve">Szakmai etikai szabályok és alkalmazásuk a szociális szolgáltatások területén, az intézmények etikai kódexei, a szociális szakemberek kompetencia határai </w:t>
            </w:r>
          </w:p>
        </w:tc>
        <w:tc>
          <w:tcPr>
            <w:tcW w:w="1134" w:type="dxa"/>
            <w:tcBorders>
              <w:top w:val="single" w:sz="6" w:space="0" w:color="auto"/>
              <w:left w:val="single" w:sz="6" w:space="0" w:color="auto"/>
              <w:bottom w:val="single" w:sz="6" w:space="0" w:color="auto"/>
              <w:right w:val="single" w:sz="6" w:space="0" w:color="auto"/>
            </w:tcBorders>
            <w:vAlign w:val="center"/>
          </w:tcPr>
          <w:p w14:paraId="69D39463"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74F082F0"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49DC1D6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1C601D88"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2E59B795"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17A7A437"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59B73DD1"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Szociológiai alapfogalmak, szociológiai adatfelvételi módszerek</w:t>
            </w:r>
          </w:p>
        </w:tc>
        <w:tc>
          <w:tcPr>
            <w:tcW w:w="1134" w:type="dxa"/>
            <w:tcBorders>
              <w:top w:val="single" w:sz="6" w:space="0" w:color="auto"/>
              <w:left w:val="single" w:sz="6" w:space="0" w:color="auto"/>
              <w:bottom w:val="single" w:sz="6" w:space="0" w:color="auto"/>
              <w:right w:val="single" w:sz="6" w:space="0" w:color="auto"/>
            </w:tcBorders>
            <w:vAlign w:val="center"/>
          </w:tcPr>
          <w:p w14:paraId="65CB5690"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44C4B1C5"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48E4BC24"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0A12884C"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04038F93"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0C809091"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15539319"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 xml:space="preserve">A társadalmi struktúrát létrehozó, rejtett és láthatóvá tevő viszonyok, a társadalmi integráció, </w:t>
            </w:r>
            <w:r w:rsidRPr="00347C8C">
              <w:rPr>
                <w:rFonts w:eastAsia="Times New Roman"/>
                <w:color w:val="000000" w:themeColor="text1"/>
                <w:sz w:val="20"/>
                <w:szCs w:val="20"/>
                <w:lang w:eastAsia="hu-HU"/>
              </w:rPr>
              <w:lastRenderedPageBreak/>
              <w:t>dezintegráció, szegregáció fogalma</w:t>
            </w:r>
          </w:p>
        </w:tc>
        <w:tc>
          <w:tcPr>
            <w:tcW w:w="1134" w:type="dxa"/>
            <w:tcBorders>
              <w:top w:val="single" w:sz="6" w:space="0" w:color="auto"/>
              <w:left w:val="single" w:sz="6" w:space="0" w:color="auto"/>
              <w:bottom w:val="single" w:sz="6" w:space="0" w:color="auto"/>
              <w:right w:val="single" w:sz="6" w:space="0" w:color="auto"/>
            </w:tcBorders>
            <w:vAlign w:val="center"/>
          </w:tcPr>
          <w:p w14:paraId="423ED3A3"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lastRenderedPageBreak/>
              <w:t> </w:t>
            </w:r>
          </w:p>
        </w:tc>
        <w:tc>
          <w:tcPr>
            <w:tcW w:w="709" w:type="dxa"/>
            <w:tcBorders>
              <w:top w:val="single" w:sz="6" w:space="0" w:color="auto"/>
              <w:left w:val="single" w:sz="6" w:space="0" w:color="auto"/>
              <w:bottom w:val="single" w:sz="6" w:space="0" w:color="auto"/>
              <w:right w:val="single" w:sz="6" w:space="0" w:color="auto"/>
            </w:tcBorders>
            <w:vAlign w:val="center"/>
          </w:tcPr>
          <w:p w14:paraId="7F49FED6"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54C243CA"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3BAF7386"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54EFBF09"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66472564"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3B36CB6A"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lastRenderedPageBreak/>
              <w:t>A társadalmi egyenlőtlenségek, a szegénység, a társadalmi integrációt veszélyeztető jelenségek és újratermelődésük okai, deviáns jelenségek a társadalomban, a veszélyeztetett csoportok és térségek jellemzői</w:t>
            </w:r>
          </w:p>
        </w:tc>
        <w:tc>
          <w:tcPr>
            <w:tcW w:w="1134" w:type="dxa"/>
            <w:tcBorders>
              <w:top w:val="single" w:sz="6" w:space="0" w:color="auto"/>
              <w:left w:val="single" w:sz="6" w:space="0" w:color="auto"/>
              <w:bottom w:val="single" w:sz="6" w:space="0" w:color="auto"/>
              <w:right w:val="single" w:sz="6" w:space="0" w:color="auto"/>
            </w:tcBorders>
            <w:vAlign w:val="center"/>
          </w:tcPr>
          <w:p w14:paraId="402678F3"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1EFADB25"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18B5DE41"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141C25DA"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16E4E58E"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33EF7C6F"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52725EFE"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mai magyar társadalom szerkezete, a társadalmi mobilitás jellemzői, a problémának definiált társadalmi jelenségek</w:t>
            </w:r>
          </w:p>
        </w:tc>
        <w:tc>
          <w:tcPr>
            <w:tcW w:w="1134" w:type="dxa"/>
            <w:tcBorders>
              <w:top w:val="single" w:sz="6" w:space="0" w:color="auto"/>
              <w:left w:val="single" w:sz="6" w:space="0" w:color="auto"/>
              <w:bottom w:val="single" w:sz="6" w:space="0" w:color="auto"/>
              <w:right w:val="single" w:sz="6" w:space="0" w:color="auto"/>
            </w:tcBorders>
            <w:vAlign w:val="center"/>
          </w:tcPr>
          <w:p w14:paraId="08B3252C"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5BA5B5DD"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7F3ED7EB"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28EE3D25"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56AC8823"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6D2FB47C"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05858060"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 xml:space="preserve">A helyi társadalom szerkezete, a helyi erőforrások és hiányok </w:t>
            </w:r>
          </w:p>
        </w:tc>
        <w:tc>
          <w:tcPr>
            <w:tcW w:w="1134" w:type="dxa"/>
            <w:tcBorders>
              <w:top w:val="single" w:sz="6" w:space="0" w:color="auto"/>
              <w:left w:val="single" w:sz="6" w:space="0" w:color="auto"/>
              <w:bottom w:val="single" w:sz="6" w:space="0" w:color="auto"/>
              <w:right w:val="single" w:sz="6" w:space="0" w:color="auto"/>
            </w:tcBorders>
            <w:vAlign w:val="center"/>
          </w:tcPr>
          <w:p w14:paraId="6D9A9261"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5DEE7338"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1FC71F69"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350CC07C"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4541178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5CB1FB2B"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5A2BE637"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Az egyén társadalmi meghatározottsága, a társadalom ártó-védő hatásai</w:t>
            </w:r>
          </w:p>
        </w:tc>
        <w:tc>
          <w:tcPr>
            <w:tcW w:w="1134" w:type="dxa"/>
            <w:tcBorders>
              <w:top w:val="single" w:sz="6" w:space="0" w:color="auto"/>
              <w:left w:val="single" w:sz="6" w:space="0" w:color="auto"/>
              <w:bottom w:val="single" w:sz="6" w:space="0" w:color="auto"/>
              <w:right w:val="single" w:sz="6" w:space="0" w:color="auto"/>
            </w:tcBorders>
            <w:vAlign w:val="center"/>
          </w:tcPr>
          <w:p w14:paraId="612BBED8"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66454FC4"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0C11F03E"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273A2C6D"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7DC72A6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69CF04B1"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32FD8D58"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család és életmód fogalma, a családi életciklus, életút szakaszai, a család szocializációs szerepe, az átörökítés összefüggései</w:t>
            </w:r>
          </w:p>
        </w:tc>
        <w:tc>
          <w:tcPr>
            <w:tcW w:w="1134" w:type="dxa"/>
            <w:tcBorders>
              <w:top w:val="single" w:sz="6" w:space="0" w:color="auto"/>
              <w:left w:val="single" w:sz="6" w:space="0" w:color="auto"/>
              <w:bottom w:val="single" w:sz="6" w:space="0" w:color="auto"/>
              <w:right w:val="single" w:sz="6" w:space="0" w:color="auto"/>
            </w:tcBorders>
            <w:vAlign w:val="center"/>
          </w:tcPr>
          <w:p w14:paraId="442431F3"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3B9D0DF8"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132DC301"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5D9EC405"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2ED2D8AC"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12E3CF5D"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45F3DBB5"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Az életútinterjú készítésének fázisai</w:t>
            </w:r>
          </w:p>
        </w:tc>
        <w:tc>
          <w:tcPr>
            <w:tcW w:w="1134" w:type="dxa"/>
            <w:tcBorders>
              <w:top w:val="single" w:sz="6" w:space="0" w:color="auto"/>
              <w:left w:val="single" w:sz="6" w:space="0" w:color="auto"/>
              <w:bottom w:val="single" w:sz="6" w:space="0" w:color="auto"/>
              <w:right w:val="single" w:sz="6" w:space="0" w:color="auto"/>
            </w:tcBorders>
            <w:vAlign w:val="center"/>
          </w:tcPr>
          <w:p w14:paraId="37408DB0"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42887819"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087424C9"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6AB3F45B"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14B22FE3"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6CE9E091"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4896E998"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Az emberi test felépítése, szerveződési szintjei, a szervrendszerek felépítése, működése és működésének szabályozási szintjei</w:t>
            </w:r>
          </w:p>
        </w:tc>
        <w:tc>
          <w:tcPr>
            <w:tcW w:w="1134" w:type="dxa"/>
            <w:tcBorders>
              <w:top w:val="single" w:sz="6" w:space="0" w:color="auto"/>
              <w:left w:val="single" w:sz="6" w:space="0" w:color="auto"/>
              <w:bottom w:val="single" w:sz="6" w:space="0" w:color="auto"/>
              <w:right w:val="single" w:sz="6" w:space="0" w:color="auto"/>
            </w:tcBorders>
            <w:vAlign w:val="center"/>
          </w:tcPr>
          <w:p w14:paraId="608C38A5"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7E65F644"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28A59739"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73A73DBF"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71F8B2A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081F4DF1"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63591448"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Az emberi test felépítése, szerveződési szintjei, a szervrendszerek felépítése, működése és működésének szabályozási szintjei</w:t>
            </w:r>
          </w:p>
        </w:tc>
        <w:tc>
          <w:tcPr>
            <w:tcW w:w="1134" w:type="dxa"/>
            <w:tcBorders>
              <w:top w:val="single" w:sz="6" w:space="0" w:color="auto"/>
              <w:left w:val="single" w:sz="6" w:space="0" w:color="auto"/>
              <w:bottom w:val="single" w:sz="6" w:space="0" w:color="auto"/>
              <w:right w:val="single" w:sz="6" w:space="0" w:color="auto"/>
            </w:tcBorders>
            <w:vAlign w:val="center"/>
          </w:tcPr>
          <w:p w14:paraId="6B6C06DD"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2A503E07"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63686231"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368BCEDD"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2C8BBEB1"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56417C32"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33FDCE86"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gyermek biológiai fejlődését meghatározó tényezők, életkori szakaszok és jellemzői, rendellenes fejlődésre utaló, a kóros állapotot jelző tünetek</w:t>
            </w:r>
          </w:p>
        </w:tc>
        <w:tc>
          <w:tcPr>
            <w:tcW w:w="1134" w:type="dxa"/>
            <w:tcBorders>
              <w:top w:val="single" w:sz="6" w:space="0" w:color="auto"/>
              <w:left w:val="single" w:sz="6" w:space="0" w:color="auto"/>
              <w:bottom w:val="single" w:sz="6" w:space="0" w:color="auto"/>
              <w:right w:val="single" w:sz="6" w:space="0" w:color="auto"/>
            </w:tcBorders>
            <w:vAlign w:val="center"/>
          </w:tcPr>
          <w:p w14:paraId="2AE8B875"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3CF928CF"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3D9F71E7"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28E1898E"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6F66CFDE"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74ED35FB"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29467071"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Lelki jelenségek és folyamatok, a pszichológiai adatszerzés módszerei</w:t>
            </w:r>
          </w:p>
        </w:tc>
        <w:tc>
          <w:tcPr>
            <w:tcW w:w="1134" w:type="dxa"/>
            <w:tcBorders>
              <w:top w:val="single" w:sz="6" w:space="0" w:color="auto"/>
              <w:left w:val="single" w:sz="6" w:space="0" w:color="auto"/>
              <w:bottom w:val="single" w:sz="6" w:space="0" w:color="auto"/>
              <w:right w:val="single" w:sz="6" w:space="0" w:color="auto"/>
            </w:tcBorders>
            <w:vAlign w:val="center"/>
          </w:tcPr>
          <w:p w14:paraId="0E54769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5955788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3EFCF947"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09F401C5"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70F4A866"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7044F959"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4B3CD1CC"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Személyiség-pszichológia, fejlődéslélektan és szociálpszichológia</w:t>
            </w:r>
          </w:p>
        </w:tc>
        <w:tc>
          <w:tcPr>
            <w:tcW w:w="1134" w:type="dxa"/>
            <w:tcBorders>
              <w:top w:val="single" w:sz="6" w:space="0" w:color="auto"/>
              <w:left w:val="single" w:sz="6" w:space="0" w:color="auto"/>
              <w:bottom w:val="single" w:sz="6" w:space="0" w:color="auto"/>
              <w:right w:val="single" w:sz="6" w:space="0" w:color="auto"/>
            </w:tcBorders>
            <w:vAlign w:val="center"/>
          </w:tcPr>
          <w:p w14:paraId="7749636F"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5578A1D8"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0FE5B383"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7A246C79"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62624D86"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196263E8"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211ECC36"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Vonzalmak és taszítások jellemzői, az előítéletek kialakulásának okai és működésének jellemzői</w:t>
            </w:r>
          </w:p>
        </w:tc>
        <w:tc>
          <w:tcPr>
            <w:tcW w:w="1134" w:type="dxa"/>
            <w:tcBorders>
              <w:top w:val="single" w:sz="6" w:space="0" w:color="auto"/>
              <w:left w:val="single" w:sz="6" w:space="0" w:color="auto"/>
              <w:bottom w:val="single" w:sz="6" w:space="0" w:color="auto"/>
              <w:right w:val="single" w:sz="6" w:space="0" w:color="auto"/>
            </w:tcBorders>
            <w:vAlign w:val="center"/>
          </w:tcPr>
          <w:p w14:paraId="358CF747"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7BF73974"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56640F1A"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57A42AF1"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501038DD"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67D21B4D"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6E9F8B27"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csoportok kialakulása, szerkezete és a csoportközi viszonyok jellemzői, az együttműködés szociálpszichológiai jellemzői</w:t>
            </w:r>
          </w:p>
        </w:tc>
        <w:tc>
          <w:tcPr>
            <w:tcW w:w="1134" w:type="dxa"/>
            <w:tcBorders>
              <w:top w:val="single" w:sz="6" w:space="0" w:color="auto"/>
              <w:left w:val="single" w:sz="6" w:space="0" w:color="auto"/>
              <w:bottom w:val="single" w:sz="6" w:space="0" w:color="auto"/>
              <w:right w:val="single" w:sz="6" w:space="0" w:color="auto"/>
            </w:tcBorders>
            <w:vAlign w:val="center"/>
          </w:tcPr>
          <w:p w14:paraId="79AA4921"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14C481D5"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51B5922F"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3DB5EBB1"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071FBE3F"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51F5C2BD"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026E3D75"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konfliktusok fajtái és a konfliktuskezelés módszerei</w:t>
            </w:r>
          </w:p>
        </w:tc>
        <w:tc>
          <w:tcPr>
            <w:tcW w:w="1134" w:type="dxa"/>
            <w:tcBorders>
              <w:top w:val="single" w:sz="6" w:space="0" w:color="auto"/>
              <w:left w:val="single" w:sz="6" w:space="0" w:color="auto"/>
              <w:bottom w:val="single" w:sz="6" w:space="0" w:color="auto"/>
              <w:right w:val="single" w:sz="6" w:space="0" w:color="auto"/>
            </w:tcBorders>
            <w:vAlign w:val="center"/>
          </w:tcPr>
          <w:p w14:paraId="5A3854DE"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3E1CBEAA"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6FCB4D75"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65676934"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4B3BD8B7"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0070F29A"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5C3CB9D4"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segítés pszichológiai összefüggései</w:t>
            </w:r>
          </w:p>
        </w:tc>
        <w:tc>
          <w:tcPr>
            <w:tcW w:w="1134" w:type="dxa"/>
            <w:tcBorders>
              <w:top w:val="single" w:sz="6" w:space="0" w:color="auto"/>
              <w:left w:val="single" w:sz="6" w:space="0" w:color="auto"/>
              <w:bottom w:val="single" w:sz="6" w:space="0" w:color="auto"/>
              <w:right w:val="single" w:sz="6" w:space="0" w:color="auto"/>
            </w:tcBorders>
            <w:vAlign w:val="center"/>
          </w:tcPr>
          <w:p w14:paraId="20B1ECCF"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64D67F2A"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13D9506B"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12EECA67"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6DD7875D"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2AAFDE20"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08179C25"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Az önismeret forrásai, az én-védő technikák</w:t>
            </w:r>
          </w:p>
        </w:tc>
        <w:tc>
          <w:tcPr>
            <w:tcW w:w="1134" w:type="dxa"/>
            <w:tcBorders>
              <w:top w:val="single" w:sz="6" w:space="0" w:color="auto"/>
              <w:left w:val="single" w:sz="6" w:space="0" w:color="auto"/>
              <w:bottom w:val="single" w:sz="6" w:space="0" w:color="auto"/>
              <w:right w:val="single" w:sz="6" w:space="0" w:color="auto"/>
            </w:tcBorders>
            <w:vAlign w:val="center"/>
          </w:tcPr>
          <w:p w14:paraId="0CCDF2A4"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53E22939"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26545546"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0C582D4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2DCCF3C0"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7B1B5C7B"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37E92F24"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 xml:space="preserve">A kommunikáció csatornái, jellemzői, a </w:t>
            </w:r>
            <w:proofErr w:type="spellStart"/>
            <w:r w:rsidRPr="00347C8C">
              <w:rPr>
                <w:rFonts w:eastAsia="Times New Roman"/>
                <w:color w:val="000000" w:themeColor="text1"/>
                <w:sz w:val="20"/>
                <w:szCs w:val="20"/>
                <w:lang w:eastAsia="hu-HU"/>
              </w:rPr>
              <w:t>nondirektív</w:t>
            </w:r>
            <w:proofErr w:type="spellEnd"/>
            <w:r w:rsidRPr="00347C8C">
              <w:rPr>
                <w:rFonts w:eastAsia="Times New Roman"/>
                <w:color w:val="000000" w:themeColor="text1"/>
                <w:sz w:val="20"/>
                <w:szCs w:val="20"/>
                <w:lang w:eastAsia="hu-HU"/>
              </w:rPr>
              <w:t xml:space="preserve"> és a segítő beszélgetés jellemzői</w:t>
            </w:r>
          </w:p>
        </w:tc>
        <w:tc>
          <w:tcPr>
            <w:tcW w:w="1134" w:type="dxa"/>
            <w:tcBorders>
              <w:top w:val="single" w:sz="6" w:space="0" w:color="auto"/>
              <w:left w:val="single" w:sz="6" w:space="0" w:color="auto"/>
              <w:bottom w:val="single" w:sz="6" w:space="0" w:color="auto"/>
              <w:right w:val="single" w:sz="6" w:space="0" w:color="auto"/>
            </w:tcBorders>
            <w:vAlign w:val="center"/>
          </w:tcPr>
          <w:p w14:paraId="07C256CB"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45884DA3"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19174048"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2C09CA5F"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0EA56B8B"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49B06B69"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63B7C23C" w14:textId="77777777" w:rsidR="00A3752F" w:rsidRPr="00347C8C" w:rsidRDefault="00A3752F" w:rsidP="00FB0D85">
            <w:pPr>
              <w:autoSpaceDE w:val="0"/>
              <w:autoSpaceDN w:val="0"/>
              <w:adjustRightInd w:val="0"/>
              <w:spacing w:after="0"/>
              <w:jc w:val="center"/>
              <w:rPr>
                <w:color w:val="000000" w:themeColor="text1"/>
                <w:szCs w:val="24"/>
              </w:rPr>
            </w:pPr>
            <w:r w:rsidRPr="00347C8C">
              <w:rPr>
                <w:color w:val="000000" w:themeColor="text1"/>
                <w:szCs w:val="24"/>
              </w:rPr>
              <w:t>SZAKMAI KÉSZSÉGEK</w:t>
            </w:r>
          </w:p>
        </w:tc>
        <w:tc>
          <w:tcPr>
            <w:tcW w:w="1134" w:type="dxa"/>
            <w:tcBorders>
              <w:top w:val="single" w:sz="6" w:space="0" w:color="auto"/>
              <w:left w:val="single" w:sz="6" w:space="0" w:color="auto"/>
              <w:bottom w:val="single" w:sz="6" w:space="0" w:color="auto"/>
              <w:right w:val="single" w:sz="6" w:space="0" w:color="auto"/>
            </w:tcBorders>
            <w:vAlign w:val="center"/>
          </w:tcPr>
          <w:p w14:paraId="1BA352D6" w14:textId="77777777" w:rsidR="00A3752F" w:rsidRPr="00347C8C" w:rsidRDefault="00A3752F" w:rsidP="00FB0D85">
            <w:pPr>
              <w:autoSpaceDE w:val="0"/>
              <w:autoSpaceDN w:val="0"/>
              <w:adjustRightInd w:val="0"/>
              <w:spacing w:after="0"/>
              <w:jc w:val="center"/>
              <w:rPr>
                <w:color w:val="000000" w:themeColor="text1"/>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3ADA9D1" w14:textId="77777777" w:rsidR="00A3752F" w:rsidRPr="00347C8C" w:rsidRDefault="00A3752F" w:rsidP="00FB0D85">
            <w:pPr>
              <w:autoSpaceDE w:val="0"/>
              <w:autoSpaceDN w:val="0"/>
              <w:adjustRightInd w:val="0"/>
              <w:spacing w:after="0"/>
              <w:jc w:val="center"/>
              <w:rPr>
                <w:color w:val="000000" w:themeColor="text1"/>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18589B1C" w14:textId="77777777" w:rsidR="00A3752F" w:rsidRPr="00347C8C" w:rsidRDefault="00A3752F" w:rsidP="00FB0D85">
            <w:pPr>
              <w:autoSpaceDE w:val="0"/>
              <w:autoSpaceDN w:val="0"/>
              <w:adjustRightInd w:val="0"/>
              <w:spacing w:after="0"/>
              <w:jc w:val="center"/>
              <w:rPr>
                <w:color w:val="000000" w:themeColor="text1"/>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1A432F08" w14:textId="77777777" w:rsidR="00A3752F" w:rsidRPr="00347C8C" w:rsidRDefault="00A3752F" w:rsidP="00FB0D85">
            <w:pPr>
              <w:autoSpaceDE w:val="0"/>
              <w:autoSpaceDN w:val="0"/>
              <w:adjustRightInd w:val="0"/>
              <w:spacing w:after="0"/>
              <w:jc w:val="center"/>
              <w:rPr>
                <w:color w:val="000000" w:themeColor="text1"/>
                <w:szCs w:val="24"/>
              </w:rPr>
            </w:pPr>
          </w:p>
        </w:tc>
        <w:tc>
          <w:tcPr>
            <w:tcW w:w="861" w:type="dxa"/>
            <w:tcBorders>
              <w:top w:val="single" w:sz="6" w:space="0" w:color="auto"/>
              <w:left w:val="single" w:sz="6" w:space="0" w:color="auto"/>
              <w:bottom w:val="single" w:sz="6" w:space="0" w:color="auto"/>
              <w:right w:val="single" w:sz="6" w:space="0" w:color="auto"/>
            </w:tcBorders>
            <w:vAlign w:val="center"/>
          </w:tcPr>
          <w:p w14:paraId="1E6FFFAE" w14:textId="77777777" w:rsidR="00A3752F" w:rsidRPr="00347C8C" w:rsidRDefault="00A3752F" w:rsidP="00FB0D85">
            <w:pPr>
              <w:autoSpaceDE w:val="0"/>
              <w:autoSpaceDN w:val="0"/>
              <w:adjustRightInd w:val="0"/>
              <w:spacing w:after="0"/>
              <w:jc w:val="center"/>
              <w:rPr>
                <w:color w:val="000000" w:themeColor="text1"/>
                <w:szCs w:val="24"/>
              </w:rPr>
            </w:pPr>
          </w:p>
        </w:tc>
      </w:tr>
      <w:tr w:rsidR="00347C8C" w:rsidRPr="00347C8C" w14:paraId="1C6EB214"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101573A3"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Köznyelvi és szakmai szöveg megértése, írásban és szóban való alkalmazása</w:t>
            </w:r>
          </w:p>
        </w:tc>
        <w:tc>
          <w:tcPr>
            <w:tcW w:w="1134" w:type="dxa"/>
            <w:tcBorders>
              <w:top w:val="single" w:sz="6" w:space="0" w:color="auto"/>
              <w:left w:val="single" w:sz="6" w:space="0" w:color="auto"/>
              <w:bottom w:val="single" w:sz="6" w:space="0" w:color="auto"/>
              <w:right w:val="single" w:sz="6" w:space="0" w:color="auto"/>
            </w:tcBorders>
            <w:vAlign w:val="center"/>
          </w:tcPr>
          <w:p w14:paraId="2201FB8C"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411C00B4"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6A53C0DF"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2A1B0FCB"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6B399DFC"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197E80B0"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5DB26189"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Informatikai eszközök használata</w:t>
            </w:r>
          </w:p>
        </w:tc>
        <w:tc>
          <w:tcPr>
            <w:tcW w:w="1134" w:type="dxa"/>
            <w:tcBorders>
              <w:top w:val="single" w:sz="6" w:space="0" w:color="auto"/>
              <w:left w:val="single" w:sz="6" w:space="0" w:color="auto"/>
              <w:bottom w:val="single" w:sz="6" w:space="0" w:color="auto"/>
              <w:right w:val="single" w:sz="6" w:space="0" w:color="auto"/>
            </w:tcBorders>
            <w:vAlign w:val="center"/>
          </w:tcPr>
          <w:p w14:paraId="1F54AE6C"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0EB41D0F"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2ECB884A"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51384F6E"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784C12EA"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73A03435"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251BA626"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Információforrások kezelése</w:t>
            </w:r>
          </w:p>
        </w:tc>
        <w:tc>
          <w:tcPr>
            <w:tcW w:w="1134" w:type="dxa"/>
            <w:tcBorders>
              <w:top w:val="single" w:sz="6" w:space="0" w:color="auto"/>
              <w:left w:val="single" w:sz="6" w:space="0" w:color="auto"/>
              <w:bottom w:val="single" w:sz="6" w:space="0" w:color="auto"/>
              <w:right w:val="single" w:sz="6" w:space="0" w:color="auto"/>
            </w:tcBorders>
            <w:vAlign w:val="center"/>
          </w:tcPr>
          <w:p w14:paraId="30C1BAD9"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1329F5C5"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4BC63F5D"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0F79A07D"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480E9CBF"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5D9BBF99"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63FFD9E0" w14:textId="77777777" w:rsidR="00A3752F" w:rsidRPr="00347C8C" w:rsidRDefault="00A3752F" w:rsidP="00FB0D85">
            <w:pPr>
              <w:autoSpaceDE w:val="0"/>
              <w:autoSpaceDN w:val="0"/>
              <w:adjustRightInd w:val="0"/>
              <w:spacing w:after="0"/>
              <w:jc w:val="left"/>
              <w:rPr>
                <w:color w:val="000000" w:themeColor="text1"/>
                <w:szCs w:val="24"/>
              </w:rPr>
            </w:pPr>
            <w:proofErr w:type="spellStart"/>
            <w:r w:rsidRPr="00347C8C">
              <w:rPr>
                <w:rFonts w:eastAsia="Times New Roman"/>
                <w:color w:val="000000" w:themeColor="text1"/>
                <w:sz w:val="20"/>
                <w:szCs w:val="20"/>
                <w:lang w:eastAsia="hu-HU"/>
              </w:rPr>
              <w:t>Diagramm</w:t>
            </w:r>
            <w:proofErr w:type="spellEnd"/>
            <w:r w:rsidRPr="00347C8C">
              <w:rPr>
                <w:rFonts w:eastAsia="Times New Roman"/>
                <w:color w:val="000000" w:themeColor="text1"/>
                <w:sz w:val="20"/>
                <w:szCs w:val="20"/>
                <w:lang w:eastAsia="hu-HU"/>
              </w:rPr>
              <w:t xml:space="preserve">, </w:t>
            </w:r>
            <w:proofErr w:type="spellStart"/>
            <w:r w:rsidRPr="00347C8C">
              <w:rPr>
                <w:rFonts w:eastAsia="Times New Roman"/>
                <w:color w:val="000000" w:themeColor="text1"/>
                <w:sz w:val="20"/>
                <w:szCs w:val="20"/>
                <w:lang w:eastAsia="hu-HU"/>
              </w:rPr>
              <w:t>nomogram</w:t>
            </w:r>
            <w:proofErr w:type="spellEnd"/>
            <w:r w:rsidRPr="00347C8C">
              <w:rPr>
                <w:rFonts w:eastAsia="Times New Roman"/>
                <w:color w:val="000000" w:themeColor="text1"/>
                <w:sz w:val="20"/>
                <w:szCs w:val="20"/>
                <w:lang w:eastAsia="hu-HU"/>
              </w:rPr>
              <w:t xml:space="preserve"> olvasása, értelmezése, készítése</w:t>
            </w:r>
          </w:p>
        </w:tc>
        <w:tc>
          <w:tcPr>
            <w:tcW w:w="1134" w:type="dxa"/>
            <w:tcBorders>
              <w:top w:val="single" w:sz="6" w:space="0" w:color="auto"/>
              <w:left w:val="single" w:sz="6" w:space="0" w:color="auto"/>
              <w:bottom w:val="single" w:sz="6" w:space="0" w:color="auto"/>
              <w:right w:val="single" w:sz="6" w:space="0" w:color="auto"/>
            </w:tcBorders>
            <w:vAlign w:val="center"/>
          </w:tcPr>
          <w:p w14:paraId="695653B1"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2FD5AE07"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33821EA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21DDE965"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594F988A"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7E266336"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3B1225C7" w14:textId="77777777" w:rsidR="00A3752F" w:rsidRPr="00347C8C" w:rsidRDefault="00A3752F" w:rsidP="00FB0D85">
            <w:pPr>
              <w:autoSpaceDE w:val="0"/>
              <w:autoSpaceDN w:val="0"/>
              <w:adjustRightInd w:val="0"/>
              <w:spacing w:after="0"/>
              <w:jc w:val="center"/>
              <w:rPr>
                <w:color w:val="000000" w:themeColor="text1"/>
                <w:szCs w:val="24"/>
              </w:rPr>
            </w:pPr>
            <w:r w:rsidRPr="00347C8C">
              <w:rPr>
                <w:color w:val="000000" w:themeColor="text1"/>
                <w:szCs w:val="24"/>
              </w:rPr>
              <w:t>SZEMÉLYES KOMPETENCIÁK</w:t>
            </w:r>
          </w:p>
        </w:tc>
        <w:tc>
          <w:tcPr>
            <w:tcW w:w="1134" w:type="dxa"/>
            <w:tcBorders>
              <w:top w:val="single" w:sz="6" w:space="0" w:color="auto"/>
              <w:left w:val="single" w:sz="6" w:space="0" w:color="auto"/>
              <w:bottom w:val="single" w:sz="6" w:space="0" w:color="auto"/>
              <w:right w:val="single" w:sz="6" w:space="0" w:color="auto"/>
            </w:tcBorders>
            <w:vAlign w:val="center"/>
          </w:tcPr>
          <w:p w14:paraId="42400AED" w14:textId="77777777" w:rsidR="00A3752F" w:rsidRPr="00347C8C" w:rsidRDefault="00A3752F" w:rsidP="00FB0D85">
            <w:pPr>
              <w:autoSpaceDE w:val="0"/>
              <w:autoSpaceDN w:val="0"/>
              <w:adjustRightInd w:val="0"/>
              <w:spacing w:after="0"/>
              <w:jc w:val="center"/>
              <w:rPr>
                <w:color w:val="000000" w:themeColor="text1"/>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2DEFF273" w14:textId="77777777" w:rsidR="00A3752F" w:rsidRPr="00347C8C" w:rsidRDefault="00A3752F" w:rsidP="00FB0D85">
            <w:pPr>
              <w:autoSpaceDE w:val="0"/>
              <w:autoSpaceDN w:val="0"/>
              <w:adjustRightInd w:val="0"/>
              <w:spacing w:after="0"/>
              <w:jc w:val="center"/>
              <w:rPr>
                <w:color w:val="000000" w:themeColor="text1"/>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69350323" w14:textId="77777777" w:rsidR="00A3752F" w:rsidRPr="00347C8C" w:rsidRDefault="00A3752F" w:rsidP="00FB0D85">
            <w:pPr>
              <w:autoSpaceDE w:val="0"/>
              <w:autoSpaceDN w:val="0"/>
              <w:adjustRightInd w:val="0"/>
              <w:spacing w:after="0"/>
              <w:jc w:val="center"/>
              <w:rPr>
                <w:color w:val="000000" w:themeColor="text1"/>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31C63BFE" w14:textId="77777777" w:rsidR="00A3752F" w:rsidRPr="00347C8C" w:rsidRDefault="00A3752F" w:rsidP="00FB0D85">
            <w:pPr>
              <w:autoSpaceDE w:val="0"/>
              <w:autoSpaceDN w:val="0"/>
              <w:adjustRightInd w:val="0"/>
              <w:spacing w:after="0"/>
              <w:jc w:val="center"/>
              <w:rPr>
                <w:color w:val="000000" w:themeColor="text1"/>
                <w:szCs w:val="24"/>
              </w:rPr>
            </w:pPr>
          </w:p>
        </w:tc>
        <w:tc>
          <w:tcPr>
            <w:tcW w:w="861" w:type="dxa"/>
            <w:tcBorders>
              <w:top w:val="single" w:sz="6" w:space="0" w:color="auto"/>
              <w:left w:val="single" w:sz="6" w:space="0" w:color="auto"/>
              <w:bottom w:val="single" w:sz="6" w:space="0" w:color="auto"/>
              <w:right w:val="single" w:sz="6" w:space="0" w:color="auto"/>
            </w:tcBorders>
            <w:vAlign w:val="center"/>
          </w:tcPr>
          <w:p w14:paraId="1CF856CB" w14:textId="77777777" w:rsidR="00A3752F" w:rsidRPr="00347C8C" w:rsidRDefault="00A3752F" w:rsidP="00FB0D85">
            <w:pPr>
              <w:autoSpaceDE w:val="0"/>
              <w:autoSpaceDN w:val="0"/>
              <w:adjustRightInd w:val="0"/>
              <w:spacing w:after="0"/>
              <w:jc w:val="center"/>
              <w:rPr>
                <w:color w:val="000000" w:themeColor="text1"/>
                <w:szCs w:val="24"/>
              </w:rPr>
            </w:pPr>
          </w:p>
        </w:tc>
      </w:tr>
      <w:tr w:rsidR="00347C8C" w:rsidRPr="00347C8C" w14:paraId="4D0CF9BE"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21B91B09"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Elhivatottság, elkötelezettség</w:t>
            </w:r>
          </w:p>
        </w:tc>
        <w:tc>
          <w:tcPr>
            <w:tcW w:w="1134" w:type="dxa"/>
            <w:tcBorders>
              <w:top w:val="single" w:sz="6" w:space="0" w:color="auto"/>
              <w:left w:val="single" w:sz="6" w:space="0" w:color="auto"/>
              <w:bottom w:val="single" w:sz="6" w:space="0" w:color="auto"/>
              <w:right w:val="single" w:sz="6" w:space="0" w:color="auto"/>
            </w:tcBorders>
            <w:vAlign w:val="center"/>
          </w:tcPr>
          <w:p w14:paraId="554EEB08"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4F9B65AD"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17987A89"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4FA1A7B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07AB2DE9"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79340F76"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05D5CD69"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Döntésképesség</w:t>
            </w:r>
          </w:p>
        </w:tc>
        <w:tc>
          <w:tcPr>
            <w:tcW w:w="1134" w:type="dxa"/>
            <w:tcBorders>
              <w:top w:val="single" w:sz="6" w:space="0" w:color="auto"/>
              <w:left w:val="single" w:sz="6" w:space="0" w:color="auto"/>
              <w:bottom w:val="single" w:sz="6" w:space="0" w:color="auto"/>
              <w:right w:val="single" w:sz="6" w:space="0" w:color="auto"/>
            </w:tcBorders>
            <w:vAlign w:val="center"/>
          </w:tcPr>
          <w:p w14:paraId="7635F16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0E7A3E4E"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02B4FA00"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73E7864C"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14180993"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4C7A0992"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5D421182" w14:textId="77777777" w:rsidR="00A3752F" w:rsidRPr="00347C8C" w:rsidRDefault="00A3752F" w:rsidP="00FB0D85">
            <w:pPr>
              <w:autoSpaceDE w:val="0"/>
              <w:autoSpaceDN w:val="0"/>
              <w:adjustRightInd w:val="0"/>
              <w:spacing w:after="0"/>
              <w:jc w:val="left"/>
              <w:rPr>
                <w:color w:val="000000" w:themeColor="text1"/>
                <w:szCs w:val="24"/>
              </w:rPr>
            </w:pPr>
            <w:proofErr w:type="spellStart"/>
            <w:r w:rsidRPr="00347C8C">
              <w:rPr>
                <w:rFonts w:eastAsia="Times New Roman"/>
                <w:color w:val="000000" w:themeColor="text1"/>
                <w:sz w:val="20"/>
                <w:szCs w:val="20"/>
                <w:lang w:eastAsia="hu-HU"/>
              </w:rPr>
              <w:t>Stressztűrő</w:t>
            </w:r>
            <w:proofErr w:type="spellEnd"/>
            <w:r w:rsidRPr="00347C8C">
              <w:rPr>
                <w:rFonts w:eastAsia="Times New Roman"/>
                <w:color w:val="000000" w:themeColor="text1"/>
                <w:sz w:val="20"/>
                <w:szCs w:val="20"/>
                <w:lang w:eastAsia="hu-HU"/>
              </w:rPr>
              <w:t xml:space="preserve"> képesség</w:t>
            </w:r>
          </w:p>
        </w:tc>
        <w:tc>
          <w:tcPr>
            <w:tcW w:w="1134" w:type="dxa"/>
            <w:tcBorders>
              <w:top w:val="single" w:sz="6" w:space="0" w:color="auto"/>
              <w:left w:val="single" w:sz="6" w:space="0" w:color="auto"/>
              <w:bottom w:val="single" w:sz="6" w:space="0" w:color="auto"/>
              <w:right w:val="single" w:sz="6" w:space="0" w:color="auto"/>
            </w:tcBorders>
            <w:vAlign w:val="center"/>
          </w:tcPr>
          <w:p w14:paraId="4AA69AF1"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7492ECE9"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43978CEC"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28061154"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0BD383F5"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5D6C746A"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00CE0F64" w14:textId="77777777" w:rsidR="00A3752F" w:rsidRPr="00347C8C" w:rsidRDefault="00A3752F" w:rsidP="00FB0D85">
            <w:pPr>
              <w:autoSpaceDE w:val="0"/>
              <w:autoSpaceDN w:val="0"/>
              <w:adjustRightInd w:val="0"/>
              <w:spacing w:after="0"/>
              <w:jc w:val="center"/>
              <w:rPr>
                <w:color w:val="000000" w:themeColor="text1"/>
                <w:szCs w:val="24"/>
              </w:rPr>
            </w:pPr>
            <w:r w:rsidRPr="00347C8C">
              <w:rPr>
                <w:color w:val="000000" w:themeColor="text1"/>
                <w:szCs w:val="24"/>
              </w:rPr>
              <w:t>TÁRSAS KOMPETENCIÁK</w:t>
            </w:r>
          </w:p>
        </w:tc>
        <w:tc>
          <w:tcPr>
            <w:tcW w:w="1134" w:type="dxa"/>
            <w:tcBorders>
              <w:top w:val="single" w:sz="6" w:space="0" w:color="auto"/>
              <w:left w:val="single" w:sz="6" w:space="0" w:color="auto"/>
              <w:bottom w:val="single" w:sz="6" w:space="0" w:color="auto"/>
              <w:right w:val="single" w:sz="6" w:space="0" w:color="auto"/>
            </w:tcBorders>
            <w:vAlign w:val="center"/>
          </w:tcPr>
          <w:p w14:paraId="7C3131A3" w14:textId="77777777" w:rsidR="00A3752F" w:rsidRPr="00347C8C" w:rsidRDefault="00A3752F" w:rsidP="00FB0D85">
            <w:pPr>
              <w:autoSpaceDE w:val="0"/>
              <w:autoSpaceDN w:val="0"/>
              <w:adjustRightInd w:val="0"/>
              <w:spacing w:after="0"/>
              <w:jc w:val="center"/>
              <w:rPr>
                <w:color w:val="000000" w:themeColor="text1"/>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064A30E8" w14:textId="77777777" w:rsidR="00A3752F" w:rsidRPr="00347C8C" w:rsidRDefault="00A3752F" w:rsidP="00FB0D85">
            <w:pPr>
              <w:autoSpaceDE w:val="0"/>
              <w:autoSpaceDN w:val="0"/>
              <w:adjustRightInd w:val="0"/>
              <w:spacing w:after="0"/>
              <w:jc w:val="center"/>
              <w:rPr>
                <w:color w:val="000000" w:themeColor="text1"/>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6742E881" w14:textId="77777777" w:rsidR="00A3752F" w:rsidRPr="00347C8C" w:rsidRDefault="00A3752F" w:rsidP="00FB0D85">
            <w:pPr>
              <w:autoSpaceDE w:val="0"/>
              <w:autoSpaceDN w:val="0"/>
              <w:adjustRightInd w:val="0"/>
              <w:spacing w:after="0"/>
              <w:jc w:val="center"/>
              <w:rPr>
                <w:color w:val="000000" w:themeColor="text1"/>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0CDE8DDC" w14:textId="77777777" w:rsidR="00A3752F" w:rsidRPr="00347C8C" w:rsidRDefault="00A3752F" w:rsidP="00FB0D85">
            <w:pPr>
              <w:autoSpaceDE w:val="0"/>
              <w:autoSpaceDN w:val="0"/>
              <w:adjustRightInd w:val="0"/>
              <w:spacing w:after="0"/>
              <w:jc w:val="center"/>
              <w:rPr>
                <w:color w:val="000000" w:themeColor="text1"/>
                <w:szCs w:val="24"/>
              </w:rPr>
            </w:pPr>
          </w:p>
        </w:tc>
        <w:tc>
          <w:tcPr>
            <w:tcW w:w="861" w:type="dxa"/>
            <w:tcBorders>
              <w:top w:val="single" w:sz="6" w:space="0" w:color="auto"/>
              <w:left w:val="single" w:sz="6" w:space="0" w:color="auto"/>
              <w:bottom w:val="single" w:sz="6" w:space="0" w:color="auto"/>
              <w:right w:val="single" w:sz="6" w:space="0" w:color="auto"/>
            </w:tcBorders>
            <w:vAlign w:val="center"/>
          </w:tcPr>
          <w:p w14:paraId="50F4E11A" w14:textId="77777777" w:rsidR="00A3752F" w:rsidRPr="00347C8C" w:rsidRDefault="00A3752F" w:rsidP="00FB0D85">
            <w:pPr>
              <w:autoSpaceDE w:val="0"/>
              <w:autoSpaceDN w:val="0"/>
              <w:adjustRightInd w:val="0"/>
              <w:spacing w:after="0"/>
              <w:jc w:val="center"/>
              <w:rPr>
                <w:color w:val="000000" w:themeColor="text1"/>
                <w:szCs w:val="24"/>
              </w:rPr>
            </w:pPr>
          </w:p>
        </w:tc>
      </w:tr>
      <w:tr w:rsidR="00347C8C" w:rsidRPr="00347C8C" w14:paraId="66CFCD3F"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24BAFBC6"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Empátia készség</w:t>
            </w:r>
          </w:p>
        </w:tc>
        <w:tc>
          <w:tcPr>
            <w:tcW w:w="1134" w:type="dxa"/>
            <w:tcBorders>
              <w:top w:val="single" w:sz="6" w:space="0" w:color="auto"/>
              <w:left w:val="single" w:sz="6" w:space="0" w:color="auto"/>
              <w:bottom w:val="single" w:sz="6" w:space="0" w:color="auto"/>
              <w:right w:val="single" w:sz="6" w:space="0" w:color="auto"/>
            </w:tcBorders>
            <w:vAlign w:val="center"/>
          </w:tcPr>
          <w:p w14:paraId="345998AC"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6C42CBBC"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598ECF8D"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56BD2F8F"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32D66AE6"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3FB34BFF"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4D01E5F8" w14:textId="77777777" w:rsidR="00E1131E" w:rsidRPr="00347C8C" w:rsidRDefault="00E1131E" w:rsidP="00476215">
            <w:pPr>
              <w:autoSpaceDE w:val="0"/>
              <w:autoSpaceDN w:val="0"/>
              <w:adjustRightInd w:val="0"/>
              <w:spacing w:after="0"/>
              <w:jc w:val="left"/>
              <w:rPr>
                <w:color w:val="000000" w:themeColor="text1"/>
                <w:sz w:val="20"/>
                <w:szCs w:val="20"/>
              </w:rPr>
            </w:pPr>
            <w:r w:rsidRPr="00347C8C">
              <w:rPr>
                <w:color w:val="000000" w:themeColor="text1"/>
                <w:sz w:val="20"/>
                <w:szCs w:val="20"/>
              </w:rPr>
              <w:t>Tolerancia</w:t>
            </w:r>
          </w:p>
        </w:tc>
        <w:tc>
          <w:tcPr>
            <w:tcW w:w="1134" w:type="dxa"/>
            <w:tcBorders>
              <w:top w:val="single" w:sz="6" w:space="0" w:color="auto"/>
              <w:left w:val="single" w:sz="6" w:space="0" w:color="auto"/>
              <w:bottom w:val="single" w:sz="6" w:space="0" w:color="auto"/>
              <w:right w:val="single" w:sz="6" w:space="0" w:color="auto"/>
            </w:tcBorders>
            <w:vAlign w:val="center"/>
          </w:tcPr>
          <w:p w14:paraId="5CE02D24" w14:textId="77777777" w:rsidR="00E1131E" w:rsidRPr="00347C8C" w:rsidRDefault="00E1131E" w:rsidP="00FB0D85">
            <w:pPr>
              <w:autoSpaceDE w:val="0"/>
              <w:autoSpaceDN w:val="0"/>
              <w:adjustRightInd w:val="0"/>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1F3093F3" w14:textId="77777777" w:rsidR="00E1131E" w:rsidRPr="00347C8C" w:rsidRDefault="00E1131E" w:rsidP="00FB0D85">
            <w:pPr>
              <w:autoSpaceDE w:val="0"/>
              <w:autoSpaceDN w:val="0"/>
              <w:adjustRightInd w:val="0"/>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25A88AE6" w14:textId="77777777" w:rsidR="00E1131E" w:rsidRPr="00347C8C" w:rsidRDefault="00E1131E" w:rsidP="00FB0D85">
            <w:pPr>
              <w:autoSpaceDE w:val="0"/>
              <w:autoSpaceDN w:val="0"/>
              <w:adjustRightInd w:val="0"/>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4DE5672E" w14:textId="77777777" w:rsidR="00E1131E" w:rsidRPr="00347C8C" w:rsidRDefault="00E1131E" w:rsidP="00FB0D85">
            <w:pPr>
              <w:autoSpaceDE w:val="0"/>
              <w:autoSpaceDN w:val="0"/>
              <w:adjustRightInd w:val="0"/>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74B43071" w14:textId="77777777" w:rsidR="00E1131E" w:rsidRPr="00347C8C" w:rsidRDefault="00E1131E" w:rsidP="00FB0D85">
            <w:pPr>
              <w:autoSpaceDE w:val="0"/>
              <w:autoSpaceDN w:val="0"/>
              <w:adjustRightInd w:val="0"/>
              <w:spacing w:after="0"/>
              <w:jc w:val="center"/>
              <w:rPr>
                <w:rFonts w:eastAsia="Times New Roman"/>
                <w:color w:val="000000" w:themeColor="text1"/>
                <w:sz w:val="20"/>
                <w:szCs w:val="20"/>
                <w:lang w:eastAsia="hu-HU"/>
              </w:rPr>
            </w:pPr>
          </w:p>
        </w:tc>
      </w:tr>
      <w:tr w:rsidR="00347C8C" w:rsidRPr="00347C8C" w14:paraId="12F8F3D0"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5C7753AC" w14:textId="77777777" w:rsidR="00A3752F" w:rsidRPr="00347C8C" w:rsidRDefault="00A3752F" w:rsidP="00476215">
            <w:pPr>
              <w:autoSpaceDE w:val="0"/>
              <w:autoSpaceDN w:val="0"/>
              <w:adjustRightInd w:val="0"/>
              <w:spacing w:after="0"/>
              <w:jc w:val="left"/>
              <w:rPr>
                <w:color w:val="000000" w:themeColor="text1"/>
                <w:szCs w:val="24"/>
              </w:rPr>
            </w:pPr>
            <w:r w:rsidRPr="00347C8C">
              <w:rPr>
                <w:color w:val="000000" w:themeColor="text1"/>
                <w:sz w:val="20"/>
                <w:szCs w:val="20"/>
              </w:rPr>
              <w:lastRenderedPageBreak/>
              <w:t>Gyógypedagógiai</w:t>
            </w:r>
            <w:r w:rsidR="00476215" w:rsidRPr="00347C8C">
              <w:rPr>
                <w:color w:val="000000" w:themeColor="text1"/>
                <w:sz w:val="20"/>
                <w:szCs w:val="20"/>
              </w:rPr>
              <w:t xml:space="preserve"> </w:t>
            </w:r>
            <w:r w:rsidR="00476215" w:rsidRPr="00347C8C">
              <w:rPr>
                <w:rFonts w:eastAsia="Times New Roman"/>
                <w:color w:val="000000" w:themeColor="text1"/>
                <w:sz w:val="20"/>
                <w:szCs w:val="20"/>
                <w:lang w:eastAsia="hu-HU"/>
              </w:rPr>
              <w:t>t</w:t>
            </w:r>
            <w:r w:rsidRPr="00347C8C">
              <w:rPr>
                <w:rFonts w:eastAsia="Times New Roman"/>
                <w:color w:val="000000" w:themeColor="text1"/>
                <w:sz w:val="20"/>
                <w:szCs w:val="20"/>
                <w:lang w:eastAsia="hu-HU"/>
              </w:rPr>
              <w:t>olerancia</w:t>
            </w:r>
          </w:p>
        </w:tc>
        <w:tc>
          <w:tcPr>
            <w:tcW w:w="1134" w:type="dxa"/>
            <w:tcBorders>
              <w:top w:val="single" w:sz="6" w:space="0" w:color="auto"/>
              <w:left w:val="single" w:sz="6" w:space="0" w:color="auto"/>
              <w:bottom w:val="single" w:sz="6" w:space="0" w:color="auto"/>
              <w:right w:val="single" w:sz="6" w:space="0" w:color="auto"/>
            </w:tcBorders>
            <w:vAlign w:val="center"/>
          </w:tcPr>
          <w:p w14:paraId="68D1C5BF"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529C2F8A"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4CD8A456"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2E2563F7"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6B78C3B5"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21E0BC2B"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73AE2C2E"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Kapcsolatteremtő készség</w:t>
            </w:r>
          </w:p>
        </w:tc>
        <w:tc>
          <w:tcPr>
            <w:tcW w:w="1134" w:type="dxa"/>
            <w:tcBorders>
              <w:top w:val="single" w:sz="6" w:space="0" w:color="auto"/>
              <w:left w:val="single" w:sz="6" w:space="0" w:color="auto"/>
              <w:bottom w:val="single" w:sz="6" w:space="0" w:color="auto"/>
              <w:right w:val="single" w:sz="6" w:space="0" w:color="auto"/>
            </w:tcBorders>
            <w:vAlign w:val="center"/>
          </w:tcPr>
          <w:p w14:paraId="7BE1D4B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21A9B7C3"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06FB7A80"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78973EFD"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5D585C7B"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0899A673"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459F7D29" w14:textId="77777777" w:rsidR="00A3752F" w:rsidRPr="00347C8C" w:rsidRDefault="00A3752F" w:rsidP="00FB0D85">
            <w:pPr>
              <w:autoSpaceDE w:val="0"/>
              <w:autoSpaceDN w:val="0"/>
              <w:adjustRightInd w:val="0"/>
              <w:spacing w:after="0"/>
              <w:jc w:val="center"/>
              <w:rPr>
                <w:color w:val="000000" w:themeColor="text1"/>
                <w:szCs w:val="24"/>
              </w:rPr>
            </w:pPr>
            <w:r w:rsidRPr="00347C8C">
              <w:rPr>
                <w:color w:val="000000" w:themeColor="text1"/>
                <w:szCs w:val="24"/>
              </w:rPr>
              <w:t>MÓDSZERKOMPETENCIÁK</w:t>
            </w:r>
          </w:p>
        </w:tc>
        <w:tc>
          <w:tcPr>
            <w:tcW w:w="1134" w:type="dxa"/>
            <w:tcBorders>
              <w:top w:val="single" w:sz="6" w:space="0" w:color="auto"/>
              <w:left w:val="single" w:sz="6" w:space="0" w:color="auto"/>
              <w:bottom w:val="single" w:sz="6" w:space="0" w:color="auto"/>
              <w:right w:val="single" w:sz="6" w:space="0" w:color="auto"/>
            </w:tcBorders>
            <w:vAlign w:val="center"/>
          </w:tcPr>
          <w:p w14:paraId="129168EF" w14:textId="77777777" w:rsidR="00A3752F" w:rsidRPr="00347C8C" w:rsidRDefault="00A3752F" w:rsidP="00FB0D85">
            <w:pPr>
              <w:autoSpaceDE w:val="0"/>
              <w:autoSpaceDN w:val="0"/>
              <w:adjustRightInd w:val="0"/>
              <w:spacing w:after="0"/>
              <w:jc w:val="center"/>
              <w:rPr>
                <w:color w:val="000000" w:themeColor="text1"/>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F7366E6" w14:textId="77777777" w:rsidR="00A3752F" w:rsidRPr="00347C8C" w:rsidRDefault="00A3752F" w:rsidP="00FB0D85">
            <w:pPr>
              <w:autoSpaceDE w:val="0"/>
              <w:autoSpaceDN w:val="0"/>
              <w:adjustRightInd w:val="0"/>
              <w:spacing w:after="0"/>
              <w:jc w:val="center"/>
              <w:rPr>
                <w:color w:val="000000" w:themeColor="text1"/>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393F69BC" w14:textId="77777777" w:rsidR="00A3752F" w:rsidRPr="00347C8C" w:rsidRDefault="00A3752F" w:rsidP="00FB0D85">
            <w:pPr>
              <w:autoSpaceDE w:val="0"/>
              <w:autoSpaceDN w:val="0"/>
              <w:adjustRightInd w:val="0"/>
              <w:spacing w:after="0"/>
              <w:jc w:val="center"/>
              <w:rPr>
                <w:color w:val="000000" w:themeColor="text1"/>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50C82597" w14:textId="77777777" w:rsidR="00A3752F" w:rsidRPr="00347C8C" w:rsidRDefault="00A3752F" w:rsidP="00FB0D85">
            <w:pPr>
              <w:autoSpaceDE w:val="0"/>
              <w:autoSpaceDN w:val="0"/>
              <w:adjustRightInd w:val="0"/>
              <w:spacing w:after="0"/>
              <w:jc w:val="center"/>
              <w:rPr>
                <w:color w:val="000000" w:themeColor="text1"/>
                <w:szCs w:val="24"/>
              </w:rPr>
            </w:pPr>
          </w:p>
        </w:tc>
        <w:tc>
          <w:tcPr>
            <w:tcW w:w="861" w:type="dxa"/>
            <w:tcBorders>
              <w:top w:val="single" w:sz="6" w:space="0" w:color="auto"/>
              <w:left w:val="single" w:sz="6" w:space="0" w:color="auto"/>
              <w:bottom w:val="single" w:sz="6" w:space="0" w:color="auto"/>
              <w:right w:val="single" w:sz="6" w:space="0" w:color="auto"/>
            </w:tcBorders>
            <w:vAlign w:val="center"/>
          </w:tcPr>
          <w:p w14:paraId="2956F8F5" w14:textId="77777777" w:rsidR="00A3752F" w:rsidRPr="00347C8C" w:rsidRDefault="00A3752F" w:rsidP="00FB0D85">
            <w:pPr>
              <w:autoSpaceDE w:val="0"/>
              <w:autoSpaceDN w:val="0"/>
              <w:adjustRightInd w:val="0"/>
              <w:spacing w:after="0"/>
              <w:jc w:val="center"/>
              <w:rPr>
                <w:color w:val="000000" w:themeColor="text1"/>
                <w:szCs w:val="24"/>
              </w:rPr>
            </w:pPr>
          </w:p>
        </w:tc>
      </w:tr>
      <w:tr w:rsidR="00347C8C" w:rsidRPr="00347C8C" w14:paraId="09F95B5A"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09933C48"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Információgyűjtés</w:t>
            </w:r>
          </w:p>
        </w:tc>
        <w:tc>
          <w:tcPr>
            <w:tcW w:w="1134" w:type="dxa"/>
            <w:tcBorders>
              <w:top w:val="single" w:sz="6" w:space="0" w:color="auto"/>
              <w:left w:val="single" w:sz="6" w:space="0" w:color="auto"/>
              <w:bottom w:val="single" w:sz="6" w:space="0" w:color="auto"/>
              <w:right w:val="single" w:sz="6" w:space="0" w:color="auto"/>
            </w:tcBorders>
            <w:vAlign w:val="center"/>
          </w:tcPr>
          <w:p w14:paraId="707C59F7"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6D944154"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50" w:type="dxa"/>
            <w:tcBorders>
              <w:top w:val="single" w:sz="6" w:space="0" w:color="auto"/>
              <w:left w:val="single" w:sz="6" w:space="0" w:color="auto"/>
              <w:bottom w:val="single" w:sz="6" w:space="0" w:color="auto"/>
              <w:right w:val="single" w:sz="6" w:space="0" w:color="auto"/>
            </w:tcBorders>
            <w:vAlign w:val="center"/>
          </w:tcPr>
          <w:p w14:paraId="6B9B233B"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39A3880B"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51A6E057"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1ABB5E3B"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3E3234D5"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Problémaelemzés és – feltárás</w:t>
            </w:r>
          </w:p>
        </w:tc>
        <w:tc>
          <w:tcPr>
            <w:tcW w:w="1134" w:type="dxa"/>
            <w:tcBorders>
              <w:top w:val="single" w:sz="6" w:space="0" w:color="auto"/>
              <w:left w:val="single" w:sz="6" w:space="0" w:color="auto"/>
              <w:bottom w:val="single" w:sz="6" w:space="0" w:color="auto"/>
              <w:right w:val="single" w:sz="6" w:space="0" w:color="auto"/>
            </w:tcBorders>
            <w:vAlign w:val="center"/>
          </w:tcPr>
          <w:p w14:paraId="27219E81"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4FCA8D82"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28A39B7B"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27907CB3"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861" w:type="dxa"/>
            <w:tcBorders>
              <w:top w:val="single" w:sz="6" w:space="0" w:color="auto"/>
              <w:left w:val="single" w:sz="6" w:space="0" w:color="auto"/>
              <w:bottom w:val="single" w:sz="6" w:space="0" w:color="auto"/>
              <w:right w:val="single" w:sz="6" w:space="0" w:color="auto"/>
            </w:tcBorders>
            <w:vAlign w:val="center"/>
          </w:tcPr>
          <w:p w14:paraId="6D0CAFA6"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A3752F" w:rsidRPr="00347C8C" w14:paraId="2CA6AF37" w14:textId="77777777" w:rsidTr="00A3752F">
        <w:trPr>
          <w:trHeight w:val="255"/>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tcPr>
          <w:p w14:paraId="211AB8B4" w14:textId="77777777" w:rsidR="00A3752F" w:rsidRPr="00347C8C" w:rsidRDefault="00A3752F" w:rsidP="00FB0D85">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Rendszerben való gondolkodás</w:t>
            </w:r>
          </w:p>
        </w:tc>
        <w:tc>
          <w:tcPr>
            <w:tcW w:w="1134" w:type="dxa"/>
            <w:tcBorders>
              <w:top w:val="single" w:sz="6" w:space="0" w:color="auto"/>
              <w:left w:val="single" w:sz="6" w:space="0" w:color="auto"/>
              <w:bottom w:val="single" w:sz="6" w:space="0" w:color="auto"/>
              <w:right w:val="single" w:sz="6" w:space="0" w:color="auto"/>
            </w:tcBorders>
            <w:vAlign w:val="center"/>
          </w:tcPr>
          <w:p w14:paraId="192C9EDF"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5FD77D71"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50" w:type="dxa"/>
            <w:tcBorders>
              <w:top w:val="single" w:sz="6" w:space="0" w:color="auto"/>
              <w:left w:val="single" w:sz="6" w:space="0" w:color="auto"/>
              <w:bottom w:val="single" w:sz="6" w:space="0" w:color="auto"/>
              <w:right w:val="single" w:sz="6" w:space="0" w:color="auto"/>
            </w:tcBorders>
            <w:vAlign w:val="center"/>
          </w:tcPr>
          <w:p w14:paraId="68F44D3D"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7F43FA4B"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861" w:type="dxa"/>
            <w:tcBorders>
              <w:top w:val="single" w:sz="6" w:space="0" w:color="auto"/>
              <w:left w:val="single" w:sz="6" w:space="0" w:color="auto"/>
              <w:bottom w:val="single" w:sz="6" w:space="0" w:color="auto"/>
              <w:right w:val="single" w:sz="6" w:space="0" w:color="auto"/>
            </w:tcBorders>
            <w:vAlign w:val="center"/>
          </w:tcPr>
          <w:p w14:paraId="6DE606FB" w14:textId="77777777" w:rsidR="00A3752F" w:rsidRPr="00347C8C" w:rsidRDefault="00A3752F" w:rsidP="00FB0D85">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bl>
    <w:p w14:paraId="119C9757" w14:textId="77777777" w:rsidR="00AD55B2" w:rsidRPr="00347C8C" w:rsidRDefault="00AD55B2" w:rsidP="00C53E01">
      <w:pPr>
        <w:rPr>
          <w:color w:val="000000" w:themeColor="text1"/>
        </w:rPr>
      </w:pPr>
    </w:p>
    <w:p w14:paraId="611E2A2F" w14:textId="77777777" w:rsidR="00C53E01" w:rsidRPr="00347C8C" w:rsidRDefault="00F004CD" w:rsidP="00C53E01">
      <w:pPr>
        <w:pStyle w:val="Listaszerbekezds"/>
        <w:numPr>
          <w:ilvl w:val="0"/>
          <w:numId w:val="8"/>
        </w:numPr>
        <w:tabs>
          <w:tab w:val="right" w:pos="9072"/>
        </w:tabs>
        <w:spacing w:after="0"/>
        <w:rPr>
          <w:b/>
          <w:color w:val="000000" w:themeColor="text1"/>
        </w:rPr>
      </w:pPr>
      <w:r w:rsidRPr="00347C8C">
        <w:rPr>
          <w:b/>
          <w:color w:val="000000" w:themeColor="text1"/>
        </w:rPr>
        <w:t>Szakmai készségfejlesztés és kommunikációs gyakorlat</w:t>
      </w:r>
      <w:r w:rsidR="00C53E01" w:rsidRPr="00347C8C">
        <w:rPr>
          <w:b/>
          <w:color w:val="000000" w:themeColor="text1"/>
        </w:rPr>
        <w:t xml:space="preserve"> tantárgy</w:t>
      </w:r>
      <w:r w:rsidR="00C53E01" w:rsidRPr="00347C8C">
        <w:rPr>
          <w:b/>
          <w:color w:val="000000" w:themeColor="text1"/>
        </w:rPr>
        <w:tab/>
      </w:r>
      <w:r w:rsidR="00A3752F" w:rsidRPr="00347C8C">
        <w:rPr>
          <w:b/>
          <w:color w:val="000000" w:themeColor="text1"/>
        </w:rPr>
        <w:t>1</w:t>
      </w:r>
      <w:r w:rsidR="000F6A6E" w:rsidRPr="00347C8C">
        <w:rPr>
          <w:b/>
          <w:color w:val="000000" w:themeColor="text1"/>
        </w:rPr>
        <w:t>44</w:t>
      </w:r>
      <w:r w:rsidR="00C53E01" w:rsidRPr="00347C8C">
        <w:rPr>
          <w:b/>
          <w:color w:val="000000" w:themeColor="text1"/>
        </w:rPr>
        <w:t xml:space="preserve"> óra/</w:t>
      </w:r>
      <w:r w:rsidR="00B5019E" w:rsidRPr="00347C8C">
        <w:rPr>
          <w:b/>
          <w:color w:val="000000" w:themeColor="text1"/>
        </w:rPr>
        <w:t>1</w:t>
      </w:r>
      <w:r w:rsidR="00E1131E" w:rsidRPr="00347C8C">
        <w:rPr>
          <w:b/>
          <w:color w:val="000000" w:themeColor="text1"/>
        </w:rPr>
        <w:t>44</w:t>
      </w:r>
      <w:r w:rsidR="00C53E01" w:rsidRPr="00347C8C">
        <w:rPr>
          <w:b/>
          <w:color w:val="000000" w:themeColor="text1"/>
        </w:rPr>
        <w:t xml:space="preserve"> óra*</w:t>
      </w:r>
    </w:p>
    <w:p w14:paraId="5D452CFB" w14:textId="77777777" w:rsidR="00C53E01" w:rsidRPr="00347C8C" w:rsidRDefault="00C53E01" w:rsidP="00C53E01">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41DB8634" w14:textId="77777777" w:rsidR="004239CF" w:rsidRPr="00347C8C" w:rsidRDefault="004239CF" w:rsidP="004239CF">
      <w:pPr>
        <w:spacing w:after="0"/>
        <w:ind w:left="426"/>
        <w:rPr>
          <w:color w:val="000000" w:themeColor="text1"/>
        </w:rPr>
      </w:pPr>
    </w:p>
    <w:p w14:paraId="1DB85DBF" w14:textId="148630C0" w:rsidR="004239CF" w:rsidRPr="00347C8C" w:rsidRDefault="004239CF" w:rsidP="004239CF">
      <w:pPr>
        <w:spacing w:after="0"/>
        <w:ind w:left="426"/>
        <w:rPr>
          <w:color w:val="000000" w:themeColor="text1"/>
        </w:rPr>
      </w:pPr>
      <w:r w:rsidRPr="00347C8C">
        <w:rPr>
          <w:color w:val="000000" w:themeColor="text1"/>
        </w:rPr>
        <w:t>A tantárgy a</w:t>
      </w:r>
      <w:r w:rsidR="00A30ED8">
        <w:rPr>
          <w:color w:val="000000" w:themeColor="text1"/>
        </w:rPr>
        <w:t xml:space="preserve"> </w:t>
      </w:r>
      <w:r w:rsidR="00A3752F" w:rsidRPr="00347C8C">
        <w:rPr>
          <w:color w:val="000000" w:themeColor="text1"/>
        </w:rPr>
        <w:t>fő</w:t>
      </w:r>
      <w:r w:rsidRPr="00347C8C">
        <w:rPr>
          <w:color w:val="000000" w:themeColor="text1"/>
        </w:rPr>
        <w:t>szakképesítéshez kapcsolódik.</w:t>
      </w:r>
    </w:p>
    <w:p w14:paraId="44F12E98" w14:textId="77777777" w:rsidR="004239CF" w:rsidRPr="00347C8C" w:rsidRDefault="004239CF" w:rsidP="004239CF">
      <w:pPr>
        <w:spacing w:after="0"/>
        <w:ind w:left="426"/>
        <w:rPr>
          <w:color w:val="000000" w:themeColor="text1"/>
        </w:rPr>
      </w:pPr>
    </w:p>
    <w:p w14:paraId="73955E9F" w14:textId="77777777" w:rsidR="00C53E01" w:rsidRPr="00347C8C" w:rsidRDefault="00C53E01" w:rsidP="00C53E01">
      <w:pPr>
        <w:pStyle w:val="Listaszerbekezds"/>
        <w:numPr>
          <w:ilvl w:val="1"/>
          <w:numId w:val="8"/>
        </w:numPr>
        <w:spacing w:after="0"/>
        <w:rPr>
          <w:b/>
          <w:color w:val="000000" w:themeColor="text1"/>
        </w:rPr>
      </w:pPr>
      <w:r w:rsidRPr="00347C8C">
        <w:rPr>
          <w:b/>
          <w:color w:val="000000" w:themeColor="text1"/>
        </w:rPr>
        <w:t>A tantárgy tanításának célja</w:t>
      </w:r>
    </w:p>
    <w:p w14:paraId="445BFF0F" w14:textId="77777777" w:rsidR="0035042A" w:rsidRPr="00347C8C" w:rsidRDefault="0035042A" w:rsidP="0035042A">
      <w:pPr>
        <w:spacing w:after="0"/>
        <w:ind w:left="426"/>
        <w:rPr>
          <w:color w:val="000000" w:themeColor="text1"/>
        </w:rPr>
      </w:pPr>
      <w:r w:rsidRPr="00347C8C">
        <w:rPr>
          <w:color w:val="000000" w:themeColor="text1"/>
        </w:rPr>
        <w:t xml:space="preserve"> A tanulók pályaszocializációjának, szakmai identitásának elősegítése. A tantárgy tanításának célja, a verbális és nonverbális kommunikációs technikák olyan szintű elsajátíttatása, melynek birtokában a tanuló képes lesz gondolatának, véleményének a közösségi normák szerinti megfogalmazására, álláspontjának megvédésére, indoklásra és érvelésre. </w:t>
      </w:r>
    </w:p>
    <w:p w14:paraId="1854C1B0" w14:textId="77777777" w:rsidR="0035042A" w:rsidRPr="00347C8C" w:rsidRDefault="0035042A" w:rsidP="0035042A">
      <w:pPr>
        <w:spacing w:after="0"/>
        <w:ind w:left="426"/>
        <w:rPr>
          <w:color w:val="000000" w:themeColor="text1"/>
        </w:rPr>
      </w:pPr>
      <w:r w:rsidRPr="00347C8C">
        <w:rPr>
          <w:color w:val="000000" w:themeColor="text1"/>
        </w:rPr>
        <w:t xml:space="preserve">Támogatni az egyéni tanulási stratégiák kialakítását, a szociális képzés eredményes elvégzését; a segítő kapcsolat létesítéséhez és működtetéséhez szükséges készségek és a személyiség fejlesztése. A reális énkép kialakítása, a viselkedés kontrollálása. A szakmai önismeret fejlesztése és annak tudatosítása, hogy a szociális szakember számára a személyiség munkaeszköz. </w:t>
      </w:r>
    </w:p>
    <w:p w14:paraId="06972B3F" w14:textId="77777777" w:rsidR="00C53E01" w:rsidRPr="00347C8C" w:rsidRDefault="0035042A" w:rsidP="0035042A">
      <w:pPr>
        <w:spacing w:after="0"/>
        <w:ind w:left="426"/>
        <w:rPr>
          <w:color w:val="000000" w:themeColor="text1"/>
        </w:rPr>
      </w:pPr>
      <w:r w:rsidRPr="00347C8C">
        <w:rPr>
          <w:color w:val="000000" w:themeColor="text1"/>
        </w:rPr>
        <w:t>A segítő kapcsolat tudatos működtetésének megalapozása. A segítő kapcsolat létesítéséhez és működtetéséhez szükséges készségek és a személyiség fejlesztése.</w:t>
      </w:r>
    </w:p>
    <w:p w14:paraId="7062CD1A" w14:textId="77777777" w:rsidR="00C53E01" w:rsidRPr="00347C8C" w:rsidRDefault="00C53E01" w:rsidP="00C53E01">
      <w:pPr>
        <w:spacing w:after="0"/>
        <w:ind w:left="426"/>
        <w:rPr>
          <w:color w:val="000000" w:themeColor="text1"/>
        </w:rPr>
      </w:pPr>
    </w:p>
    <w:p w14:paraId="196347A6" w14:textId="77777777" w:rsidR="00C53E01" w:rsidRPr="00347C8C" w:rsidRDefault="00C53E01" w:rsidP="00C53E01">
      <w:pPr>
        <w:pStyle w:val="Listaszerbekezds"/>
        <w:numPr>
          <w:ilvl w:val="1"/>
          <w:numId w:val="8"/>
        </w:numPr>
        <w:spacing w:after="0"/>
        <w:rPr>
          <w:b/>
          <w:color w:val="000000" w:themeColor="text1"/>
        </w:rPr>
      </w:pPr>
      <w:r w:rsidRPr="00347C8C">
        <w:rPr>
          <w:b/>
          <w:color w:val="000000" w:themeColor="text1"/>
        </w:rPr>
        <w:t>Kapcsolódó közismereti, szakmai tartalmak</w:t>
      </w:r>
    </w:p>
    <w:p w14:paraId="10C05FAF" w14:textId="77777777" w:rsidR="00D74C86" w:rsidRPr="00347C8C" w:rsidRDefault="00D74C86" w:rsidP="00D74C86">
      <w:pPr>
        <w:spacing w:after="0"/>
        <w:ind w:left="426"/>
        <w:rPr>
          <w:color w:val="000000" w:themeColor="text1"/>
        </w:rPr>
      </w:pPr>
      <w:r w:rsidRPr="00347C8C">
        <w:rPr>
          <w:color w:val="000000" w:themeColor="text1"/>
        </w:rPr>
        <w:t>Nem információkra, hanem a tanulók családban, a gyermekellátó és oktatási intézményekben, a kortárscsoportokban, szűkebb és tágabb társadalmi közegekben szerzett eddigi élettapasztalataira, önismeretére és személyiségének jellemzőire alapozva folynak a tréningszerű foglalkozások, ahol a kölcsönös interakciók során felmérhetik saját és mások hatását a társas helyzetekben, társas kapcsolatokban.</w:t>
      </w:r>
    </w:p>
    <w:p w14:paraId="3F236EC7" w14:textId="77777777" w:rsidR="00C53E01" w:rsidRPr="00347C8C" w:rsidRDefault="00D74C86" w:rsidP="00C53E01">
      <w:pPr>
        <w:spacing w:after="0"/>
        <w:ind w:left="426"/>
        <w:rPr>
          <w:color w:val="000000" w:themeColor="text1"/>
        </w:rPr>
      </w:pPr>
      <w:r w:rsidRPr="00347C8C">
        <w:rPr>
          <w:color w:val="000000" w:themeColor="text1"/>
        </w:rPr>
        <w:t>A tantárgy kapcsolódik a magyar nyelv és irodalom, történelem, a társadalmi és állampolgári ismeretek, etika műveltségterületek közismereti tartalmaihoz.</w:t>
      </w:r>
    </w:p>
    <w:p w14:paraId="4D5D9698" w14:textId="77777777" w:rsidR="00C53E01" w:rsidRPr="00347C8C" w:rsidRDefault="00C53E01" w:rsidP="00C53E01">
      <w:pPr>
        <w:spacing w:after="0"/>
        <w:ind w:left="426"/>
        <w:rPr>
          <w:color w:val="000000" w:themeColor="text1"/>
        </w:rPr>
      </w:pPr>
    </w:p>
    <w:p w14:paraId="1A6717F1" w14:textId="77777777" w:rsidR="00C53E01" w:rsidRPr="00347C8C" w:rsidRDefault="00C53E01" w:rsidP="00C53E01">
      <w:pPr>
        <w:pStyle w:val="Listaszerbekezds"/>
        <w:numPr>
          <w:ilvl w:val="1"/>
          <w:numId w:val="8"/>
        </w:numPr>
        <w:spacing w:after="0"/>
        <w:rPr>
          <w:b/>
          <w:color w:val="000000" w:themeColor="text1"/>
        </w:rPr>
      </w:pPr>
      <w:r w:rsidRPr="00347C8C">
        <w:rPr>
          <w:b/>
          <w:color w:val="000000" w:themeColor="text1"/>
        </w:rPr>
        <w:t>Témakörök</w:t>
      </w:r>
    </w:p>
    <w:p w14:paraId="000E4069" w14:textId="77777777" w:rsidR="00C53E01" w:rsidRPr="00347C8C" w:rsidRDefault="00C0311B" w:rsidP="00C53E01">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Tanulástechnikai gyakorlat</w:t>
      </w:r>
    </w:p>
    <w:p w14:paraId="3DC9B70A" w14:textId="77777777" w:rsidR="00847BFE" w:rsidRPr="00347C8C" w:rsidRDefault="00847BFE" w:rsidP="00847BFE">
      <w:pPr>
        <w:tabs>
          <w:tab w:val="left" w:pos="1418"/>
          <w:tab w:val="right" w:pos="9072"/>
        </w:tabs>
        <w:spacing w:after="0"/>
        <w:ind w:left="851"/>
        <w:rPr>
          <w:color w:val="000000" w:themeColor="text1"/>
        </w:rPr>
      </w:pPr>
      <w:r w:rsidRPr="00347C8C">
        <w:rPr>
          <w:color w:val="000000" w:themeColor="text1"/>
        </w:rPr>
        <w:t xml:space="preserve">A tanulást befolyásoló külső, belső és lelki (képességek, készségek, motiváció, érdeklődés, elvárások) tényezők </w:t>
      </w:r>
    </w:p>
    <w:p w14:paraId="7E7FCBA1" w14:textId="77777777" w:rsidR="00847BFE" w:rsidRPr="00347C8C" w:rsidRDefault="00847BFE" w:rsidP="00847BFE">
      <w:pPr>
        <w:tabs>
          <w:tab w:val="left" w:pos="1418"/>
          <w:tab w:val="right" w:pos="9072"/>
        </w:tabs>
        <w:spacing w:after="0"/>
        <w:ind w:left="851"/>
        <w:rPr>
          <w:color w:val="000000" w:themeColor="text1"/>
        </w:rPr>
      </w:pPr>
      <w:r w:rsidRPr="00347C8C">
        <w:rPr>
          <w:color w:val="000000" w:themeColor="text1"/>
        </w:rPr>
        <w:t>A tanulási módszerek, eszközök szerepe a hatékony tanulásban</w:t>
      </w:r>
    </w:p>
    <w:p w14:paraId="07B3D488" w14:textId="77777777" w:rsidR="00847BFE" w:rsidRPr="00347C8C" w:rsidRDefault="00847BFE" w:rsidP="00847BFE">
      <w:pPr>
        <w:tabs>
          <w:tab w:val="left" w:pos="1418"/>
          <w:tab w:val="right" w:pos="9072"/>
        </w:tabs>
        <w:spacing w:after="0"/>
        <w:ind w:left="851"/>
        <w:rPr>
          <w:color w:val="000000" w:themeColor="text1"/>
        </w:rPr>
      </w:pPr>
      <w:r w:rsidRPr="00347C8C">
        <w:rPr>
          <w:color w:val="000000" w:themeColor="text1"/>
        </w:rPr>
        <w:t>Írás, olvasás, szövegértés, elemzés, visszaadás problémái; az egyes készségek fejlesztése</w:t>
      </w:r>
    </w:p>
    <w:p w14:paraId="18ED0E65" w14:textId="77777777" w:rsidR="00847BFE" w:rsidRPr="00347C8C" w:rsidRDefault="00847BFE" w:rsidP="00847BFE">
      <w:pPr>
        <w:tabs>
          <w:tab w:val="left" w:pos="1418"/>
          <w:tab w:val="right" w:pos="9072"/>
        </w:tabs>
        <w:spacing w:after="0"/>
        <w:ind w:left="851"/>
        <w:rPr>
          <w:color w:val="000000" w:themeColor="text1"/>
        </w:rPr>
      </w:pPr>
      <w:r w:rsidRPr="00347C8C">
        <w:rPr>
          <w:color w:val="000000" w:themeColor="text1"/>
        </w:rPr>
        <w:t>A modern technikai eszközök használatának előnyei</w:t>
      </w:r>
    </w:p>
    <w:p w14:paraId="594DF9E1" w14:textId="77777777" w:rsidR="00847BFE" w:rsidRPr="00347C8C" w:rsidRDefault="00847BFE" w:rsidP="00847BFE">
      <w:pPr>
        <w:tabs>
          <w:tab w:val="left" w:pos="1418"/>
          <w:tab w:val="right" w:pos="9072"/>
        </w:tabs>
        <w:spacing w:after="0"/>
        <w:ind w:left="851"/>
        <w:rPr>
          <w:color w:val="000000" w:themeColor="text1"/>
        </w:rPr>
      </w:pPr>
      <w:r w:rsidRPr="00347C8C">
        <w:rPr>
          <w:color w:val="000000" w:themeColor="text1"/>
        </w:rPr>
        <w:t xml:space="preserve">A saját élményű tanulás </w:t>
      </w:r>
    </w:p>
    <w:p w14:paraId="1F7807A1" w14:textId="77777777" w:rsidR="00847BFE" w:rsidRPr="00347C8C" w:rsidRDefault="00847BFE" w:rsidP="00847BFE">
      <w:pPr>
        <w:tabs>
          <w:tab w:val="left" w:pos="1418"/>
          <w:tab w:val="right" w:pos="9072"/>
        </w:tabs>
        <w:spacing w:after="0"/>
        <w:ind w:left="851"/>
        <w:rPr>
          <w:color w:val="000000" w:themeColor="text1"/>
        </w:rPr>
      </w:pPr>
      <w:r w:rsidRPr="00347C8C">
        <w:rPr>
          <w:color w:val="000000" w:themeColor="text1"/>
        </w:rPr>
        <w:t>A szakmai tanulás a terepen</w:t>
      </w:r>
    </w:p>
    <w:p w14:paraId="5AC96BA0" w14:textId="77777777" w:rsidR="00C53E01" w:rsidRPr="00347C8C" w:rsidRDefault="00847BFE" w:rsidP="00847BFE">
      <w:pPr>
        <w:tabs>
          <w:tab w:val="left" w:pos="1418"/>
          <w:tab w:val="right" w:pos="9072"/>
        </w:tabs>
        <w:spacing w:after="0"/>
        <w:ind w:left="851"/>
        <w:rPr>
          <w:color w:val="000000" w:themeColor="text1"/>
        </w:rPr>
      </w:pPr>
      <w:r w:rsidRPr="00347C8C">
        <w:rPr>
          <w:color w:val="000000" w:themeColor="text1"/>
        </w:rPr>
        <w:t>A vizsgadrukk és kezelése</w:t>
      </w:r>
    </w:p>
    <w:p w14:paraId="7C32C58B" w14:textId="77777777" w:rsidR="00C53E01" w:rsidRPr="00347C8C" w:rsidRDefault="00C53E01" w:rsidP="00C53E01">
      <w:pPr>
        <w:tabs>
          <w:tab w:val="left" w:pos="1418"/>
          <w:tab w:val="right" w:pos="9072"/>
        </w:tabs>
        <w:spacing w:after="0"/>
        <w:ind w:left="851"/>
        <w:rPr>
          <w:color w:val="000000" w:themeColor="text1"/>
        </w:rPr>
      </w:pPr>
    </w:p>
    <w:p w14:paraId="42D15F54" w14:textId="77777777" w:rsidR="00C53E01" w:rsidRPr="00347C8C" w:rsidRDefault="00C0311B" w:rsidP="00C53E01">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A kongruens kommunikáció</w:t>
      </w:r>
    </w:p>
    <w:p w14:paraId="754300D7" w14:textId="77777777" w:rsidR="00847BFE" w:rsidRPr="00347C8C" w:rsidRDefault="00847BFE" w:rsidP="00847BFE">
      <w:pPr>
        <w:tabs>
          <w:tab w:val="left" w:pos="1418"/>
          <w:tab w:val="right" w:pos="9072"/>
        </w:tabs>
        <w:spacing w:after="0"/>
        <w:ind w:left="851"/>
        <w:rPr>
          <w:color w:val="000000" w:themeColor="text1"/>
        </w:rPr>
      </w:pPr>
      <w:r w:rsidRPr="00347C8C">
        <w:rPr>
          <w:color w:val="000000" w:themeColor="text1"/>
        </w:rPr>
        <w:t xml:space="preserve">A kommunikáció fogalma, jelentősége </w:t>
      </w:r>
    </w:p>
    <w:p w14:paraId="26842474" w14:textId="77777777" w:rsidR="00847BFE" w:rsidRPr="00347C8C" w:rsidRDefault="00847BFE" w:rsidP="00847BFE">
      <w:pPr>
        <w:tabs>
          <w:tab w:val="left" w:pos="1418"/>
          <w:tab w:val="right" w:pos="9072"/>
        </w:tabs>
        <w:spacing w:after="0"/>
        <w:ind w:left="851"/>
        <w:rPr>
          <w:color w:val="000000" w:themeColor="text1"/>
        </w:rPr>
      </w:pPr>
      <w:r w:rsidRPr="00347C8C">
        <w:rPr>
          <w:color w:val="000000" w:themeColor="text1"/>
        </w:rPr>
        <w:t>A verbális kommunikáció</w:t>
      </w:r>
    </w:p>
    <w:p w14:paraId="367742CB" w14:textId="77777777" w:rsidR="00847BFE" w:rsidRPr="00347C8C" w:rsidRDefault="00847BFE" w:rsidP="00847BFE">
      <w:pPr>
        <w:tabs>
          <w:tab w:val="left" w:pos="1418"/>
          <w:tab w:val="right" w:pos="9072"/>
        </w:tabs>
        <w:spacing w:after="0"/>
        <w:ind w:left="851"/>
        <w:rPr>
          <w:color w:val="000000" w:themeColor="text1"/>
        </w:rPr>
      </w:pPr>
      <w:r w:rsidRPr="00347C8C">
        <w:rPr>
          <w:color w:val="000000" w:themeColor="text1"/>
        </w:rPr>
        <w:lastRenderedPageBreak/>
        <w:t>A nonverbális kommunikáció</w:t>
      </w:r>
    </w:p>
    <w:p w14:paraId="184A389F" w14:textId="77777777" w:rsidR="00847BFE" w:rsidRPr="00347C8C" w:rsidRDefault="00847BFE" w:rsidP="00847BFE">
      <w:pPr>
        <w:tabs>
          <w:tab w:val="left" w:pos="1418"/>
          <w:tab w:val="right" w:pos="9072"/>
        </w:tabs>
        <w:spacing w:after="0"/>
        <w:ind w:left="851"/>
        <w:rPr>
          <w:color w:val="000000" w:themeColor="text1"/>
        </w:rPr>
      </w:pPr>
      <w:r w:rsidRPr="00347C8C">
        <w:rPr>
          <w:color w:val="000000" w:themeColor="text1"/>
        </w:rPr>
        <w:t>Az adekvát kommunikáció</w:t>
      </w:r>
    </w:p>
    <w:p w14:paraId="726ADB30" w14:textId="77777777" w:rsidR="00847BFE" w:rsidRPr="00347C8C" w:rsidRDefault="00847BFE" w:rsidP="00847BFE">
      <w:pPr>
        <w:tabs>
          <w:tab w:val="left" w:pos="1418"/>
          <w:tab w:val="right" w:pos="9072"/>
        </w:tabs>
        <w:spacing w:after="0"/>
        <w:ind w:left="851"/>
        <w:rPr>
          <w:color w:val="000000" w:themeColor="text1"/>
        </w:rPr>
      </w:pPr>
      <w:r w:rsidRPr="00347C8C">
        <w:rPr>
          <w:color w:val="000000" w:themeColor="text1"/>
        </w:rPr>
        <w:t>A sajátos kommunikációs jelzések értelmezése, tolerálása</w:t>
      </w:r>
    </w:p>
    <w:p w14:paraId="0867BFD2" w14:textId="77777777" w:rsidR="00847BFE" w:rsidRPr="00347C8C" w:rsidRDefault="00847BFE" w:rsidP="00847BFE">
      <w:pPr>
        <w:tabs>
          <w:tab w:val="left" w:pos="1418"/>
          <w:tab w:val="right" w:pos="9072"/>
        </w:tabs>
        <w:spacing w:after="0"/>
        <w:ind w:left="851"/>
        <w:rPr>
          <w:color w:val="000000" w:themeColor="text1"/>
        </w:rPr>
      </w:pPr>
      <w:r w:rsidRPr="00347C8C">
        <w:rPr>
          <w:color w:val="000000" w:themeColor="text1"/>
        </w:rPr>
        <w:t>A saját kommunikáció kontrollásása és hatótényezőinek felismerése</w:t>
      </w:r>
    </w:p>
    <w:p w14:paraId="0F3686AD" w14:textId="77777777" w:rsidR="00847BFE" w:rsidRPr="00347C8C" w:rsidRDefault="00847BFE" w:rsidP="00847BFE">
      <w:pPr>
        <w:tabs>
          <w:tab w:val="left" w:pos="1418"/>
          <w:tab w:val="right" w:pos="9072"/>
        </w:tabs>
        <w:spacing w:after="0"/>
        <w:ind w:left="851"/>
        <w:rPr>
          <w:color w:val="000000" w:themeColor="text1"/>
        </w:rPr>
      </w:pPr>
      <w:r w:rsidRPr="00347C8C">
        <w:rPr>
          <w:color w:val="000000" w:themeColor="text1"/>
        </w:rPr>
        <w:t>A nyílt és kongruens kommunikáció gyakorlása</w:t>
      </w:r>
    </w:p>
    <w:p w14:paraId="39D954D8" w14:textId="77777777" w:rsidR="00847BFE" w:rsidRPr="00347C8C" w:rsidRDefault="00847BFE" w:rsidP="00847BFE">
      <w:pPr>
        <w:tabs>
          <w:tab w:val="left" w:pos="1418"/>
          <w:tab w:val="right" w:pos="9072"/>
        </w:tabs>
        <w:spacing w:after="0"/>
        <w:ind w:left="851"/>
        <w:rPr>
          <w:color w:val="000000" w:themeColor="text1"/>
        </w:rPr>
      </w:pPr>
      <w:r w:rsidRPr="00347C8C">
        <w:rPr>
          <w:color w:val="000000" w:themeColor="text1"/>
        </w:rPr>
        <w:t>A metakommunikációs jelek értelmezése</w:t>
      </w:r>
    </w:p>
    <w:p w14:paraId="6198AC92" w14:textId="77777777" w:rsidR="00847BFE" w:rsidRPr="00347C8C" w:rsidRDefault="00847BFE" w:rsidP="0035042A">
      <w:pPr>
        <w:tabs>
          <w:tab w:val="left" w:pos="1418"/>
          <w:tab w:val="right" w:pos="9072"/>
        </w:tabs>
        <w:spacing w:after="0"/>
        <w:ind w:left="851"/>
        <w:rPr>
          <w:color w:val="000000" w:themeColor="text1"/>
        </w:rPr>
      </w:pPr>
      <w:r w:rsidRPr="00347C8C">
        <w:rPr>
          <w:color w:val="000000" w:themeColor="text1"/>
        </w:rPr>
        <w:t>A kommunikációs zavarok és a kommunikációt zavaró körülmények felismerése</w:t>
      </w:r>
    </w:p>
    <w:p w14:paraId="39214F88" w14:textId="77777777" w:rsidR="00C53E01" w:rsidRPr="00347C8C" w:rsidRDefault="00C53E01" w:rsidP="00C53E01">
      <w:pPr>
        <w:tabs>
          <w:tab w:val="left" w:pos="1418"/>
          <w:tab w:val="right" w:pos="9072"/>
        </w:tabs>
        <w:spacing w:after="0"/>
        <w:ind w:left="851"/>
        <w:rPr>
          <w:color w:val="000000" w:themeColor="text1"/>
        </w:rPr>
      </w:pPr>
    </w:p>
    <w:p w14:paraId="4DF4DCDD" w14:textId="77777777" w:rsidR="00C53E01" w:rsidRPr="00347C8C" w:rsidRDefault="006C0EE5" w:rsidP="00C53E01">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Viselkedéskultúra</w:t>
      </w:r>
    </w:p>
    <w:p w14:paraId="45C9D690"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Kommunikációs technikák, gesztusok jelentősége</w:t>
      </w:r>
    </w:p>
    <w:p w14:paraId="6B3928B4"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A közvetlen emberi kommunikáció csatornái</w:t>
      </w:r>
    </w:p>
    <w:p w14:paraId="0ADB6BCB"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A kommunikáció hatékonyságát fokozó tényezők</w:t>
      </w:r>
    </w:p>
    <w:p w14:paraId="1EC2FB87"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A meggyőző kommunikáció</w:t>
      </w:r>
    </w:p>
    <w:p w14:paraId="39382709"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Bizalmi légkör kialakítása</w:t>
      </w:r>
    </w:p>
    <w:p w14:paraId="3A3E5891"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Az eredményes közlés</w:t>
      </w:r>
      <w:r w:rsidR="00311F8F" w:rsidRPr="00347C8C">
        <w:rPr>
          <w:color w:val="000000" w:themeColor="text1"/>
        </w:rPr>
        <w:t xml:space="preserve"> </w:t>
      </w:r>
      <w:r w:rsidRPr="00347C8C">
        <w:rPr>
          <w:color w:val="000000" w:themeColor="text1"/>
        </w:rPr>
        <w:t>folyamata</w:t>
      </w:r>
      <w:r w:rsidR="00311F8F" w:rsidRPr="00347C8C">
        <w:rPr>
          <w:color w:val="000000" w:themeColor="text1"/>
        </w:rPr>
        <w:t>,</w:t>
      </w:r>
      <w:r w:rsidRPr="00347C8C">
        <w:rPr>
          <w:color w:val="000000" w:themeColor="text1"/>
        </w:rPr>
        <w:t xml:space="preserve"> feltételei</w:t>
      </w:r>
    </w:p>
    <w:p w14:paraId="04D8736B"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4É a kommunikációban (érthető, értelmes, érdekes, értékes)</w:t>
      </w:r>
    </w:p>
    <w:p w14:paraId="7ED080F2"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Kapcsolatteremtés szabályai</w:t>
      </w:r>
    </w:p>
    <w:p w14:paraId="1FEFC325"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Kapcsolatépítés, kapcsolattartás szabályai, elvárásai</w:t>
      </w:r>
    </w:p>
    <w:p w14:paraId="4C1E2667"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Bemutatkozás illemtana – az első benyomás jelentősége</w:t>
      </w:r>
    </w:p>
    <w:p w14:paraId="3BB40D98"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Köszönési formák</w:t>
      </w:r>
    </w:p>
    <w:p w14:paraId="057A4156"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Megszólítás</w:t>
      </w:r>
    </w:p>
    <w:p w14:paraId="3E292DCD"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Távolsági zónák, térközök</w:t>
      </w:r>
    </w:p>
    <w:p w14:paraId="4CCED5BB"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Telefonálás illemtana</w:t>
      </w:r>
    </w:p>
    <w:p w14:paraId="35EA52FB"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Írásbeli, szóbeli közlések illemtana</w:t>
      </w:r>
    </w:p>
    <w:p w14:paraId="797E3E2C" w14:textId="77777777" w:rsidR="00653F8C" w:rsidRPr="00347C8C" w:rsidRDefault="00463DF3" w:rsidP="0035042A">
      <w:pPr>
        <w:tabs>
          <w:tab w:val="left" w:pos="1418"/>
          <w:tab w:val="right" w:pos="9072"/>
        </w:tabs>
        <w:spacing w:after="0"/>
        <w:ind w:left="851"/>
        <w:rPr>
          <w:color w:val="000000" w:themeColor="text1"/>
        </w:rPr>
      </w:pPr>
      <w:r w:rsidRPr="00347C8C">
        <w:rPr>
          <w:color w:val="000000" w:themeColor="text1"/>
        </w:rPr>
        <w:t>Divat, öltözködés, smink, testi higiéné</w:t>
      </w:r>
    </w:p>
    <w:p w14:paraId="7B2419C3" w14:textId="77777777" w:rsidR="00C53E01" w:rsidRPr="00347C8C" w:rsidRDefault="00C53E01" w:rsidP="00C53E01">
      <w:pPr>
        <w:tabs>
          <w:tab w:val="left" w:pos="1418"/>
          <w:tab w:val="right" w:pos="9072"/>
        </w:tabs>
        <w:spacing w:after="0"/>
        <w:ind w:left="851"/>
        <w:rPr>
          <w:color w:val="000000" w:themeColor="text1"/>
        </w:rPr>
      </w:pPr>
    </w:p>
    <w:p w14:paraId="32FD50BE" w14:textId="77777777" w:rsidR="00C53E01" w:rsidRPr="00347C8C" w:rsidRDefault="006C0EE5" w:rsidP="00C53E01">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A reális énkép szerepe a szociális segítésben</w:t>
      </w:r>
    </w:p>
    <w:p w14:paraId="3B0F4916"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A másik ismerete</w:t>
      </w:r>
    </w:p>
    <w:p w14:paraId="5473B672"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Önismeret, önismeret-fejlesztés</w:t>
      </w:r>
    </w:p>
    <w:p w14:paraId="762B0B01"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A segítő szakmák hatása a személyiségre</w:t>
      </w:r>
    </w:p>
    <w:p w14:paraId="6C520C2A"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 xml:space="preserve">Önvédelmi technikák </w:t>
      </w:r>
    </w:p>
    <w:p w14:paraId="22A98931"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Rekreációs lehetőségek</w:t>
      </w:r>
    </w:p>
    <w:p w14:paraId="5D00DFDC"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A kiégés jelei</w:t>
      </w:r>
    </w:p>
    <w:p w14:paraId="0598EA92" w14:textId="77777777" w:rsidR="00F66E75" w:rsidRPr="00347C8C" w:rsidRDefault="00463DF3" w:rsidP="0035042A">
      <w:pPr>
        <w:tabs>
          <w:tab w:val="left" w:pos="1418"/>
          <w:tab w:val="right" w:pos="9072"/>
        </w:tabs>
        <w:spacing w:after="0"/>
        <w:ind w:left="851"/>
        <w:rPr>
          <w:color w:val="000000" w:themeColor="text1"/>
        </w:rPr>
      </w:pPr>
      <w:r w:rsidRPr="00347C8C">
        <w:rPr>
          <w:color w:val="000000" w:themeColor="text1"/>
        </w:rPr>
        <w:t>A kiégés elleni védekezés</w:t>
      </w:r>
    </w:p>
    <w:p w14:paraId="566B88E0" w14:textId="77777777" w:rsidR="00C53E01" w:rsidRPr="00347C8C" w:rsidRDefault="00C53E01" w:rsidP="00C53E01">
      <w:pPr>
        <w:tabs>
          <w:tab w:val="left" w:pos="1418"/>
          <w:tab w:val="right" w:pos="9072"/>
        </w:tabs>
        <w:spacing w:after="0"/>
        <w:ind w:left="851"/>
        <w:rPr>
          <w:color w:val="000000" w:themeColor="text1"/>
        </w:rPr>
      </w:pPr>
    </w:p>
    <w:p w14:paraId="766EEF29" w14:textId="77777777" w:rsidR="00C53E01" w:rsidRPr="00347C8C" w:rsidRDefault="00463DF3" w:rsidP="00C53E01">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Kommunikáció, a szakmai együttműködés készségei</w:t>
      </w:r>
    </w:p>
    <w:p w14:paraId="18D9E66B" w14:textId="77777777" w:rsidR="00463DF3" w:rsidRPr="00347C8C" w:rsidRDefault="00463DF3" w:rsidP="00463DF3">
      <w:pPr>
        <w:spacing w:after="0"/>
        <w:ind w:left="851"/>
        <w:rPr>
          <w:color w:val="000000" w:themeColor="text1"/>
        </w:rPr>
      </w:pPr>
      <w:r w:rsidRPr="00347C8C">
        <w:rPr>
          <w:color w:val="000000" w:themeColor="text1"/>
        </w:rPr>
        <w:t>A szakmai együttműködés összefüggései, etikai szabályai és dilemmái</w:t>
      </w:r>
    </w:p>
    <w:p w14:paraId="7A694759" w14:textId="77777777" w:rsidR="00463DF3" w:rsidRPr="00347C8C" w:rsidRDefault="00463DF3" w:rsidP="00463DF3">
      <w:pPr>
        <w:spacing w:after="0"/>
        <w:ind w:left="851"/>
        <w:rPr>
          <w:color w:val="000000" w:themeColor="text1"/>
        </w:rPr>
      </w:pPr>
      <w:r w:rsidRPr="00347C8C">
        <w:rPr>
          <w:color w:val="000000" w:themeColor="text1"/>
        </w:rPr>
        <w:t>A k</w:t>
      </w:r>
      <w:r w:rsidR="005A0931" w:rsidRPr="00347C8C">
        <w:rPr>
          <w:color w:val="000000" w:themeColor="text1"/>
        </w:rPr>
        <w:t>ompetencia</w:t>
      </w:r>
      <w:r w:rsidRPr="00347C8C">
        <w:rPr>
          <w:color w:val="000000" w:themeColor="text1"/>
        </w:rPr>
        <w:t>határok és a titoktartási kötelezettség helyes értelmezése</w:t>
      </w:r>
    </w:p>
    <w:p w14:paraId="33E30F2E" w14:textId="77777777" w:rsidR="00463DF3" w:rsidRPr="00347C8C" w:rsidRDefault="00463DF3" w:rsidP="00463DF3">
      <w:pPr>
        <w:spacing w:after="0"/>
        <w:ind w:left="851"/>
        <w:rPr>
          <w:color w:val="000000" w:themeColor="text1"/>
        </w:rPr>
      </w:pPr>
      <w:r w:rsidRPr="00347C8C">
        <w:rPr>
          <w:color w:val="000000" w:themeColor="text1"/>
        </w:rPr>
        <w:t>Attitűd, előítélet, szociális érzékenység, a segítő szakember beállítódása, emberképe és világnézetének hatása a klienssel való kapcsolatra</w:t>
      </w:r>
      <w:r w:rsidRPr="00347C8C">
        <w:rPr>
          <w:color w:val="000000" w:themeColor="text1"/>
        </w:rPr>
        <w:tab/>
      </w:r>
    </w:p>
    <w:p w14:paraId="28CA1647" w14:textId="77777777" w:rsidR="00463DF3" w:rsidRPr="00347C8C" w:rsidRDefault="00463DF3" w:rsidP="00463DF3">
      <w:pPr>
        <w:spacing w:after="0"/>
        <w:ind w:left="851"/>
        <w:rPr>
          <w:color w:val="000000" w:themeColor="text1"/>
        </w:rPr>
      </w:pPr>
      <w:r w:rsidRPr="00347C8C">
        <w:rPr>
          <w:color w:val="000000" w:themeColor="text1"/>
        </w:rPr>
        <w:t xml:space="preserve">A segítő kapcsolat eszközei </w:t>
      </w:r>
    </w:p>
    <w:p w14:paraId="6BC56EF7" w14:textId="77777777" w:rsidR="00463DF3" w:rsidRPr="00347C8C" w:rsidRDefault="00463DF3" w:rsidP="00463DF3">
      <w:pPr>
        <w:spacing w:after="0"/>
        <w:ind w:left="851"/>
        <w:rPr>
          <w:color w:val="000000" w:themeColor="text1"/>
        </w:rPr>
      </w:pPr>
      <w:r w:rsidRPr="00347C8C">
        <w:rPr>
          <w:color w:val="000000" w:themeColor="text1"/>
        </w:rPr>
        <w:t>A megismerést befolyásoló tényezők: vonzalmak és taszítások jellemzői, az előítéletek kialakulásának okai és működésének jellemzői</w:t>
      </w:r>
    </w:p>
    <w:p w14:paraId="103EFD62" w14:textId="77777777" w:rsidR="00786F01" w:rsidRPr="00347C8C" w:rsidRDefault="00463DF3" w:rsidP="00463DF3">
      <w:pPr>
        <w:spacing w:after="0"/>
        <w:ind w:left="851"/>
        <w:rPr>
          <w:color w:val="000000" w:themeColor="text1"/>
        </w:rPr>
      </w:pPr>
      <w:r w:rsidRPr="00347C8C">
        <w:rPr>
          <w:color w:val="000000" w:themeColor="text1"/>
        </w:rPr>
        <w:t xml:space="preserve">A szakmai kommunikáció, a kulturált vitakészség és a konfliktuskezelés fejlesztése </w:t>
      </w:r>
    </w:p>
    <w:p w14:paraId="5B8B519F" w14:textId="77777777" w:rsidR="00463DF3" w:rsidRPr="00347C8C" w:rsidRDefault="00463DF3" w:rsidP="00463DF3">
      <w:pPr>
        <w:spacing w:after="0"/>
        <w:ind w:left="851"/>
        <w:rPr>
          <w:color w:val="000000" w:themeColor="text1"/>
        </w:rPr>
      </w:pPr>
      <w:r w:rsidRPr="00347C8C">
        <w:rPr>
          <w:color w:val="000000" w:themeColor="text1"/>
        </w:rPr>
        <w:t>A meggyőzés kommunikációs eszközeinek alkalmazása</w:t>
      </w:r>
    </w:p>
    <w:p w14:paraId="0AC7235F" w14:textId="77777777" w:rsidR="00463DF3" w:rsidRPr="00347C8C" w:rsidRDefault="00463DF3" w:rsidP="0035042A">
      <w:pPr>
        <w:spacing w:after="0"/>
        <w:ind w:left="851"/>
        <w:rPr>
          <w:i/>
          <w:color w:val="000000" w:themeColor="text1"/>
        </w:rPr>
      </w:pPr>
      <w:r w:rsidRPr="00347C8C">
        <w:rPr>
          <w:color w:val="000000" w:themeColor="text1"/>
        </w:rPr>
        <w:t>A segítő beszélgetés</w:t>
      </w:r>
    </w:p>
    <w:p w14:paraId="14A4A87D" w14:textId="77777777" w:rsidR="00C53E01" w:rsidRPr="00347C8C" w:rsidRDefault="00C53E01" w:rsidP="00C53E01">
      <w:pPr>
        <w:tabs>
          <w:tab w:val="left" w:pos="1418"/>
          <w:tab w:val="right" w:pos="9072"/>
        </w:tabs>
        <w:spacing w:after="0"/>
        <w:ind w:left="851"/>
        <w:rPr>
          <w:color w:val="000000" w:themeColor="text1"/>
        </w:rPr>
      </w:pPr>
    </w:p>
    <w:p w14:paraId="0BE08700" w14:textId="77777777" w:rsidR="00C53E01" w:rsidRPr="00347C8C" w:rsidRDefault="00C53E01" w:rsidP="00C53E01">
      <w:pPr>
        <w:pStyle w:val="Listaszerbekezds"/>
        <w:numPr>
          <w:ilvl w:val="1"/>
          <w:numId w:val="8"/>
        </w:numPr>
        <w:spacing w:after="0"/>
        <w:rPr>
          <w:b/>
          <w:color w:val="000000" w:themeColor="text1"/>
        </w:rPr>
      </w:pPr>
      <w:r w:rsidRPr="00347C8C">
        <w:rPr>
          <w:b/>
          <w:color w:val="000000" w:themeColor="text1"/>
        </w:rPr>
        <w:t>A képzés javasolt helyszíne (ajánlás)</w:t>
      </w:r>
    </w:p>
    <w:p w14:paraId="3FA7B855" w14:textId="77777777" w:rsidR="00C53E01" w:rsidRPr="00347C8C" w:rsidRDefault="00643306" w:rsidP="00C53E01">
      <w:pPr>
        <w:spacing w:after="0"/>
        <w:ind w:left="426"/>
        <w:rPr>
          <w:color w:val="000000" w:themeColor="text1"/>
        </w:rPr>
      </w:pPr>
      <w:r w:rsidRPr="00347C8C">
        <w:rPr>
          <w:color w:val="000000" w:themeColor="text1"/>
        </w:rPr>
        <w:t>8-15 fős csoportokban szervezett csoportmunka, ennyi főre kialakított csoportszobában, ahol lehetőség van a körbeülésre</w:t>
      </w:r>
    </w:p>
    <w:p w14:paraId="20576A99" w14:textId="77777777" w:rsidR="00C53E01" w:rsidRPr="00347C8C" w:rsidRDefault="00C53E01" w:rsidP="00C53E01">
      <w:pPr>
        <w:spacing w:after="0"/>
        <w:ind w:left="426"/>
        <w:rPr>
          <w:color w:val="000000" w:themeColor="text1"/>
        </w:rPr>
      </w:pPr>
    </w:p>
    <w:p w14:paraId="0D3DE628" w14:textId="77777777" w:rsidR="00C53E01" w:rsidRPr="00347C8C" w:rsidRDefault="00C53E01" w:rsidP="00C53E01">
      <w:pPr>
        <w:pStyle w:val="Listaszerbekezds"/>
        <w:numPr>
          <w:ilvl w:val="1"/>
          <w:numId w:val="8"/>
        </w:numPr>
        <w:spacing w:after="0"/>
        <w:rPr>
          <w:b/>
          <w:color w:val="000000" w:themeColor="text1"/>
        </w:rPr>
      </w:pPr>
      <w:r w:rsidRPr="00347C8C">
        <w:rPr>
          <w:b/>
          <w:color w:val="000000" w:themeColor="text1"/>
        </w:rPr>
        <w:t>A tantárgy értékelésének módja</w:t>
      </w:r>
    </w:p>
    <w:p w14:paraId="1AB333DF" w14:textId="27CF98C7" w:rsidR="00C53E01" w:rsidRPr="00347C8C" w:rsidRDefault="00C53E01" w:rsidP="00C53E01">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67D9B359" w14:textId="77777777" w:rsidR="00C53E01" w:rsidRPr="00347C8C" w:rsidRDefault="00C53E01" w:rsidP="00C53E01">
      <w:pPr>
        <w:spacing w:after="0"/>
        <w:ind w:left="426"/>
        <w:rPr>
          <w:color w:val="000000" w:themeColor="text1"/>
        </w:rPr>
      </w:pPr>
    </w:p>
    <w:p w14:paraId="290A4ACB" w14:textId="08F25D2A" w:rsidR="008553B5" w:rsidRPr="00347C8C" w:rsidRDefault="00104E52" w:rsidP="008553B5">
      <w:pPr>
        <w:pStyle w:val="Listaszerbekezds"/>
        <w:numPr>
          <w:ilvl w:val="0"/>
          <w:numId w:val="8"/>
        </w:numPr>
        <w:tabs>
          <w:tab w:val="right" w:pos="9072"/>
        </w:tabs>
        <w:spacing w:after="0"/>
        <w:rPr>
          <w:b/>
          <w:color w:val="000000" w:themeColor="text1"/>
        </w:rPr>
      </w:pPr>
      <w:r w:rsidRPr="00347C8C">
        <w:rPr>
          <w:b/>
          <w:color w:val="000000" w:themeColor="text1"/>
          <w:szCs w:val="24"/>
        </w:rPr>
        <w:t>Társadalomismereti, szociálpolitikai és jogi</w:t>
      </w:r>
      <w:r w:rsidR="00F243C0" w:rsidRPr="00347C8C">
        <w:rPr>
          <w:b/>
          <w:color w:val="000000" w:themeColor="text1"/>
          <w:szCs w:val="24"/>
        </w:rPr>
        <w:t xml:space="preserve"> </w:t>
      </w:r>
      <w:r w:rsidRPr="00347C8C">
        <w:rPr>
          <w:b/>
          <w:color w:val="000000" w:themeColor="text1"/>
          <w:szCs w:val="24"/>
        </w:rPr>
        <w:t>ismeretek</w:t>
      </w:r>
      <w:r w:rsidR="008553B5" w:rsidRPr="00347C8C">
        <w:rPr>
          <w:b/>
          <w:color w:val="000000" w:themeColor="text1"/>
        </w:rPr>
        <w:t xml:space="preserve"> tantárgy</w:t>
      </w:r>
      <w:r w:rsidR="008553B5" w:rsidRPr="00347C8C">
        <w:rPr>
          <w:b/>
          <w:color w:val="000000" w:themeColor="text1"/>
        </w:rPr>
        <w:tab/>
      </w:r>
      <w:r w:rsidR="001746CE" w:rsidRPr="00347C8C">
        <w:rPr>
          <w:b/>
          <w:color w:val="000000" w:themeColor="text1"/>
        </w:rPr>
        <w:t>2</w:t>
      </w:r>
      <w:r w:rsidR="008A6B21" w:rsidRPr="00347C8C">
        <w:rPr>
          <w:b/>
          <w:color w:val="000000" w:themeColor="text1"/>
        </w:rPr>
        <w:t>24</w:t>
      </w:r>
      <w:r w:rsidR="008553B5" w:rsidRPr="00347C8C">
        <w:rPr>
          <w:b/>
          <w:color w:val="000000" w:themeColor="text1"/>
        </w:rPr>
        <w:t xml:space="preserve"> óra/</w:t>
      </w:r>
      <w:r w:rsidR="0035042A" w:rsidRPr="00347C8C">
        <w:rPr>
          <w:b/>
          <w:color w:val="000000" w:themeColor="text1"/>
        </w:rPr>
        <w:t>2</w:t>
      </w:r>
      <w:r w:rsidR="00E1131E" w:rsidRPr="00347C8C">
        <w:rPr>
          <w:b/>
          <w:color w:val="000000" w:themeColor="text1"/>
        </w:rPr>
        <w:t>35</w:t>
      </w:r>
      <w:r w:rsidR="008553B5" w:rsidRPr="00347C8C">
        <w:rPr>
          <w:b/>
          <w:color w:val="000000" w:themeColor="text1"/>
        </w:rPr>
        <w:t xml:space="preserve"> óra*</w:t>
      </w:r>
    </w:p>
    <w:p w14:paraId="0AE4148F" w14:textId="77777777" w:rsidR="008553B5" w:rsidRPr="00347C8C" w:rsidRDefault="008553B5" w:rsidP="008553B5">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6AF55803" w14:textId="77777777" w:rsidR="008553B5" w:rsidRPr="00347C8C" w:rsidRDefault="008553B5" w:rsidP="008553B5">
      <w:pPr>
        <w:spacing w:after="0"/>
        <w:ind w:left="426"/>
        <w:rPr>
          <w:color w:val="000000" w:themeColor="text1"/>
        </w:rPr>
      </w:pPr>
    </w:p>
    <w:p w14:paraId="613E4F6B" w14:textId="2E302B1A" w:rsidR="008553B5" w:rsidRPr="00347C8C" w:rsidRDefault="008553B5" w:rsidP="008553B5">
      <w:pPr>
        <w:spacing w:after="0"/>
        <w:ind w:left="426"/>
        <w:rPr>
          <w:color w:val="000000" w:themeColor="text1"/>
        </w:rPr>
      </w:pPr>
      <w:r w:rsidRPr="00347C8C">
        <w:rPr>
          <w:color w:val="000000" w:themeColor="text1"/>
        </w:rPr>
        <w:t>A tantárgy a</w:t>
      </w:r>
      <w:r w:rsidR="00A30ED8">
        <w:rPr>
          <w:color w:val="000000" w:themeColor="text1"/>
        </w:rPr>
        <w:t xml:space="preserve"> </w:t>
      </w:r>
      <w:r w:rsidR="00FB0D85" w:rsidRPr="00347C8C">
        <w:rPr>
          <w:color w:val="000000" w:themeColor="text1"/>
        </w:rPr>
        <w:t>fő</w:t>
      </w:r>
      <w:r w:rsidRPr="00347C8C">
        <w:rPr>
          <w:color w:val="000000" w:themeColor="text1"/>
        </w:rPr>
        <w:t>szakképesítéshez kapcsolódik.</w:t>
      </w:r>
    </w:p>
    <w:p w14:paraId="2E799E1A" w14:textId="77777777" w:rsidR="008553B5" w:rsidRPr="00347C8C" w:rsidRDefault="008553B5" w:rsidP="008553B5">
      <w:pPr>
        <w:spacing w:after="0"/>
        <w:ind w:left="426"/>
        <w:rPr>
          <w:color w:val="000000" w:themeColor="text1"/>
        </w:rPr>
      </w:pPr>
    </w:p>
    <w:p w14:paraId="0AB32A4F"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A tantárgy tanításának célja</w:t>
      </w:r>
    </w:p>
    <w:p w14:paraId="166ACA88" w14:textId="77777777" w:rsidR="00463DF3" w:rsidRPr="00347C8C" w:rsidRDefault="00463DF3" w:rsidP="00463DF3">
      <w:pPr>
        <w:spacing w:after="0"/>
        <w:ind w:left="426"/>
        <w:rPr>
          <w:color w:val="000000" w:themeColor="text1"/>
        </w:rPr>
      </w:pPr>
      <w:r w:rsidRPr="00347C8C">
        <w:rPr>
          <w:color w:val="000000" w:themeColor="text1"/>
        </w:rPr>
        <w:t>A társadalomban és a szűkebb környezetben érvényesülő társadalmi szabályok felismerésének segítése, a társadalmi folyamatok értelmezése, az előítéletek keletkezésének okaival való szembenézés, a társadalom struktúrájának, működésének megismerése, az egyenlőtlenségek, a szegénység kialakulásának területi és társadalmi okai, jellemzői és csökkentésük eszközeinek értelmezése.</w:t>
      </w:r>
    </w:p>
    <w:p w14:paraId="19E86EDE" w14:textId="77777777" w:rsidR="008553B5" w:rsidRPr="00347C8C" w:rsidRDefault="00463DF3" w:rsidP="008553B5">
      <w:pPr>
        <w:spacing w:after="0"/>
        <w:ind w:left="426"/>
        <w:rPr>
          <w:color w:val="000000" w:themeColor="text1"/>
        </w:rPr>
      </w:pPr>
      <w:r w:rsidRPr="00347C8C">
        <w:rPr>
          <w:color w:val="000000" w:themeColor="text1"/>
        </w:rPr>
        <w:t>Közvetíteni azokat a fogalmakat, összefüggéseket, amelyek a szociálpolitikát, mint önálló diszciplínát és a társadalmi integráció megteremtésére és megőrzésére törekvő szakmai gyakorlatot meghatározzák; bemutatni azokat az ideológiákat, érdekeket, értékeket, amelyek befolyásolják a mindenkori gyakorlatot, az alkalmazott technikákat és eszközöket. Alapismereteket nyújtani az állam-, és jogtudomány témaköréből, alkalmazható tájékozottságot nyújtani a szociális szolgáltatások, a gyermekjólét és gyermekvédelem területén érvényesülő jogszabályokról, a közigazgatási eljárás szabályaival felvértezni a majdani szociális szakembereket, hogy a gyermekek, családok, csoportok, közösségek és a különböző szociális problémákkal küzdő kliensek érdekérvényesítését támogathassák.</w:t>
      </w:r>
    </w:p>
    <w:p w14:paraId="04F1FB9D" w14:textId="77777777" w:rsidR="008553B5" w:rsidRPr="00347C8C" w:rsidRDefault="008553B5" w:rsidP="008553B5">
      <w:pPr>
        <w:spacing w:after="0"/>
        <w:ind w:left="426"/>
        <w:rPr>
          <w:color w:val="000000" w:themeColor="text1"/>
        </w:rPr>
      </w:pPr>
    </w:p>
    <w:p w14:paraId="524E7C04"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Kapcsolódó közismereti, szakmai tartalmak</w:t>
      </w:r>
    </w:p>
    <w:p w14:paraId="27F89852" w14:textId="77777777" w:rsidR="008553B5" w:rsidRPr="00347C8C" w:rsidRDefault="00104E52" w:rsidP="008553B5">
      <w:pPr>
        <w:spacing w:after="0"/>
        <w:ind w:left="426"/>
        <w:rPr>
          <w:color w:val="000000" w:themeColor="text1"/>
        </w:rPr>
      </w:pPr>
      <w:r w:rsidRPr="00347C8C">
        <w:rPr>
          <w:color w:val="000000" w:themeColor="text1"/>
        </w:rPr>
        <w:t>A középiskolai társadalomismeret, a történelem tantárgy társadalomtörténeti fejezetei, társadalom-földrajzi információk, valamint a demográfiai és gazdasági adatok ábrázolási technikái.</w:t>
      </w:r>
    </w:p>
    <w:p w14:paraId="06F846BA" w14:textId="77777777" w:rsidR="008553B5" w:rsidRPr="00347C8C" w:rsidRDefault="008553B5" w:rsidP="008553B5">
      <w:pPr>
        <w:spacing w:after="0"/>
        <w:ind w:left="426"/>
        <w:rPr>
          <w:color w:val="000000" w:themeColor="text1"/>
        </w:rPr>
      </w:pPr>
    </w:p>
    <w:p w14:paraId="7DBE053D"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Témakörök</w:t>
      </w:r>
    </w:p>
    <w:p w14:paraId="7DDBF3C9" w14:textId="77777777" w:rsidR="008553B5" w:rsidRPr="00347C8C" w:rsidRDefault="00104E52" w:rsidP="008553B5">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szCs w:val="24"/>
        </w:rPr>
        <w:t>Jogi alapismeretek</w:t>
      </w:r>
    </w:p>
    <w:p w14:paraId="7A246552"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Átfogó ismeretek nyújtása az állam- és a jogtudomány fogalomrendszeréről, az államszervezet felépítéséről, alkotmányos alapjairól</w:t>
      </w:r>
    </w:p>
    <w:p w14:paraId="614FEC01"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Az állam fogalma és funkciói, az állam történeti változásai</w:t>
      </w:r>
    </w:p>
    <w:p w14:paraId="521DCDE2"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A hatalmi ágak megoszlása</w:t>
      </w:r>
    </w:p>
    <w:p w14:paraId="5C704A0A"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A jogszabályok hierarchiája</w:t>
      </w:r>
    </w:p>
    <w:p w14:paraId="5AD553E6"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Az emberi és polgári jogok szabályai; a személyiség- és adatvédelem szabályai</w:t>
      </w:r>
    </w:p>
    <w:p w14:paraId="45007878"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 xml:space="preserve">Az Alkotmánybíróság, az alapvető jogok biztosa </w:t>
      </w:r>
    </w:p>
    <w:p w14:paraId="3E1A6C3C" w14:textId="77777777" w:rsidR="00463DF3" w:rsidRPr="00347C8C" w:rsidRDefault="00463DF3" w:rsidP="00463DF3">
      <w:pPr>
        <w:tabs>
          <w:tab w:val="left" w:pos="1418"/>
          <w:tab w:val="right" w:pos="9072"/>
        </w:tabs>
        <w:spacing w:after="0"/>
        <w:ind w:left="851"/>
        <w:rPr>
          <w:color w:val="000000" w:themeColor="text1"/>
        </w:rPr>
      </w:pPr>
      <w:r w:rsidRPr="00347C8C">
        <w:rPr>
          <w:color w:val="000000" w:themeColor="text1"/>
        </w:rPr>
        <w:t>Jog- és adatvédelem, a személyes adatok védelme és a közérdekű adatok nyilvánosságának egymáshoz való viszonya</w:t>
      </w:r>
    </w:p>
    <w:p w14:paraId="16B70F11" w14:textId="77777777" w:rsidR="008553B5" w:rsidRPr="00347C8C" w:rsidRDefault="00463DF3" w:rsidP="00463DF3">
      <w:pPr>
        <w:tabs>
          <w:tab w:val="left" w:pos="1418"/>
          <w:tab w:val="right" w:pos="9072"/>
        </w:tabs>
        <w:spacing w:after="0"/>
        <w:ind w:left="851"/>
        <w:rPr>
          <w:color w:val="000000" w:themeColor="text1"/>
        </w:rPr>
      </w:pPr>
      <w:r w:rsidRPr="00347C8C">
        <w:rPr>
          <w:color w:val="000000" w:themeColor="text1"/>
        </w:rPr>
        <w:t>Az adatvédelem jogi garanciái</w:t>
      </w:r>
    </w:p>
    <w:p w14:paraId="07C9CDC8" w14:textId="77777777" w:rsidR="008553B5" w:rsidRPr="00347C8C" w:rsidRDefault="008553B5" w:rsidP="008553B5">
      <w:pPr>
        <w:tabs>
          <w:tab w:val="left" w:pos="1418"/>
          <w:tab w:val="right" w:pos="9072"/>
        </w:tabs>
        <w:spacing w:after="0"/>
        <w:ind w:left="851"/>
        <w:rPr>
          <w:color w:val="000000" w:themeColor="text1"/>
        </w:rPr>
      </w:pPr>
    </w:p>
    <w:p w14:paraId="63E81386" w14:textId="77777777" w:rsidR="008553B5" w:rsidRPr="00347C8C" w:rsidRDefault="005A236A" w:rsidP="008553B5">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szCs w:val="24"/>
        </w:rPr>
        <w:t>Szociológiai é</w:t>
      </w:r>
      <w:r w:rsidR="00F66E75" w:rsidRPr="00347C8C">
        <w:rPr>
          <w:b/>
          <w:i/>
          <w:color w:val="000000" w:themeColor="text1"/>
          <w:szCs w:val="24"/>
        </w:rPr>
        <w:t>s szociálpolitikai alapismerete</w:t>
      </w:r>
      <w:r w:rsidR="00104E52" w:rsidRPr="00347C8C">
        <w:rPr>
          <w:b/>
          <w:i/>
          <w:color w:val="000000" w:themeColor="text1"/>
          <w:szCs w:val="24"/>
        </w:rPr>
        <w:t>k</w:t>
      </w:r>
    </w:p>
    <w:p w14:paraId="5941D96A" w14:textId="77777777" w:rsidR="005A236A" w:rsidRPr="00347C8C" w:rsidRDefault="005A236A" w:rsidP="005A236A">
      <w:pPr>
        <w:tabs>
          <w:tab w:val="left" w:pos="1418"/>
          <w:tab w:val="right" w:pos="9072"/>
        </w:tabs>
        <w:spacing w:after="0"/>
        <w:ind w:left="851"/>
        <w:rPr>
          <w:color w:val="000000" w:themeColor="text1"/>
        </w:rPr>
      </w:pPr>
      <w:r w:rsidRPr="00347C8C">
        <w:rPr>
          <w:color w:val="000000" w:themeColor="text1"/>
        </w:rPr>
        <w:t>A társadalom fogalma, működése</w:t>
      </w:r>
    </w:p>
    <w:p w14:paraId="4E3E9A43" w14:textId="77777777" w:rsidR="005A236A" w:rsidRPr="00347C8C" w:rsidRDefault="005A236A" w:rsidP="005A236A">
      <w:pPr>
        <w:tabs>
          <w:tab w:val="left" w:pos="1418"/>
          <w:tab w:val="right" w:pos="9072"/>
        </w:tabs>
        <w:spacing w:after="0"/>
        <w:ind w:left="851"/>
        <w:rPr>
          <w:color w:val="000000" w:themeColor="text1"/>
        </w:rPr>
      </w:pPr>
      <w:r w:rsidRPr="00347C8C">
        <w:rPr>
          <w:color w:val="000000" w:themeColor="text1"/>
        </w:rPr>
        <w:t>A szociológia alapfogalmai és alapvető összefüggései, a társadalom megismerésének sajátosságai</w:t>
      </w:r>
    </w:p>
    <w:p w14:paraId="52B0E59D" w14:textId="77777777" w:rsidR="005A236A" w:rsidRPr="00347C8C" w:rsidRDefault="005A236A" w:rsidP="005A236A">
      <w:pPr>
        <w:tabs>
          <w:tab w:val="left" w:pos="1418"/>
          <w:tab w:val="right" w:pos="9072"/>
        </w:tabs>
        <w:spacing w:after="0"/>
        <w:ind w:left="851"/>
        <w:rPr>
          <w:color w:val="000000" w:themeColor="text1"/>
        </w:rPr>
      </w:pPr>
      <w:r w:rsidRPr="00347C8C">
        <w:rPr>
          <w:color w:val="000000" w:themeColor="text1"/>
        </w:rPr>
        <w:t>A helyi társadalom szerkezete és jellemzői</w:t>
      </w:r>
    </w:p>
    <w:p w14:paraId="676599BD" w14:textId="77777777" w:rsidR="005A236A" w:rsidRPr="00347C8C" w:rsidRDefault="005A236A" w:rsidP="005A236A">
      <w:pPr>
        <w:tabs>
          <w:tab w:val="left" w:pos="1418"/>
          <w:tab w:val="right" w:pos="9072"/>
        </w:tabs>
        <w:spacing w:after="0"/>
        <w:ind w:left="851"/>
        <w:rPr>
          <w:color w:val="000000" w:themeColor="text1"/>
        </w:rPr>
      </w:pPr>
      <w:r w:rsidRPr="00347C8C">
        <w:rPr>
          <w:color w:val="000000" w:themeColor="text1"/>
        </w:rPr>
        <w:lastRenderedPageBreak/>
        <w:t>A társadalompolitika, szociálpolitika, jóléti politika, szegénypolitika fogalma</w:t>
      </w:r>
    </w:p>
    <w:p w14:paraId="3FC7E278" w14:textId="77777777" w:rsidR="005A236A" w:rsidRPr="00347C8C" w:rsidRDefault="005A236A" w:rsidP="005A236A">
      <w:pPr>
        <w:tabs>
          <w:tab w:val="left" w:pos="1418"/>
          <w:tab w:val="right" w:pos="9072"/>
        </w:tabs>
        <w:spacing w:after="0"/>
        <w:ind w:left="851"/>
        <w:rPr>
          <w:color w:val="000000" w:themeColor="text1"/>
        </w:rPr>
      </w:pPr>
      <w:r w:rsidRPr="00347C8C">
        <w:rPr>
          <w:color w:val="000000" w:themeColor="text1"/>
        </w:rPr>
        <w:t>A szociálpolitika, mint önálló diszciplína, és mint a társadalmi integritás megőrzésének eszköze, alapvető összefüggései, feladata, intézményrendszere</w:t>
      </w:r>
    </w:p>
    <w:p w14:paraId="7247E444" w14:textId="77777777" w:rsidR="00353657" w:rsidRPr="00347C8C" w:rsidRDefault="005A236A" w:rsidP="005A236A">
      <w:pPr>
        <w:tabs>
          <w:tab w:val="left" w:pos="1418"/>
          <w:tab w:val="right" w:pos="9072"/>
        </w:tabs>
        <w:spacing w:after="0"/>
        <w:ind w:left="851"/>
        <w:rPr>
          <w:color w:val="000000" w:themeColor="text1"/>
        </w:rPr>
      </w:pPr>
      <w:r w:rsidRPr="00347C8C">
        <w:rPr>
          <w:color w:val="000000" w:themeColor="text1"/>
        </w:rPr>
        <w:t xml:space="preserve">A szociálpolitika céljai, az értékek szerepe a szociálpolitikában: szabadság, egyenlőség, szolidaritás, tolerancia, igazságosság; az értékek érvényesítésének dilemmái </w:t>
      </w:r>
    </w:p>
    <w:p w14:paraId="4B0CFA44" w14:textId="77777777" w:rsidR="005A236A" w:rsidRPr="00347C8C" w:rsidRDefault="005A236A" w:rsidP="005A236A">
      <w:pPr>
        <w:tabs>
          <w:tab w:val="left" w:pos="1418"/>
          <w:tab w:val="right" w:pos="9072"/>
        </w:tabs>
        <w:spacing w:after="0"/>
        <w:ind w:left="851"/>
        <w:rPr>
          <w:color w:val="000000" w:themeColor="text1"/>
        </w:rPr>
      </w:pPr>
      <w:r w:rsidRPr="00347C8C">
        <w:rPr>
          <w:color w:val="000000" w:themeColor="text1"/>
        </w:rPr>
        <w:t xml:space="preserve">Az ideológiák (liberalizmus, konzervativizmus és a </w:t>
      </w:r>
      <w:proofErr w:type="spellStart"/>
      <w:r w:rsidRPr="00347C8C">
        <w:rPr>
          <w:color w:val="000000" w:themeColor="text1"/>
        </w:rPr>
        <w:t>szociáldemokratizmus</w:t>
      </w:r>
      <w:proofErr w:type="spellEnd"/>
      <w:r w:rsidRPr="00347C8C">
        <w:rPr>
          <w:color w:val="000000" w:themeColor="text1"/>
        </w:rPr>
        <w:t>) jóléti politikája és az érdekek szerepe a szociálpolitikában; többszektorúság és finanszírozás a szociális ellátások területén</w:t>
      </w:r>
    </w:p>
    <w:p w14:paraId="4BE9DC64" w14:textId="77777777" w:rsidR="005A236A" w:rsidRPr="00347C8C" w:rsidRDefault="005A236A" w:rsidP="005A236A">
      <w:pPr>
        <w:tabs>
          <w:tab w:val="left" w:pos="1418"/>
          <w:tab w:val="right" w:pos="9072"/>
        </w:tabs>
        <w:spacing w:after="0"/>
        <w:ind w:left="851"/>
        <w:rPr>
          <w:color w:val="000000" w:themeColor="text1"/>
        </w:rPr>
      </w:pPr>
      <w:r w:rsidRPr="00347C8C">
        <w:rPr>
          <w:color w:val="000000" w:themeColor="text1"/>
        </w:rPr>
        <w:t xml:space="preserve">A szükségletek rendszere és a </w:t>
      </w:r>
      <w:proofErr w:type="spellStart"/>
      <w:r w:rsidRPr="00347C8C">
        <w:rPr>
          <w:color w:val="000000" w:themeColor="text1"/>
        </w:rPr>
        <w:t>s</w:t>
      </w:r>
      <w:r w:rsidR="00CA4E75" w:rsidRPr="00347C8C">
        <w:rPr>
          <w:color w:val="000000" w:themeColor="text1"/>
        </w:rPr>
        <w:t>zükséglet</w:t>
      </w:r>
      <w:r w:rsidRPr="00347C8C">
        <w:rPr>
          <w:color w:val="000000" w:themeColor="text1"/>
        </w:rPr>
        <w:t>kielégítés</w:t>
      </w:r>
      <w:proofErr w:type="spellEnd"/>
      <w:r w:rsidRPr="00347C8C">
        <w:rPr>
          <w:color w:val="000000" w:themeColor="text1"/>
        </w:rPr>
        <w:t xml:space="preserve"> módjai</w:t>
      </w:r>
    </w:p>
    <w:p w14:paraId="65B8D26D" w14:textId="77777777" w:rsidR="005A236A" w:rsidRPr="00347C8C" w:rsidRDefault="005A236A" w:rsidP="005A236A">
      <w:pPr>
        <w:tabs>
          <w:tab w:val="left" w:pos="1418"/>
          <w:tab w:val="right" w:pos="9072"/>
        </w:tabs>
        <w:spacing w:after="0"/>
        <w:ind w:left="851"/>
        <w:rPr>
          <w:color w:val="000000" w:themeColor="text1"/>
        </w:rPr>
      </w:pPr>
      <w:r w:rsidRPr="00347C8C">
        <w:rPr>
          <w:color w:val="000000" w:themeColor="text1"/>
        </w:rPr>
        <w:t>A piac szerepe a szükségletek kielégítésében, a piaci működés differenciáló hatása következtében jelentkező szociális problémák</w:t>
      </w:r>
    </w:p>
    <w:p w14:paraId="7E6D813A" w14:textId="77777777" w:rsidR="005A236A" w:rsidRPr="00347C8C" w:rsidRDefault="005A236A" w:rsidP="005A236A">
      <w:pPr>
        <w:tabs>
          <w:tab w:val="left" w:pos="1418"/>
          <w:tab w:val="right" w:pos="9072"/>
        </w:tabs>
        <w:spacing w:after="0"/>
        <w:ind w:left="851"/>
        <w:rPr>
          <w:color w:val="000000" w:themeColor="text1"/>
        </w:rPr>
      </w:pPr>
      <w:r w:rsidRPr="00347C8C">
        <w:rPr>
          <w:color w:val="000000" w:themeColor="text1"/>
        </w:rPr>
        <w:t>Az állami újraelosztás és az állami beavatkozás eszközei: piacbefolyásoló intézkedések, adópolitika, pozitív diszkrimináció, stratégiai szabályozás, stb.</w:t>
      </w:r>
    </w:p>
    <w:p w14:paraId="4A0381E9" w14:textId="77777777" w:rsidR="005A236A" w:rsidRPr="00347C8C" w:rsidRDefault="005A236A" w:rsidP="005A236A">
      <w:pPr>
        <w:tabs>
          <w:tab w:val="left" w:pos="1418"/>
          <w:tab w:val="right" w:pos="9072"/>
        </w:tabs>
        <w:spacing w:after="0"/>
        <w:ind w:left="851"/>
        <w:rPr>
          <w:color w:val="000000" w:themeColor="text1"/>
        </w:rPr>
      </w:pPr>
      <w:r w:rsidRPr="00347C8C">
        <w:rPr>
          <w:color w:val="000000" w:themeColor="text1"/>
        </w:rPr>
        <w:t>Alapelvek: biztonságra törekvés, prevenció, finanszírozhatóság, kiszámíthatóság, a ráfordítások és biztonság egyensúlya, megfelelő időben, a szükséges ideig, szubszidiaritás, a kevésbé választhatóság</w:t>
      </w:r>
      <w:r w:rsidR="00CA4E75" w:rsidRPr="00347C8C">
        <w:rPr>
          <w:color w:val="000000" w:themeColor="text1"/>
        </w:rPr>
        <w:t xml:space="preserve"> elve</w:t>
      </w:r>
      <w:r w:rsidRPr="00347C8C">
        <w:rPr>
          <w:color w:val="000000" w:themeColor="text1"/>
        </w:rPr>
        <w:t>, értékmegőrzés, rászorultság, érdemesség elve</w:t>
      </w:r>
    </w:p>
    <w:p w14:paraId="039B9A98" w14:textId="77777777" w:rsidR="005A236A" w:rsidRPr="00347C8C" w:rsidRDefault="005A236A" w:rsidP="005A236A">
      <w:pPr>
        <w:tabs>
          <w:tab w:val="left" w:pos="1418"/>
          <w:tab w:val="right" w:pos="9072"/>
        </w:tabs>
        <w:spacing w:after="0"/>
        <w:ind w:left="851"/>
        <w:rPr>
          <w:color w:val="000000" w:themeColor="text1"/>
        </w:rPr>
      </w:pPr>
      <w:r w:rsidRPr="00347C8C">
        <w:rPr>
          <w:color w:val="000000" w:themeColor="text1"/>
        </w:rPr>
        <w:t>A problémának definiált társadalmi jelenségek és a hozzájuk kapcsolódó intézkedések, ellátások</w:t>
      </w:r>
    </w:p>
    <w:p w14:paraId="03866F9F" w14:textId="77777777" w:rsidR="008553B5" w:rsidRPr="00347C8C" w:rsidRDefault="005A236A" w:rsidP="008553B5">
      <w:pPr>
        <w:tabs>
          <w:tab w:val="left" w:pos="1418"/>
          <w:tab w:val="right" w:pos="9072"/>
        </w:tabs>
        <w:spacing w:after="0"/>
        <w:ind w:left="851"/>
        <w:rPr>
          <w:color w:val="000000" w:themeColor="text1"/>
        </w:rPr>
      </w:pPr>
      <w:r w:rsidRPr="00347C8C">
        <w:rPr>
          <w:color w:val="000000" w:themeColor="text1"/>
        </w:rPr>
        <w:t xml:space="preserve">Az ellátás technikái, dilemmái: prevenció-korrekció, integráció-szegregáció, pénzbeli-természetbeni, normativitás – </w:t>
      </w:r>
      <w:proofErr w:type="spellStart"/>
      <w:r w:rsidRPr="00347C8C">
        <w:rPr>
          <w:color w:val="000000" w:themeColor="text1"/>
        </w:rPr>
        <w:t>diszkrecionalitás</w:t>
      </w:r>
      <w:proofErr w:type="spellEnd"/>
      <w:r w:rsidRPr="00347C8C">
        <w:rPr>
          <w:color w:val="000000" w:themeColor="text1"/>
        </w:rPr>
        <w:t>, univerzalitás-szelektivitás, hatékonyság- hatásosság, autonómia-kontroll</w:t>
      </w:r>
    </w:p>
    <w:p w14:paraId="5774D54B" w14:textId="77777777" w:rsidR="008553B5" w:rsidRPr="00347C8C" w:rsidRDefault="008553B5" w:rsidP="008553B5">
      <w:pPr>
        <w:tabs>
          <w:tab w:val="left" w:pos="1418"/>
          <w:tab w:val="right" w:pos="9072"/>
        </w:tabs>
        <w:spacing w:after="0"/>
        <w:ind w:left="851"/>
        <w:rPr>
          <w:color w:val="000000" w:themeColor="text1"/>
        </w:rPr>
      </w:pPr>
    </w:p>
    <w:p w14:paraId="3827705E" w14:textId="77777777" w:rsidR="008553B5" w:rsidRPr="00347C8C" w:rsidRDefault="005A236A" w:rsidP="008553B5">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szCs w:val="24"/>
        </w:rPr>
        <w:t>Társadalmi struktúra, a mai magyar társadalom</w:t>
      </w:r>
    </w:p>
    <w:p w14:paraId="5C0EA2FC"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Alapfogalmak (társadalmi struktúra, rétegződés, státusz, státuszcsoport)</w:t>
      </w:r>
    </w:p>
    <w:p w14:paraId="388F7969"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 xml:space="preserve">A struktúrát generáló és </w:t>
      </w:r>
      <w:proofErr w:type="spellStart"/>
      <w:r w:rsidRPr="00347C8C">
        <w:rPr>
          <w:color w:val="000000" w:themeColor="text1"/>
        </w:rPr>
        <w:t>manifeszt</w:t>
      </w:r>
      <w:proofErr w:type="spellEnd"/>
      <w:r w:rsidRPr="00347C8C">
        <w:rPr>
          <w:color w:val="000000" w:themeColor="text1"/>
        </w:rPr>
        <w:t xml:space="preserve"> viszonyok</w:t>
      </w:r>
    </w:p>
    <w:p w14:paraId="73317F24"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Az egyén társadalmi meghatározottsága</w:t>
      </w:r>
    </w:p>
    <w:p w14:paraId="4CE78BA7"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Társadalmi újratermelés, újratermelődés</w:t>
      </w:r>
    </w:p>
    <w:p w14:paraId="69E55E02"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társadalmi egyenlőtlenségek újratermelésének, újratermelődésének okai, mechanizmusai</w:t>
      </w:r>
    </w:p>
    <w:p w14:paraId="1F54527D"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társadalmi egyenlőtlenségek dimenziói, ezek feltárásának és ábrázolásának technikái</w:t>
      </w:r>
    </w:p>
    <w:p w14:paraId="00ED3E23"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társadalom ártó-védő hatása</w:t>
      </w:r>
    </w:p>
    <w:p w14:paraId="28756516"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Különbözőség, másság</w:t>
      </w:r>
    </w:p>
    <w:p w14:paraId="3AB3C274"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deviancia fogalma, elméletei, kialakulásuk okai, társadalmi megítélése és annak változása</w:t>
      </w:r>
    </w:p>
    <w:p w14:paraId="1D37A9BB"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társadalmi integráció, dezintegráció fogalma, folyamata</w:t>
      </w:r>
    </w:p>
    <w:p w14:paraId="7B7734F6"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 xml:space="preserve">Az </w:t>
      </w:r>
      <w:proofErr w:type="spellStart"/>
      <w:r w:rsidRPr="00347C8C">
        <w:rPr>
          <w:color w:val="000000" w:themeColor="text1"/>
        </w:rPr>
        <w:t>anómia</w:t>
      </w:r>
      <w:proofErr w:type="spellEnd"/>
      <w:r w:rsidRPr="00347C8C">
        <w:rPr>
          <w:color w:val="000000" w:themeColor="text1"/>
        </w:rPr>
        <w:t xml:space="preserve"> jelensége, megjelenése a társadalomban</w:t>
      </w:r>
    </w:p>
    <w:p w14:paraId="2737ACE4"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mai magyar társadalom szerkezete, térbeli jellemzői,</w:t>
      </w:r>
    </w:p>
    <w:p w14:paraId="1DF0737B"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Az egyenlőtlenség fogalma, dimenziói a mai magyar társadalomban,</w:t>
      </w:r>
    </w:p>
    <w:p w14:paraId="2C8B088E"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 xml:space="preserve">A szegénység és </w:t>
      </w:r>
      <w:proofErr w:type="spellStart"/>
      <w:r w:rsidRPr="00347C8C">
        <w:rPr>
          <w:color w:val="000000" w:themeColor="text1"/>
        </w:rPr>
        <w:t>depriváció</w:t>
      </w:r>
      <w:proofErr w:type="spellEnd"/>
      <w:r w:rsidRPr="00347C8C">
        <w:rPr>
          <w:color w:val="000000" w:themeColor="text1"/>
        </w:rPr>
        <w:t xml:space="preserve"> értelmezése és jellemzői</w:t>
      </w:r>
    </w:p>
    <w:p w14:paraId="6CD40560"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szegénység szubkultúrája</w:t>
      </w:r>
    </w:p>
    <w:p w14:paraId="1CDF3341"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társadalmi integrációt veszélyeztető jelenségek: munkanélküliség, hajléktalanság, a cigányság hátrányainak halmozódása, kirekesztés, előítéletek</w:t>
      </w:r>
    </w:p>
    <w:p w14:paraId="39BE165C"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deviáns jelenségek a társadalomban, okai, formái, mérete és szociológiai jellemzői a mai Magyarországon</w:t>
      </w:r>
    </w:p>
    <w:p w14:paraId="4C6CA7C7"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veszélyeztetett csoportok és térségek, diszkrimináció</w:t>
      </w:r>
    </w:p>
    <w:p w14:paraId="7F6D6DC2"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társadalom, a család és az iskola szerepe az egyenlőtlenségek, a szegénység mérséklésében és újratermelésében</w:t>
      </w:r>
    </w:p>
    <w:p w14:paraId="24189DF8" w14:textId="77777777" w:rsidR="008553B5" w:rsidRPr="00347C8C" w:rsidRDefault="00EF4CB9" w:rsidP="00EF4CB9">
      <w:pPr>
        <w:tabs>
          <w:tab w:val="left" w:pos="1418"/>
          <w:tab w:val="right" w:pos="9072"/>
        </w:tabs>
        <w:spacing w:after="0"/>
        <w:ind w:left="851"/>
        <w:rPr>
          <w:color w:val="000000" w:themeColor="text1"/>
        </w:rPr>
      </w:pPr>
      <w:r w:rsidRPr="00347C8C">
        <w:rPr>
          <w:color w:val="000000" w:themeColor="text1"/>
        </w:rPr>
        <w:lastRenderedPageBreak/>
        <w:t>A társadalmi mobilitás fogalma és jellemző</w:t>
      </w:r>
    </w:p>
    <w:p w14:paraId="5F70FB8C" w14:textId="77777777" w:rsidR="008553B5" w:rsidRPr="00347C8C" w:rsidRDefault="008553B5" w:rsidP="008553B5">
      <w:pPr>
        <w:tabs>
          <w:tab w:val="left" w:pos="1418"/>
          <w:tab w:val="right" w:pos="9072"/>
        </w:tabs>
        <w:spacing w:after="0"/>
        <w:ind w:left="851"/>
        <w:rPr>
          <w:color w:val="000000" w:themeColor="text1"/>
        </w:rPr>
      </w:pPr>
    </w:p>
    <w:p w14:paraId="0C6F1C81" w14:textId="77777777" w:rsidR="008553B5" w:rsidRPr="00347C8C" w:rsidRDefault="00EF4CB9" w:rsidP="008553B5">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szCs w:val="24"/>
        </w:rPr>
        <w:t>Szociálpolitikai beavatkozást igénylő problémák, a szociálpolitika intézményrendszere</w:t>
      </w:r>
    </w:p>
    <w:p w14:paraId="1DA530E5"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szegénység, munkanélküliség, a munkaképes korúak inaktivitását csökkentő intézkedések, a lakhatási költségek növekedése, a hajléktalanság, elöregedés, devianciák, a fogyatékosok hátrányai</w:t>
      </w:r>
    </w:p>
    <w:p w14:paraId="65518539"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gyermekek hátrányai, a diszkrimináció és a társadalmi kirekesztés, a migráció, a menekültek</w:t>
      </w:r>
    </w:p>
    <w:p w14:paraId="0370D937"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szociális, foglalkoztatási, családtámogatási, gyermekjóléti, gyermekvédelmi és munkaügyi intézményrendszer feladatai és működésük</w:t>
      </w:r>
    </w:p>
    <w:p w14:paraId="1B49CFFA"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támogatások rendszere, megszerzésének feltételei és szabályai</w:t>
      </w:r>
    </w:p>
    <w:p w14:paraId="79BC57C0"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Az ellátottak helye az intézményi struktúrában, a jogosultságok érvényesítésének lehetőségei és akadályai</w:t>
      </w:r>
    </w:p>
    <w:p w14:paraId="497F47DA"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diszkrimináció és a társadalmi kirekesztés</w:t>
      </w:r>
    </w:p>
    <w:p w14:paraId="32F44DA3"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Területi differenciálódás, a térség intézményeinek köre</w:t>
      </w:r>
    </w:p>
    <w:p w14:paraId="61533F14" w14:textId="77777777" w:rsidR="008553B5" w:rsidRPr="00347C8C" w:rsidRDefault="00EF4CB9" w:rsidP="00EF4CB9">
      <w:pPr>
        <w:tabs>
          <w:tab w:val="left" w:pos="1418"/>
          <w:tab w:val="right" w:pos="9072"/>
        </w:tabs>
        <w:spacing w:after="0"/>
        <w:ind w:left="851"/>
        <w:rPr>
          <w:color w:val="000000" w:themeColor="text1"/>
        </w:rPr>
      </w:pPr>
      <w:r w:rsidRPr="00347C8C">
        <w:rPr>
          <w:color w:val="000000" w:themeColor="text1"/>
        </w:rPr>
        <w:t>A segítő szakmák szerepe az ellátásban</w:t>
      </w:r>
    </w:p>
    <w:p w14:paraId="51A7CC70" w14:textId="77777777" w:rsidR="008553B5" w:rsidRPr="00347C8C" w:rsidRDefault="008553B5" w:rsidP="008553B5">
      <w:pPr>
        <w:tabs>
          <w:tab w:val="left" w:pos="1418"/>
          <w:tab w:val="right" w:pos="9072"/>
        </w:tabs>
        <w:spacing w:after="0"/>
        <w:ind w:left="851"/>
        <w:rPr>
          <w:color w:val="000000" w:themeColor="text1"/>
        </w:rPr>
      </w:pPr>
    </w:p>
    <w:p w14:paraId="2D5ACD4A" w14:textId="77777777" w:rsidR="008553B5" w:rsidRPr="00347C8C" w:rsidRDefault="00EF4CB9" w:rsidP="008553B5">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i/>
          <w:color w:val="000000" w:themeColor="text1"/>
          <w:szCs w:val="24"/>
          <w:lang w:eastAsia="hu-HU"/>
        </w:rPr>
        <w:t>A lokális ellátások</w:t>
      </w:r>
    </w:p>
    <w:p w14:paraId="0F82593E" w14:textId="00EE31F5" w:rsidR="00EF4CB9" w:rsidRPr="00347C8C" w:rsidRDefault="00EF4CB9" w:rsidP="00EF4CB9">
      <w:pPr>
        <w:spacing w:after="0"/>
        <w:ind w:left="851"/>
        <w:rPr>
          <w:color w:val="000000" w:themeColor="text1"/>
        </w:rPr>
      </w:pPr>
      <w:r w:rsidRPr="00347C8C">
        <w:rPr>
          <w:color w:val="000000" w:themeColor="text1"/>
        </w:rPr>
        <w:t xml:space="preserve">Önkormányzati szociális, gyermekjóléti </w:t>
      </w:r>
      <w:r w:rsidR="000F189B" w:rsidRPr="00347C8C">
        <w:rPr>
          <w:color w:val="000000" w:themeColor="text1"/>
        </w:rPr>
        <w:t xml:space="preserve">alapellátások </w:t>
      </w:r>
      <w:r w:rsidRPr="00347C8C">
        <w:rPr>
          <w:color w:val="000000" w:themeColor="text1"/>
        </w:rPr>
        <w:t xml:space="preserve">illetve gyermekvédelmi </w:t>
      </w:r>
      <w:r w:rsidR="000F189B" w:rsidRPr="00347C8C">
        <w:rPr>
          <w:color w:val="000000" w:themeColor="text1"/>
        </w:rPr>
        <w:t>szak</w:t>
      </w:r>
      <w:r w:rsidRPr="00347C8C">
        <w:rPr>
          <w:color w:val="000000" w:themeColor="text1"/>
        </w:rPr>
        <w:t>ellátások: pénzbeli, természetbeni és személyes gondoskodást nyújtó ellátások a szociális és a gyermekvédelmi törvényben és kapcsolódó jogszabályaikban</w:t>
      </w:r>
    </w:p>
    <w:p w14:paraId="16A64C55" w14:textId="77777777" w:rsidR="00EF4CB9" w:rsidRPr="00347C8C" w:rsidRDefault="00EF4CB9" w:rsidP="00EF4CB9">
      <w:pPr>
        <w:spacing w:after="0"/>
        <w:ind w:left="851"/>
        <w:rPr>
          <w:color w:val="000000" w:themeColor="text1"/>
        </w:rPr>
      </w:pPr>
      <w:r w:rsidRPr="00347C8C">
        <w:rPr>
          <w:color w:val="000000" w:themeColor="text1"/>
        </w:rPr>
        <w:t>A jogi szabályozás, alapelvei, rendszere és szereplői</w:t>
      </w:r>
    </w:p>
    <w:p w14:paraId="04CB2430" w14:textId="77777777" w:rsidR="00EF4CB9" w:rsidRPr="00347C8C" w:rsidRDefault="00EF4CB9" w:rsidP="00EF4CB9">
      <w:pPr>
        <w:spacing w:after="0"/>
        <w:ind w:left="851"/>
        <w:rPr>
          <w:color w:val="000000" w:themeColor="text1"/>
        </w:rPr>
      </w:pPr>
      <w:r w:rsidRPr="00347C8C">
        <w:rPr>
          <w:color w:val="000000" w:themeColor="text1"/>
        </w:rPr>
        <w:t>A törvényben szabályozott ellátások és intézménye</w:t>
      </w:r>
      <w:r w:rsidR="00CA4E75" w:rsidRPr="00347C8C">
        <w:rPr>
          <w:color w:val="000000" w:themeColor="text1"/>
        </w:rPr>
        <w:t>k</w:t>
      </w:r>
    </w:p>
    <w:p w14:paraId="0037E79C" w14:textId="77777777" w:rsidR="00EF4CB9" w:rsidRPr="00347C8C" w:rsidRDefault="00EF4CB9" w:rsidP="00EF4CB9">
      <w:pPr>
        <w:spacing w:after="0"/>
        <w:ind w:left="851"/>
        <w:rPr>
          <w:color w:val="000000" w:themeColor="text1"/>
        </w:rPr>
      </w:pPr>
      <w:r w:rsidRPr="00347C8C">
        <w:rPr>
          <w:color w:val="000000" w:themeColor="text1"/>
        </w:rPr>
        <w:t>A gyermekek jogairól szóló nemzetközi megállapodások és hazai jogszabályok</w:t>
      </w:r>
    </w:p>
    <w:p w14:paraId="7BBCF88D" w14:textId="77777777" w:rsidR="00EF4CB9" w:rsidRPr="00347C8C" w:rsidRDefault="00EF4CB9" w:rsidP="00EF4CB9">
      <w:pPr>
        <w:spacing w:after="0"/>
        <w:ind w:left="851"/>
        <w:rPr>
          <w:color w:val="000000" w:themeColor="text1"/>
        </w:rPr>
      </w:pPr>
      <w:r w:rsidRPr="00347C8C">
        <w:rPr>
          <w:color w:val="000000" w:themeColor="text1"/>
        </w:rPr>
        <w:t>A gyermek és fiatalkorúak büntethetősége, a gyermek és fiatalkorúak büntetésének irányelvei, a velük szemben alkalmazható büntetési tételek</w:t>
      </w:r>
    </w:p>
    <w:p w14:paraId="1B9831DC" w14:textId="77777777" w:rsidR="00EF4CB9" w:rsidRPr="00347C8C" w:rsidRDefault="00EF4CB9" w:rsidP="00EF4CB9">
      <w:pPr>
        <w:spacing w:after="0"/>
        <w:ind w:left="851"/>
        <w:rPr>
          <w:color w:val="000000" w:themeColor="text1"/>
        </w:rPr>
      </w:pPr>
      <w:r w:rsidRPr="00347C8C">
        <w:rPr>
          <w:color w:val="000000" w:themeColor="text1"/>
        </w:rPr>
        <w:t>A fogyatékos személyek jogai és esélyegyenlőségének kérdései</w:t>
      </w:r>
    </w:p>
    <w:p w14:paraId="38BD97B8" w14:textId="77777777" w:rsidR="008553B5" w:rsidRPr="00347C8C" w:rsidRDefault="00EF4CB9" w:rsidP="00EF4CB9">
      <w:pPr>
        <w:spacing w:after="0"/>
        <w:ind w:left="851"/>
        <w:rPr>
          <w:color w:val="000000" w:themeColor="text1"/>
        </w:rPr>
      </w:pPr>
      <w:r w:rsidRPr="00347C8C">
        <w:rPr>
          <w:color w:val="000000" w:themeColor="text1"/>
        </w:rPr>
        <w:t>Munkanélküliek és a hajléktalan személyek önkormányzati ellátásai</w:t>
      </w:r>
    </w:p>
    <w:p w14:paraId="5C723CAB" w14:textId="77777777" w:rsidR="008553B5" w:rsidRPr="00347C8C" w:rsidRDefault="008553B5" w:rsidP="008553B5">
      <w:pPr>
        <w:tabs>
          <w:tab w:val="left" w:pos="1418"/>
          <w:tab w:val="right" w:pos="9072"/>
        </w:tabs>
        <w:spacing w:after="0"/>
        <w:ind w:left="851"/>
        <w:rPr>
          <w:color w:val="000000" w:themeColor="text1"/>
        </w:rPr>
      </w:pPr>
    </w:p>
    <w:p w14:paraId="258E4942" w14:textId="77777777" w:rsidR="008553B5" w:rsidRPr="00347C8C" w:rsidRDefault="00EF4CB9" w:rsidP="008553B5">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Család- és gyermekjogi alapismeretek</w:t>
      </w:r>
    </w:p>
    <w:p w14:paraId="5E9D3A59" w14:textId="77777777" w:rsidR="00185EFA" w:rsidRPr="00347C8C" w:rsidRDefault="00185EFA" w:rsidP="00EF4CB9">
      <w:pPr>
        <w:spacing w:after="0"/>
        <w:ind w:left="851"/>
        <w:rPr>
          <w:color w:val="000000" w:themeColor="text1"/>
        </w:rPr>
      </w:pPr>
      <w:r w:rsidRPr="00347C8C">
        <w:rPr>
          <w:color w:val="000000" w:themeColor="text1"/>
        </w:rPr>
        <w:t>Családok jogállásáról szóló törvény</w:t>
      </w:r>
    </w:p>
    <w:p w14:paraId="50D44C36" w14:textId="77777777" w:rsidR="00EF4CB9" w:rsidRPr="00347C8C" w:rsidRDefault="00EF4CB9" w:rsidP="00EF4CB9">
      <w:pPr>
        <w:spacing w:after="0"/>
        <w:ind w:left="851"/>
        <w:rPr>
          <w:color w:val="000000" w:themeColor="text1"/>
        </w:rPr>
      </w:pPr>
      <w:r w:rsidRPr="00347C8C">
        <w:rPr>
          <w:color w:val="000000" w:themeColor="text1"/>
        </w:rPr>
        <w:t>A gyermekek jogairól szóló nemzetközi megállapodások és hazai jogszabályok</w:t>
      </w:r>
    </w:p>
    <w:p w14:paraId="7CE11E9B" w14:textId="77777777" w:rsidR="00590F7A" w:rsidRPr="00347C8C" w:rsidRDefault="00EF4CB9" w:rsidP="00590F7A">
      <w:pPr>
        <w:spacing w:after="0"/>
        <w:ind w:left="851"/>
        <w:rPr>
          <w:color w:val="000000" w:themeColor="text1"/>
        </w:rPr>
      </w:pPr>
      <w:r w:rsidRPr="00347C8C">
        <w:rPr>
          <w:color w:val="000000" w:themeColor="text1"/>
        </w:rPr>
        <w:t>A gyermek és fiatalkorúak büntethetősége, a gyermek és fiatalkorúak büntetésének irányelvei, a velük szemben alkalmazható büntetési tételek</w:t>
      </w:r>
    </w:p>
    <w:p w14:paraId="4E1ABE80" w14:textId="794D9906" w:rsidR="00590F7A" w:rsidRPr="00347C8C" w:rsidRDefault="00590F7A" w:rsidP="00590F7A">
      <w:pPr>
        <w:spacing w:after="0"/>
        <w:ind w:left="851"/>
        <w:rPr>
          <w:color w:val="000000" w:themeColor="text1"/>
        </w:rPr>
      </w:pPr>
      <w:r w:rsidRPr="00347C8C">
        <w:rPr>
          <w:color w:val="000000" w:themeColor="text1"/>
        </w:rPr>
        <w:t xml:space="preserve">Családon belüli erőszak </w:t>
      </w:r>
    </w:p>
    <w:p w14:paraId="75066AC4" w14:textId="77777777" w:rsidR="00EF4CB9" w:rsidRPr="00347C8C" w:rsidRDefault="00EF4CB9" w:rsidP="00EF4CB9">
      <w:pPr>
        <w:spacing w:after="0"/>
        <w:ind w:left="851"/>
        <w:rPr>
          <w:color w:val="000000" w:themeColor="text1"/>
        </w:rPr>
      </w:pPr>
      <w:r w:rsidRPr="00347C8C">
        <w:rPr>
          <w:color w:val="000000" w:themeColor="text1"/>
        </w:rPr>
        <w:t>A szülői jogok és kötelezettségek; a felügyeleti jog, és a gyámság</w:t>
      </w:r>
    </w:p>
    <w:p w14:paraId="123AE1B5" w14:textId="77777777" w:rsidR="00EF4CB9" w:rsidRPr="00347C8C" w:rsidRDefault="00EF4CB9" w:rsidP="00EF4CB9">
      <w:pPr>
        <w:spacing w:after="0"/>
        <w:ind w:left="851"/>
        <w:rPr>
          <w:color w:val="000000" w:themeColor="text1"/>
        </w:rPr>
      </w:pPr>
      <w:r w:rsidRPr="00347C8C">
        <w:rPr>
          <w:color w:val="000000" w:themeColor="text1"/>
        </w:rPr>
        <w:t>Gyermeki jogok, kötelességek</w:t>
      </w:r>
    </w:p>
    <w:p w14:paraId="7C682DA8" w14:textId="77777777" w:rsidR="00590F7A" w:rsidRPr="00347C8C" w:rsidRDefault="00EF4CB9" w:rsidP="00590F7A">
      <w:pPr>
        <w:spacing w:after="0"/>
        <w:ind w:left="851"/>
        <w:rPr>
          <w:color w:val="000000" w:themeColor="text1"/>
        </w:rPr>
      </w:pPr>
      <w:r w:rsidRPr="00347C8C">
        <w:rPr>
          <w:color w:val="000000" w:themeColor="text1"/>
        </w:rPr>
        <w:t>A szociális jogok és szociális mi</w:t>
      </w:r>
      <w:r w:rsidR="00590F7A" w:rsidRPr="00347C8C">
        <w:rPr>
          <w:color w:val="000000" w:themeColor="text1"/>
        </w:rPr>
        <w:t>nimumok</w:t>
      </w:r>
    </w:p>
    <w:p w14:paraId="0C2DD6F8" w14:textId="77777777" w:rsidR="008553B5" w:rsidRPr="00347C8C" w:rsidRDefault="00EF4CB9" w:rsidP="00353657">
      <w:pPr>
        <w:spacing w:after="0"/>
        <w:ind w:left="851"/>
        <w:rPr>
          <w:color w:val="000000" w:themeColor="text1"/>
        </w:rPr>
      </w:pPr>
      <w:r w:rsidRPr="00347C8C">
        <w:rPr>
          <w:color w:val="000000" w:themeColor="text1"/>
        </w:rPr>
        <w:t>Ellátott-jogi és gyerm</w:t>
      </w:r>
      <w:r w:rsidR="00353657" w:rsidRPr="00347C8C">
        <w:rPr>
          <w:color w:val="000000" w:themeColor="text1"/>
        </w:rPr>
        <w:t>ekjogi képviselő</w:t>
      </w:r>
    </w:p>
    <w:p w14:paraId="559C8D7B" w14:textId="77777777" w:rsidR="008553B5" w:rsidRPr="00347C8C" w:rsidRDefault="008553B5" w:rsidP="008553B5">
      <w:pPr>
        <w:tabs>
          <w:tab w:val="left" w:pos="1418"/>
          <w:tab w:val="right" w:pos="9072"/>
        </w:tabs>
        <w:spacing w:after="0"/>
        <w:ind w:left="851"/>
        <w:rPr>
          <w:color w:val="000000" w:themeColor="text1"/>
        </w:rPr>
      </w:pPr>
    </w:p>
    <w:p w14:paraId="71EC9A05" w14:textId="77777777" w:rsidR="008553B5" w:rsidRPr="00347C8C" w:rsidRDefault="00EF4CB9" w:rsidP="008553B5">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szCs w:val="24"/>
        </w:rPr>
        <w:t>A család és életmód</w:t>
      </w:r>
    </w:p>
    <w:p w14:paraId="1CDDB910" w14:textId="77777777" w:rsidR="00353657" w:rsidRPr="00347C8C" w:rsidRDefault="00353657" w:rsidP="00353657">
      <w:pPr>
        <w:tabs>
          <w:tab w:val="left" w:pos="1418"/>
          <w:tab w:val="right" w:pos="9072"/>
        </w:tabs>
        <w:spacing w:after="0"/>
        <w:ind w:left="851"/>
        <w:rPr>
          <w:color w:val="000000" w:themeColor="text1"/>
        </w:rPr>
      </w:pPr>
      <w:r w:rsidRPr="00347C8C">
        <w:rPr>
          <w:color w:val="000000" w:themeColor="text1"/>
        </w:rPr>
        <w:t>A család fogalma és funkciói és ezek történelmi változása</w:t>
      </w:r>
    </w:p>
    <w:p w14:paraId="01116F69" w14:textId="77777777" w:rsidR="00353657" w:rsidRPr="00347C8C" w:rsidRDefault="00353657" w:rsidP="00353657">
      <w:pPr>
        <w:tabs>
          <w:tab w:val="left" w:pos="1418"/>
          <w:tab w:val="right" w:pos="9072"/>
        </w:tabs>
        <w:spacing w:after="0"/>
        <w:ind w:left="851"/>
        <w:rPr>
          <w:color w:val="000000" w:themeColor="text1"/>
        </w:rPr>
      </w:pPr>
      <w:r w:rsidRPr="00347C8C">
        <w:rPr>
          <w:color w:val="000000" w:themeColor="text1"/>
        </w:rPr>
        <w:t>A család helye, szerepe, szerkezete, jelentősége, működése és működési zavarai</w:t>
      </w:r>
    </w:p>
    <w:p w14:paraId="14EBC565" w14:textId="77777777" w:rsidR="00353657" w:rsidRPr="00347C8C" w:rsidRDefault="00353657" w:rsidP="00353657">
      <w:pPr>
        <w:tabs>
          <w:tab w:val="left" w:pos="1418"/>
          <w:tab w:val="right" w:pos="9072"/>
        </w:tabs>
        <w:spacing w:after="0"/>
        <w:ind w:left="851"/>
        <w:rPr>
          <w:color w:val="000000" w:themeColor="text1"/>
        </w:rPr>
      </w:pPr>
      <w:r w:rsidRPr="00347C8C">
        <w:rPr>
          <w:color w:val="000000" w:themeColor="text1"/>
        </w:rPr>
        <w:t>Az életmód, életvitel összetevői</w:t>
      </w:r>
    </w:p>
    <w:p w14:paraId="34007AA7" w14:textId="77777777" w:rsidR="00353657" w:rsidRPr="00347C8C" w:rsidRDefault="00353657" w:rsidP="00353657">
      <w:pPr>
        <w:tabs>
          <w:tab w:val="left" w:pos="1418"/>
          <w:tab w:val="right" w:pos="9072"/>
        </w:tabs>
        <w:spacing w:after="0"/>
        <w:ind w:left="851"/>
        <w:rPr>
          <w:color w:val="000000" w:themeColor="text1"/>
        </w:rPr>
      </w:pPr>
      <w:r w:rsidRPr="00347C8C">
        <w:rPr>
          <w:color w:val="000000" w:themeColor="text1"/>
        </w:rPr>
        <w:t>Az életmódkutatás technikái</w:t>
      </w:r>
    </w:p>
    <w:p w14:paraId="116E182C" w14:textId="77777777" w:rsidR="00353657" w:rsidRPr="00347C8C" w:rsidRDefault="00353657" w:rsidP="00353657">
      <w:pPr>
        <w:tabs>
          <w:tab w:val="left" w:pos="1418"/>
          <w:tab w:val="right" w:pos="9072"/>
        </w:tabs>
        <w:spacing w:after="0"/>
        <w:ind w:left="851"/>
        <w:rPr>
          <w:color w:val="000000" w:themeColor="text1"/>
        </w:rPr>
      </w:pPr>
      <w:r w:rsidRPr="00347C8C">
        <w:rPr>
          <w:color w:val="000000" w:themeColor="text1"/>
        </w:rPr>
        <w:t xml:space="preserve">Családi és társadalmi szerepek </w:t>
      </w:r>
    </w:p>
    <w:p w14:paraId="47A2145B" w14:textId="77777777" w:rsidR="00353657" w:rsidRPr="00347C8C" w:rsidRDefault="00353657" w:rsidP="00353657">
      <w:pPr>
        <w:tabs>
          <w:tab w:val="left" w:pos="1418"/>
          <w:tab w:val="right" w:pos="9072"/>
        </w:tabs>
        <w:spacing w:after="0"/>
        <w:ind w:left="851"/>
        <w:rPr>
          <w:color w:val="000000" w:themeColor="text1"/>
        </w:rPr>
      </w:pPr>
      <w:r w:rsidRPr="00347C8C">
        <w:rPr>
          <w:color w:val="000000" w:themeColor="text1"/>
        </w:rPr>
        <w:t>Az emberi szükséglete rendszere</w:t>
      </w:r>
    </w:p>
    <w:p w14:paraId="2FF3CA61" w14:textId="77777777" w:rsidR="00353657" w:rsidRPr="00347C8C" w:rsidRDefault="00353657" w:rsidP="00353657">
      <w:pPr>
        <w:tabs>
          <w:tab w:val="left" w:pos="1418"/>
          <w:tab w:val="right" w:pos="9072"/>
        </w:tabs>
        <w:spacing w:after="0"/>
        <w:ind w:left="851"/>
        <w:rPr>
          <w:color w:val="000000" w:themeColor="text1"/>
        </w:rPr>
      </w:pPr>
      <w:r w:rsidRPr="00347C8C">
        <w:rPr>
          <w:color w:val="000000" w:themeColor="text1"/>
        </w:rPr>
        <w:t>A család szocializációs szerepe, a családi gazdálkodás</w:t>
      </w:r>
    </w:p>
    <w:p w14:paraId="36A7A8D5" w14:textId="77777777" w:rsidR="00353657" w:rsidRPr="00347C8C" w:rsidRDefault="00353657" w:rsidP="00353657">
      <w:pPr>
        <w:tabs>
          <w:tab w:val="left" w:pos="1418"/>
          <w:tab w:val="right" w:pos="9072"/>
        </w:tabs>
        <w:spacing w:after="0"/>
        <w:ind w:left="851"/>
        <w:rPr>
          <w:color w:val="000000" w:themeColor="text1"/>
        </w:rPr>
      </w:pPr>
      <w:r w:rsidRPr="00347C8C">
        <w:rPr>
          <w:color w:val="000000" w:themeColor="text1"/>
        </w:rPr>
        <w:t>A családi életciklus, életút</w:t>
      </w:r>
    </w:p>
    <w:p w14:paraId="5904B2B1" w14:textId="77777777" w:rsidR="00353657" w:rsidRPr="00347C8C" w:rsidRDefault="00353657" w:rsidP="00353657">
      <w:pPr>
        <w:tabs>
          <w:tab w:val="left" w:pos="1418"/>
          <w:tab w:val="right" w:pos="9072"/>
        </w:tabs>
        <w:spacing w:after="0"/>
        <w:ind w:left="851"/>
        <w:rPr>
          <w:color w:val="000000" w:themeColor="text1"/>
        </w:rPr>
      </w:pPr>
      <w:r w:rsidRPr="00347C8C">
        <w:rPr>
          <w:color w:val="000000" w:themeColor="text1"/>
        </w:rPr>
        <w:lastRenderedPageBreak/>
        <w:t>Az életútinterjú tervezése, szervezése, készítése, feldolgozása és értelmezése</w:t>
      </w:r>
    </w:p>
    <w:p w14:paraId="24481CCD" w14:textId="77777777" w:rsidR="00353657" w:rsidRPr="00347C8C" w:rsidRDefault="00353657" w:rsidP="00353657">
      <w:pPr>
        <w:tabs>
          <w:tab w:val="left" w:pos="1418"/>
          <w:tab w:val="right" w:pos="9072"/>
        </w:tabs>
        <w:spacing w:after="0"/>
        <w:ind w:left="851"/>
        <w:rPr>
          <w:color w:val="000000" w:themeColor="text1"/>
        </w:rPr>
      </w:pPr>
      <w:r w:rsidRPr="00347C8C">
        <w:rPr>
          <w:color w:val="000000" w:themeColor="text1"/>
        </w:rPr>
        <w:t>A kultúra, szubkultúra, hagyományok, életmód, szokások, életvitel fogalma, meghatározó tényezői, összetevői</w:t>
      </w:r>
    </w:p>
    <w:p w14:paraId="7D85988B" w14:textId="77777777" w:rsidR="00353657" w:rsidRPr="00347C8C" w:rsidRDefault="00353657" w:rsidP="00353657">
      <w:pPr>
        <w:tabs>
          <w:tab w:val="left" w:pos="1418"/>
          <w:tab w:val="right" w:pos="9072"/>
        </w:tabs>
        <w:spacing w:after="0"/>
        <w:ind w:left="851"/>
        <w:rPr>
          <w:color w:val="000000" w:themeColor="text1"/>
        </w:rPr>
      </w:pPr>
      <w:r w:rsidRPr="00347C8C">
        <w:rPr>
          <w:color w:val="000000" w:themeColor="text1"/>
        </w:rPr>
        <w:t>Értékek, normák, szankciók; normáktól való eltérés</w:t>
      </w:r>
    </w:p>
    <w:p w14:paraId="093A15EB" w14:textId="77777777" w:rsidR="00353657" w:rsidRPr="00347C8C" w:rsidRDefault="00353657" w:rsidP="00353657">
      <w:pPr>
        <w:tabs>
          <w:tab w:val="left" w:pos="1418"/>
          <w:tab w:val="right" w:pos="9072"/>
        </w:tabs>
        <w:spacing w:after="0"/>
        <w:ind w:left="851"/>
        <w:rPr>
          <w:color w:val="000000" w:themeColor="text1"/>
        </w:rPr>
      </w:pPr>
      <w:r w:rsidRPr="00347C8C">
        <w:rPr>
          <w:color w:val="000000" w:themeColor="text1"/>
        </w:rPr>
        <w:t>A család szerkezete és annak ábrázolása</w:t>
      </w:r>
    </w:p>
    <w:p w14:paraId="146790F2" w14:textId="77777777" w:rsidR="00353657" w:rsidRPr="00347C8C" w:rsidRDefault="00353657" w:rsidP="00353657">
      <w:pPr>
        <w:tabs>
          <w:tab w:val="left" w:pos="1418"/>
          <w:tab w:val="right" w:pos="9072"/>
        </w:tabs>
        <w:spacing w:after="0"/>
        <w:ind w:left="851"/>
        <w:rPr>
          <w:color w:val="000000" w:themeColor="text1"/>
        </w:rPr>
      </w:pPr>
      <w:r w:rsidRPr="00347C8C">
        <w:rPr>
          <w:color w:val="000000" w:themeColor="text1"/>
        </w:rPr>
        <w:t>A család, mint támogató rendszer, és mint problémaforrás</w:t>
      </w:r>
    </w:p>
    <w:p w14:paraId="64304CB5" w14:textId="77777777" w:rsidR="00353657" w:rsidRPr="00347C8C" w:rsidRDefault="00353657" w:rsidP="00353657">
      <w:pPr>
        <w:tabs>
          <w:tab w:val="left" w:pos="1418"/>
          <w:tab w:val="right" w:pos="9072"/>
        </w:tabs>
        <w:spacing w:after="0"/>
        <w:ind w:left="851"/>
        <w:rPr>
          <w:color w:val="000000" w:themeColor="text1"/>
        </w:rPr>
      </w:pPr>
      <w:r w:rsidRPr="00347C8C">
        <w:rPr>
          <w:color w:val="000000" w:themeColor="text1"/>
        </w:rPr>
        <w:t>A család szerepe a társadalmi egyenlőtlenségek újratermelésében</w:t>
      </w:r>
    </w:p>
    <w:p w14:paraId="2BFBAFD2" w14:textId="77777777" w:rsidR="00EF4CB9" w:rsidRPr="00347C8C" w:rsidRDefault="00353657" w:rsidP="00353657">
      <w:pPr>
        <w:tabs>
          <w:tab w:val="left" w:pos="1418"/>
          <w:tab w:val="right" w:pos="9072"/>
        </w:tabs>
        <w:spacing w:after="0"/>
        <w:ind w:left="851"/>
        <w:rPr>
          <w:color w:val="000000" w:themeColor="text1"/>
        </w:rPr>
      </w:pPr>
      <w:r w:rsidRPr="00347C8C">
        <w:rPr>
          <w:color w:val="000000" w:themeColor="text1"/>
        </w:rPr>
        <w:t>A gyerek, az idős, a beteg és a fogyatékos ember helye a családban, magányosság a családon belül</w:t>
      </w:r>
    </w:p>
    <w:p w14:paraId="7194CCA0" w14:textId="77777777" w:rsidR="008553B5" w:rsidRPr="00347C8C" w:rsidRDefault="008553B5" w:rsidP="008553B5">
      <w:pPr>
        <w:tabs>
          <w:tab w:val="left" w:pos="1418"/>
          <w:tab w:val="right" w:pos="9072"/>
        </w:tabs>
        <w:spacing w:after="0"/>
        <w:ind w:left="851"/>
        <w:rPr>
          <w:color w:val="000000" w:themeColor="text1"/>
        </w:rPr>
      </w:pPr>
    </w:p>
    <w:p w14:paraId="747AFEF2" w14:textId="77777777" w:rsidR="008553B5" w:rsidRPr="00347C8C" w:rsidRDefault="00EF4CB9" w:rsidP="008553B5">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Szervezetszociológia</w:t>
      </w:r>
    </w:p>
    <w:p w14:paraId="2D938E9D"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szervezet fogalma, a bürokratikus szervezet</w:t>
      </w:r>
    </w:p>
    <w:p w14:paraId="10D2EAE4"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szervezetek, mint nyílt rendszerek kialakulását, működését és megváltozását befolyásoló tényezők; belső és külső kapcsolatok</w:t>
      </w:r>
    </w:p>
    <w:p w14:paraId="0689D5BE"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szervezeti struktúrák: munkamegosztás, hatáskör, koordinációs eszközök, konfiguráció, döntési szintek, szabályzatok, célok, küldetés, hatékonyság</w:t>
      </w:r>
    </w:p>
    <w:p w14:paraId="70D9943D"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szociális, gyermekjóléti és gyermekvédelmi ellátás állami, egyházi és civil szervezetei, intézményrendszere</w:t>
      </w:r>
    </w:p>
    <w:p w14:paraId="6618ED88"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szociális és gyermek ellátási intézmények, mint szervezetek</w:t>
      </w:r>
    </w:p>
    <w:p w14:paraId="655D6088"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döntési szintek és szabályok</w:t>
      </w:r>
    </w:p>
    <w:p w14:paraId="4A4D3159" w14:textId="77777777" w:rsidR="008553B5" w:rsidRPr="00347C8C" w:rsidRDefault="00EF4CB9" w:rsidP="00EF4CB9">
      <w:pPr>
        <w:tabs>
          <w:tab w:val="left" w:pos="1418"/>
          <w:tab w:val="right" w:pos="9072"/>
        </w:tabs>
        <w:spacing w:after="0"/>
        <w:ind w:left="851"/>
        <w:rPr>
          <w:color w:val="000000" w:themeColor="text1"/>
        </w:rPr>
      </w:pPr>
      <w:r w:rsidRPr="00347C8C">
        <w:rPr>
          <w:color w:val="000000" w:themeColor="text1"/>
        </w:rPr>
        <w:t>A kliens, a gyermek helye az ellátás folyamatában, az ellátó intézményekben</w:t>
      </w:r>
    </w:p>
    <w:p w14:paraId="0E6B0B69" w14:textId="77777777" w:rsidR="008553B5" w:rsidRPr="00347C8C" w:rsidRDefault="008553B5" w:rsidP="008553B5">
      <w:pPr>
        <w:tabs>
          <w:tab w:val="left" w:pos="1418"/>
          <w:tab w:val="right" w:pos="9072"/>
        </w:tabs>
        <w:spacing w:after="0"/>
        <w:ind w:left="851"/>
        <w:rPr>
          <w:color w:val="000000" w:themeColor="text1"/>
        </w:rPr>
      </w:pPr>
    </w:p>
    <w:p w14:paraId="3BA17A16" w14:textId="77777777" w:rsidR="008553B5" w:rsidRPr="00347C8C" w:rsidRDefault="00EF4CB9" w:rsidP="008553B5">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A jóléti nagyrendszerek</w:t>
      </w:r>
    </w:p>
    <w:p w14:paraId="3CD567A6"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jóléti védelem keretei, formái</w:t>
      </w:r>
    </w:p>
    <w:p w14:paraId="61F613FC"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társadalombiztosítási rendszer, az egészségbiztosítási és nyugdíjbiztosítási ellátások</w:t>
      </w:r>
    </w:p>
    <w:p w14:paraId="38698BBB"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családtámogatások</w:t>
      </w:r>
    </w:p>
    <w:p w14:paraId="44224EF6"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foglalkoztatással összefüggő ellátások</w:t>
      </w:r>
    </w:p>
    <w:p w14:paraId="733C1EE3"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 xml:space="preserve">A </w:t>
      </w:r>
      <w:proofErr w:type="spellStart"/>
      <w:r w:rsidRPr="00347C8C">
        <w:rPr>
          <w:color w:val="000000" w:themeColor="text1"/>
        </w:rPr>
        <w:t>m</w:t>
      </w:r>
      <w:r w:rsidR="00CA4E75" w:rsidRPr="00347C8C">
        <w:rPr>
          <w:color w:val="000000" w:themeColor="text1"/>
        </w:rPr>
        <w:t>unkaerő</w:t>
      </w:r>
      <w:r w:rsidRPr="00347C8C">
        <w:rPr>
          <w:color w:val="000000" w:themeColor="text1"/>
        </w:rPr>
        <w:t>piaci</w:t>
      </w:r>
      <w:proofErr w:type="spellEnd"/>
      <w:r w:rsidRPr="00347C8C">
        <w:rPr>
          <w:color w:val="000000" w:themeColor="text1"/>
        </w:rPr>
        <w:t xml:space="preserve"> szolgáltatások és a foglalkoztatást elősegítő támogatások</w:t>
      </w:r>
    </w:p>
    <w:p w14:paraId="6479DD67"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munkanélküliek ellátásai</w:t>
      </w:r>
    </w:p>
    <w:p w14:paraId="322FAAD6"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fogyatékos személyek jogai és esélyegyenlőségének kérdései</w:t>
      </w:r>
    </w:p>
    <w:p w14:paraId="69B9953A"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A hajléktalan személyek ellátásai</w:t>
      </w:r>
    </w:p>
    <w:p w14:paraId="0F9EC8D6"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Munkajogi szabályok (Munkatörvénykönyv): munkaviszony tartama, létesítése, megszüntetése, munkaidő, szabadság, bérezés, érdekvédelem, érdekegyeztetés</w:t>
      </w:r>
    </w:p>
    <w:p w14:paraId="598B6965"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Közalkalmazotti, k</w:t>
      </w:r>
      <w:r w:rsidR="00266EA0" w:rsidRPr="00347C8C">
        <w:rPr>
          <w:color w:val="000000" w:themeColor="text1"/>
        </w:rPr>
        <w:t>özszolgálat</w:t>
      </w:r>
      <w:r w:rsidRPr="00347C8C">
        <w:rPr>
          <w:color w:val="000000" w:themeColor="text1"/>
        </w:rPr>
        <w:t>i jogviszony létesítése, tartalma, megszüntetése</w:t>
      </w:r>
    </w:p>
    <w:p w14:paraId="5457359C" w14:textId="77777777" w:rsidR="00EF4CB9" w:rsidRPr="00347C8C" w:rsidRDefault="00EF4CB9" w:rsidP="00EF4CB9">
      <w:pPr>
        <w:tabs>
          <w:tab w:val="left" w:pos="1418"/>
          <w:tab w:val="right" w:pos="9072"/>
        </w:tabs>
        <w:spacing w:after="0"/>
        <w:ind w:left="851"/>
        <w:rPr>
          <w:color w:val="000000" w:themeColor="text1"/>
        </w:rPr>
      </w:pPr>
      <w:r w:rsidRPr="00347C8C">
        <w:rPr>
          <w:color w:val="000000" w:themeColor="text1"/>
        </w:rPr>
        <w:t>Közalkalmazotti besorolás, előmenetel, továbbképzési rendszer, működési nyilvántartás</w:t>
      </w:r>
    </w:p>
    <w:p w14:paraId="30B08D6C" w14:textId="77777777" w:rsidR="008553B5" w:rsidRPr="00347C8C" w:rsidRDefault="00EF4CB9" w:rsidP="00EF4CB9">
      <w:pPr>
        <w:tabs>
          <w:tab w:val="left" w:pos="1418"/>
          <w:tab w:val="right" w:pos="9072"/>
        </w:tabs>
        <w:spacing w:after="0"/>
        <w:ind w:left="851"/>
        <w:rPr>
          <w:color w:val="000000" w:themeColor="text1"/>
        </w:rPr>
      </w:pPr>
      <w:r w:rsidRPr="00347C8C">
        <w:rPr>
          <w:color w:val="000000" w:themeColor="text1"/>
        </w:rPr>
        <w:t>Az egyházi, a civil, a nonprofit és a közhasznú szervezetek szerepe, lehetőségei a jóléti ellátásban</w:t>
      </w:r>
    </w:p>
    <w:p w14:paraId="002E235B" w14:textId="77777777" w:rsidR="008553B5" w:rsidRPr="00347C8C" w:rsidRDefault="008553B5" w:rsidP="008553B5">
      <w:pPr>
        <w:tabs>
          <w:tab w:val="left" w:pos="1418"/>
          <w:tab w:val="right" w:pos="9072"/>
        </w:tabs>
        <w:spacing w:after="0"/>
        <w:ind w:left="851"/>
        <w:rPr>
          <w:color w:val="000000" w:themeColor="text1"/>
        </w:rPr>
      </w:pPr>
    </w:p>
    <w:p w14:paraId="050F199A" w14:textId="77777777" w:rsidR="008553B5" w:rsidRPr="00347C8C" w:rsidRDefault="00A04EC1" w:rsidP="008553B5">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Közigazgatási ismeretek</w:t>
      </w:r>
    </w:p>
    <w:p w14:paraId="2F55DD9F"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A közigazgatás alapfogalmai</w:t>
      </w:r>
    </w:p>
    <w:p w14:paraId="0C23F936"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Az állam és az önkormányzatok felépítése, hatáskörei</w:t>
      </w:r>
    </w:p>
    <w:p w14:paraId="5B1C551C"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Alapismeretek a jogalkalmazás és jogérvényesítés lehetőségeiről</w:t>
      </w:r>
    </w:p>
    <w:p w14:paraId="68F9F61D"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A helyi önkormányzás alapelvei, az önkormányzati rendszer általános sajátosságai</w:t>
      </w:r>
    </w:p>
    <w:p w14:paraId="58639E16"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Az önkormányzati feladatok és hatáskörök rendszere</w:t>
      </w:r>
    </w:p>
    <w:p w14:paraId="00B48CE2"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A települési önkormányzat szervei</w:t>
      </w:r>
    </w:p>
    <w:p w14:paraId="298D7A3E"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Lokális hatalmi szervek és szervezetek (kormányhivatalok, járási hivatalok) feladatai</w:t>
      </w:r>
    </w:p>
    <w:p w14:paraId="33976295"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A közigazgatási eljárás jogi szabályai, alapfogalmai, alapeljárás, jogorvoslat, végrehajtás</w:t>
      </w:r>
    </w:p>
    <w:p w14:paraId="51ADCD1A"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lastRenderedPageBreak/>
        <w:t>Hatósági bizonyítvány, igazolvány, nyilvántartás</w:t>
      </w:r>
    </w:p>
    <w:p w14:paraId="13A22DE9" w14:textId="77777777" w:rsidR="008553B5" w:rsidRPr="00347C8C" w:rsidRDefault="00B74119" w:rsidP="00B74119">
      <w:pPr>
        <w:tabs>
          <w:tab w:val="left" w:pos="1418"/>
          <w:tab w:val="right" w:pos="9072"/>
        </w:tabs>
        <w:spacing w:after="0"/>
        <w:ind w:left="851"/>
        <w:rPr>
          <w:color w:val="000000" w:themeColor="text1"/>
        </w:rPr>
      </w:pPr>
      <w:r w:rsidRPr="00347C8C">
        <w:rPr>
          <w:color w:val="000000" w:themeColor="text1"/>
        </w:rPr>
        <w:t>A közigazgatási eljárás adminisztrációja</w:t>
      </w:r>
    </w:p>
    <w:p w14:paraId="4FC7FC24" w14:textId="77777777" w:rsidR="008553B5" w:rsidRPr="00347C8C" w:rsidRDefault="008553B5" w:rsidP="008553B5">
      <w:pPr>
        <w:tabs>
          <w:tab w:val="left" w:pos="1418"/>
          <w:tab w:val="right" w:pos="9072"/>
        </w:tabs>
        <w:spacing w:after="0"/>
        <w:ind w:left="851"/>
        <w:rPr>
          <w:color w:val="000000" w:themeColor="text1"/>
        </w:rPr>
      </w:pPr>
    </w:p>
    <w:p w14:paraId="4620C945"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A képzés javasolt helyszíne (ajánlás)</w:t>
      </w:r>
    </w:p>
    <w:p w14:paraId="72D62DE3" w14:textId="77777777" w:rsidR="00B74119" w:rsidRPr="00347C8C" w:rsidRDefault="00B74119" w:rsidP="00B74119">
      <w:pPr>
        <w:spacing w:after="0"/>
        <w:ind w:left="426"/>
        <w:rPr>
          <w:color w:val="000000" w:themeColor="text1"/>
        </w:rPr>
      </w:pPr>
      <w:r w:rsidRPr="00347C8C">
        <w:rPr>
          <w:color w:val="000000" w:themeColor="text1"/>
        </w:rPr>
        <w:t>Az iskolai feldolgozásokhoz átlagos tanterem, vagy könyvtár</w:t>
      </w:r>
    </w:p>
    <w:p w14:paraId="1DAB44CB" w14:textId="77777777" w:rsidR="008553B5" w:rsidRPr="00347C8C" w:rsidRDefault="00B74119" w:rsidP="008553B5">
      <w:pPr>
        <w:spacing w:after="0"/>
        <w:ind w:left="426"/>
        <w:rPr>
          <w:color w:val="000000" w:themeColor="text1"/>
        </w:rPr>
      </w:pPr>
      <w:r w:rsidRPr="00347C8C">
        <w:rPr>
          <w:color w:val="000000" w:themeColor="text1"/>
        </w:rPr>
        <w:t>Az intézményi gyakorlathoz az iskola által összeállított a szociális, gyermekjóléti, gyermekvédelmi, köznevelési, szociális igazgatási rendszerben; az adott település ellátási rendszerében szerepet játszó intézmények köre, akik együttműködnek az iskolával a gyakorlati képzés lebonyolítása érdekében</w:t>
      </w:r>
    </w:p>
    <w:p w14:paraId="4E7AE5CE" w14:textId="77777777" w:rsidR="008553B5" w:rsidRPr="00347C8C" w:rsidRDefault="008553B5" w:rsidP="008553B5">
      <w:pPr>
        <w:spacing w:after="0"/>
        <w:ind w:left="426"/>
        <w:rPr>
          <w:color w:val="000000" w:themeColor="text1"/>
        </w:rPr>
      </w:pPr>
    </w:p>
    <w:p w14:paraId="0E4DA49F"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A tantárgy értékelésének módja</w:t>
      </w:r>
    </w:p>
    <w:p w14:paraId="53B12042" w14:textId="3BF1E24B" w:rsidR="008553B5" w:rsidRPr="00347C8C" w:rsidRDefault="008553B5" w:rsidP="008553B5">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4D2F5C2B" w14:textId="77777777" w:rsidR="008553B5" w:rsidRPr="00347C8C" w:rsidRDefault="008553B5" w:rsidP="008553B5">
      <w:pPr>
        <w:spacing w:after="0"/>
        <w:ind w:left="426"/>
        <w:rPr>
          <w:color w:val="000000" w:themeColor="text1"/>
        </w:rPr>
      </w:pPr>
    </w:p>
    <w:p w14:paraId="022A6962" w14:textId="54ECCA21" w:rsidR="008553B5" w:rsidRPr="00347C8C" w:rsidRDefault="00E13D32" w:rsidP="008553B5">
      <w:pPr>
        <w:pStyle w:val="Listaszerbekezds"/>
        <w:numPr>
          <w:ilvl w:val="0"/>
          <w:numId w:val="8"/>
        </w:numPr>
        <w:tabs>
          <w:tab w:val="right" w:pos="9072"/>
        </w:tabs>
        <w:spacing w:after="0"/>
        <w:rPr>
          <w:b/>
          <w:color w:val="000000" w:themeColor="text1"/>
        </w:rPr>
      </w:pPr>
      <w:r w:rsidRPr="00347C8C">
        <w:rPr>
          <w:b/>
          <w:color w:val="000000" w:themeColor="text1"/>
          <w:szCs w:val="24"/>
        </w:rPr>
        <w:t xml:space="preserve">Társadalomismereti és szociálpolitikai gyakorlat </w:t>
      </w:r>
      <w:r w:rsidR="008553B5" w:rsidRPr="00347C8C">
        <w:rPr>
          <w:b/>
          <w:color w:val="000000" w:themeColor="text1"/>
        </w:rPr>
        <w:t>tantárgy</w:t>
      </w:r>
      <w:r w:rsidR="008553B5" w:rsidRPr="00347C8C">
        <w:rPr>
          <w:b/>
          <w:color w:val="000000" w:themeColor="text1"/>
        </w:rPr>
        <w:tab/>
      </w:r>
      <w:r w:rsidR="00353657" w:rsidRPr="00347C8C">
        <w:rPr>
          <w:b/>
          <w:color w:val="000000" w:themeColor="text1"/>
        </w:rPr>
        <w:t>144</w:t>
      </w:r>
      <w:r w:rsidR="008553B5" w:rsidRPr="00347C8C">
        <w:rPr>
          <w:b/>
          <w:color w:val="000000" w:themeColor="text1"/>
        </w:rPr>
        <w:t xml:space="preserve"> óra/</w:t>
      </w:r>
      <w:r w:rsidR="00353657" w:rsidRPr="00347C8C">
        <w:rPr>
          <w:b/>
          <w:color w:val="000000" w:themeColor="text1"/>
        </w:rPr>
        <w:t>144</w:t>
      </w:r>
      <w:r w:rsidR="008553B5" w:rsidRPr="00347C8C">
        <w:rPr>
          <w:b/>
          <w:color w:val="000000" w:themeColor="text1"/>
        </w:rPr>
        <w:t xml:space="preserve"> óra*</w:t>
      </w:r>
    </w:p>
    <w:p w14:paraId="30197439" w14:textId="77777777" w:rsidR="008553B5" w:rsidRPr="00347C8C" w:rsidRDefault="008553B5" w:rsidP="008553B5">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5B8C7B36" w14:textId="77777777" w:rsidR="008553B5" w:rsidRPr="00347C8C" w:rsidRDefault="008553B5" w:rsidP="008553B5">
      <w:pPr>
        <w:spacing w:after="0"/>
        <w:ind w:left="426"/>
        <w:rPr>
          <w:color w:val="000000" w:themeColor="text1"/>
        </w:rPr>
      </w:pPr>
    </w:p>
    <w:p w14:paraId="375FA28E" w14:textId="69CF4B0E" w:rsidR="008553B5" w:rsidRPr="00347C8C" w:rsidRDefault="008553B5" w:rsidP="008553B5">
      <w:pPr>
        <w:spacing w:after="0"/>
        <w:ind w:left="426"/>
        <w:rPr>
          <w:color w:val="000000" w:themeColor="text1"/>
        </w:rPr>
      </w:pPr>
      <w:r w:rsidRPr="00347C8C">
        <w:rPr>
          <w:color w:val="000000" w:themeColor="text1"/>
        </w:rPr>
        <w:t>A tantárgy a</w:t>
      </w:r>
      <w:r w:rsidR="00A30ED8">
        <w:rPr>
          <w:color w:val="000000" w:themeColor="text1"/>
        </w:rPr>
        <w:t xml:space="preserve"> </w:t>
      </w:r>
      <w:r w:rsidR="00C81202" w:rsidRPr="00347C8C">
        <w:rPr>
          <w:color w:val="000000" w:themeColor="text1"/>
        </w:rPr>
        <w:t>fő</w:t>
      </w:r>
      <w:r w:rsidRPr="00347C8C">
        <w:rPr>
          <w:color w:val="000000" w:themeColor="text1"/>
        </w:rPr>
        <w:t>szakképesítéshez kapcsolódik.</w:t>
      </w:r>
    </w:p>
    <w:p w14:paraId="6AEBF68D" w14:textId="77777777" w:rsidR="008553B5" w:rsidRPr="00347C8C" w:rsidRDefault="008553B5" w:rsidP="008553B5">
      <w:pPr>
        <w:spacing w:after="0"/>
        <w:ind w:left="426"/>
        <w:rPr>
          <w:color w:val="000000" w:themeColor="text1"/>
        </w:rPr>
      </w:pPr>
    </w:p>
    <w:p w14:paraId="795E7EAC"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A tantárgy tanításának célja</w:t>
      </w:r>
    </w:p>
    <w:p w14:paraId="392E8BA3" w14:textId="77777777" w:rsidR="008553B5" w:rsidRPr="00347C8C" w:rsidRDefault="00B74119" w:rsidP="008553B5">
      <w:pPr>
        <w:spacing w:after="0"/>
        <w:ind w:left="426"/>
        <w:rPr>
          <w:color w:val="000000" w:themeColor="text1"/>
        </w:rPr>
      </w:pPr>
      <w:r w:rsidRPr="00347C8C">
        <w:rPr>
          <w:color w:val="000000" w:themeColor="text1"/>
        </w:rPr>
        <w:t>Olyan módszerek, technikák, praktikus i</w:t>
      </w:r>
      <w:r w:rsidR="00476215" w:rsidRPr="00347C8C">
        <w:rPr>
          <w:color w:val="000000" w:themeColor="text1"/>
        </w:rPr>
        <w:t>nformáció</w:t>
      </w:r>
      <w:r w:rsidRPr="00347C8C">
        <w:rPr>
          <w:color w:val="000000" w:themeColor="text1"/>
        </w:rPr>
        <w:t>szerzési lehetőségek nyújtása, alkalmazásuk gyakorlása, amelyek segítségével a tanulók képesek lesznek feltárni, megérteni az őket körülvevő társadalom elemi jellemzőit, összefüggéseit, a szociálpolitika és a szociálpolitikai intézmények működését.</w:t>
      </w:r>
    </w:p>
    <w:p w14:paraId="49AFCF7F" w14:textId="77777777" w:rsidR="008553B5" w:rsidRPr="00347C8C" w:rsidRDefault="008553B5" w:rsidP="008553B5">
      <w:pPr>
        <w:spacing w:after="0"/>
        <w:ind w:left="426"/>
        <w:rPr>
          <w:color w:val="000000" w:themeColor="text1"/>
        </w:rPr>
      </w:pPr>
    </w:p>
    <w:p w14:paraId="78B80876"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Kapcsolódó közismereti, szakmai tartalmak</w:t>
      </w:r>
    </w:p>
    <w:p w14:paraId="47298217" w14:textId="77777777" w:rsidR="008553B5" w:rsidRPr="00347C8C" w:rsidRDefault="00E13D32" w:rsidP="008553B5">
      <w:pPr>
        <w:spacing w:after="0"/>
        <w:ind w:left="426"/>
        <w:rPr>
          <w:color w:val="000000" w:themeColor="text1"/>
        </w:rPr>
      </w:pPr>
      <w:r w:rsidRPr="00347C8C">
        <w:rPr>
          <w:color w:val="000000" w:themeColor="text1"/>
          <w:szCs w:val="24"/>
        </w:rPr>
        <w:t>A középiskolai társadalomismeret, a történelem tantárgy társadalomtörténeti fejezetei, társadalom-földrajzi információk, valamint a demográfiai és gazdasági adatok ábrázolási technikái.</w:t>
      </w:r>
    </w:p>
    <w:p w14:paraId="1E708380" w14:textId="77777777" w:rsidR="008553B5" w:rsidRPr="00347C8C" w:rsidRDefault="008553B5" w:rsidP="008553B5">
      <w:pPr>
        <w:spacing w:after="0"/>
        <w:ind w:left="426"/>
        <w:rPr>
          <w:color w:val="000000" w:themeColor="text1"/>
        </w:rPr>
      </w:pPr>
    </w:p>
    <w:p w14:paraId="5D71827D"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Témakörök</w:t>
      </w:r>
    </w:p>
    <w:p w14:paraId="66A7F011" w14:textId="77777777" w:rsidR="008553B5" w:rsidRPr="00347C8C" w:rsidRDefault="00E13D32" w:rsidP="008553B5">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szCs w:val="24"/>
        </w:rPr>
        <w:t>Szociológiai alapismereti gyakorlat</w:t>
      </w:r>
    </w:p>
    <w:p w14:paraId="53B1A347"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A tapasztalatok értelmezése a szociológia alapfogalmainak és alapvet</w:t>
      </w:r>
      <w:r w:rsidR="00AA65BB" w:rsidRPr="00347C8C">
        <w:rPr>
          <w:color w:val="000000" w:themeColor="text1"/>
        </w:rPr>
        <w:t>ő összefüggéseinek rendszerében</w:t>
      </w:r>
      <w:r w:rsidRPr="00347C8C">
        <w:rPr>
          <w:color w:val="000000" w:themeColor="text1"/>
        </w:rPr>
        <w:t xml:space="preserve"> </w:t>
      </w:r>
    </w:p>
    <w:p w14:paraId="60D1B23C" w14:textId="77777777" w:rsidR="00AA65BB" w:rsidRPr="00347C8C" w:rsidRDefault="00B74119" w:rsidP="00B74119">
      <w:pPr>
        <w:tabs>
          <w:tab w:val="left" w:pos="1418"/>
          <w:tab w:val="right" w:pos="9072"/>
        </w:tabs>
        <w:spacing w:after="0"/>
        <w:ind w:left="851"/>
        <w:rPr>
          <w:color w:val="000000" w:themeColor="text1"/>
        </w:rPr>
      </w:pPr>
      <w:r w:rsidRPr="00347C8C">
        <w:rPr>
          <w:color w:val="000000" w:themeColor="text1"/>
        </w:rPr>
        <w:t>A szociológiai adatfelvétel módszerei: megfigyelés, dokumentumelemzés, kís</w:t>
      </w:r>
      <w:r w:rsidR="00AA65BB" w:rsidRPr="00347C8C">
        <w:rPr>
          <w:color w:val="000000" w:themeColor="text1"/>
        </w:rPr>
        <w:t>érlet és a kérdezéses technikák</w:t>
      </w:r>
      <w:r w:rsidRPr="00347C8C">
        <w:rPr>
          <w:color w:val="000000" w:themeColor="text1"/>
        </w:rPr>
        <w:t xml:space="preserve"> </w:t>
      </w:r>
    </w:p>
    <w:p w14:paraId="67AF80A9"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A módszerek alkalmazása</w:t>
      </w:r>
    </w:p>
    <w:p w14:paraId="52E7BD91"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 xml:space="preserve">A társadalom összetételét mutató adatok </w:t>
      </w:r>
      <w:r w:rsidR="00476215" w:rsidRPr="00347C8C">
        <w:rPr>
          <w:color w:val="000000" w:themeColor="text1"/>
        </w:rPr>
        <w:t>–</w:t>
      </w:r>
      <w:r w:rsidRPr="00347C8C">
        <w:rPr>
          <w:color w:val="000000" w:themeColor="text1"/>
        </w:rPr>
        <w:t xml:space="preserve"> életkor, egyéb demográfiai megoszlás, nemzetiségi, etnikai összetétel, foglalkozási, iskolázottsági szerkezet </w:t>
      </w:r>
      <w:r w:rsidR="00476215" w:rsidRPr="00347C8C">
        <w:rPr>
          <w:color w:val="000000" w:themeColor="text1"/>
        </w:rPr>
        <w:t>–</w:t>
      </w:r>
      <w:r w:rsidRPr="00347C8C">
        <w:rPr>
          <w:color w:val="000000" w:themeColor="text1"/>
        </w:rPr>
        <w:t xml:space="preserve"> értelmezése és ábrázolása</w:t>
      </w:r>
    </w:p>
    <w:p w14:paraId="1F604C47"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Adatgyűjtés és értelmezés a helyi társadalom szerkezetén</w:t>
      </w:r>
      <w:r w:rsidR="00476215" w:rsidRPr="00347C8C">
        <w:rPr>
          <w:color w:val="000000" w:themeColor="text1"/>
        </w:rPr>
        <w:t>ek és jellemzőinek tárgykörében</w:t>
      </w:r>
    </w:p>
    <w:p w14:paraId="4C5B0926" w14:textId="77777777" w:rsidR="008553B5" w:rsidRPr="00347C8C" w:rsidRDefault="00B74119" w:rsidP="008553B5">
      <w:pPr>
        <w:tabs>
          <w:tab w:val="left" w:pos="1418"/>
          <w:tab w:val="right" w:pos="9072"/>
        </w:tabs>
        <w:spacing w:after="0"/>
        <w:ind w:left="851"/>
        <w:rPr>
          <w:color w:val="000000" w:themeColor="text1"/>
        </w:rPr>
      </w:pPr>
      <w:r w:rsidRPr="00347C8C">
        <w:rPr>
          <w:color w:val="000000" w:themeColor="text1"/>
        </w:rPr>
        <w:t>A helyi társadalom szerkezete, erőforrások és hiányok felmérési módszerei, technikáinak gyakorlása</w:t>
      </w:r>
    </w:p>
    <w:p w14:paraId="5B7AC9F9" w14:textId="77777777" w:rsidR="008553B5" w:rsidRPr="00347C8C" w:rsidRDefault="008553B5" w:rsidP="008553B5">
      <w:pPr>
        <w:tabs>
          <w:tab w:val="left" w:pos="1418"/>
          <w:tab w:val="right" w:pos="9072"/>
        </w:tabs>
        <w:spacing w:after="0"/>
        <w:ind w:left="851"/>
        <w:rPr>
          <w:color w:val="000000" w:themeColor="text1"/>
        </w:rPr>
      </w:pPr>
    </w:p>
    <w:p w14:paraId="10A34720" w14:textId="77777777" w:rsidR="008553B5" w:rsidRPr="00347C8C" w:rsidRDefault="00B74119" w:rsidP="008553B5">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Szociálpolitikai monitorozás, az intézmény megismerése</w:t>
      </w:r>
    </w:p>
    <w:p w14:paraId="62EC5F27"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A szociális, gyermekjóléti és gyermekvédelmi ellátás állami, egyházi és civil szervezetei, intézményrendszerük</w:t>
      </w:r>
    </w:p>
    <w:p w14:paraId="210B54C7"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 xml:space="preserve">A képző intézmény/iskola környezetében tevékenykedő, elérhető szociális, foglalkoztatási, családtámogatási, köznevelési, gyermekjóléti, gyermekvédelmi és </w:t>
      </w:r>
      <w:r w:rsidRPr="00347C8C">
        <w:rPr>
          <w:color w:val="000000" w:themeColor="text1"/>
        </w:rPr>
        <w:lastRenderedPageBreak/>
        <w:t>mu</w:t>
      </w:r>
      <w:r w:rsidR="00476215" w:rsidRPr="00347C8C">
        <w:rPr>
          <w:color w:val="000000" w:themeColor="text1"/>
        </w:rPr>
        <w:t xml:space="preserve">nkaügyi intézmények </w:t>
      </w:r>
      <w:proofErr w:type="spellStart"/>
      <w:r w:rsidR="00476215" w:rsidRPr="00347C8C">
        <w:rPr>
          <w:color w:val="000000" w:themeColor="text1"/>
        </w:rPr>
        <w:t>monitorozás</w:t>
      </w:r>
      <w:r w:rsidRPr="00347C8C">
        <w:rPr>
          <w:color w:val="000000" w:themeColor="text1"/>
        </w:rPr>
        <w:t>szintű</w:t>
      </w:r>
      <w:proofErr w:type="spellEnd"/>
      <w:r w:rsidRPr="00347C8C">
        <w:rPr>
          <w:color w:val="000000" w:themeColor="text1"/>
        </w:rPr>
        <w:t xml:space="preserve"> megtekintése, feladatainak és működésüknek áttekintő megismerése</w:t>
      </w:r>
    </w:p>
    <w:p w14:paraId="4AC02890"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A jóléti ellátások és támogatások rendszerének megismerése, az ellátások megszerzésének feltételei</w:t>
      </w:r>
      <w:r w:rsidR="00F9517E" w:rsidRPr="00347C8C">
        <w:rPr>
          <w:color w:val="000000" w:themeColor="text1"/>
        </w:rPr>
        <w:t>nek és szabályainak áttekintése</w:t>
      </w:r>
    </w:p>
    <w:p w14:paraId="48E10716"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Élmények és motívumok nyújtása annak érdekében, hogy a tanulók segítséget kapjanak a specializáció, az elsajátítani kívánt konkrét szakképesítés kiválasztásához.</w:t>
      </w:r>
    </w:p>
    <w:p w14:paraId="7BD9AA9C" w14:textId="77777777" w:rsidR="00A82193" w:rsidRPr="00347C8C" w:rsidRDefault="00B74119" w:rsidP="00F9517E">
      <w:pPr>
        <w:tabs>
          <w:tab w:val="left" w:pos="1418"/>
          <w:tab w:val="right" w:pos="9072"/>
        </w:tabs>
        <w:spacing w:after="0"/>
        <w:ind w:left="851"/>
        <w:rPr>
          <w:color w:val="000000" w:themeColor="text1"/>
        </w:rPr>
      </w:pPr>
      <w:r w:rsidRPr="00347C8C">
        <w:rPr>
          <w:color w:val="000000" w:themeColor="text1"/>
        </w:rPr>
        <w:t>A monitorozás során a tanulók naplót vezetnek, és részletes jegyzeteke</w:t>
      </w:r>
      <w:r w:rsidR="00F9517E" w:rsidRPr="00347C8C">
        <w:rPr>
          <w:color w:val="000000" w:themeColor="text1"/>
        </w:rPr>
        <w:t>t készítenek a tapasztalatokról</w:t>
      </w:r>
    </w:p>
    <w:p w14:paraId="687317C8"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A monitorozás során megismert intézményekből a tanulók érdeklődésüknek megfelelően választanak, hogy az adott intézményt részletesebben megismerjék:</w:t>
      </w:r>
    </w:p>
    <w:p w14:paraId="22645044" w14:textId="77777777" w:rsidR="00B74119" w:rsidRPr="00347C8C" w:rsidRDefault="00B74119" w:rsidP="00A82193">
      <w:pPr>
        <w:tabs>
          <w:tab w:val="left" w:pos="1418"/>
          <w:tab w:val="right" w:pos="9072"/>
        </w:tabs>
        <w:spacing w:after="0"/>
        <w:ind w:left="1418" w:hanging="567"/>
        <w:rPr>
          <w:color w:val="000000" w:themeColor="text1"/>
        </w:rPr>
      </w:pPr>
      <w:r w:rsidRPr="00347C8C">
        <w:rPr>
          <w:color w:val="000000" w:themeColor="text1"/>
        </w:rPr>
        <w:t>-</w:t>
      </w:r>
      <w:r w:rsidRPr="00347C8C">
        <w:rPr>
          <w:color w:val="000000" w:themeColor="text1"/>
        </w:rPr>
        <w:tab/>
        <w:t>Az intézmény helye a szociális, gyermekjóléti, gyermekvédelmi, köznevelési, közigazgatási rendszerben; az adott te</w:t>
      </w:r>
      <w:r w:rsidR="00782CC8" w:rsidRPr="00347C8C">
        <w:rPr>
          <w:color w:val="000000" w:themeColor="text1"/>
        </w:rPr>
        <w:t>lepülés ellátási rendszerében</w:t>
      </w:r>
    </w:p>
    <w:p w14:paraId="7D67F6CC"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w:t>
      </w:r>
      <w:r w:rsidRPr="00347C8C">
        <w:rPr>
          <w:color w:val="000000" w:themeColor="text1"/>
        </w:rPr>
        <w:tab/>
        <w:t>Az intézmény profil</w:t>
      </w:r>
      <w:r w:rsidR="00782CC8" w:rsidRPr="00347C8C">
        <w:rPr>
          <w:color w:val="000000" w:themeColor="text1"/>
        </w:rPr>
        <w:t>ja és tevékenységének rendszere</w:t>
      </w:r>
    </w:p>
    <w:p w14:paraId="1873F5DC"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w:t>
      </w:r>
      <w:r w:rsidRPr="00347C8C">
        <w:rPr>
          <w:color w:val="000000" w:themeColor="text1"/>
        </w:rPr>
        <w:tab/>
        <w:t>Az intézmény külső és belső ka</w:t>
      </w:r>
      <w:r w:rsidR="00132820" w:rsidRPr="00347C8C">
        <w:rPr>
          <w:color w:val="000000" w:themeColor="text1"/>
        </w:rPr>
        <w:t>pcsolatrendszerének megismerése</w:t>
      </w:r>
    </w:p>
    <w:p w14:paraId="33ABB53D" w14:textId="77777777" w:rsidR="00B74119" w:rsidRPr="00347C8C" w:rsidRDefault="00B74119" w:rsidP="00A82193">
      <w:pPr>
        <w:tabs>
          <w:tab w:val="left" w:pos="1418"/>
          <w:tab w:val="right" w:pos="9072"/>
        </w:tabs>
        <w:spacing w:after="0"/>
        <w:ind w:left="1418" w:hanging="567"/>
        <w:rPr>
          <w:color w:val="000000" w:themeColor="text1"/>
        </w:rPr>
      </w:pPr>
      <w:r w:rsidRPr="00347C8C">
        <w:rPr>
          <w:color w:val="000000" w:themeColor="text1"/>
        </w:rPr>
        <w:t>-</w:t>
      </w:r>
      <w:r w:rsidRPr="00347C8C">
        <w:rPr>
          <w:color w:val="000000" w:themeColor="text1"/>
        </w:rPr>
        <w:tab/>
        <w:t>Az intézmény működését szabályozó jogszabályok, pénzf</w:t>
      </w:r>
      <w:r w:rsidR="00132820" w:rsidRPr="00347C8C">
        <w:rPr>
          <w:color w:val="000000" w:themeColor="text1"/>
        </w:rPr>
        <w:t>orrási lehetőségeinek feltárása</w:t>
      </w:r>
    </w:p>
    <w:p w14:paraId="5D54C777" w14:textId="77777777" w:rsidR="00B74119" w:rsidRPr="00347C8C" w:rsidRDefault="00B74119" w:rsidP="00A82193">
      <w:pPr>
        <w:tabs>
          <w:tab w:val="left" w:pos="1418"/>
          <w:tab w:val="right" w:pos="9072"/>
        </w:tabs>
        <w:spacing w:after="0"/>
        <w:ind w:left="1418" w:hanging="567"/>
        <w:rPr>
          <w:color w:val="000000" w:themeColor="text1"/>
        </w:rPr>
      </w:pPr>
      <w:r w:rsidRPr="00347C8C">
        <w:rPr>
          <w:color w:val="000000" w:themeColor="text1"/>
        </w:rPr>
        <w:t>-</w:t>
      </w:r>
      <w:r w:rsidRPr="00347C8C">
        <w:rPr>
          <w:color w:val="000000" w:themeColor="text1"/>
        </w:rPr>
        <w:tab/>
        <w:t>Az intézmény belső struktúrájának, tárgyi feltételeinek, működésének, fenntartásának, d</w:t>
      </w:r>
      <w:r w:rsidR="00132820" w:rsidRPr="00347C8C">
        <w:rPr>
          <w:color w:val="000000" w:themeColor="text1"/>
        </w:rPr>
        <w:t>öntési folyamatának megismerése</w:t>
      </w:r>
    </w:p>
    <w:p w14:paraId="18750610"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w:t>
      </w:r>
      <w:r w:rsidRPr="00347C8C">
        <w:rPr>
          <w:color w:val="000000" w:themeColor="text1"/>
        </w:rPr>
        <w:tab/>
        <w:t>A kínált szolgáltatások és a kliensek szükség</w:t>
      </w:r>
      <w:r w:rsidR="00132820" w:rsidRPr="00347C8C">
        <w:rPr>
          <w:color w:val="000000" w:themeColor="text1"/>
        </w:rPr>
        <w:t>letei közötti viszony feltárása</w:t>
      </w:r>
    </w:p>
    <w:p w14:paraId="5C764184" w14:textId="77777777" w:rsidR="00B74119" w:rsidRPr="00347C8C" w:rsidRDefault="00B74119" w:rsidP="00A82193">
      <w:pPr>
        <w:tabs>
          <w:tab w:val="left" w:pos="1418"/>
          <w:tab w:val="right" w:pos="9072"/>
        </w:tabs>
        <w:spacing w:after="0"/>
        <w:ind w:left="1418" w:hanging="567"/>
        <w:rPr>
          <w:color w:val="000000" w:themeColor="text1"/>
        </w:rPr>
      </w:pPr>
      <w:r w:rsidRPr="00347C8C">
        <w:rPr>
          <w:color w:val="000000" w:themeColor="text1"/>
        </w:rPr>
        <w:t>-</w:t>
      </w:r>
      <w:r w:rsidRPr="00347C8C">
        <w:rPr>
          <w:color w:val="000000" w:themeColor="text1"/>
        </w:rPr>
        <w:tab/>
        <w:t>Információk gyűjtése a szolgáltatásokhoz való hozzájutás feltételeiről</w:t>
      </w:r>
      <w:r w:rsidR="00132820" w:rsidRPr="00347C8C">
        <w:rPr>
          <w:color w:val="000000" w:themeColor="text1"/>
        </w:rPr>
        <w:t>, lehetőségeiről</w:t>
      </w:r>
    </w:p>
    <w:p w14:paraId="3FBC5D83" w14:textId="77777777" w:rsidR="00B74119" w:rsidRPr="00347C8C" w:rsidRDefault="00B74119" w:rsidP="00B74119">
      <w:pPr>
        <w:tabs>
          <w:tab w:val="left" w:pos="1418"/>
          <w:tab w:val="right" w:pos="9072"/>
        </w:tabs>
        <w:spacing w:after="0"/>
        <w:ind w:left="851"/>
        <w:rPr>
          <w:color w:val="000000" w:themeColor="text1"/>
        </w:rPr>
      </w:pPr>
      <w:r w:rsidRPr="00347C8C">
        <w:rPr>
          <w:color w:val="000000" w:themeColor="text1"/>
        </w:rPr>
        <w:t>-</w:t>
      </w:r>
      <w:r w:rsidRPr="00347C8C">
        <w:rPr>
          <w:color w:val="000000" w:themeColor="text1"/>
        </w:rPr>
        <w:tab/>
        <w:t>Az alkalmazott szupervízió formái; a munka</w:t>
      </w:r>
      <w:r w:rsidR="00132820" w:rsidRPr="00347C8C">
        <w:rPr>
          <w:color w:val="000000" w:themeColor="text1"/>
        </w:rPr>
        <w:t>csoportok közötti együttműködés</w:t>
      </w:r>
    </w:p>
    <w:p w14:paraId="385C4E65" w14:textId="77777777" w:rsidR="00A82193" w:rsidRPr="00347C8C" w:rsidRDefault="00B74119" w:rsidP="00B74119">
      <w:pPr>
        <w:tabs>
          <w:tab w:val="left" w:pos="1418"/>
          <w:tab w:val="right" w:pos="9072"/>
        </w:tabs>
        <w:spacing w:after="0"/>
        <w:ind w:left="851"/>
        <w:rPr>
          <w:color w:val="000000" w:themeColor="text1"/>
        </w:rPr>
      </w:pPr>
      <w:r w:rsidRPr="00347C8C">
        <w:rPr>
          <w:color w:val="000000" w:themeColor="text1"/>
        </w:rPr>
        <w:t>-</w:t>
      </w:r>
      <w:r w:rsidRPr="00347C8C">
        <w:rPr>
          <w:color w:val="000000" w:themeColor="text1"/>
        </w:rPr>
        <w:tab/>
        <w:t>Az intézmény adminisztrációja</w:t>
      </w:r>
    </w:p>
    <w:p w14:paraId="4838506F" w14:textId="77777777" w:rsidR="00185EFA" w:rsidRPr="00347C8C" w:rsidRDefault="00185EFA" w:rsidP="00B74119">
      <w:pPr>
        <w:tabs>
          <w:tab w:val="left" w:pos="1418"/>
          <w:tab w:val="right" w:pos="9072"/>
        </w:tabs>
        <w:spacing w:after="0"/>
        <w:ind w:left="851"/>
        <w:rPr>
          <w:color w:val="000000" w:themeColor="text1"/>
        </w:rPr>
      </w:pPr>
    </w:p>
    <w:p w14:paraId="337280B3" w14:textId="77777777" w:rsidR="008553B5" w:rsidRPr="00347C8C" w:rsidRDefault="00B74119" w:rsidP="008553B5">
      <w:pPr>
        <w:tabs>
          <w:tab w:val="left" w:pos="1418"/>
          <w:tab w:val="right" w:pos="9072"/>
        </w:tabs>
        <w:spacing w:after="0"/>
        <w:ind w:left="851"/>
        <w:rPr>
          <w:color w:val="000000" w:themeColor="text1"/>
        </w:rPr>
      </w:pPr>
      <w:r w:rsidRPr="00347C8C">
        <w:rPr>
          <w:color w:val="000000" w:themeColor="text1"/>
        </w:rPr>
        <w:t>„Az előzetesen</w:t>
      </w:r>
      <w:r w:rsidR="00132820" w:rsidRPr="00347C8C">
        <w:rPr>
          <w:color w:val="000000" w:themeColor="text1"/>
        </w:rPr>
        <w:t xml:space="preserve"> megvalósított, egybefüggő, két</w:t>
      </w:r>
      <w:r w:rsidRPr="00347C8C">
        <w:rPr>
          <w:color w:val="000000" w:themeColor="text1"/>
        </w:rPr>
        <w:t>h</w:t>
      </w:r>
      <w:r w:rsidR="00132820" w:rsidRPr="00347C8C">
        <w:rPr>
          <w:color w:val="000000" w:themeColor="text1"/>
        </w:rPr>
        <w:t>etes gyakorlatról szóló Napló”</w:t>
      </w:r>
      <w:proofErr w:type="spellStart"/>
      <w:r w:rsidR="00132820" w:rsidRPr="00347C8C">
        <w:rPr>
          <w:color w:val="000000" w:themeColor="text1"/>
        </w:rPr>
        <w:t>-</w:t>
      </w:r>
      <w:r w:rsidRPr="00347C8C">
        <w:rPr>
          <w:color w:val="000000" w:themeColor="text1"/>
        </w:rPr>
        <w:t>ban</w:t>
      </w:r>
      <w:proofErr w:type="spellEnd"/>
      <w:r w:rsidRPr="00347C8C">
        <w:rPr>
          <w:color w:val="000000" w:themeColor="text1"/>
        </w:rPr>
        <w:t xml:space="preserve"> részletes jegyzeteket készítenek a tapasztalatokról.</w:t>
      </w:r>
    </w:p>
    <w:p w14:paraId="4AC02CB7" w14:textId="77777777" w:rsidR="008553B5" w:rsidRPr="00347C8C" w:rsidRDefault="008553B5" w:rsidP="008553B5">
      <w:pPr>
        <w:tabs>
          <w:tab w:val="left" w:pos="1418"/>
          <w:tab w:val="right" w:pos="9072"/>
        </w:tabs>
        <w:spacing w:after="0"/>
        <w:ind w:left="851"/>
        <w:rPr>
          <w:color w:val="000000" w:themeColor="text1"/>
        </w:rPr>
      </w:pPr>
    </w:p>
    <w:p w14:paraId="49805294" w14:textId="77777777" w:rsidR="008553B5" w:rsidRPr="00347C8C" w:rsidRDefault="001B5827" w:rsidP="008553B5">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szCs w:val="24"/>
        </w:rPr>
        <w:t>Gyakorlat a család és életmód körében</w:t>
      </w:r>
    </w:p>
    <w:p w14:paraId="4B5CEB88" w14:textId="3B8AB7BF" w:rsidR="008553B5" w:rsidRPr="00347C8C" w:rsidRDefault="006D056C" w:rsidP="00676EA3">
      <w:pPr>
        <w:tabs>
          <w:tab w:val="left" w:pos="1418"/>
          <w:tab w:val="right" w:pos="9072"/>
        </w:tabs>
        <w:spacing w:after="0"/>
        <w:ind w:left="851"/>
        <w:rPr>
          <w:color w:val="000000" w:themeColor="text1"/>
        </w:rPr>
      </w:pPr>
      <w:r w:rsidRPr="00347C8C">
        <w:rPr>
          <w:color w:val="000000" w:themeColor="text1"/>
        </w:rPr>
        <w:t>Egy, a tanulók által kiválasztott (nem a szociális ellátás klienseként élő) család egy felnőtt tagjával készített életútinterjú előkészítése, megvalósítása, értelmezése és feldolgozá</w:t>
      </w:r>
      <w:r w:rsidR="00676EA3" w:rsidRPr="00347C8C">
        <w:rPr>
          <w:color w:val="000000" w:themeColor="text1"/>
        </w:rPr>
        <w:t>sa: p</w:t>
      </w:r>
      <w:r w:rsidRPr="00347C8C">
        <w:rPr>
          <w:color w:val="000000" w:themeColor="text1"/>
        </w:rPr>
        <w:t>árbeszédes formában, minimum 15 oldalon leírt,</w:t>
      </w:r>
      <w:r w:rsidR="00676EA3" w:rsidRPr="00347C8C">
        <w:rPr>
          <w:color w:val="000000" w:themeColor="text1"/>
        </w:rPr>
        <w:t xml:space="preserve"> önállóan felvett életútinterjú</w:t>
      </w:r>
    </w:p>
    <w:p w14:paraId="46C49334" w14:textId="77777777" w:rsidR="008553B5" w:rsidRPr="00347C8C" w:rsidRDefault="008553B5" w:rsidP="008553B5">
      <w:pPr>
        <w:tabs>
          <w:tab w:val="left" w:pos="1418"/>
          <w:tab w:val="right" w:pos="9072"/>
        </w:tabs>
        <w:spacing w:after="0"/>
        <w:ind w:left="851"/>
        <w:rPr>
          <w:color w:val="000000" w:themeColor="text1"/>
        </w:rPr>
      </w:pPr>
    </w:p>
    <w:p w14:paraId="7E5000B6"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A képzés javasolt helyszíne (ajánlás)</w:t>
      </w:r>
    </w:p>
    <w:p w14:paraId="5E38499D" w14:textId="77777777" w:rsidR="006D056C" w:rsidRPr="00347C8C" w:rsidRDefault="006D056C" w:rsidP="006D056C">
      <w:pPr>
        <w:spacing w:after="0"/>
        <w:ind w:left="426"/>
        <w:rPr>
          <w:color w:val="000000" w:themeColor="text1"/>
        </w:rPr>
      </w:pPr>
      <w:r w:rsidRPr="00347C8C">
        <w:rPr>
          <w:color w:val="000000" w:themeColor="text1"/>
        </w:rPr>
        <w:t>Az iskolai feldolgozásokhoz átlagos tanterem, vagy könyvtár</w:t>
      </w:r>
    </w:p>
    <w:p w14:paraId="306D03D9" w14:textId="77777777" w:rsidR="008553B5" w:rsidRPr="00347C8C" w:rsidRDefault="006D056C" w:rsidP="006D056C">
      <w:pPr>
        <w:spacing w:after="0"/>
        <w:ind w:left="426"/>
        <w:rPr>
          <w:color w:val="000000" w:themeColor="text1"/>
        </w:rPr>
      </w:pPr>
      <w:r w:rsidRPr="00347C8C">
        <w:rPr>
          <w:color w:val="000000" w:themeColor="text1"/>
        </w:rPr>
        <w:t>Az intézményi gyakorlathoz az iskola által összeállított a szociális, gyermekjóléti, gyermekvédelmi, köznevelési, szociális igazgatási rendszerben; az adott település ellátási rendszerében szerepet játszó intézmények köre, akik együttműködnek az iskolával a gyakorlati képzés lebonyolítása érdekében.</w:t>
      </w:r>
    </w:p>
    <w:p w14:paraId="61396051" w14:textId="77777777" w:rsidR="008553B5" w:rsidRPr="00347C8C" w:rsidRDefault="008553B5" w:rsidP="008553B5">
      <w:pPr>
        <w:spacing w:after="0"/>
        <w:ind w:left="426"/>
        <w:rPr>
          <w:color w:val="000000" w:themeColor="text1"/>
        </w:rPr>
      </w:pPr>
    </w:p>
    <w:p w14:paraId="47F6D673"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A tantárgy értékelésének módja</w:t>
      </w:r>
    </w:p>
    <w:p w14:paraId="638DDDF5" w14:textId="464FE993" w:rsidR="008553B5" w:rsidRPr="00347C8C" w:rsidRDefault="008553B5" w:rsidP="008553B5">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5488DFB0" w14:textId="77777777" w:rsidR="008553B5" w:rsidRPr="00347C8C" w:rsidRDefault="008553B5" w:rsidP="008553B5">
      <w:pPr>
        <w:spacing w:after="0"/>
        <w:ind w:left="426"/>
        <w:rPr>
          <w:color w:val="000000" w:themeColor="text1"/>
        </w:rPr>
      </w:pPr>
    </w:p>
    <w:p w14:paraId="21FA3B0E" w14:textId="77777777" w:rsidR="008553B5" w:rsidRPr="00347C8C" w:rsidRDefault="008553B5" w:rsidP="008553B5">
      <w:pPr>
        <w:rPr>
          <w:color w:val="000000" w:themeColor="text1"/>
        </w:rPr>
      </w:pPr>
      <w:r w:rsidRPr="00347C8C">
        <w:rPr>
          <w:color w:val="000000" w:themeColor="text1"/>
        </w:rPr>
        <w:br w:type="page"/>
      </w:r>
    </w:p>
    <w:p w14:paraId="17B852F1" w14:textId="77777777" w:rsidR="008553B5" w:rsidRPr="00347C8C" w:rsidRDefault="00436A24" w:rsidP="008553B5">
      <w:pPr>
        <w:pStyle w:val="Listaszerbekezds"/>
        <w:numPr>
          <w:ilvl w:val="0"/>
          <w:numId w:val="8"/>
        </w:numPr>
        <w:tabs>
          <w:tab w:val="right" w:pos="9072"/>
        </w:tabs>
        <w:spacing w:after="0"/>
        <w:rPr>
          <w:b/>
          <w:color w:val="000000" w:themeColor="text1"/>
        </w:rPr>
      </w:pPr>
      <w:r w:rsidRPr="00347C8C">
        <w:rPr>
          <w:b/>
          <w:color w:val="000000" w:themeColor="text1"/>
        </w:rPr>
        <w:lastRenderedPageBreak/>
        <w:t>Pedagógiai</w:t>
      </w:r>
      <w:r w:rsidR="00991B6E" w:rsidRPr="00347C8C">
        <w:rPr>
          <w:b/>
          <w:color w:val="000000" w:themeColor="text1"/>
        </w:rPr>
        <w:t xml:space="preserve">, pszichológiai </w:t>
      </w:r>
      <w:r w:rsidR="0031722D" w:rsidRPr="00347C8C">
        <w:rPr>
          <w:b/>
          <w:color w:val="000000" w:themeColor="text1"/>
        </w:rPr>
        <w:t>ismeretek</w:t>
      </w:r>
      <w:r w:rsidR="008553B5" w:rsidRPr="00347C8C">
        <w:rPr>
          <w:b/>
          <w:color w:val="000000" w:themeColor="text1"/>
        </w:rPr>
        <w:t xml:space="preserve"> tantárgy</w:t>
      </w:r>
      <w:r w:rsidR="008553B5" w:rsidRPr="00347C8C">
        <w:rPr>
          <w:b/>
          <w:color w:val="000000" w:themeColor="text1"/>
        </w:rPr>
        <w:tab/>
      </w:r>
      <w:r w:rsidR="00C81202" w:rsidRPr="00347C8C">
        <w:rPr>
          <w:b/>
          <w:color w:val="000000" w:themeColor="text1"/>
        </w:rPr>
        <w:t>1</w:t>
      </w:r>
      <w:r w:rsidR="00105E8B" w:rsidRPr="00347C8C">
        <w:rPr>
          <w:b/>
          <w:color w:val="000000" w:themeColor="text1"/>
        </w:rPr>
        <w:t>57</w:t>
      </w:r>
      <w:r w:rsidR="008553B5" w:rsidRPr="00347C8C">
        <w:rPr>
          <w:b/>
          <w:color w:val="000000" w:themeColor="text1"/>
        </w:rPr>
        <w:t xml:space="preserve"> óra/</w:t>
      </w:r>
      <w:r w:rsidR="00C81202" w:rsidRPr="00347C8C">
        <w:rPr>
          <w:b/>
          <w:color w:val="000000" w:themeColor="text1"/>
        </w:rPr>
        <w:t>1</w:t>
      </w:r>
      <w:r w:rsidR="00105E8B" w:rsidRPr="00347C8C">
        <w:rPr>
          <w:b/>
          <w:color w:val="000000" w:themeColor="text1"/>
        </w:rPr>
        <w:t>57</w:t>
      </w:r>
      <w:r w:rsidR="008553B5" w:rsidRPr="00347C8C">
        <w:rPr>
          <w:b/>
          <w:color w:val="000000" w:themeColor="text1"/>
        </w:rPr>
        <w:t xml:space="preserve"> óra*</w:t>
      </w:r>
    </w:p>
    <w:p w14:paraId="1552ACA3" w14:textId="77777777" w:rsidR="008553B5" w:rsidRPr="00347C8C" w:rsidRDefault="008553B5" w:rsidP="008553B5">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1FB5AED3" w14:textId="77777777" w:rsidR="008553B5" w:rsidRPr="00347C8C" w:rsidRDefault="008553B5" w:rsidP="008553B5">
      <w:pPr>
        <w:spacing w:after="0"/>
        <w:ind w:left="426"/>
        <w:rPr>
          <w:color w:val="000000" w:themeColor="text1"/>
        </w:rPr>
      </w:pPr>
    </w:p>
    <w:p w14:paraId="1800A4AE" w14:textId="5563CB24" w:rsidR="008553B5" w:rsidRPr="00347C8C" w:rsidRDefault="008553B5" w:rsidP="008553B5">
      <w:pPr>
        <w:spacing w:after="0"/>
        <w:ind w:left="426"/>
        <w:rPr>
          <w:color w:val="000000" w:themeColor="text1"/>
        </w:rPr>
      </w:pPr>
      <w:r w:rsidRPr="00347C8C">
        <w:rPr>
          <w:color w:val="000000" w:themeColor="text1"/>
        </w:rPr>
        <w:t>A tantárgy a</w:t>
      </w:r>
      <w:r w:rsidR="00A30ED8">
        <w:rPr>
          <w:color w:val="000000" w:themeColor="text1"/>
        </w:rPr>
        <w:t xml:space="preserve"> </w:t>
      </w:r>
      <w:r w:rsidR="00C81202" w:rsidRPr="00347C8C">
        <w:rPr>
          <w:color w:val="000000" w:themeColor="text1"/>
        </w:rPr>
        <w:t>fő</w:t>
      </w:r>
      <w:r w:rsidRPr="00347C8C">
        <w:rPr>
          <w:color w:val="000000" w:themeColor="text1"/>
        </w:rPr>
        <w:t>szakképesítéshez kapcsolódik.</w:t>
      </w:r>
    </w:p>
    <w:p w14:paraId="6BBA5A62" w14:textId="77777777" w:rsidR="008553B5" w:rsidRPr="00347C8C" w:rsidRDefault="008553B5" w:rsidP="008553B5">
      <w:pPr>
        <w:spacing w:after="0"/>
        <w:ind w:left="426"/>
        <w:rPr>
          <w:color w:val="000000" w:themeColor="text1"/>
        </w:rPr>
      </w:pPr>
    </w:p>
    <w:p w14:paraId="672A6420"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A tantárgy tanításának célja</w:t>
      </w:r>
    </w:p>
    <w:p w14:paraId="605009A6" w14:textId="77777777" w:rsidR="008553B5" w:rsidRPr="00347C8C" w:rsidRDefault="006D056C" w:rsidP="008553B5">
      <w:pPr>
        <w:spacing w:after="0"/>
        <w:ind w:left="426"/>
        <w:rPr>
          <w:rFonts w:eastAsia="Times New Roman"/>
          <w:color w:val="000000" w:themeColor="text1"/>
          <w:lang w:eastAsia="ar-SA"/>
        </w:rPr>
      </w:pPr>
      <w:r w:rsidRPr="00347C8C">
        <w:rPr>
          <w:rFonts w:eastAsia="Times New Roman"/>
          <w:color w:val="000000" w:themeColor="text1"/>
          <w:lang w:eastAsia="ar-SA"/>
        </w:rPr>
        <w:t xml:space="preserve">Alapismereteket és alapfogalmakat szolgáltatni az emberi pszichikumról, a személyiségről, a személyiség fejlődéséről és a társas érintkezés sajátosságairól. A pszichológiai módszerek ismertetésével hozzásegíteni a tanulót ahhoz, hogy saját szemléletének formálásakor támaszkodhasson az elméleti hátterekre. Igénye legyen munkájában az individuális különbségek </w:t>
      </w:r>
      <w:r w:rsidR="00132820" w:rsidRPr="00347C8C">
        <w:rPr>
          <w:rFonts w:eastAsia="Times New Roman"/>
          <w:color w:val="000000" w:themeColor="text1"/>
          <w:lang w:eastAsia="ar-SA"/>
        </w:rPr>
        <w:t>figyelembevételével</w:t>
      </w:r>
      <w:r w:rsidRPr="00347C8C">
        <w:rPr>
          <w:rFonts w:eastAsia="Times New Roman"/>
          <w:color w:val="000000" w:themeColor="text1"/>
          <w:lang w:eastAsia="ar-SA"/>
        </w:rPr>
        <w:t xml:space="preserve"> alkalmazni a pedagógiai módszereket.</w:t>
      </w:r>
    </w:p>
    <w:p w14:paraId="798EFFF7" w14:textId="77777777" w:rsidR="008553B5" w:rsidRPr="00347C8C" w:rsidRDefault="008553B5" w:rsidP="008553B5">
      <w:pPr>
        <w:spacing w:after="0"/>
        <w:ind w:left="426"/>
        <w:rPr>
          <w:color w:val="000000" w:themeColor="text1"/>
        </w:rPr>
      </w:pPr>
    </w:p>
    <w:p w14:paraId="7DFE9EB0"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Kapcsolódó közismereti, szakmai tartalmak</w:t>
      </w:r>
    </w:p>
    <w:p w14:paraId="2C1ABECC" w14:textId="77777777" w:rsidR="008553B5" w:rsidRPr="00347C8C" w:rsidRDefault="006D056C" w:rsidP="008553B5">
      <w:pPr>
        <w:spacing w:after="0"/>
        <w:ind w:left="426"/>
        <w:rPr>
          <w:rFonts w:eastAsia="Times New Roman"/>
          <w:color w:val="000000" w:themeColor="text1"/>
          <w:lang w:eastAsia="ar-SA"/>
        </w:rPr>
      </w:pPr>
      <w:r w:rsidRPr="00347C8C">
        <w:rPr>
          <w:rFonts w:eastAsia="Times New Roman"/>
          <w:color w:val="000000" w:themeColor="text1"/>
          <w:lang w:eastAsia="ar-SA"/>
        </w:rPr>
        <w:t xml:space="preserve">A középiskolai </w:t>
      </w:r>
      <w:r w:rsidR="00132820" w:rsidRPr="00347C8C">
        <w:rPr>
          <w:rFonts w:eastAsia="Times New Roman"/>
          <w:color w:val="000000" w:themeColor="text1"/>
          <w:lang w:eastAsia="ar-SA"/>
        </w:rPr>
        <w:t>történelem</w:t>
      </w:r>
      <w:r w:rsidRPr="00347C8C">
        <w:rPr>
          <w:rFonts w:eastAsia="Times New Roman"/>
          <w:color w:val="000000" w:themeColor="text1"/>
          <w:lang w:eastAsia="ar-SA"/>
        </w:rPr>
        <w:t xml:space="preserve">, társadalmi és állampolgári ismeretek és </w:t>
      </w:r>
      <w:r w:rsidR="00132820" w:rsidRPr="00347C8C">
        <w:rPr>
          <w:rFonts w:eastAsia="Times New Roman"/>
          <w:color w:val="000000" w:themeColor="text1"/>
          <w:lang w:eastAsia="ar-SA"/>
        </w:rPr>
        <w:t>filozófia</w:t>
      </w:r>
      <w:r w:rsidRPr="00347C8C">
        <w:rPr>
          <w:rFonts w:eastAsia="Times New Roman"/>
          <w:color w:val="000000" w:themeColor="text1"/>
          <w:lang w:eastAsia="ar-SA"/>
        </w:rPr>
        <w:t xml:space="preserve"> tantárgyak kultúrtörténeti fejezetei.</w:t>
      </w:r>
    </w:p>
    <w:p w14:paraId="19167180" w14:textId="77777777" w:rsidR="008553B5" w:rsidRPr="00347C8C" w:rsidRDefault="008553B5" w:rsidP="008553B5">
      <w:pPr>
        <w:spacing w:after="0"/>
        <w:ind w:left="426"/>
        <w:rPr>
          <w:color w:val="000000" w:themeColor="text1"/>
        </w:rPr>
      </w:pPr>
    </w:p>
    <w:p w14:paraId="0D0D09BB"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Témakörök</w:t>
      </w:r>
    </w:p>
    <w:p w14:paraId="483AF053" w14:textId="77777777" w:rsidR="008553B5" w:rsidRPr="00347C8C" w:rsidRDefault="00436A24" w:rsidP="008553B5">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i/>
          <w:iCs/>
          <w:color w:val="000000" w:themeColor="text1"/>
        </w:rPr>
        <w:t xml:space="preserve">Pszichológiai ismeretek, </w:t>
      </w:r>
      <w:r w:rsidR="006D056C" w:rsidRPr="00347C8C">
        <w:rPr>
          <w:rFonts w:eastAsia="Times New Roman"/>
          <w:b/>
          <w:bCs/>
          <w:i/>
          <w:iCs/>
          <w:color w:val="000000" w:themeColor="text1"/>
        </w:rPr>
        <w:t>fejlődéslélektan</w:t>
      </w:r>
    </w:p>
    <w:p w14:paraId="18226C22" w14:textId="77777777" w:rsidR="006D056C" w:rsidRPr="00347C8C" w:rsidRDefault="006D056C" w:rsidP="006D056C">
      <w:pPr>
        <w:tabs>
          <w:tab w:val="left" w:pos="1418"/>
          <w:tab w:val="right" w:pos="9072"/>
        </w:tabs>
        <w:spacing w:after="0"/>
        <w:ind w:left="851"/>
        <w:rPr>
          <w:color w:val="000000" w:themeColor="text1"/>
        </w:rPr>
      </w:pPr>
      <w:r w:rsidRPr="00347C8C">
        <w:rPr>
          <w:color w:val="000000" w:themeColor="text1"/>
        </w:rPr>
        <w:t>A pszichológia alapvető fogalmai és összefüggései; lelki jelenségek és folyamatok</w:t>
      </w:r>
    </w:p>
    <w:p w14:paraId="7B9B0EDE" w14:textId="77777777" w:rsidR="006D056C" w:rsidRPr="00347C8C" w:rsidRDefault="006D056C" w:rsidP="006D056C">
      <w:pPr>
        <w:tabs>
          <w:tab w:val="left" w:pos="1418"/>
          <w:tab w:val="right" w:pos="9072"/>
        </w:tabs>
        <w:spacing w:after="0"/>
        <w:ind w:left="851"/>
        <w:rPr>
          <w:color w:val="000000" w:themeColor="text1"/>
        </w:rPr>
      </w:pPr>
      <w:r w:rsidRPr="00347C8C">
        <w:rPr>
          <w:color w:val="000000" w:themeColor="text1"/>
        </w:rPr>
        <w:t>A motiváció; az érzelmek; a megismerés (észlelés, percepció, figyelem, érdeklődés, emlékezet, képzelet, gondolkodás); a tudatállapotok</w:t>
      </w:r>
    </w:p>
    <w:p w14:paraId="06965589" w14:textId="77777777" w:rsidR="006D056C" w:rsidRPr="00347C8C" w:rsidRDefault="006D056C" w:rsidP="006D056C">
      <w:pPr>
        <w:tabs>
          <w:tab w:val="left" w:pos="1418"/>
          <w:tab w:val="right" w:pos="9072"/>
        </w:tabs>
        <w:spacing w:after="0"/>
        <w:ind w:left="851"/>
        <w:rPr>
          <w:color w:val="000000" w:themeColor="text1"/>
        </w:rPr>
      </w:pPr>
      <w:r w:rsidRPr="00347C8C">
        <w:rPr>
          <w:color w:val="000000" w:themeColor="text1"/>
        </w:rPr>
        <w:t>Személyészlelést befolyásoló tényezők: szociokulturális környezet, empátia, önértékelés, intellektuális, emocionális jellemzők</w:t>
      </w:r>
    </w:p>
    <w:p w14:paraId="505C180C" w14:textId="77777777" w:rsidR="006D056C" w:rsidRPr="00347C8C" w:rsidRDefault="006D056C" w:rsidP="006D056C">
      <w:pPr>
        <w:tabs>
          <w:tab w:val="left" w:pos="1418"/>
          <w:tab w:val="right" w:pos="9072"/>
        </w:tabs>
        <w:spacing w:after="0"/>
        <w:ind w:left="851"/>
        <w:rPr>
          <w:color w:val="000000" w:themeColor="text1"/>
        </w:rPr>
      </w:pPr>
      <w:r w:rsidRPr="00347C8C">
        <w:rPr>
          <w:color w:val="000000" w:themeColor="text1"/>
        </w:rPr>
        <w:t>A munka során alkalmazható pszichológiai megismerési módszerek: megfigyelés, dokumentumelemzés, kérdezés, kísérlet</w:t>
      </w:r>
    </w:p>
    <w:p w14:paraId="781375CC" w14:textId="77777777" w:rsidR="006D056C" w:rsidRPr="00347C8C" w:rsidRDefault="006D056C" w:rsidP="006D056C">
      <w:pPr>
        <w:tabs>
          <w:tab w:val="left" w:pos="1418"/>
          <w:tab w:val="right" w:pos="9072"/>
        </w:tabs>
        <w:spacing w:after="0"/>
        <w:ind w:left="851"/>
        <w:rPr>
          <w:color w:val="000000" w:themeColor="text1"/>
        </w:rPr>
      </w:pPr>
      <w:r w:rsidRPr="00347C8C">
        <w:rPr>
          <w:color w:val="000000" w:themeColor="text1"/>
        </w:rPr>
        <w:t xml:space="preserve">A szükségletek rendszere, a </w:t>
      </w:r>
      <w:proofErr w:type="spellStart"/>
      <w:r w:rsidRPr="00347C8C">
        <w:rPr>
          <w:color w:val="000000" w:themeColor="text1"/>
        </w:rPr>
        <w:t>szükségl</w:t>
      </w:r>
      <w:r w:rsidR="00132820" w:rsidRPr="00347C8C">
        <w:rPr>
          <w:color w:val="000000" w:themeColor="text1"/>
        </w:rPr>
        <w:t>et</w:t>
      </w:r>
      <w:r w:rsidRPr="00347C8C">
        <w:rPr>
          <w:color w:val="000000" w:themeColor="text1"/>
        </w:rPr>
        <w:t>kielégítés</w:t>
      </w:r>
      <w:proofErr w:type="spellEnd"/>
      <w:r w:rsidRPr="00347C8C">
        <w:rPr>
          <w:color w:val="000000" w:themeColor="text1"/>
        </w:rPr>
        <w:t xml:space="preserve"> hiányainak jelei</w:t>
      </w:r>
    </w:p>
    <w:p w14:paraId="1D9B1377" w14:textId="77777777" w:rsidR="006D056C" w:rsidRPr="00347C8C" w:rsidRDefault="006D056C" w:rsidP="006D056C">
      <w:pPr>
        <w:tabs>
          <w:tab w:val="left" w:pos="1418"/>
          <w:tab w:val="right" w:pos="9072"/>
        </w:tabs>
        <w:spacing w:after="0"/>
        <w:ind w:left="851"/>
        <w:rPr>
          <w:color w:val="000000" w:themeColor="text1"/>
        </w:rPr>
      </w:pPr>
      <w:r w:rsidRPr="00347C8C">
        <w:rPr>
          <w:color w:val="000000" w:themeColor="text1"/>
        </w:rPr>
        <w:t>Az ember életkori fejlődésének szakaszai</w:t>
      </w:r>
      <w:r w:rsidR="00132820" w:rsidRPr="00347C8C">
        <w:rPr>
          <w:color w:val="000000" w:themeColor="text1"/>
        </w:rPr>
        <w:t>:</w:t>
      </w:r>
      <w:r w:rsidRPr="00347C8C">
        <w:rPr>
          <w:color w:val="000000" w:themeColor="text1"/>
        </w:rPr>
        <w:t xml:space="preserve"> gyermekkor, serdülőkor, ifjúkor, felnőttkor, időskor, ezek fejlődési sajátosságai,</w:t>
      </w:r>
    </w:p>
    <w:p w14:paraId="6146758D" w14:textId="77777777" w:rsidR="006D056C" w:rsidRPr="00347C8C" w:rsidRDefault="006D056C" w:rsidP="006D056C">
      <w:pPr>
        <w:tabs>
          <w:tab w:val="left" w:pos="1418"/>
          <w:tab w:val="right" w:pos="9072"/>
        </w:tabs>
        <w:spacing w:after="0"/>
        <w:ind w:left="851"/>
        <w:rPr>
          <w:color w:val="000000" w:themeColor="text1"/>
        </w:rPr>
      </w:pPr>
      <w:r w:rsidRPr="00347C8C">
        <w:rPr>
          <w:color w:val="000000" w:themeColor="text1"/>
        </w:rPr>
        <w:t xml:space="preserve">Az emberi pszichikum fejlődésének, érésének folyamata </w:t>
      </w:r>
    </w:p>
    <w:p w14:paraId="67187A56" w14:textId="77777777" w:rsidR="006D056C" w:rsidRPr="00347C8C" w:rsidRDefault="006D056C" w:rsidP="006D056C">
      <w:pPr>
        <w:tabs>
          <w:tab w:val="left" w:pos="1418"/>
          <w:tab w:val="right" w:pos="9072"/>
        </w:tabs>
        <w:spacing w:after="0"/>
        <w:ind w:left="851"/>
        <w:rPr>
          <w:color w:val="000000" w:themeColor="text1"/>
        </w:rPr>
      </w:pPr>
      <w:r w:rsidRPr="00347C8C">
        <w:rPr>
          <w:color w:val="000000" w:themeColor="text1"/>
        </w:rPr>
        <w:t>A szenzomotoros és a kognitív fejlődés menete</w:t>
      </w:r>
    </w:p>
    <w:p w14:paraId="311A2676" w14:textId="77777777" w:rsidR="006D056C" w:rsidRPr="00347C8C" w:rsidRDefault="006D056C" w:rsidP="006D056C">
      <w:pPr>
        <w:tabs>
          <w:tab w:val="left" w:pos="1418"/>
          <w:tab w:val="right" w:pos="9072"/>
        </w:tabs>
        <w:spacing w:after="0"/>
        <w:ind w:left="851"/>
        <w:rPr>
          <w:color w:val="000000" w:themeColor="text1"/>
        </w:rPr>
      </w:pPr>
      <w:r w:rsidRPr="00347C8C">
        <w:rPr>
          <w:color w:val="000000" w:themeColor="text1"/>
        </w:rPr>
        <w:t>Az ember megismerő tevékenységének területei, törvényszerűségei és azok időbeli lefolyása</w:t>
      </w:r>
    </w:p>
    <w:p w14:paraId="534241F3" w14:textId="77777777" w:rsidR="006D056C" w:rsidRPr="00347C8C" w:rsidRDefault="006D056C" w:rsidP="006D056C">
      <w:pPr>
        <w:tabs>
          <w:tab w:val="left" w:pos="1418"/>
          <w:tab w:val="right" w:pos="9072"/>
        </w:tabs>
        <w:spacing w:after="0"/>
        <w:ind w:left="851"/>
        <w:rPr>
          <w:color w:val="000000" w:themeColor="text1"/>
        </w:rPr>
      </w:pPr>
      <w:r w:rsidRPr="00347C8C">
        <w:rPr>
          <w:color w:val="000000" w:themeColor="text1"/>
        </w:rPr>
        <w:t>A fejlődés, érés, nevelés összefüggése</w:t>
      </w:r>
    </w:p>
    <w:p w14:paraId="2FE8F340" w14:textId="77777777" w:rsidR="006D056C" w:rsidRPr="00347C8C" w:rsidRDefault="006D056C" w:rsidP="006D056C">
      <w:pPr>
        <w:tabs>
          <w:tab w:val="left" w:pos="1418"/>
          <w:tab w:val="right" w:pos="9072"/>
        </w:tabs>
        <w:spacing w:after="0"/>
        <w:ind w:left="851"/>
        <w:rPr>
          <w:color w:val="000000" w:themeColor="text1"/>
        </w:rPr>
      </w:pPr>
      <w:r w:rsidRPr="00347C8C">
        <w:rPr>
          <w:color w:val="000000" w:themeColor="text1"/>
        </w:rPr>
        <w:t>Az anya-gyerek kapcsolat jelentősége a gyermek érzelmi, szociális és értelmi fejlődésében, szeparáció</w:t>
      </w:r>
      <w:r w:rsidR="00132820" w:rsidRPr="00347C8C">
        <w:rPr>
          <w:color w:val="000000" w:themeColor="text1"/>
        </w:rPr>
        <w:t>s szorongás</w:t>
      </w:r>
      <w:r w:rsidRPr="00347C8C">
        <w:rPr>
          <w:color w:val="000000" w:themeColor="text1"/>
        </w:rPr>
        <w:t xml:space="preserve"> és </w:t>
      </w:r>
      <w:proofErr w:type="spellStart"/>
      <w:r w:rsidRPr="00347C8C">
        <w:rPr>
          <w:color w:val="000000" w:themeColor="text1"/>
        </w:rPr>
        <w:t>hospitalizáció</w:t>
      </w:r>
      <w:proofErr w:type="spellEnd"/>
    </w:p>
    <w:p w14:paraId="16C8AE47" w14:textId="77777777" w:rsidR="006D056C" w:rsidRPr="00347C8C" w:rsidRDefault="006D056C" w:rsidP="006D056C">
      <w:pPr>
        <w:tabs>
          <w:tab w:val="left" w:pos="1418"/>
          <w:tab w:val="right" w:pos="9072"/>
        </w:tabs>
        <w:spacing w:after="0"/>
        <w:ind w:left="851"/>
        <w:rPr>
          <w:color w:val="000000" w:themeColor="text1"/>
        </w:rPr>
      </w:pPr>
      <w:r w:rsidRPr="00347C8C">
        <w:rPr>
          <w:color w:val="000000" w:themeColor="text1"/>
        </w:rPr>
        <w:t>A motiváció, az érzelem és az akarat összefüggései és fejlődésmenete</w:t>
      </w:r>
    </w:p>
    <w:p w14:paraId="2BD28CF8" w14:textId="77777777" w:rsidR="008553B5" w:rsidRPr="00347C8C" w:rsidRDefault="006D056C" w:rsidP="006D056C">
      <w:pPr>
        <w:tabs>
          <w:tab w:val="left" w:pos="1418"/>
          <w:tab w:val="right" w:pos="9072"/>
        </w:tabs>
        <w:spacing w:after="0"/>
        <w:ind w:left="851"/>
        <w:rPr>
          <w:color w:val="000000" w:themeColor="text1"/>
        </w:rPr>
      </w:pPr>
      <w:r w:rsidRPr="00347C8C">
        <w:rPr>
          <w:color w:val="000000" w:themeColor="text1"/>
        </w:rPr>
        <w:t>A játékfejlődés jellemzői a különböző életkori szakaszokban</w:t>
      </w:r>
    </w:p>
    <w:p w14:paraId="4776E241" w14:textId="77777777" w:rsidR="008553B5" w:rsidRPr="00347C8C" w:rsidRDefault="008553B5" w:rsidP="008553B5">
      <w:pPr>
        <w:tabs>
          <w:tab w:val="left" w:pos="1418"/>
          <w:tab w:val="right" w:pos="9072"/>
        </w:tabs>
        <w:spacing w:after="0"/>
        <w:ind w:left="851"/>
        <w:rPr>
          <w:color w:val="000000" w:themeColor="text1"/>
        </w:rPr>
      </w:pPr>
    </w:p>
    <w:p w14:paraId="36D2C17D" w14:textId="77777777" w:rsidR="008553B5" w:rsidRPr="00347C8C" w:rsidRDefault="006D056C" w:rsidP="008553B5">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i/>
          <w:iCs/>
          <w:color w:val="000000" w:themeColor="text1"/>
        </w:rPr>
        <w:t>A személyiség pszichológiája</w:t>
      </w:r>
    </w:p>
    <w:p w14:paraId="4E55A523"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t>A személyiség fogalma, s</w:t>
      </w:r>
      <w:r w:rsidR="00132820" w:rsidRPr="00347C8C">
        <w:rPr>
          <w:color w:val="000000" w:themeColor="text1"/>
        </w:rPr>
        <w:t>zemélyiség</w:t>
      </w:r>
      <w:r w:rsidRPr="00347C8C">
        <w:rPr>
          <w:color w:val="000000" w:themeColor="text1"/>
        </w:rPr>
        <w:t>elméletek (pl. típustanok, behaviorista elméletek, kognitív személyiségelméletek, vonás elméletek, pszichoanalitikus elméletek, holisztikus elméletek, humanisztikus személyiségelméletek)</w:t>
      </w:r>
    </w:p>
    <w:p w14:paraId="46AD098E"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t>Személyiségtípusok</w:t>
      </w:r>
    </w:p>
    <w:p w14:paraId="77545E41"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t>Az egyéni fejlődést befolyásoló tényezők hatása a személyiségfejlődésre</w:t>
      </w:r>
    </w:p>
    <w:p w14:paraId="7AB0E35D"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t>A személyiség szerkezete, alakulása a kultúra, a család és a kortárscsoport hatására, vizsgálata</w:t>
      </w:r>
    </w:p>
    <w:p w14:paraId="6F0F5B72"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t xml:space="preserve">Énkép, </w:t>
      </w:r>
      <w:proofErr w:type="spellStart"/>
      <w:r w:rsidRPr="00347C8C">
        <w:rPr>
          <w:color w:val="000000" w:themeColor="text1"/>
        </w:rPr>
        <w:t>éntudat</w:t>
      </w:r>
      <w:proofErr w:type="spellEnd"/>
      <w:r w:rsidRPr="00347C8C">
        <w:rPr>
          <w:color w:val="000000" w:themeColor="text1"/>
        </w:rPr>
        <w:t>, önértékelés, játszma, elhárító mechanizmusok</w:t>
      </w:r>
    </w:p>
    <w:p w14:paraId="3B341D93"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t>Empátia</w:t>
      </w:r>
    </w:p>
    <w:p w14:paraId="595F5F4D"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t xml:space="preserve">Személyiségzavarok, fejlődészavarok és a </w:t>
      </w:r>
      <w:proofErr w:type="gramStart"/>
      <w:r w:rsidRPr="00347C8C">
        <w:rPr>
          <w:color w:val="000000" w:themeColor="text1"/>
        </w:rPr>
        <w:t>deviáns viselkedés</w:t>
      </w:r>
      <w:proofErr w:type="gramEnd"/>
    </w:p>
    <w:p w14:paraId="3AD7F114"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lastRenderedPageBreak/>
        <w:t xml:space="preserve">A serdülők és az ifjúkorúak </w:t>
      </w:r>
      <w:proofErr w:type="spellStart"/>
      <w:r w:rsidRPr="00347C8C">
        <w:rPr>
          <w:color w:val="000000" w:themeColor="text1"/>
        </w:rPr>
        <w:t>inadaptációja</w:t>
      </w:r>
      <w:proofErr w:type="spellEnd"/>
    </w:p>
    <w:p w14:paraId="09485985"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t xml:space="preserve">A felnőtt személyiség- és viselkedészavarai </w:t>
      </w:r>
    </w:p>
    <w:p w14:paraId="379F0135"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t>Az átlagtól eltérő fejlődés jellemzői, a tünetek jelentősége, a fejlesztés lehetőségei</w:t>
      </w:r>
    </w:p>
    <w:p w14:paraId="69FE2970"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t>Fejlődési, beilleszkedési és viselkedési zavarok, tanulási nehézségek, agresszió, pszichoszomatikus tünetek</w:t>
      </w:r>
    </w:p>
    <w:p w14:paraId="5688B010"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t>Az énkép, identitás, önbecsülés és önállóság kialakulásának folyamata, az érzelmi</w:t>
      </w:r>
      <w:r w:rsidR="00773BD0" w:rsidRPr="00347C8C">
        <w:rPr>
          <w:color w:val="000000" w:themeColor="text1"/>
        </w:rPr>
        <w:t>,</w:t>
      </w:r>
      <w:r w:rsidRPr="00347C8C">
        <w:rPr>
          <w:color w:val="000000" w:themeColor="text1"/>
        </w:rPr>
        <w:t xml:space="preserve"> akarati élet fejlődésmenete</w:t>
      </w:r>
    </w:p>
    <w:p w14:paraId="54D731C0"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t>Az előítéletek életutat befolyásoló hatása</w:t>
      </w:r>
    </w:p>
    <w:p w14:paraId="5E9C67B8"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t>A kortárs csoportok szerepe az egyes életkori szakaszokban</w:t>
      </w:r>
    </w:p>
    <w:p w14:paraId="3143D6EF"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t>A játék, tanulás és munka személyiségalakító hatásai</w:t>
      </w:r>
    </w:p>
    <w:p w14:paraId="1299678B"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t>Válságok az életciklusokban</w:t>
      </w:r>
    </w:p>
    <w:p w14:paraId="2225F55F"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t>Társadalmi traumák, a társadalmi körülmények pszichikus hatásai</w:t>
      </w:r>
    </w:p>
    <w:p w14:paraId="254307FE" w14:textId="77777777" w:rsidR="00CB24A0" w:rsidRPr="00347C8C" w:rsidRDefault="00CB24A0" w:rsidP="00CB24A0">
      <w:pPr>
        <w:tabs>
          <w:tab w:val="left" w:pos="1418"/>
          <w:tab w:val="right" w:pos="9072"/>
        </w:tabs>
        <w:spacing w:after="0"/>
        <w:ind w:left="851"/>
        <w:rPr>
          <w:color w:val="000000" w:themeColor="text1"/>
        </w:rPr>
      </w:pPr>
      <w:r w:rsidRPr="00347C8C">
        <w:rPr>
          <w:color w:val="000000" w:themeColor="text1"/>
        </w:rPr>
        <w:t>Hozzászokások, függőségek, szenvedélyek</w:t>
      </w:r>
    </w:p>
    <w:p w14:paraId="179663E2" w14:textId="77777777" w:rsidR="008553B5" w:rsidRPr="00347C8C" w:rsidRDefault="00CB24A0" w:rsidP="00532328">
      <w:pPr>
        <w:tabs>
          <w:tab w:val="left" w:pos="1418"/>
          <w:tab w:val="right" w:pos="9072"/>
        </w:tabs>
        <w:spacing w:after="0"/>
        <w:ind w:left="851"/>
        <w:rPr>
          <w:color w:val="000000" w:themeColor="text1"/>
        </w:rPr>
      </w:pPr>
      <w:r w:rsidRPr="00347C8C">
        <w:rPr>
          <w:color w:val="000000" w:themeColor="text1"/>
        </w:rPr>
        <w:t>A veszteségek fajtái, pszichikus hatása és feldolgozásuk folyamata (a gyász lélektana, gyászreakciók), módszerei</w:t>
      </w:r>
    </w:p>
    <w:p w14:paraId="7F8288F3" w14:textId="77777777" w:rsidR="008553B5" w:rsidRPr="00347C8C" w:rsidRDefault="008553B5" w:rsidP="008553B5">
      <w:pPr>
        <w:tabs>
          <w:tab w:val="left" w:pos="1418"/>
          <w:tab w:val="right" w:pos="9072"/>
        </w:tabs>
        <w:spacing w:after="0"/>
        <w:ind w:left="851"/>
        <w:rPr>
          <w:color w:val="000000" w:themeColor="text1"/>
        </w:rPr>
      </w:pPr>
    </w:p>
    <w:p w14:paraId="4DCCC6CA" w14:textId="77777777" w:rsidR="008553B5" w:rsidRPr="00347C8C" w:rsidRDefault="00403242" w:rsidP="008553B5">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Szociálpszichológiai jelenségek és folyamatok</w:t>
      </w:r>
    </w:p>
    <w:p w14:paraId="43F31E9B" w14:textId="77777777" w:rsidR="00403242" w:rsidRPr="00347C8C" w:rsidRDefault="00403242" w:rsidP="00676F43">
      <w:pPr>
        <w:spacing w:after="0"/>
        <w:ind w:left="993"/>
        <w:rPr>
          <w:color w:val="000000" w:themeColor="text1"/>
        </w:rPr>
      </w:pPr>
      <w:r w:rsidRPr="00347C8C">
        <w:rPr>
          <w:color w:val="000000" w:themeColor="text1"/>
        </w:rPr>
        <w:t>A szociálpszichológia fogalma, tárgyköre</w:t>
      </w:r>
    </w:p>
    <w:p w14:paraId="60E9F760" w14:textId="77777777" w:rsidR="00403242" w:rsidRPr="00347C8C" w:rsidRDefault="00403242" w:rsidP="00676F43">
      <w:pPr>
        <w:spacing w:after="0"/>
        <w:ind w:left="993"/>
        <w:rPr>
          <w:color w:val="000000" w:themeColor="text1"/>
        </w:rPr>
      </w:pPr>
      <w:r w:rsidRPr="00347C8C">
        <w:rPr>
          <w:color w:val="000000" w:themeColor="text1"/>
        </w:rPr>
        <w:t>A társadalom kisebb és nagyobb egységeiben működő jelenségek, szabályszerűségek felismerése</w:t>
      </w:r>
    </w:p>
    <w:p w14:paraId="0AC3FA44" w14:textId="77777777" w:rsidR="00403242" w:rsidRPr="00347C8C" w:rsidRDefault="00403242" w:rsidP="00676F43">
      <w:pPr>
        <w:spacing w:after="0"/>
        <w:ind w:left="993"/>
        <w:rPr>
          <w:color w:val="000000" w:themeColor="text1"/>
        </w:rPr>
      </w:pPr>
      <w:r w:rsidRPr="00347C8C">
        <w:rPr>
          <w:color w:val="000000" w:themeColor="text1"/>
        </w:rPr>
        <w:t>A csoport hatása az egyénre, csoportközi viszonyok, a verbális, nonverbális és a metakommunikációs jelzések érvényesülése és hatása</w:t>
      </w:r>
    </w:p>
    <w:p w14:paraId="1B64B4C2" w14:textId="77777777" w:rsidR="00403242" w:rsidRPr="00347C8C" w:rsidRDefault="00403242" w:rsidP="00676F43">
      <w:pPr>
        <w:spacing w:after="0"/>
        <w:ind w:left="993"/>
        <w:rPr>
          <w:color w:val="000000" w:themeColor="text1"/>
        </w:rPr>
      </w:pPr>
      <w:r w:rsidRPr="00347C8C">
        <w:rPr>
          <w:color w:val="000000" w:themeColor="text1"/>
        </w:rPr>
        <w:t>Tömeg, közösség, társadalmi nagycsoport, a csoport szerepe az elsődleges és a másodlagos szocializációban</w:t>
      </w:r>
    </w:p>
    <w:p w14:paraId="017736D8" w14:textId="77777777" w:rsidR="00403242" w:rsidRPr="00347C8C" w:rsidRDefault="00403242" w:rsidP="00676F43">
      <w:pPr>
        <w:spacing w:after="0"/>
        <w:ind w:left="993"/>
        <w:rPr>
          <w:color w:val="000000" w:themeColor="text1"/>
        </w:rPr>
      </w:pPr>
      <w:r w:rsidRPr="00347C8C">
        <w:rPr>
          <w:color w:val="000000" w:themeColor="text1"/>
        </w:rPr>
        <w:t>A társas érintkezés sajátossága, a kommunikáció elmélete, szociálpszichológiai fogalmak és folyamatok</w:t>
      </w:r>
    </w:p>
    <w:p w14:paraId="557FB111" w14:textId="77777777" w:rsidR="00403242" w:rsidRPr="00347C8C" w:rsidRDefault="00403242" w:rsidP="00676F43">
      <w:pPr>
        <w:spacing w:after="0"/>
        <w:ind w:left="993"/>
        <w:rPr>
          <w:color w:val="000000" w:themeColor="text1"/>
        </w:rPr>
      </w:pPr>
      <w:r w:rsidRPr="00347C8C">
        <w:rPr>
          <w:color w:val="000000" w:themeColor="text1"/>
        </w:rPr>
        <w:t>Csoportdinamikai jelenségek és folyamatok</w:t>
      </w:r>
    </w:p>
    <w:p w14:paraId="1EB8C6A6" w14:textId="77777777" w:rsidR="00403242" w:rsidRPr="00347C8C" w:rsidRDefault="00403242" w:rsidP="00676F43">
      <w:pPr>
        <w:spacing w:after="0"/>
        <w:ind w:left="993"/>
        <w:rPr>
          <w:color w:val="000000" w:themeColor="text1"/>
        </w:rPr>
      </w:pPr>
      <w:r w:rsidRPr="00347C8C">
        <w:rPr>
          <w:color w:val="000000" w:themeColor="text1"/>
        </w:rPr>
        <w:t>Szociális identitás kialakulása, szociális tanulás</w:t>
      </w:r>
    </w:p>
    <w:p w14:paraId="31A99BB5" w14:textId="77777777" w:rsidR="00403242" w:rsidRPr="00347C8C" w:rsidRDefault="00403242" w:rsidP="00676F43">
      <w:pPr>
        <w:spacing w:after="0"/>
        <w:ind w:left="993"/>
        <w:rPr>
          <w:color w:val="000000" w:themeColor="text1"/>
        </w:rPr>
      </w:pPr>
      <w:r w:rsidRPr="00347C8C">
        <w:rPr>
          <w:color w:val="000000" w:themeColor="text1"/>
        </w:rPr>
        <w:t xml:space="preserve">Attitűdök, </w:t>
      </w:r>
      <w:proofErr w:type="spellStart"/>
      <w:r w:rsidRPr="00347C8C">
        <w:rPr>
          <w:color w:val="000000" w:themeColor="text1"/>
        </w:rPr>
        <w:t>énvédő</w:t>
      </w:r>
      <w:proofErr w:type="spellEnd"/>
      <w:r w:rsidRPr="00347C8C">
        <w:rPr>
          <w:color w:val="000000" w:themeColor="text1"/>
        </w:rPr>
        <w:t xml:space="preserve"> funkciók</w:t>
      </w:r>
    </w:p>
    <w:p w14:paraId="52C73A95" w14:textId="77777777" w:rsidR="00403242" w:rsidRPr="00347C8C" w:rsidRDefault="00403242" w:rsidP="00676F43">
      <w:pPr>
        <w:spacing w:after="0"/>
        <w:ind w:left="993"/>
        <w:rPr>
          <w:color w:val="000000" w:themeColor="text1"/>
        </w:rPr>
      </w:pPr>
      <w:r w:rsidRPr="00347C8C">
        <w:rPr>
          <w:color w:val="000000" w:themeColor="text1"/>
        </w:rPr>
        <w:t>A sztereotípiák, stigmák, az emberi vonzalmak és taszítások, játszmák</w:t>
      </w:r>
    </w:p>
    <w:p w14:paraId="401F3913" w14:textId="77777777" w:rsidR="00403242" w:rsidRPr="00347C8C" w:rsidRDefault="00403242" w:rsidP="00676F43">
      <w:pPr>
        <w:spacing w:after="0"/>
        <w:ind w:left="993"/>
        <w:rPr>
          <w:color w:val="000000" w:themeColor="text1"/>
        </w:rPr>
      </w:pPr>
      <w:r w:rsidRPr="00347C8C">
        <w:rPr>
          <w:color w:val="000000" w:themeColor="text1"/>
        </w:rPr>
        <w:t>Az előítélet kialakulása és okai</w:t>
      </w:r>
    </w:p>
    <w:p w14:paraId="08DD6AAB" w14:textId="77777777" w:rsidR="00403242" w:rsidRPr="00347C8C" w:rsidRDefault="00403242" w:rsidP="00676F43">
      <w:pPr>
        <w:spacing w:after="0"/>
        <w:ind w:left="993"/>
        <w:rPr>
          <w:color w:val="000000" w:themeColor="text1"/>
        </w:rPr>
      </w:pPr>
      <w:r w:rsidRPr="00347C8C">
        <w:rPr>
          <w:color w:val="000000" w:themeColor="text1"/>
        </w:rPr>
        <w:t>Az előítéletek csoportfolyamatokat befolyásoló hatása</w:t>
      </w:r>
    </w:p>
    <w:p w14:paraId="3151D0A7" w14:textId="77777777" w:rsidR="00403242" w:rsidRPr="00347C8C" w:rsidRDefault="00403242" w:rsidP="00676F43">
      <w:pPr>
        <w:spacing w:after="0"/>
        <w:ind w:left="993"/>
        <w:rPr>
          <w:color w:val="000000" w:themeColor="text1"/>
        </w:rPr>
      </w:pPr>
      <w:r w:rsidRPr="00347C8C">
        <w:rPr>
          <w:color w:val="000000" w:themeColor="text1"/>
        </w:rPr>
        <w:t xml:space="preserve">A szerep, a szerepstruktúrák, szerep-összeférhetetlenségek, szerepkonfliktusok </w:t>
      </w:r>
    </w:p>
    <w:p w14:paraId="2ABE68CA" w14:textId="77777777" w:rsidR="00403242" w:rsidRPr="00347C8C" w:rsidRDefault="00403242" w:rsidP="00676F43">
      <w:pPr>
        <w:spacing w:after="0"/>
        <w:ind w:left="993"/>
        <w:rPr>
          <w:color w:val="000000" w:themeColor="text1"/>
        </w:rPr>
      </w:pPr>
      <w:r w:rsidRPr="00347C8C">
        <w:rPr>
          <w:color w:val="000000" w:themeColor="text1"/>
        </w:rPr>
        <w:t>Konfliktusok és a konfliktuskezelés</w:t>
      </w:r>
    </w:p>
    <w:p w14:paraId="65C6EA38" w14:textId="77777777" w:rsidR="00403242" w:rsidRPr="00347C8C" w:rsidRDefault="00403242" w:rsidP="00676F43">
      <w:pPr>
        <w:spacing w:after="0"/>
        <w:ind w:left="993"/>
        <w:rPr>
          <w:color w:val="000000" w:themeColor="text1"/>
        </w:rPr>
      </w:pPr>
      <w:r w:rsidRPr="00347C8C">
        <w:rPr>
          <w:color w:val="000000" w:themeColor="text1"/>
        </w:rPr>
        <w:t xml:space="preserve">Konformitás és </w:t>
      </w:r>
      <w:proofErr w:type="spellStart"/>
      <w:r w:rsidRPr="00347C8C">
        <w:rPr>
          <w:color w:val="000000" w:themeColor="text1"/>
        </w:rPr>
        <w:t>nonkonformitás</w:t>
      </w:r>
      <w:proofErr w:type="spellEnd"/>
    </w:p>
    <w:p w14:paraId="1B144235" w14:textId="77777777" w:rsidR="00403242" w:rsidRPr="00347C8C" w:rsidRDefault="00403242" w:rsidP="00676F43">
      <w:pPr>
        <w:spacing w:after="0"/>
        <w:ind w:left="993"/>
        <w:rPr>
          <w:color w:val="000000" w:themeColor="text1"/>
        </w:rPr>
      </w:pPr>
      <w:r w:rsidRPr="00347C8C">
        <w:rPr>
          <w:color w:val="000000" w:themeColor="text1"/>
        </w:rPr>
        <w:t>A konfliktusok keletkezése és megoldásának technikája</w:t>
      </w:r>
    </w:p>
    <w:p w14:paraId="0C160D0B" w14:textId="77777777" w:rsidR="00966F61" w:rsidRPr="00347C8C" w:rsidRDefault="00403242" w:rsidP="00966F61">
      <w:pPr>
        <w:spacing w:after="0"/>
        <w:ind w:left="993"/>
        <w:rPr>
          <w:color w:val="000000" w:themeColor="text1"/>
        </w:rPr>
      </w:pPr>
      <w:r w:rsidRPr="00347C8C">
        <w:rPr>
          <w:color w:val="000000" w:themeColor="text1"/>
        </w:rPr>
        <w:t>Az eltérő fejlődésből eredő hátrányok: sérült gyermek a csal</w:t>
      </w:r>
      <w:r w:rsidR="00966F61" w:rsidRPr="00347C8C">
        <w:rPr>
          <w:color w:val="000000" w:themeColor="text1"/>
        </w:rPr>
        <w:t>ádban; sérültek a társadalomban</w:t>
      </w:r>
    </w:p>
    <w:p w14:paraId="7B9BCFD2" w14:textId="44FF092E" w:rsidR="008553B5" w:rsidRPr="00347C8C" w:rsidRDefault="00403242" w:rsidP="00966F61">
      <w:pPr>
        <w:spacing w:after="0"/>
        <w:ind w:left="993"/>
        <w:rPr>
          <w:color w:val="000000" w:themeColor="text1"/>
        </w:rPr>
      </w:pPr>
      <w:r w:rsidRPr="00347C8C">
        <w:rPr>
          <w:color w:val="000000" w:themeColor="text1"/>
        </w:rPr>
        <w:t>A szociálpszichológiai ismeretek gyakorlati alkalmazása a problémák felismerésében, kezelésében, megoldásában</w:t>
      </w:r>
    </w:p>
    <w:p w14:paraId="0DE91870" w14:textId="77777777" w:rsidR="00966F61" w:rsidRPr="00347C8C" w:rsidRDefault="00966F61" w:rsidP="00966F61">
      <w:pPr>
        <w:spacing w:after="0"/>
        <w:ind w:left="993"/>
        <w:rPr>
          <w:color w:val="000000" w:themeColor="text1"/>
        </w:rPr>
      </w:pPr>
    </w:p>
    <w:p w14:paraId="378BEC17" w14:textId="43CA83F7" w:rsidR="00F6523B" w:rsidRPr="00347C8C" w:rsidRDefault="00966F61" w:rsidP="00523039">
      <w:pPr>
        <w:spacing w:after="0"/>
        <w:ind w:left="993"/>
        <w:rPr>
          <w:color w:val="000000" w:themeColor="text1"/>
        </w:rPr>
      </w:pPr>
      <w:r w:rsidRPr="00347C8C">
        <w:rPr>
          <w:color w:val="000000" w:themeColor="text1"/>
        </w:rPr>
        <w:t>Helyszínek, életkori csoportok alapján egy-egy gyermek viselkedésének megfigyelése</w:t>
      </w:r>
      <w:r w:rsidR="00F6523B" w:rsidRPr="00347C8C">
        <w:rPr>
          <w:color w:val="000000" w:themeColor="text1"/>
        </w:rPr>
        <w:t xml:space="preserve"> az összefüggő gyakorlat során.</w:t>
      </w:r>
    </w:p>
    <w:p w14:paraId="56B136BE" w14:textId="4B35782A" w:rsidR="00F6523B" w:rsidRPr="00347C8C" w:rsidRDefault="00F6523B" w:rsidP="00F6523B">
      <w:pPr>
        <w:spacing w:after="0"/>
        <w:ind w:left="993"/>
        <w:rPr>
          <w:color w:val="000000" w:themeColor="text1"/>
        </w:rPr>
      </w:pPr>
      <w:r w:rsidRPr="00347C8C">
        <w:rPr>
          <w:color w:val="000000" w:themeColor="text1"/>
        </w:rPr>
        <w:t>Egy kiválasztott gyermek megfigyelése és egyéni dokumentációjának elemzése alapján</w:t>
      </w:r>
      <w:r w:rsidR="00523039" w:rsidRPr="00347C8C">
        <w:rPr>
          <w:color w:val="000000" w:themeColor="text1"/>
        </w:rPr>
        <w:t xml:space="preserve"> </w:t>
      </w:r>
      <w:r w:rsidRPr="00347C8C">
        <w:rPr>
          <w:color w:val="000000" w:themeColor="text1"/>
        </w:rPr>
        <w:t>aktuális fejlettségi állapotáról készített 8-10 oldalas terjedelmű összefoglaló</w:t>
      </w:r>
    </w:p>
    <w:p w14:paraId="5DD268AA" w14:textId="5247999B" w:rsidR="00676EA3" w:rsidRPr="00347C8C" w:rsidRDefault="00523039" w:rsidP="00523039">
      <w:pPr>
        <w:spacing w:after="0"/>
        <w:ind w:left="993"/>
        <w:rPr>
          <w:color w:val="000000" w:themeColor="text1"/>
        </w:rPr>
      </w:pPr>
      <w:proofErr w:type="gramStart"/>
      <w:r w:rsidRPr="00347C8C">
        <w:rPr>
          <w:color w:val="000000" w:themeColor="text1"/>
        </w:rPr>
        <w:t>az</w:t>
      </w:r>
      <w:proofErr w:type="gramEnd"/>
      <w:r w:rsidRPr="00347C8C">
        <w:rPr>
          <w:color w:val="000000" w:themeColor="text1"/>
        </w:rPr>
        <w:t xml:space="preserve"> </w:t>
      </w:r>
      <w:proofErr w:type="spellStart"/>
      <w:r w:rsidRPr="00347C8C">
        <w:rPr>
          <w:color w:val="000000" w:themeColor="text1"/>
        </w:rPr>
        <w:t>Szvk-ban</w:t>
      </w:r>
      <w:proofErr w:type="spellEnd"/>
      <w:r w:rsidRPr="00347C8C">
        <w:rPr>
          <w:color w:val="000000" w:themeColor="text1"/>
        </w:rPr>
        <w:t xml:space="preserve"> előírt formában.</w:t>
      </w:r>
    </w:p>
    <w:p w14:paraId="2380A9FF" w14:textId="77777777" w:rsidR="008553B5" w:rsidRPr="00347C8C" w:rsidRDefault="008553B5" w:rsidP="008553B5">
      <w:pPr>
        <w:tabs>
          <w:tab w:val="left" w:pos="1418"/>
          <w:tab w:val="right" w:pos="9072"/>
        </w:tabs>
        <w:spacing w:after="0"/>
        <w:ind w:left="851"/>
        <w:rPr>
          <w:color w:val="000000" w:themeColor="text1"/>
        </w:rPr>
      </w:pPr>
    </w:p>
    <w:p w14:paraId="1A06551C" w14:textId="77777777" w:rsidR="008553B5" w:rsidRPr="00347C8C" w:rsidRDefault="00403242" w:rsidP="008553B5">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Pedagógiai ismeretek</w:t>
      </w:r>
    </w:p>
    <w:p w14:paraId="7FFBD2DB" w14:textId="77777777" w:rsidR="00403242" w:rsidRPr="00347C8C" w:rsidRDefault="00403242" w:rsidP="00523039">
      <w:pPr>
        <w:spacing w:after="0"/>
        <w:ind w:left="1134" w:hanging="141"/>
        <w:rPr>
          <w:color w:val="000000" w:themeColor="text1"/>
        </w:rPr>
      </w:pPr>
      <w:r w:rsidRPr="00347C8C">
        <w:rPr>
          <w:color w:val="000000" w:themeColor="text1"/>
        </w:rPr>
        <w:t>A szocializáció fogalma és folyamata</w:t>
      </w:r>
    </w:p>
    <w:p w14:paraId="7AD52AE5" w14:textId="77777777" w:rsidR="00403242" w:rsidRPr="00347C8C" w:rsidRDefault="00403242" w:rsidP="00676F43">
      <w:pPr>
        <w:spacing w:after="0"/>
        <w:ind w:left="851"/>
        <w:rPr>
          <w:color w:val="000000" w:themeColor="text1"/>
        </w:rPr>
      </w:pPr>
      <w:r w:rsidRPr="00347C8C">
        <w:rPr>
          <w:color w:val="000000" w:themeColor="text1"/>
        </w:rPr>
        <w:lastRenderedPageBreak/>
        <w:t>A szocializációs színterek és hatások: anya, család, kortárscsoport, gyermekintézmények, kiemelten az iskola, munkahely, társadalmi szervezetek és intézmények, a kulturális minták és normák</w:t>
      </w:r>
    </w:p>
    <w:p w14:paraId="5EDB7F76" w14:textId="77777777" w:rsidR="00403242" w:rsidRPr="00347C8C" w:rsidRDefault="00403242" w:rsidP="00676F43">
      <w:pPr>
        <w:spacing w:after="0"/>
        <w:ind w:left="851"/>
        <w:rPr>
          <w:color w:val="000000" w:themeColor="text1"/>
        </w:rPr>
      </w:pPr>
      <w:r w:rsidRPr="00347C8C">
        <w:rPr>
          <w:color w:val="000000" w:themeColor="text1"/>
        </w:rPr>
        <w:t>A szociális identitás</w:t>
      </w:r>
    </w:p>
    <w:p w14:paraId="25B5BDD7" w14:textId="77777777" w:rsidR="00403242" w:rsidRPr="00347C8C" w:rsidRDefault="00403242" w:rsidP="00676F43">
      <w:pPr>
        <w:spacing w:after="0"/>
        <w:ind w:left="851"/>
        <w:rPr>
          <w:color w:val="000000" w:themeColor="text1"/>
        </w:rPr>
      </w:pPr>
      <w:r w:rsidRPr="00347C8C">
        <w:rPr>
          <w:color w:val="000000" w:themeColor="text1"/>
        </w:rPr>
        <w:t>Az előítéletek szocializációt befolyásoló hatása</w:t>
      </w:r>
    </w:p>
    <w:p w14:paraId="4840B121" w14:textId="77777777" w:rsidR="00403242" w:rsidRPr="00347C8C" w:rsidRDefault="00403242" w:rsidP="00676F43">
      <w:pPr>
        <w:spacing w:after="0"/>
        <w:ind w:left="851"/>
        <w:rPr>
          <w:color w:val="000000" w:themeColor="text1"/>
        </w:rPr>
      </w:pPr>
      <w:r w:rsidRPr="00347C8C">
        <w:rPr>
          <w:color w:val="000000" w:themeColor="text1"/>
        </w:rPr>
        <w:t>A nevelés fogalma, célja, feladatai, a nevelési folyamat törvényszerűségei</w:t>
      </w:r>
    </w:p>
    <w:p w14:paraId="74D81886" w14:textId="77777777" w:rsidR="00403242" w:rsidRPr="00347C8C" w:rsidRDefault="00403242" w:rsidP="00676F43">
      <w:pPr>
        <w:spacing w:after="0"/>
        <w:ind w:left="851"/>
        <w:rPr>
          <w:color w:val="000000" w:themeColor="text1"/>
        </w:rPr>
      </w:pPr>
      <w:r w:rsidRPr="00347C8C">
        <w:rPr>
          <w:color w:val="000000" w:themeColor="text1"/>
        </w:rPr>
        <w:t>A nevelési folyamat résztvevői</w:t>
      </w:r>
    </w:p>
    <w:p w14:paraId="2131CF35" w14:textId="77777777" w:rsidR="00403242" w:rsidRPr="00347C8C" w:rsidRDefault="00403242" w:rsidP="00676F43">
      <w:pPr>
        <w:spacing w:after="0"/>
        <w:ind w:left="851"/>
        <w:rPr>
          <w:color w:val="000000" w:themeColor="text1"/>
        </w:rPr>
      </w:pPr>
      <w:r w:rsidRPr="00347C8C">
        <w:rPr>
          <w:color w:val="000000" w:themeColor="text1"/>
        </w:rPr>
        <w:t>A gyermek megismerésének lehetőségei, módszerei, a módszerválasztást befolyásoló tényezők</w:t>
      </w:r>
    </w:p>
    <w:p w14:paraId="0EE6E7EB" w14:textId="77777777" w:rsidR="00403242" w:rsidRPr="00347C8C" w:rsidRDefault="00403242" w:rsidP="00676F43">
      <w:pPr>
        <w:spacing w:after="0"/>
        <w:ind w:left="851"/>
        <w:rPr>
          <w:color w:val="000000" w:themeColor="text1"/>
        </w:rPr>
      </w:pPr>
      <w:r w:rsidRPr="00347C8C">
        <w:rPr>
          <w:color w:val="000000" w:themeColor="text1"/>
        </w:rPr>
        <w:t>Közvetett és közvetlen nevelési módszerek</w:t>
      </w:r>
    </w:p>
    <w:p w14:paraId="4B5BD6AC" w14:textId="77777777" w:rsidR="00403242" w:rsidRPr="00347C8C" w:rsidRDefault="00403242" w:rsidP="00676F43">
      <w:pPr>
        <w:spacing w:after="0"/>
        <w:ind w:left="851"/>
        <w:rPr>
          <w:color w:val="000000" w:themeColor="text1"/>
        </w:rPr>
      </w:pPr>
      <w:r w:rsidRPr="00347C8C">
        <w:rPr>
          <w:color w:val="000000" w:themeColor="text1"/>
        </w:rPr>
        <w:t>A nevelő személyisége, nevelésben betöltött szerepe</w:t>
      </w:r>
    </w:p>
    <w:p w14:paraId="1D475615" w14:textId="77777777" w:rsidR="00403242" w:rsidRPr="00347C8C" w:rsidRDefault="00403242" w:rsidP="00676F43">
      <w:pPr>
        <w:spacing w:after="0"/>
        <w:ind w:left="851"/>
        <w:rPr>
          <w:color w:val="000000" w:themeColor="text1"/>
        </w:rPr>
      </w:pPr>
      <w:r w:rsidRPr="00347C8C">
        <w:rPr>
          <w:color w:val="000000" w:themeColor="text1"/>
        </w:rPr>
        <w:t xml:space="preserve">Nevelési stílusok és attitűdök </w:t>
      </w:r>
    </w:p>
    <w:p w14:paraId="54BE360D" w14:textId="77777777" w:rsidR="00403242" w:rsidRPr="00347C8C" w:rsidRDefault="00403242" w:rsidP="00676F43">
      <w:pPr>
        <w:spacing w:after="0"/>
        <w:ind w:left="851"/>
        <w:rPr>
          <w:color w:val="000000" w:themeColor="text1"/>
        </w:rPr>
      </w:pPr>
      <w:r w:rsidRPr="00347C8C">
        <w:rPr>
          <w:color w:val="000000" w:themeColor="text1"/>
        </w:rPr>
        <w:t>Sikerek és kudarcok a nevelésben</w:t>
      </w:r>
    </w:p>
    <w:p w14:paraId="202C6312" w14:textId="77777777" w:rsidR="00403242" w:rsidRPr="00347C8C" w:rsidRDefault="00403242" w:rsidP="00676F43">
      <w:pPr>
        <w:spacing w:after="0"/>
        <w:ind w:left="851"/>
        <w:rPr>
          <w:color w:val="000000" w:themeColor="text1"/>
        </w:rPr>
      </w:pPr>
      <w:r w:rsidRPr="00347C8C">
        <w:rPr>
          <w:color w:val="000000" w:themeColor="text1"/>
        </w:rPr>
        <w:t>Egyéni, csoportos, közösségi nevelés lehetőségei, formái</w:t>
      </w:r>
    </w:p>
    <w:p w14:paraId="61E174EA" w14:textId="77777777" w:rsidR="00403242" w:rsidRPr="00347C8C" w:rsidRDefault="00403242" w:rsidP="00676F43">
      <w:pPr>
        <w:spacing w:after="0"/>
        <w:ind w:left="851"/>
        <w:rPr>
          <w:color w:val="000000" w:themeColor="text1"/>
        </w:rPr>
      </w:pPr>
      <w:r w:rsidRPr="00347C8C">
        <w:rPr>
          <w:color w:val="000000" w:themeColor="text1"/>
        </w:rPr>
        <w:t>Pedagógiai folyamatok tudatos tervezése, elemzése a nevelőmunkában</w:t>
      </w:r>
    </w:p>
    <w:p w14:paraId="214F2ADF" w14:textId="77777777" w:rsidR="00403242" w:rsidRPr="00347C8C" w:rsidRDefault="00403242" w:rsidP="00676F43">
      <w:pPr>
        <w:spacing w:after="0"/>
        <w:ind w:left="851"/>
        <w:rPr>
          <w:color w:val="000000" w:themeColor="text1"/>
        </w:rPr>
      </w:pPr>
      <w:r w:rsidRPr="00347C8C">
        <w:rPr>
          <w:color w:val="000000" w:themeColor="text1"/>
        </w:rPr>
        <w:t>Egyéni képességek kibontakoztatásának lehetőségei</w:t>
      </w:r>
    </w:p>
    <w:p w14:paraId="752C7C22" w14:textId="77777777" w:rsidR="00403242" w:rsidRPr="00347C8C" w:rsidRDefault="00403242" w:rsidP="00676F43">
      <w:pPr>
        <w:spacing w:after="0"/>
        <w:ind w:left="851"/>
        <w:rPr>
          <w:color w:val="000000" w:themeColor="text1"/>
        </w:rPr>
      </w:pPr>
      <w:r w:rsidRPr="00347C8C">
        <w:rPr>
          <w:color w:val="000000" w:themeColor="text1"/>
        </w:rPr>
        <w:t>A csoportban nevelkedő gyermek nehézségeinek megismerése, a beilleszkedés elősegítése pedagógiai eszközökkel, módszerekkel</w:t>
      </w:r>
    </w:p>
    <w:p w14:paraId="46A31D5C" w14:textId="77777777" w:rsidR="00403242" w:rsidRPr="00347C8C" w:rsidRDefault="00403242" w:rsidP="00676F43">
      <w:pPr>
        <w:spacing w:after="0"/>
        <w:ind w:left="851"/>
        <w:rPr>
          <w:color w:val="000000" w:themeColor="text1"/>
        </w:rPr>
      </w:pPr>
      <w:r w:rsidRPr="00347C8C">
        <w:rPr>
          <w:color w:val="000000" w:themeColor="text1"/>
        </w:rPr>
        <w:t>A gyermek etnikai, vallási és kulturális sajátosságainak, hagyományainak és szokásainak figyelembevétele</w:t>
      </w:r>
    </w:p>
    <w:p w14:paraId="7AAA39BF" w14:textId="77777777" w:rsidR="00403242" w:rsidRPr="00347C8C" w:rsidRDefault="00403242" w:rsidP="00676F43">
      <w:pPr>
        <w:spacing w:after="0"/>
        <w:ind w:left="851"/>
        <w:rPr>
          <w:color w:val="000000" w:themeColor="text1"/>
        </w:rPr>
      </w:pPr>
      <w:r w:rsidRPr="00347C8C">
        <w:rPr>
          <w:color w:val="000000" w:themeColor="text1"/>
        </w:rPr>
        <w:t>Tanulási folyamat, a tanulás segítése, a tanulási nehézségek</w:t>
      </w:r>
    </w:p>
    <w:p w14:paraId="6F7640BB" w14:textId="77777777" w:rsidR="00403242" w:rsidRPr="00347C8C" w:rsidRDefault="00403242" w:rsidP="00676F43">
      <w:pPr>
        <w:spacing w:after="0"/>
        <w:ind w:left="851"/>
        <w:rPr>
          <w:color w:val="000000" w:themeColor="text1"/>
        </w:rPr>
      </w:pPr>
      <w:r w:rsidRPr="00347C8C">
        <w:rPr>
          <w:color w:val="000000" w:themeColor="text1"/>
        </w:rPr>
        <w:t>Egyéni bánásmód alkalmazása</w:t>
      </w:r>
    </w:p>
    <w:p w14:paraId="269E38F3" w14:textId="77777777" w:rsidR="00403242" w:rsidRPr="00347C8C" w:rsidRDefault="00403242" w:rsidP="00676F43">
      <w:pPr>
        <w:spacing w:after="0"/>
        <w:ind w:left="851"/>
        <w:rPr>
          <w:color w:val="000000" w:themeColor="text1"/>
        </w:rPr>
      </w:pPr>
      <w:r w:rsidRPr="00347C8C">
        <w:rPr>
          <w:color w:val="000000" w:themeColor="text1"/>
        </w:rPr>
        <w:t>Korai fejlesztés, sajátos nevelési igény szükségességének felismerése, fejlesztési módszerek</w:t>
      </w:r>
    </w:p>
    <w:p w14:paraId="1EFB953A" w14:textId="77777777" w:rsidR="00403242" w:rsidRPr="00347C8C" w:rsidRDefault="00403242" w:rsidP="00676F43">
      <w:pPr>
        <w:spacing w:after="0"/>
        <w:ind w:left="851"/>
        <w:rPr>
          <w:color w:val="000000" w:themeColor="text1"/>
        </w:rPr>
      </w:pPr>
      <w:r w:rsidRPr="00347C8C">
        <w:rPr>
          <w:color w:val="000000" w:themeColor="text1"/>
        </w:rPr>
        <w:t>A sajátos ütemű fejlődés megnyilvánulási jelei, a gyógypedagógiai segítséget igénylő problémák</w:t>
      </w:r>
    </w:p>
    <w:p w14:paraId="34988878" w14:textId="77777777" w:rsidR="00403242" w:rsidRPr="00347C8C" w:rsidRDefault="00403242" w:rsidP="00676F43">
      <w:pPr>
        <w:spacing w:after="0"/>
        <w:ind w:left="851"/>
        <w:rPr>
          <w:color w:val="000000" w:themeColor="text1"/>
        </w:rPr>
      </w:pPr>
      <w:r w:rsidRPr="00347C8C">
        <w:rPr>
          <w:color w:val="000000" w:themeColor="text1"/>
        </w:rPr>
        <w:t>A sajátos szükségletű gyermekek oktatásának, fejlesztésének intézményei, lehetőségei</w:t>
      </w:r>
    </w:p>
    <w:p w14:paraId="5AB8387C" w14:textId="77777777" w:rsidR="008553B5" w:rsidRPr="00347C8C" w:rsidRDefault="00403242" w:rsidP="008553B5">
      <w:pPr>
        <w:tabs>
          <w:tab w:val="left" w:pos="1418"/>
          <w:tab w:val="right" w:pos="9072"/>
        </w:tabs>
        <w:spacing w:after="0"/>
        <w:ind w:left="851"/>
        <w:rPr>
          <w:color w:val="000000" w:themeColor="text1"/>
        </w:rPr>
      </w:pPr>
      <w:r w:rsidRPr="00347C8C">
        <w:rPr>
          <w:color w:val="000000" w:themeColor="text1"/>
        </w:rPr>
        <w:t>Az előítéletek működésének oktatást befolyásoló hatása</w:t>
      </w:r>
    </w:p>
    <w:p w14:paraId="685BE588" w14:textId="77777777" w:rsidR="008553B5" w:rsidRPr="00347C8C" w:rsidRDefault="008553B5" w:rsidP="008553B5">
      <w:pPr>
        <w:tabs>
          <w:tab w:val="left" w:pos="1418"/>
          <w:tab w:val="right" w:pos="9072"/>
        </w:tabs>
        <w:spacing w:after="0"/>
        <w:ind w:left="851"/>
        <w:rPr>
          <w:color w:val="000000" w:themeColor="text1"/>
        </w:rPr>
      </w:pPr>
    </w:p>
    <w:p w14:paraId="28816F3F"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A képzés javasolt helyszíne (ajánlás)</w:t>
      </w:r>
    </w:p>
    <w:p w14:paraId="08957964" w14:textId="77777777" w:rsidR="008553B5" w:rsidRPr="00347C8C" w:rsidRDefault="009C0CB0" w:rsidP="008553B5">
      <w:pPr>
        <w:spacing w:after="0"/>
        <w:ind w:left="426"/>
        <w:rPr>
          <w:color w:val="000000" w:themeColor="text1"/>
        </w:rPr>
      </w:pPr>
      <w:r w:rsidRPr="00347C8C">
        <w:rPr>
          <w:color w:val="000000" w:themeColor="text1"/>
        </w:rPr>
        <w:t>A tanulók által kiválasztott helyszín (család vagy intézmény), a feldolgozó órákon az iskola átlagos berendezésű tanterme, csoportszobája</w:t>
      </w:r>
    </w:p>
    <w:p w14:paraId="695E98F7" w14:textId="77777777" w:rsidR="008553B5" w:rsidRPr="00347C8C" w:rsidRDefault="008553B5" w:rsidP="008553B5">
      <w:pPr>
        <w:spacing w:after="0"/>
        <w:ind w:left="426"/>
        <w:rPr>
          <w:color w:val="000000" w:themeColor="text1"/>
        </w:rPr>
      </w:pPr>
    </w:p>
    <w:p w14:paraId="15D03D58"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A tantárgy értékelésének módja</w:t>
      </w:r>
    </w:p>
    <w:p w14:paraId="70CE11C3" w14:textId="2CF98092" w:rsidR="008553B5" w:rsidRPr="00347C8C" w:rsidRDefault="008553B5" w:rsidP="008553B5">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2C8C59E8" w14:textId="77777777" w:rsidR="008553B5" w:rsidRPr="00347C8C" w:rsidRDefault="008553B5" w:rsidP="008553B5">
      <w:pPr>
        <w:spacing w:after="0"/>
        <w:ind w:left="426"/>
        <w:rPr>
          <w:color w:val="000000" w:themeColor="text1"/>
        </w:rPr>
      </w:pPr>
    </w:p>
    <w:p w14:paraId="080FA819" w14:textId="70750FBF" w:rsidR="008553B5" w:rsidRPr="00347C8C" w:rsidRDefault="009C0CB0" w:rsidP="008553B5">
      <w:pPr>
        <w:pStyle w:val="Listaszerbekezds"/>
        <w:numPr>
          <w:ilvl w:val="0"/>
          <w:numId w:val="8"/>
        </w:numPr>
        <w:tabs>
          <w:tab w:val="right" w:pos="9072"/>
        </w:tabs>
        <w:spacing w:after="0"/>
        <w:rPr>
          <w:b/>
          <w:color w:val="000000" w:themeColor="text1"/>
        </w:rPr>
      </w:pPr>
      <w:r w:rsidRPr="00347C8C">
        <w:rPr>
          <w:b/>
          <w:color w:val="000000" w:themeColor="text1"/>
        </w:rPr>
        <w:t xml:space="preserve">Egészségügyi ismeretek </w:t>
      </w:r>
      <w:r w:rsidR="008553B5" w:rsidRPr="00347C8C">
        <w:rPr>
          <w:b/>
          <w:color w:val="000000" w:themeColor="text1"/>
        </w:rPr>
        <w:t>tantárgy</w:t>
      </w:r>
      <w:r w:rsidR="008553B5" w:rsidRPr="00347C8C">
        <w:rPr>
          <w:b/>
          <w:color w:val="000000" w:themeColor="text1"/>
        </w:rPr>
        <w:tab/>
      </w:r>
      <w:r w:rsidRPr="00347C8C">
        <w:rPr>
          <w:b/>
          <w:color w:val="000000" w:themeColor="text1"/>
        </w:rPr>
        <w:t>108</w:t>
      </w:r>
      <w:r w:rsidR="008553B5" w:rsidRPr="00347C8C">
        <w:rPr>
          <w:b/>
          <w:color w:val="000000" w:themeColor="text1"/>
        </w:rPr>
        <w:t xml:space="preserve"> óra/</w:t>
      </w:r>
      <w:r w:rsidR="00436A24" w:rsidRPr="00347C8C">
        <w:rPr>
          <w:b/>
          <w:color w:val="000000" w:themeColor="text1"/>
        </w:rPr>
        <w:t>108</w:t>
      </w:r>
      <w:r w:rsidR="008553B5" w:rsidRPr="00347C8C">
        <w:rPr>
          <w:b/>
          <w:color w:val="000000" w:themeColor="text1"/>
        </w:rPr>
        <w:t xml:space="preserve"> óra*</w:t>
      </w:r>
    </w:p>
    <w:p w14:paraId="5BB07ADB" w14:textId="77777777" w:rsidR="008553B5" w:rsidRPr="00347C8C" w:rsidRDefault="008553B5" w:rsidP="008553B5">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1C66111B" w14:textId="77777777" w:rsidR="008553B5" w:rsidRPr="00347C8C" w:rsidRDefault="008553B5" w:rsidP="008553B5">
      <w:pPr>
        <w:spacing w:after="0"/>
        <w:ind w:left="426"/>
        <w:rPr>
          <w:color w:val="000000" w:themeColor="text1"/>
        </w:rPr>
      </w:pPr>
    </w:p>
    <w:p w14:paraId="12AB01B8" w14:textId="73EFCF4B" w:rsidR="008553B5" w:rsidRPr="00347C8C" w:rsidRDefault="008553B5" w:rsidP="008553B5">
      <w:pPr>
        <w:spacing w:after="0"/>
        <w:ind w:left="426"/>
        <w:rPr>
          <w:color w:val="000000" w:themeColor="text1"/>
        </w:rPr>
      </w:pPr>
      <w:r w:rsidRPr="00347C8C">
        <w:rPr>
          <w:color w:val="000000" w:themeColor="text1"/>
        </w:rPr>
        <w:t>A tantárgy a</w:t>
      </w:r>
      <w:r w:rsidR="00A30ED8">
        <w:rPr>
          <w:color w:val="000000" w:themeColor="text1"/>
        </w:rPr>
        <w:t xml:space="preserve"> </w:t>
      </w:r>
      <w:r w:rsidR="00B22797" w:rsidRPr="00347C8C">
        <w:rPr>
          <w:color w:val="000000" w:themeColor="text1"/>
        </w:rPr>
        <w:t>fő</w:t>
      </w:r>
      <w:r w:rsidRPr="00347C8C">
        <w:rPr>
          <w:color w:val="000000" w:themeColor="text1"/>
        </w:rPr>
        <w:t>szakképesítéshez kapcsolódik.</w:t>
      </w:r>
    </w:p>
    <w:p w14:paraId="456D9934" w14:textId="77777777" w:rsidR="008553B5" w:rsidRPr="00347C8C" w:rsidRDefault="008553B5" w:rsidP="008553B5">
      <w:pPr>
        <w:spacing w:after="0"/>
        <w:ind w:left="426"/>
        <w:rPr>
          <w:color w:val="000000" w:themeColor="text1"/>
        </w:rPr>
      </w:pPr>
    </w:p>
    <w:p w14:paraId="189B43EC"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A tantárgy tanításának célja</w:t>
      </w:r>
    </w:p>
    <w:p w14:paraId="17897B05" w14:textId="77777777" w:rsidR="008553B5" w:rsidRPr="00347C8C" w:rsidRDefault="009C0CB0" w:rsidP="008553B5">
      <w:pPr>
        <w:spacing w:after="0"/>
        <w:ind w:left="426"/>
        <w:rPr>
          <w:color w:val="000000" w:themeColor="text1"/>
        </w:rPr>
      </w:pPr>
      <w:r w:rsidRPr="00347C8C">
        <w:rPr>
          <w:color w:val="000000" w:themeColor="text1"/>
        </w:rPr>
        <w:t xml:space="preserve">A holisztikus egészségszemlélet kialakítása érdekében alapfokú ismereteket nyújtani az emberi test felépítéséről és működéséről, a megbetegítő tényezőkről, a gondozás laikus módszereiről. A szervezet egyensúlyát megbontó kóroki tényezők, kóros reakciók megismertetése, a kóros működéseket befolyásoló gyógyszerek alkalmazásához szükséges alapismeretek nyújtása.  Megtanítani az egyes betegségcsoportok tüneteit, lefolyását, a fertőző betegségek elterjedésének módozatait és az elterjedésüket </w:t>
      </w:r>
      <w:r w:rsidRPr="00347C8C">
        <w:rPr>
          <w:color w:val="000000" w:themeColor="text1"/>
        </w:rPr>
        <w:lastRenderedPageBreak/>
        <w:t>megakadályozó óvintézkedéseket. Megismertetni a tanulókkal az emberi egészség testi, lelki, szociális összefüggéseit, kölcsönös egymásra hatását. Bemutatni az ország és a helyi társdalom legfontosabb demográfiai és epidemiológiai jellemzőit.</w:t>
      </w:r>
    </w:p>
    <w:p w14:paraId="104130D5" w14:textId="77777777" w:rsidR="008553B5" w:rsidRPr="00347C8C" w:rsidRDefault="008553B5" w:rsidP="008553B5">
      <w:pPr>
        <w:spacing w:after="0"/>
        <w:ind w:left="426"/>
        <w:rPr>
          <w:color w:val="000000" w:themeColor="text1"/>
        </w:rPr>
      </w:pPr>
    </w:p>
    <w:p w14:paraId="2FFB0FD4"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Kapcsolódó közismereti, szakmai tartalmak</w:t>
      </w:r>
    </w:p>
    <w:p w14:paraId="4D9B178C" w14:textId="77777777" w:rsidR="008553B5" w:rsidRPr="00347C8C" w:rsidRDefault="009C0CB0" w:rsidP="008553B5">
      <w:pPr>
        <w:spacing w:after="0"/>
        <w:ind w:left="426"/>
        <w:rPr>
          <w:color w:val="000000" w:themeColor="text1"/>
        </w:rPr>
      </w:pPr>
      <w:r w:rsidRPr="00347C8C">
        <w:rPr>
          <w:color w:val="000000" w:themeColor="text1"/>
        </w:rPr>
        <w:t xml:space="preserve">A </w:t>
      </w:r>
      <w:r w:rsidR="00E86D0C" w:rsidRPr="00347C8C">
        <w:rPr>
          <w:color w:val="000000" w:themeColor="text1"/>
        </w:rPr>
        <w:t>b</w:t>
      </w:r>
      <w:r w:rsidRPr="00347C8C">
        <w:rPr>
          <w:color w:val="000000" w:themeColor="text1"/>
        </w:rPr>
        <w:t>iológia-egészségtan tantárgy emberrel foglalkozó fejezetei</w:t>
      </w:r>
    </w:p>
    <w:p w14:paraId="51E34667" w14:textId="77777777" w:rsidR="008553B5" w:rsidRPr="00347C8C" w:rsidRDefault="008553B5" w:rsidP="008553B5">
      <w:pPr>
        <w:spacing w:after="0"/>
        <w:ind w:left="426"/>
        <w:rPr>
          <w:color w:val="000000" w:themeColor="text1"/>
        </w:rPr>
      </w:pPr>
    </w:p>
    <w:p w14:paraId="1710B084"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Témakörök</w:t>
      </w:r>
    </w:p>
    <w:p w14:paraId="76507C49" w14:textId="77777777" w:rsidR="008553B5" w:rsidRPr="00347C8C" w:rsidRDefault="009C0CB0" w:rsidP="008553B5">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i/>
          <w:iCs/>
          <w:color w:val="000000" w:themeColor="text1"/>
        </w:rPr>
        <w:t>Az emberi test felépítése és működése</w:t>
      </w:r>
    </w:p>
    <w:p w14:paraId="08BCEF8A"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Az emberi test felépítése, működése, és szerveződési szintjei (Funkcionális anatómia)</w:t>
      </w:r>
    </w:p>
    <w:p w14:paraId="533E2DB7"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Szimmetria síkok és irányok</w:t>
      </w:r>
    </w:p>
    <w:p w14:paraId="136CA23F"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Sejtek, szövetek, szervek, szervrendszerek, szervezet</w:t>
      </w:r>
    </w:p>
    <w:p w14:paraId="4998F96B"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 szervek, szervrendszerek működése és élettani szerepe</w:t>
      </w:r>
    </w:p>
    <w:p w14:paraId="0CA54FFF"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 xml:space="preserve">A </w:t>
      </w:r>
      <w:proofErr w:type="spellStart"/>
      <w:r w:rsidRPr="00347C8C">
        <w:rPr>
          <w:color w:val="000000" w:themeColor="text1"/>
        </w:rPr>
        <w:t>kültakaró</w:t>
      </w:r>
      <w:proofErr w:type="spellEnd"/>
    </w:p>
    <w:p w14:paraId="3CFAA01C"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 mozgás szervrendszer</w:t>
      </w:r>
      <w:r w:rsidR="00773BD0" w:rsidRPr="00347C8C">
        <w:rPr>
          <w:color w:val="000000" w:themeColor="text1"/>
        </w:rPr>
        <w:t>e</w:t>
      </w:r>
    </w:p>
    <w:p w14:paraId="75DD2E08"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 xml:space="preserve">A </w:t>
      </w:r>
      <w:proofErr w:type="spellStart"/>
      <w:r w:rsidRPr="00347C8C">
        <w:rPr>
          <w:color w:val="000000" w:themeColor="text1"/>
        </w:rPr>
        <w:t>légzőrendszer</w:t>
      </w:r>
      <w:proofErr w:type="spellEnd"/>
    </w:p>
    <w:p w14:paraId="413BDD45"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 keringési rendszer</w:t>
      </w:r>
    </w:p>
    <w:p w14:paraId="30A47D5A"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Az emésztőrendszer</w:t>
      </w:r>
    </w:p>
    <w:p w14:paraId="3169C501"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 xml:space="preserve">A </w:t>
      </w:r>
      <w:proofErr w:type="spellStart"/>
      <w:r w:rsidRPr="00347C8C">
        <w:rPr>
          <w:color w:val="000000" w:themeColor="text1"/>
        </w:rPr>
        <w:t>kiválasztórendszer</w:t>
      </w:r>
      <w:proofErr w:type="spellEnd"/>
    </w:p>
    <w:p w14:paraId="41B79300"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 szaporodás szervrendszere</w:t>
      </w:r>
    </w:p>
    <w:p w14:paraId="3A8F4676"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Az érzékszervek</w:t>
      </w:r>
    </w:p>
    <w:p w14:paraId="258EE014"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Az idegrendszer</w:t>
      </w:r>
    </w:p>
    <w:p w14:paraId="7537367B"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 szervrendszerek működésnek szabályozása</w:t>
      </w:r>
    </w:p>
    <w:p w14:paraId="6231F701"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 szervezet egyensúlyi állapotát meghatározó mechanizmusok</w:t>
      </w:r>
    </w:p>
    <w:p w14:paraId="31DDD7FA" w14:textId="77777777" w:rsidR="008553B5" w:rsidRPr="00347C8C" w:rsidRDefault="009C0CB0" w:rsidP="008553B5">
      <w:pPr>
        <w:tabs>
          <w:tab w:val="left" w:pos="1418"/>
          <w:tab w:val="right" w:pos="9072"/>
        </w:tabs>
        <w:spacing w:after="0"/>
        <w:ind w:left="851"/>
        <w:rPr>
          <w:color w:val="000000" w:themeColor="text1"/>
        </w:rPr>
      </w:pPr>
      <w:r w:rsidRPr="00347C8C">
        <w:rPr>
          <w:color w:val="000000" w:themeColor="text1"/>
        </w:rPr>
        <w:t>Az emberi élet fejlődési szakaszai, a méhen belüli fejlődés, és az egyes szakaszok testi jellemzői</w:t>
      </w:r>
    </w:p>
    <w:p w14:paraId="26B359E7" w14:textId="77777777" w:rsidR="008553B5" w:rsidRPr="00347C8C" w:rsidRDefault="008553B5" w:rsidP="008553B5">
      <w:pPr>
        <w:tabs>
          <w:tab w:val="left" w:pos="1418"/>
          <w:tab w:val="right" w:pos="9072"/>
        </w:tabs>
        <w:spacing w:after="0"/>
        <w:ind w:left="851"/>
        <w:rPr>
          <w:color w:val="000000" w:themeColor="text1"/>
        </w:rPr>
      </w:pPr>
    </w:p>
    <w:p w14:paraId="498CC2B7" w14:textId="77777777" w:rsidR="008553B5" w:rsidRPr="00347C8C" w:rsidRDefault="009C0CB0" w:rsidP="008553B5">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i/>
          <w:iCs/>
          <w:color w:val="000000" w:themeColor="text1"/>
        </w:rPr>
        <w:t>Kórok és kórokok</w:t>
      </w:r>
      <w:r w:rsidR="00DB123D" w:rsidRPr="00347C8C">
        <w:rPr>
          <w:rFonts w:eastAsia="Times New Roman"/>
          <w:b/>
          <w:bCs/>
          <w:i/>
          <w:iCs/>
          <w:color w:val="000000" w:themeColor="text1"/>
        </w:rPr>
        <w:t xml:space="preserve">, a betegmegfigyelés szempontjai </w:t>
      </w:r>
    </w:p>
    <w:p w14:paraId="3816D17B" w14:textId="77777777" w:rsidR="009C0CB0" w:rsidRPr="00347C8C" w:rsidRDefault="009C0CB0" w:rsidP="009C0CB0">
      <w:pPr>
        <w:spacing w:after="0"/>
        <w:ind w:left="851"/>
        <w:rPr>
          <w:color w:val="000000" w:themeColor="text1"/>
        </w:rPr>
      </w:pPr>
      <w:r w:rsidRPr="00347C8C">
        <w:rPr>
          <w:color w:val="000000" w:themeColor="text1"/>
        </w:rPr>
        <w:t>Az egészség és a betegség fogalma, holisztikus értelmezése</w:t>
      </w:r>
    </w:p>
    <w:p w14:paraId="5E6F1DD8" w14:textId="77777777" w:rsidR="009C0CB0" w:rsidRPr="00347C8C" w:rsidRDefault="009C0CB0" w:rsidP="009C0CB0">
      <w:pPr>
        <w:spacing w:after="0"/>
        <w:ind w:left="851"/>
        <w:rPr>
          <w:color w:val="000000" w:themeColor="text1"/>
        </w:rPr>
      </w:pPr>
      <w:r w:rsidRPr="00347C8C">
        <w:rPr>
          <w:color w:val="000000" w:themeColor="text1"/>
        </w:rPr>
        <w:t>Az egészségi állapotot befolyásoló tényezők, a természetes és mesterséges környezet hatása az egészségre</w:t>
      </w:r>
    </w:p>
    <w:p w14:paraId="67D8D037" w14:textId="77777777" w:rsidR="009C0CB0" w:rsidRPr="00347C8C" w:rsidRDefault="009C0CB0" w:rsidP="009C0CB0">
      <w:pPr>
        <w:spacing w:after="0"/>
        <w:ind w:left="851"/>
        <w:rPr>
          <w:color w:val="000000" w:themeColor="text1"/>
        </w:rPr>
      </w:pPr>
      <w:r w:rsidRPr="00347C8C">
        <w:rPr>
          <w:color w:val="000000" w:themeColor="text1"/>
        </w:rPr>
        <w:t>Biológiai, pszichikus és szociális kórokok</w:t>
      </w:r>
    </w:p>
    <w:p w14:paraId="03B8CBA4" w14:textId="77777777" w:rsidR="009C0CB0" w:rsidRPr="00347C8C" w:rsidRDefault="009C0CB0" w:rsidP="009C0CB0">
      <w:pPr>
        <w:spacing w:after="0"/>
        <w:ind w:left="851"/>
        <w:rPr>
          <w:color w:val="000000" w:themeColor="text1"/>
        </w:rPr>
      </w:pPr>
      <w:r w:rsidRPr="00347C8C">
        <w:rPr>
          <w:color w:val="000000" w:themeColor="text1"/>
        </w:rPr>
        <w:t>A betegségek rizikófaktorai</w:t>
      </w:r>
    </w:p>
    <w:p w14:paraId="6368F724" w14:textId="77777777" w:rsidR="009C0CB0" w:rsidRPr="00347C8C" w:rsidRDefault="009C0CB0" w:rsidP="009C0CB0">
      <w:pPr>
        <w:spacing w:after="0"/>
        <w:ind w:left="851"/>
        <w:rPr>
          <w:color w:val="000000" w:themeColor="text1"/>
        </w:rPr>
      </w:pPr>
      <w:r w:rsidRPr="00347C8C">
        <w:rPr>
          <w:color w:val="000000" w:themeColor="text1"/>
        </w:rPr>
        <w:t>Társadalmi helyzet szociális körülmények, pszichés állapot</w:t>
      </w:r>
    </w:p>
    <w:p w14:paraId="4CDE127E" w14:textId="77777777" w:rsidR="009C0CB0" w:rsidRPr="00347C8C" w:rsidRDefault="009C0CB0" w:rsidP="009C0CB0">
      <w:pPr>
        <w:spacing w:after="0"/>
        <w:ind w:left="851"/>
        <w:rPr>
          <w:color w:val="000000" w:themeColor="text1"/>
        </w:rPr>
      </w:pPr>
      <w:r w:rsidRPr="00347C8C">
        <w:rPr>
          <w:color w:val="000000" w:themeColor="text1"/>
        </w:rPr>
        <w:t>Alkat, lezajlott betegségek, öröklés</w:t>
      </w:r>
    </w:p>
    <w:p w14:paraId="7E78539F" w14:textId="77777777" w:rsidR="009C0CB0" w:rsidRPr="00347C8C" w:rsidRDefault="009C0CB0" w:rsidP="009C0CB0">
      <w:pPr>
        <w:spacing w:after="0"/>
        <w:ind w:left="851"/>
        <w:rPr>
          <w:color w:val="000000" w:themeColor="text1"/>
        </w:rPr>
      </w:pPr>
      <w:r w:rsidRPr="00347C8C">
        <w:rPr>
          <w:color w:val="000000" w:themeColor="text1"/>
        </w:rPr>
        <w:t>Nem és életkor</w:t>
      </w:r>
    </w:p>
    <w:p w14:paraId="692CF185" w14:textId="77777777" w:rsidR="009C0CB0" w:rsidRPr="00347C8C" w:rsidRDefault="009C0CB0" w:rsidP="009C0CB0">
      <w:pPr>
        <w:spacing w:after="0"/>
        <w:ind w:left="851"/>
        <w:rPr>
          <w:color w:val="000000" w:themeColor="text1"/>
        </w:rPr>
      </w:pPr>
      <w:r w:rsidRPr="00347C8C">
        <w:rPr>
          <w:color w:val="000000" w:themeColor="text1"/>
        </w:rPr>
        <w:t>A betegségek lefolyása, stádiumai, a kórlefolyás szakaszai, a betegség kimenetele</w:t>
      </w:r>
    </w:p>
    <w:p w14:paraId="7C3A77C5" w14:textId="77777777" w:rsidR="009C0CB0" w:rsidRPr="00347C8C" w:rsidRDefault="009C0CB0" w:rsidP="009C0CB0">
      <w:pPr>
        <w:spacing w:after="0"/>
        <w:ind w:left="851"/>
        <w:rPr>
          <w:color w:val="000000" w:themeColor="text1"/>
        </w:rPr>
      </w:pPr>
      <w:r w:rsidRPr="00347C8C">
        <w:rPr>
          <w:color w:val="000000" w:themeColor="text1"/>
        </w:rPr>
        <w:t>Tipikus kóros reakciók</w:t>
      </w:r>
    </w:p>
    <w:p w14:paraId="6A11B574" w14:textId="77777777" w:rsidR="009C0CB0" w:rsidRPr="00347C8C" w:rsidRDefault="009C0CB0" w:rsidP="009C0CB0">
      <w:pPr>
        <w:spacing w:after="0"/>
        <w:ind w:left="851"/>
        <w:rPr>
          <w:color w:val="000000" w:themeColor="text1"/>
        </w:rPr>
      </w:pPr>
      <w:r w:rsidRPr="00347C8C">
        <w:rPr>
          <w:color w:val="000000" w:themeColor="text1"/>
        </w:rPr>
        <w:t>Degeneráció</w:t>
      </w:r>
    </w:p>
    <w:p w14:paraId="446B0AC4" w14:textId="77777777" w:rsidR="009C0CB0" w:rsidRPr="00347C8C" w:rsidRDefault="009C0CB0" w:rsidP="009C0CB0">
      <w:pPr>
        <w:spacing w:after="0"/>
        <w:ind w:left="851"/>
        <w:rPr>
          <w:color w:val="000000" w:themeColor="text1"/>
        </w:rPr>
      </w:pPr>
      <w:r w:rsidRPr="00347C8C">
        <w:rPr>
          <w:color w:val="000000" w:themeColor="text1"/>
        </w:rPr>
        <w:t>Sorvadás, elhalás</w:t>
      </w:r>
    </w:p>
    <w:p w14:paraId="5988E30F" w14:textId="77777777" w:rsidR="009C0CB0" w:rsidRPr="00347C8C" w:rsidRDefault="009C0CB0" w:rsidP="009C0CB0">
      <w:pPr>
        <w:spacing w:after="0"/>
        <w:ind w:left="851"/>
        <w:rPr>
          <w:color w:val="000000" w:themeColor="text1"/>
        </w:rPr>
      </w:pPr>
      <w:r w:rsidRPr="00347C8C">
        <w:rPr>
          <w:color w:val="000000" w:themeColor="text1"/>
        </w:rPr>
        <w:t>Heveny és idült gyulladás</w:t>
      </w:r>
    </w:p>
    <w:p w14:paraId="737B98D4" w14:textId="77777777" w:rsidR="008553B5" w:rsidRPr="00347C8C" w:rsidRDefault="009C0CB0" w:rsidP="009C0CB0">
      <w:pPr>
        <w:spacing w:after="0"/>
        <w:ind w:left="851"/>
        <w:rPr>
          <w:color w:val="000000" w:themeColor="text1"/>
        </w:rPr>
      </w:pPr>
      <w:r w:rsidRPr="00347C8C">
        <w:rPr>
          <w:color w:val="000000" w:themeColor="text1"/>
        </w:rPr>
        <w:t>Kóros immunreakciók</w:t>
      </w:r>
    </w:p>
    <w:p w14:paraId="67A2E9CF" w14:textId="77777777" w:rsidR="00DB123D" w:rsidRPr="00347C8C" w:rsidRDefault="00DB123D" w:rsidP="00DB123D">
      <w:pPr>
        <w:spacing w:after="0"/>
        <w:ind w:left="851"/>
        <w:rPr>
          <w:color w:val="000000" w:themeColor="text1"/>
        </w:rPr>
      </w:pPr>
      <w:r w:rsidRPr="00347C8C">
        <w:rPr>
          <w:color w:val="000000" w:themeColor="text1"/>
        </w:rPr>
        <w:t>Az állapotváltozások, a kórokok és kóros reakciók, a betegségek tünetei, az állapotváltozások és a betegmegfigyelés szempontjai</w:t>
      </w:r>
    </w:p>
    <w:p w14:paraId="6FF0A082" w14:textId="77777777" w:rsidR="00DB123D" w:rsidRPr="00347C8C" w:rsidRDefault="00DB123D" w:rsidP="00DB123D">
      <w:pPr>
        <w:spacing w:after="0"/>
        <w:ind w:left="851"/>
        <w:rPr>
          <w:color w:val="000000" w:themeColor="text1"/>
        </w:rPr>
      </w:pPr>
      <w:r w:rsidRPr="00347C8C">
        <w:rPr>
          <w:color w:val="000000" w:themeColor="text1"/>
        </w:rPr>
        <w:t>Kórokok és kóros reakciók, a betegségek tünetei</w:t>
      </w:r>
    </w:p>
    <w:p w14:paraId="7D4A9428" w14:textId="77777777" w:rsidR="00DB123D" w:rsidRPr="00347C8C" w:rsidRDefault="00DB123D" w:rsidP="00DB123D">
      <w:pPr>
        <w:spacing w:after="0"/>
        <w:ind w:left="851"/>
        <w:rPr>
          <w:color w:val="000000" w:themeColor="text1"/>
        </w:rPr>
      </w:pPr>
      <w:r w:rsidRPr="00347C8C">
        <w:rPr>
          <w:color w:val="000000" w:themeColor="text1"/>
        </w:rPr>
        <w:t>A főbb betegségcsoportok és tüneteik</w:t>
      </w:r>
    </w:p>
    <w:p w14:paraId="3122C954" w14:textId="77777777" w:rsidR="00DB123D" w:rsidRPr="00347C8C" w:rsidRDefault="00DB123D" w:rsidP="00DB123D">
      <w:pPr>
        <w:spacing w:after="0"/>
        <w:ind w:left="851"/>
        <w:rPr>
          <w:color w:val="000000" w:themeColor="text1"/>
        </w:rPr>
      </w:pPr>
      <w:r w:rsidRPr="00347C8C">
        <w:rPr>
          <w:color w:val="000000" w:themeColor="text1"/>
        </w:rPr>
        <w:t>Belgyógyászati betegségek</w:t>
      </w:r>
    </w:p>
    <w:p w14:paraId="1E926CAA" w14:textId="77777777" w:rsidR="00DB123D" w:rsidRPr="00347C8C" w:rsidRDefault="00DB123D" w:rsidP="00DB123D">
      <w:pPr>
        <w:spacing w:after="0"/>
        <w:ind w:left="851"/>
        <w:rPr>
          <w:color w:val="000000" w:themeColor="text1"/>
        </w:rPr>
      </w:pPr>
      <w:r w:rsidRPr="00347C8C">
        <w:rPr>
          <w:color w:val="000000" w:themeColor="text1"/>
        </w:rPr>
        <w:t>Sebészeti beavatkozást igénylő állapotok</w:t>
      </w:r>
    </w:p>
    <w:p w14:paraId="725F84BB" w14:textId="77777777" w:rsidR="00DB123D" w:rsidRPr="00347C8C" w:rsidRDefault="00DB123D" w:rsidP="00DB123D">
      <w:pPr>
        <w:spacing w:after="0"/>
        <w:ind w:left="851"/>
        <w:rPr>
          <w:color w:val="000000" w:themeColor="text1"/>
        </w:rPr>
      </w:pPr>
      <w:r w:rsidRPr="00347C8C">
        <w:rPr>
          <w:color w:val="000000" w:themeColor="text1"/>
        </w:rPr>
        <w:t>Ideggyógyászati megbetegedések</w:t>
      </w:r>
    </w:p>
    <w:p w14:paraId="5573E501" w14:textId="77777777" w:rsidR="00DB123D" w:rsidRPr="00347C8C" w:rsidRDefault="00DB123D" w:rsidP="00DB123D">
      <w:pPr>
        <w:spacing w:after="0"/>
        <w:ind w:left="851"/>
        <w:rPr>
          <w:color w:val="000000" w:themeColor="text1"/>
        </w:rPr>
      </w:pPr>
      <w:r w:rsidRPr="00347C8C">
        <w:rPr>
          <w:color w:val="000000" w:themeColor="text1"/>
        </w:rPr>
        <w:lastRenderedPageBreak/>
        <w:t>Bőrgyógyászati betegségek</w:t>
      </w:r>
    </w:p>
    <w:p w14:paraId="5A2546EE" w14:textId="77777777" w:rsidR="00DB123D" w:rsidRPr="00347C8C" w:rsidRDefault="00DB123D" w:rsidP="00DB123D">
      <w:pPr>
        <w:spacing w:after="0"/>
        <w:ind w:left="851"/>
        <w:rPr>
          <w:color w:val="000000" w:themeColor="text1"/>
        </w:rPr>
      </w:pPr>
      <w:r w:rsidRPr="00347C8C">
        <w:rPr>
          <w:color w:val="000000" w:themeColor="text1"/>
        </w:rPr>
        <w:t>Reumatológiai betegségek</w:t>
      </w:r>
    </w:p>
    <w:p w14:paraId="631F040E" w14:textId="77777777" w:rsidR="00DB123D" w:rsidRPr="00347C8C" w:rsidRDefault="00DB123D" w:rsidP="00DB123D">
      <w:pPr>
        <w:spacing w:after="0"/>
        <w:ind w:left="851"/>
        <w:rPr>
          <w:color w:val="000000" w:themeColor="text1"/>
        </w:rPr>
      </w:pPr>
      <w:r w:rsidRPr="00347C8C">
        <w:rPr>
          <w:color w:val="000000" w:themeColor="text1"/>
        </w:rPr>
        <w:t>A fül, az orr és a gége megbetegedései</w:t>
      </w:r>
    </w:p>
    <w:p w14:paraId="37EB86FF" w14:textId="77777777" w:rsidR="00DB123D" w:rsidRPr="00347C8C" w:rsidRDefault="00DB123D" w:rsidP="00DB123D">
      <w:pPr>
        <w:spacing w:after="0"/>
        <w:ind w:left="851"/>
        <w:rPr>
          <w:color w:val="000000" w:themeColor="text1"/>
        </w:rPr>
      </w:pPr>
      <w:r w:rsidRPr="00347C8C">
        <w:rPr>
          <w:color w:val="000000" w:themeColor="text1"/>
        </w:rPr>
        <w:t>A szem betegségei</w:t>
      </w:r>
    </w:p>
    <w:p w14:paraId="61A6AC6B" w14:textId="77777777" w:rsidR="00DB123D" w:rsidRPr="00347C8C" w:rsidRDefault="00DB123D" w:rsidP="00DB123D">
      <w:pPr>
        <w:spacing w:after="0"/>
        <w:ind w:left="851"/>
        <w:rPr>
          <w:color w:val="000000" w:themeColor="text1"/>
        </w:rPr>
      </w:pPr>
      <w:r w:rsidRPr="00347C8C">
        <w:rPr>
          <w:color w:val="000000" w:themeColor="text1"/>
        </w:rPr>
        <w:t>A fog és a száj betegségei</w:t>
      </w:r>
    </w:p>
    <w:p w14:paraId="52315F29" w14:textId="77777777" w:rsidR="00DB123D" w:rsidRPr="00347C8C" w:rsidRDefault="00DB123D" w:rsidP="00DB123D">
      <w:pPr>
        <w:spacing w:after="0"/>
        <w:ind w:left="851"/>
        <w:rPr>
          <w:color w:val="000000" w:themeColor="text1"/>
        </w:rPr>
      </w:pPr>
      <w:r w:rsidRPr="00347C8C">
        <w:rPr>
          <w:color w:val="000000" w:themeColor="text1"/>
        </w:rPr>
        <w:t>Urológiai betegségek</w:t>
      </w:r>
    </w:p>
    <w:p w14:paraId="4B1C7D03" w14:textId="77777777" w:rsidR="00DB123D" w:rsidRPr="00347C8C" w:rsidRDefault="00DB123D" w:rsidP="00DB123D">
      <w:pPr>
        <w:spacing w:after="0"/>
        <w:ind w:left="851"/>
        <w:rPr>
          <w:color w:val="000000" w:themeColor="text1"/>
        </w:rPr>
      </w:pPr>
      <w:r w:rsidRPr="00347C8C">
        <w:rPr>
          <w:color w:val="000000" w:themeColor="text1"/>
        </w:rPr>
        <w:t>Nőgyógyászati betegségek</w:t>
      </w:r>
    </w:p>
    <w:p w14:paraId="1EF4C31E" w14:textId="77777777" w:rsidR="00DB123D" w:rsidRPr="00347C8C" w:rsidRDefault="00DB123D" w:rsidP="00B22797">
      <w:pPr>
        <w:spacing w:after="0"/>
        <w:ind w:left="851"/>
        <w:rPr>
          <w:color w:val="000000" w:themeColor="text1"/>
        </w:rPr>
      </w:pPr>
      <w:r w:rsidRPr="00347C8C">
        <w:rPr>
          <w:color w:val="000000" w:themeColor="text1"/>
        </w:rPr>
        <w:t>A csecs</w:t>
      </w:r>
      <w:r w:rsidR="00B22797" w:rsidRPr="00347C8C">
        <w:rPr>
          <w:color w:val="000000" w:themeColor="text1"/>
        </w:rPr>
        <w:t>emő- és a gyermekkor betegségei</w:t>
      </w:r>
    </w:p>
    <w:p w14:paraId="2EEE265F" w14:textId="77777777" w:rsidR="008553B5" w:rsidRPr="00347C8C" w:rsidRDefault="008553B5" w:rsidP="008553B5">
      <w:pPr>
        <w:tabs>
          <w:tab w:val="left" w:pos="1418"/>
          <w:tab w:val="right" w:pos="9072"/>
        </w:tabs>
        <w:spacing w:after="0"/>
        <w:ind w:left="851"/>
        <w:rPr>
          <w:color w:val="000000" w:themeColor="text1"/>
        </w:rPr>
      </w:pPr>
    </w:p>
    <w:p w14:paraId="0142E780" w14:textId="77777777" w:rsidR="008553B5" w:rsidRPr="00347C8C" w:rsidRDefault="009C0CB0" w:rsidP="008553B5">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i/>
          <w:iCs/>
          <w:color w:val="000000" w:themeColor="text1"/>
        </w:rPr>
        <w:t>A gondozás és a betegellátás laikus módszerei</w:t>
      </w:r>
    </w:p>
    <w:p w14:paraId="7EB7DCEF"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 gondozás fogalma, célja, feladatai</w:t>
      </w:r>
    </w:p>
    <w:p w14:paraId="6EA3A8F2"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 gondozás célcsoportjai, tevékenységformái</w:t>
      </w:r>
    </w:p>
    <w:p w14:paraId="1795357E"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 xml:space="preserve">A </w:t>
      </w:r>
      <w:proofErr w:type="spellStart"/>
      <w:r w:rsidRPr="00347C8C">
        <w:rPr>
          <w:color w:val="000000" w:themeColor="text1"/>
        </w:rPr>
        <w:t>s</w:t>
      </w:r>
      <w:r w:rsidR="00773BD0" w:rsidRPr="00347C8C">
        <w:rPr>
          <w:color w:val="000000" w:themeColor="text1"/>
        </w:rPr>
        <w:t>zükséglet</w:t>
      </w:r>
      <w:r w:rsidRPr="00347C8C">
        <w:rPr>
          <w:color w:val="000000" w:themeColor="text1"/>
        </w:rPr>
        <w:t>kielégítés</w:t>
      </w:r>
      <w:proofErr w:type="spellEnd"/>
      <w:r w:rsidRPr="00347C8C">
        <w:rPr>
          <w:color w:val="000000" w:themeColor="text1"/>
        </w:rPr>
        <w:t xml:space="preserve"> és a gondozás komplexitása</w:t>
      </w:r>
    </w:p>
    <w:p w14:paraId="5231D3B3"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Az autonómia megőrzésének lehetősége a gondozás folyamán</w:t>
      </w:r>
    </w:p>
    <w:p w14:paraId="5C936B51"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Az aktivitás fontossága és fenntartásának lehetőségei</w:t>
      </w:r>
    </w:p>
    <w:p w14:paraId="1E88F4D8"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 gondozási folyamat tervezése</w:t>
      </w:r>
    </w:p>
    <w:p w14:paraId="0725C3F6"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 xml:space="preserve">A </w:t>
      </w:r>
      <w:proofErr w:type="spellStart"/>
      <w:r w:rsidRPr="00347C8C">
        <w:rPr>
          <w:color w:val="000000" w:themeColor="text1"/>
        </w:rPr>
        <w:t>házipatika</w:t>
      </w:r>
      <w:proofErr w:type="spellEnd"/>
      <w:r w:rsidRPr="00347C8C">
        <w:rPr>
          <w:color w:val="000000" w:themeColor="text1"/>
        </w:rPr>
        <w:t xml:space="preserve"> szerei, a gyógyszerkezelés szabályai, a fertőtlenítőszerek és eljárások</w:t>
      </w:r>
    </w:p>
    <w:p w14:paraId="4EDB5E67"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 fizikális és természetes gyógymódok</w:t>
      </w:r>
    </w:p>
    <w:p w14:paraId="50C16B6F"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 xml:space="preserve">A </w:t>
      </w:r>
      <w:proofErr w:type="spellStart"/>
      <w:r w:rsidRPr="00347C8C">
        <w:rPr>
          <w:color w:val="000000" w:themeColor="text1"/>
        </w:rPr>
        <w:t>házipatika</w:t>
      </w:r>
      <w:proofErr w:type="spellEnd"/>
      <w:r w:rsidRPr="00347C8C">
        <w:rPr>
          <w:color w:val="000000" w:themeColor="text1"/>
        </w:rPr>
        <w:t xml:space="preserve"> szereinek és gyógyszereinek összeállítása</w:t>
      </w:r>
    </w:p>
    <w:p w14:paraId="27436F3F"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 fertőtlenítőszerek és eljárások alkalmazása</w:t>
      </w:r>
    </w:p>
    <w:p w14:paraId="610F8945"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A gyógyszerek bejuttatása a szervezetbe</w:t>
      </w:r>
    </w:p>
    <w:p w14:paraId="2C11FD8D" w14:textId="77777777" w:rsidR="009C0CB0" w:rsidRPr="00347C8C" w:rsidRDefault="009C0CB0" w:rsidP="009C0CB0">
      <w:pPr>
        <w:tabs>
          <w:tab w:val="left" w:pos="1418"/>
          <w:tab w:val="right" w:pos="9072"/>
        </w:tabs>
        <w:spacing w:after="0"/>
        <w:ind w:left="851"/>
        <w:rPr>
          <w:color w:val="000000" w:themeColor="text1"/>
        </w:rPr>
      </w:pPr>
      <w:r w:rsidRPr="00347C8C">
        <w:rPr>
          <w:color w:val="000000" w:themeColor="text1"/>
        </w:rPr>
        <w:t xml:space="preserve">A gyógyszerelés hatásainak és esetleges mellékhatásainak megfigyelése, megfigyelési szempontok szerint </w:t>
      </w:r>
    </w:p>
    <w:p w14:paraId="4938C9C3" w14:textId="77777777" w:rsidR="008553B5" w:rsidRPr="00347C8C" w:rsidRDefault="009C0CB0" w:rsidP="008553B5">
      <w:pPr>
        <w:tabs>
          <w:tab w:val="left" w:pos="1418"/>
          <w:tab w:val="right" w:pos="9072"/>
        </w:tabs>
        <w:spacing w:after="0"/>
        <w:ind w:left="851"/>
        <w:rPr>
          <w:color w:val="000000" w:themeColor="text1"/>
        </w:rPr>
      </w:pPr>
      <w:r w:rsidRPr="00347C8C">
        <w:rPr>
          <w:color w:val="000000" w:themeColor="text1"/>
        </w:rPr>
        <w:t>A gyógyszerelés, gyógyszerkezelés, gyógyszertárolás szabályai és gyakorlata</w:t>
      </w:r>
    </w:p>
    <w:p w14:paraId="22A118E1" w14:textId="77777777" w:rsidR="008553B5" w:rsidRPr="00347C8C" w:rsidRDefault="008553B5" w:rsidP="008553B5">
      <w:pPr>
        <w:tabs>
          <w:tab w:val="left" w:pos="1418"/>
          <w:tab w:val="right" w:pos="9072"/>
        </w:tabs>
        <w:spacing w:after="0"/>
        <w:ind w:left="851"/>
        <w:rPr>
          <w:color w:val="000000" w:themeColor="text1"/>
        </w:rPr>
      </w:pPr>
    </w:p>
    <w:p w14:paraId="19443DD1"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A képzés javasolt helyszíne (ajánlás)</w:t>
      </w:r>
    </w:p>
    <w:p w14:paraId="6A0438BD" w14:textId="77777777" w:rsidR="008553B5" w:rsidRPr="00347C8C" w:rsidRDefault="0055485C" w:rsidP="008553B5">
      <w:pPr>
        <w:spacing w:after="0"/>
        <w:ind w:left="426"/>
        <w:rPr>
          <w:color w:val="000000" w:themeColor="text1"/>
        </w:rPr>
      </w:pPr>
      <w:r w:rsidRPr="00347C8C">
        <w:rPr>
          <w:color w:val="000000" w:themeColor="text1"/>
        </w:rPr>
        <w:t>Átlagos tanterem vagy egészségügyi szaktanterem és demonstrációs terem</w:t>
      </w:r>
    </w:p>
    <w:p w14:paraId="3F01A53E" w14:textId="77777777" w:rsidR="008553B5" w:rsidRPr="00347C8C" w:rsidRDefault="008553B5" w:rsidP="008553B5">
      <w:pPr>
        <w:spacing w:after="0"/>
        <w:ind w:left="426"/>
        <w:rPr>
          <w:color w:val="000000" w:themeColor="text1"/>
        </w:rPr>
      </w:pPr>
    </w:p>
    <w:p w14:paraId="7D3C4948" w14:textId="77777777" w:rsidR="008553B5" w:rsidRPr="00347C8C" w:rsidRDefault="008553B5" w:rsidP="008553B5">
      <w:pPr>
        <w:pStyle w:val="Listaszerbekezds"/>
        <w:numPr>
          <w:ilvl w:val="1"/>
          <w:numId w:val="8"/>
        </w:numPr>
        <w:spacing w:after="0"/>
        <w:rPr>
          <w:b/>
          <w:color w:val="000000" w:themeColor="text1"/>
        </w:rPr>
      </w:pPr>
      <w:r w:rsidRPr="00347C8C">
        <w:rPr>
          <w:b/>
          <w:color w:val="000000" w:themeColor="text1"/>
        </w:rPr>
        <w:t>A tantárgy értékelésének módja</w:t>
      </w:r>
    </w:p>
    <w:p w14:paraId="0CD45D26" w14:textId="1F582EBD" w:rsidR="008553B5" w:rsidRPr="00347C8C" w:rsidRDefault="008553B5" w:rsidP="008553B5">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4A06365F" w14:textId="77777777" w:rsidR="008553B5" w:rsidRPr="00347C8C" w:rsidRDefault="008553B5" w:rsidP="008553B5">
      <w:pPr>
        <w:spacing w:after="0"/>
        <w:ind w:left="426"/>
        <w:rPr>
          <w:color w:val="000000" w:themeColor="text1"/>
        </w:rPr>
      </w:pPr>
    </w:p>
    <w:p w14:paraId="6B60C3DC" w14:textId="77777777" w:rsidR="00F01E2E" w:rsidRPr="00347C8C" w:rsidRDefault="00F01E2E" w:rsidP="00F01E2E">
      <w:pPr>
        <w:spacing w:after="200" w:line="276" w:lineRule="auto"/>
        <w:jc w:val="left"/>
        <w:rPr>
          <w:color w:val="000000" w:themeColor="text1"/>
        </w:rPr>
      </w:pPr>
      <w:r w:rsidRPr="00347C8C">
        <w:rPr>
          <w:color w:val="000000" w:themeColor="text1"/>
        </w:rPr>
        <w:br w:type="page"/>
      </w:r>
    </w:p>
    <w:p w14:paraId="7A46B798" w14:textId="77777777" w:rsidR="00F01E2E" w:rsidRPr="00347C8C" w:rsidRDefault="00F01E2E" w:rsidP="00F01E2E">
      <w:pPr>
        <w:rPr>
          <w:color w:val="000000" w:themeColor="text1"/>
        </w:rPr>
      </w:pPr>
    </w:p>
    <w:p w14:paraId="05FE38FC" w14:textId="77777777" w:rsidR="00F01E2E" w:rsidRPr="00347C8C" w:rsidRDefault="00F01E2E" w:rsidP="00F01E2E">
      <w:pPr>
        <w:spacing w:before="2880"/>
        <w:jc w:val="center"/>
        <w:rPr>
          <w:b/>
          <w:color w:val="000000" w:themeColor="text1"/>
          <w:sz w:val="36"/>
        </w:rPr>
      </w:pPr>
      <w:r w:rsidRPr="00347C8C">
        <w:rPr>
          <w:b/>
          <w:color w:val="000000" w:themeColor="text1"/>
          <w:sz w:val="36"/>
        </w:rPr>
        <w:t>A</w:t>
      </w:r>
    </w:p>
    <w:p w14:paraId="04DCCB48" w14:textId="77777777" w:rsidR="00F01E2E" w:rsidRPr="00347C8C" w:rsidRDefault="00676F43" w:rsidP="00F01E2E">
      <w:pPr>
        <w:spacing w:after="480"/>
        <w:jc w:val="center"/>
        <w:rPr>
          <w:b/>
          <w:color w:val="000000" w:themeColor="text1"/>
          <w:sz w:val="36"/>
        </w:rPr>
      </w:pPr>
      <w:r w:rsidRPr="00347C8C">
        <w:rPr>
          <w:b/>
          <w:color w:val="000000" w:themeColor="text1"/>
          <w:sz w:val="36"/>
          <w:szCs w:val="36"/>
          <w:lang w:eastAsia="hu-HU"/>
        </w:rPr>
        <w:t>10559</w:t>
      </w:r>
      <w:r w:rsidRPr="00347C8C">
        <w:rPr>
          <w:b/>
          <w:color w:val="000000" w:themeColor="text1"/>
          <w:sz w:val="36"/>
          <w:szCs w:val="36"/>
        </w:rPr>
        <w:t>-12</w:t>
      </w:r>
      <w:r w:rsidR="00F01E2E" w:rsidRPr="00347C8C">
        <w:rPr>
          <w:b/>
          <w:color w:val="000000" w:themeColor="text1"/>
          <w:sz w:val="36"/>
        </w:rPr>
        <w:t xml:space="preserve"> azonosító számú</w:t>
      </w:r>
    </w:p>
    <w:p w14:paraId="256F3152" w14:textId="77777777" w:rsidR="00F01E2E" w:rsidRPr="00347C8C" w:rsidRDefault="00676F43" w:rsidP="00F01E2E">
      <w:pPr>
        <w:jc w:val="center"/>
        <w:rPr>
          <w:b/>
          <w:color w:val="000000" w:themeColor="text1"/>
          <w:sz w:val="36"/>
        </w:rPr>
      </w:pPr>
      <w:r w:rsidRPr="00347C8C">
        <w:rPr>
          <w:b/>
          <w:color w:val="000000" w:themeColor="text1"/>
          <w:sz w:val="36"/>
          <w:szCs w:val="36"/>
          <w:lang w:eastAsia="hu-HU"/>
        </w:rPr>
        <w:t>Elsősegély-nyújtási feladatok</w:t>
      </w:r>
    </w:p>
    <w:p w14:paraId="35C3D80D" w14:textId="77777777" w:rsidR="00F01E2E" w:rsidRPr="00347C8C" w:rsidRDefault="00F01E2E" w:rsidP="00F01E2E">
      <w:pPr>
        <w:jc w:val="center"/>
        <w:rPr>
          <w:b/>
          <w:color w:val="000000" w:themeColor="text1"/>
          <w:sz w:val="36"/>
        </w:rPr>
      </w:pPr>
      <w:proofErr w:type="gramStart"/>
      <w:r w:rsidRPr="00347C8C">
        <w:rPr>
          <w:b/>
          <w:color w:val="000000" w:themeColor="text1"/>
          <w:sz w:val="36"/>
        </w:rPr>
        <w:t>megnevezésű</w:t>
      </w:r>
      <w:proofErr w:type="gramEnd"/>
    </w:p>
    <w:p w14:paraId="35444C94" w14:textId="77777777" w:rsidR="00F01E2E" w:rsidRPr="00347C8C" w:rsidRDefault="00F01E2E" w:rsidP="00F01E2E">
      <w:pPr>
        <w:spacing w:before="480" w:after="480"/>
        <w:jc w:val="center"/>
        <w:rPr>
          <w:b/>
          <w:color w:val="000000" w:themeColor="text1"/>
          <w:sz w:val="36"/>
        </w:rPr>
      </w:pPr>
      <w:proofErr w:type="gramStart"/>
      <w:r w:rsidRPr="00347C8C">
        <w:rPr>
          <w:b/>
          <w:color w:val="000000" w:themeColor="text1"/>
          <w:sz w:val="36"/>
        </w:rPr>
        <w:t>szakmai</w:t>
      </w:r>
      <w:proofErr w:type="gramEnd"/>
      <w:r w:rsidRPr="00347C8C">
        <w:rPr>
          <w:b/>
          <w:color w:val="000000" w:themeColor="text1"/>
          <w:sz w:val="36"/>
        </w:rPr>
        <w:t xml:space="preserve"> követelménymodul</w:t>
      </w:r>
    </w:p>
    <w:p w14:paraId="183AAC26" w14:textId="77777777" w:rsidR="00F01E2E" w:rsidRPr="00347C8C" w:rsidRDefault="00F01E2E" w:rsidP="00F01E2E">
      <w:pPr>
        <w:jc w:val="center"/>
        <w:rPr>
          <w:b/>
          <w:color w:val="000000" w:themeColor="text1"/>
          <w:sz w:val="36"/>
        </w:rPr>
      </w:pPr>
      <w:proofErr w:type="gramStart"/>
      <w:r w:rsidRPr="00347C8C">
        <w:rPr>
          <w:b/>
          <w:color w:val="000000" w:themeColor="text1"/>
          <w:sz w:val="36"/>
        </w:rPr>
        <w:t>tantárgyai</w:t>
      </w:r>
      <w:proofErr w:type="gramEnd"/>
      <w:r w:rsidRPr="00347C8C">
        <w:rPr>
          <w:b/>
          <w:color w:val="000000" w:themeColor="text1"/>
          <w:sz w:val="36"/>
        </w:rPr>
        <w:t>, témakörei</w:t>
      </w:r>
    </w:p>
    <w:p w14:paraId="1DEAF43D" w14:textId="77777777" w:rsidR="00F01E2E" w:rsidRPr="00347C8C" w:rsidRDefault="00F01E2E" w:rsidP="00F01E2E">
      <w:pPr>
        <w:spacing w:after="200" w:line="276" w:lineRule="auto"/>
        <w:jc w:val="left"/>
        <w:rPr>
          <w:color w:val="000000" w:themeColor="text1"/>
        </w:rPr>
      </w:pPr>
      <w:r w:rsidRPr="00347C8C">
        <w:rPr>
          <w:color w:val="000000" w:themeColor="text1"/>
        </w:rPr>
        <w:br w:type="page"/>
      </w:r>
    </w:p>
    <w:p w14:paraId="59A8981B" w14:textId="51E58385" w:rsidR="00F01E2E" w:rsidRPr="00347C8C" w:rsidRDefault="00F01E2E" w:rsidP="00F01E2E">
      <w:pPr>
        <w:rPr>
          <w:color w:val="000000" w:themeColor="text1"/>
        </w:rPr>
      </w:pPr>
      <w:r w:rsidRPr="00347C8C">
        <w:rPr>
          <w:color w:val="000000" w:themeColor="text1"/>
        </w:rPr>
        <w:lastRenderedPageBreak/>
        <w:t xml:space="preserve">A </w:t>
      </w:r>
      <w:r w:rsidR="00676F43" w:rsidRPr="00347C8C">
        <w:rPr>
          <w:color w:val="000000" w:themeColor="text1"/>
        </w:rPr>
        <w:t>10559-12</w:t>
      </w:r>
      <w:r w:rsidRPr="00347C8C">
        <w:rPr>
          <w:color w:val="000000" w:themeColor="text1"/>
        </w:rPr>
        <w:t xml:space="preserve"> azonosító számú </w:t>
      </w:r>
      <w:proofErr w:type="spellStart"/>
      <w:r w:rsidR="00676F43" w:rsidRPr="00347C8C">
        <w:rPr>
          <w:color w:val="000000" w:themeColor="text1"/>
        </w:rPr>
        <w:t>Elsősegélynyújtási</w:t>
      </w:r>
      <w:proofErr w:type="spellEnd"/>
      <w:r w:rsidR="00676F43" w:rsidRPr="00347C8C">
        <w:rPr>
          <w:color w:val="000000" w:themeColor="text1"/>
        </w:rPr>
        <w:t xml:space="preserve"> feladatok</w:t>
      </w:r>
      <w:r w:rsidR="00773BD0" w:rsidRPr="00347C8C">
        <w:rPr>
          <w:color w:val="000000" w:themeColor="text1"/>
        </w:rPr>
        <w:t xml:space="preserve"> </w:t>
      </w:r>
      <w:r w:rsidRPr="00347C8C">
        <w:rPr>
          <w:color w:val="000000" w:themeColor="text1"/>
        </w:rPr>
        <w:t xml:space="preserve">megnevezésű szakmai követelménymodulhoz tartozó tantárgyak és témakörök oktatása során </w:t>
      </w:r>
      <w:r w:rsidR="00B0453C">
        <w:rPr>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tblGrid>
      <w:tr w:rsidR="00347C8C" w:rsidRPr="00347C8C" w14:paraId="013F83FF" w14:textId="77777777" w:rsidTr="00A30ED8">
        <w:trPr>
          <w:cantSplit/>
          <w:trHeight w:val="200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3E03CBE" w14:textId="77777777" w:rsidR="00676F43" w:rsidRPr="00347C8C" w:rsidRDefault="00676F43" w:rsidP="00676F43">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C87254F" w14:textId="77777777" w:rsidR="00676F43" w:rsidRPr="00347C8C" w:rsidRDefault="00676F43" w:rsidP="00A30ED8">
            <w:pPr>
              <w:autoSpaceDE w:val="0"/>
              <w:autoSpaceDN w:val="0"/>
              <w:adjustRightInd w:val="0"/>
              <w:spacing w:after="0"/>
              <w:ind w:left="113" w:right="113"/>
              <w:jc w:val="center"/>
              <w:rPr>
                <w:color w:val="000000" w:themeColor="text1"/>
                <w:szCs w:val="24"/>
              </w:rPr>
            </w:pPr>
            <w:proofErr w:type="spellStart"/>
            <w:r w:rsidRPr="00347C8C">
              <w:rPr>
                <w:rFonts w:eastAsia="Times New Roman"/>
                <w:color w:val="000000" w:themeColor="text1"/>
                <w:sz w:val="20"/>
                <w:szCs w:val="20"/>
                <w:lang w:eastAsia="hu-HU"/>
              </w:rPr>
              <w:t>Elsősegélynyújtási</w:t>
            </w:r>
            <w:proofErr w:type="spellEnd"/>
            <w:r w:rsidR="00773BD0" w:rsidRPr="00347C8C">
              <w:rPr>
                <w:rFonts w:eastAsia="Times New Roman"/>
                <w:color w:val="000000" w:themeColor="text1"/>
                <w:sz w:val="20"/>
                <w:szCs w:val="20"/>
                <w:lang w:eastAsia="hu-HU"/>
              </w:rPr>
              <w:t xml:space="preserve"> </w:t>
            </w:r>
            <w:r w:rsidRPr="00347C8C">
              <w:rPr>
                <w:rFonts w:eastAsia="Times New Roman"/>
                <w:color w:val="000000" w:themeColor="text1"/>
                <w:sz w:val="20"/>
                <w:szCs w:val="20"/>
                <w:lang w:eastAsia="hu-HU"/>
              </w:rPr>
              <w:t>feladatok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7AF0AD6" w14:textId="51F068F4" w:rsidR="00676F43" w:rsidRPr="00347C8C" w:rsidRDefault="00676F43" w:rsidP="00A30ED8">
            <w:pPr>
              <w:autoSpaceDE w:val="0"/>
              <w:autoSpaceDN w:val="0"/>
              <w:adjustRightInd w:val="0"/>
              <w:spacing w:after="0"/>
              <w:ind w:left="113" w:right="113"/>
              <w:jc w:val="center"/>
              <w:rPr>
                <w:color w:val="000000" w:themeColor="text1"/>
                <w:szCs w:val="24"/>
              </w:rPr>
            </w:pPr>
            <w:r w:rsidRPr="00347C8C">
              <w:rPr>
                <w:rFonts w:eastAsia="Times New Roman"/>
                <w:color w:val="000000" w:themeColor="text1"/>
                <w:sz w:val="20"/>
                <w:szCs w:val="20"/>
                <w:lang w:eastAsia="hu-HU"/>
              </w:rPr>
              <w:t>Népegészségügyi ismeretek</w:t>
            </w:r>
          </w:p>
        </w:tc>
      </w:tr>
      <w:tr w:rsidR="00347C8C" w:rsidRPr="00347C8C" w14:paraId="5D9FB510"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CB76F5A" w14:textId="77777777" w:rsidR="00676F43" w:rsidRPr="00347C8C" w:rsidRDefault="00676F43" w:rsidP="00DD56FD">
            <w:pPr>
              <w:autoSpaceDE w:val="0"/>
              <w:autoSpaceDN w:val="0"/>
              <w:adjustRightInd w:val="0"/>
              <w:spacing w:after="0"/>
              <w:jc w:val="center"/>
              <w:rPr>
                <w:color w:val="000000" w:themeColor="text1"/>
                <w:szCs w:val="24"/>
              </w:rPr>
            </w:pPr>
            <w:r w:rsidRPr="00347C8C">
              <w:rPr>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2437C5DC" w14:textId="77777777" w:rsidR="00676F43" w:rsidRPr="00347C8C" w:rsidRDefault="00676F43" w:rsidP="00DD56FD">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AAE592C" w14:textId="77777777" w:rsidR="00676F43" w:rsidRPr="00347C8C" w:rsidRDefault="00676F43" w:rsidP="00DD56FD">
            <w:pPr>
              <w:autoSpaceDE w:val="0"/>
              <w:autoSpaceDN w:val="0"/>
              <w:adjustRightInd w:val="0"/>
              <w:spacing w:after="0"/>
              <w:jc w:val="center"/>
              <w:rPr>
                <w:color w:val="000000" w:themeColor="text1"/>
                <w:szCs w:val="24"/>
              </w:rPr>
            </w:pPr>
          </w:p>
        </w:tc>
      </w:tr>
      <w:tr w:rsidR="00347C8C" w:rsidRPr="00347C8C" w14:paraId="41BD2382"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2F21CF9"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Felismeri a közvetlen életveszélyt</w:t>
            </w:r>
          </w:p>
        </w:tc>
        <w:tc>
          <w:tcPr>
            <w:tcW w:w="758" w:type="dxa"/>
            <w:tcBorders>
              <w:top w:val="single" w:sz="6" w:space="0" w:color="auto"/>
              <w:left w:val="single" w:sz="6" w:space="0" w:color="auto"/>
              <w:bottom w:val="single" w:sz="6" w:space="0" w:color="auto"/>
              <w:right w:val="single" w:sz="6" w:space="0" w:color="auto"/>
            </w:tcBorders>
            <w:vAlign w:val="center"/>
          </w:tcPr>
          <w:p w14:paraId="2D4E6775"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3E3B5AB"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3DA3190A"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080985"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Felismeri az egészségi állapot gyors megváltozását</w:t>
            </w:r>
          </w:p>
        </w:tc>
        <w:tc>
          <w:tcPr>
            <w:tcW w:w="758" w:type="dxa"/>
            <w:tcBorders>
              <w:top w:val="single" w:sz="6" w:space="0" w:color="auto"/>
              <w:left w:val="single" w:sz="6" w:space="0" w:color="auto"/>
              <w:bottom w:val="single" w:sz="6" w:space="0" w:color="auto"/>
              <w:right w:val="single" w:sz="6" w:space="0" w:color="auto"/>
            </w:tcBorders>
            <w:vAlign w:val="center"/>
          </w:tcPr>
          <w:p w14:paraId="1F61FE3F"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D6382F1"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6FBD726A"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5046508"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Megméri, rögzíti az életműködés főbb adatait, elvégzi a testsúly és testmagasság mérését Elsősegélyt nyújt heveny rosszullétek, belgyógyászati kórképek, mérgezések, sebészeti beavatkozást igénylő balesetek esetén</w:t>
            </w:r>
          </w:p>
        </w:tc>
        <w:tc>
          <w:tcPr>
            <w:tcW w:w="758" w:type="dxa"/>
            <w:tcBorders>
              <w:top w:val="single" w:sz="6" w:space="0" w:color="auto"/>
              <w:left w:val="single" w:sz="6" w:space="0" w:color="auto"/>
              <w:bottom w:val="single" w:sz="6" w:space="0" w:color="auto"/>
              <w:right w:val="single" w:sz="6" w:space="0" w:color="auto"/>
            </w:tcBorders>
            <w:vAlign w:val="center"/>
          </w:tcPr>
          <w:p w14:paraId="04A4B9EE"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E7D80A8"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2B73E1EA"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1DB2DFD"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Alkalmazza a szükséges első-segélynyújtási módszereket, eszközöket</w:t>
            </w:r>
          </w:p>
        </w:tc>
        <w:tc>
          <w:tcPr>
            <w:tcW w:w="758" w:type="dxa"/>
            <w:tcBorders>
              <w:top w:val="single" w:sz="6" w:space="0" w:color="auto"/>
              <w:left w:val="single" w:sz="6" w:space="0" w:color="auto"/>
              <w:bottom w:val="single" w:sz="6" w:space="0" w:color="auto"/>
              <w:right w:val="single" w:sz="6" w:space="0" w:color="auto"/>
            </w:tcBorders>
            <w:vAlign w:val="center"/>
          </w:tcPr>
          <w:p w14:paraId="608028E3"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FAD6E79"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02937006"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7AE8C33"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Szükség esetén mentőt vagy sürgősségi segítséget hív</w:t>
            </w:r>
          </w:p>
        </w:tc>
        <w:tc>
          <w:tcPr>
            <w:tcW w:w="758" w:type="dxa"/>
            <w:tcBorders>
              <w:top w:val="single" w:sz="6" w:space="0" w:color="auto"/>
              <w:left w:val="single" w:sz="6" w:space="0" w:color="auto"/>
              <w:bottom w:val="single" w:sz="6" w:space="0" w:color="auto"/>
              <w:right w:val="single" w:sz="6" w:space="0" w:color="auto"/>
            </w:tcBorders>
            <w:vAlign w:val="center"/>
          </w:tcPr>
          <w:p w14:paraId="1E45513A"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449E999"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306A20E1"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D3D36B2"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Segítséget nyújt a fedél nélkül élők elemi fizikai ellátásában</w:t>
            </w:r>
          </w:p>
        </w:tc>
        <w:tc>
          <w:tcPr>
            <w:tcW w:w="758" w:type="dxa"/>
            <w:tcBorders>
              <w:top w:val="single" w:sz="6" w:space="0" w:color="auto"/>
              <w:left w:val="single" w:sz="6" w:space="0" w:color="auto"/>
              <w:bottom w:val="single" w:sz="6" w:space="0" w:color="auto"/>
              <w:right w:val="single" w:sz="6" w:space="0" w:color="auto"/>
            </w:tcBorders>
            <w:vAlign w:val="center"/>
          </w:tcPr>
          <w:p w14:paraId="6068446C"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B15DA73"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19D666EC"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27C2CEE" w14:textId="77777777" w:rsidR="00676F43" w:rsidRPr="00347C8C" w:rsidRDefault="00676F43" w:rsidP="00DD56FD">
            <w:pPr>
              <w:autoSpaceDE w:val="0"/>
              <w:autoSpaceDN w:val="0"/>
              <w:adjustRightInd w:val="0"/>
              <w:spacing w:after="0"/>
              <w:jc w:val="center"/>
              <w:rPr>
                <w:color w:val="000000" w:themeColor="text1"/>
                <w:szCs w:val="24"/>
              </w:rPr>
            </w:pPr>
            <w:r w:rsidRPr="00347C8C">
              <w:rPr>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20D49475" w14:textId="77777777" w:rsidR="00676F43" w:rsidRPr="00347C8C" w:rsidRDefault="00676F43" w:rsidP="00DD56FD">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65018DC" w14:textId="77777777" w:rsidR="00676F43" w:rsidRPr="00347C8C" w:rsidRDefault="00676F43" w:rsidP="00DD56FD">
            <w:pPr>
              <w:autoSpaceDE w:val="0"/>
              <w:autoSpaceDN w:val="0"/>
              <w:adjustRightInd w:val="0"/>
              <w:spacing w:after="0"/>
              <w:jc w:val="center"/>
              <w:rPr>
                <w:color w:val="000000" w:themeColor="text1"/>
                <w:szCs w:val="24"/>
              </w:rPr>
            </w:pPr>
          </w:p>
        </w:tc>
      </w:tr>
      <w:tr w:rsidR="00347C8C" w:rsidRPr="00347C8C" w14:paraId="61A10950"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1372BA6"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Az egészség holisztikus értelmezése</w:t>
            </w:r>
          </w:p>
        </w:tc>
        <w:tc>
          <w:tcPr>
            <w:tcW w:w="758" w:type="dxa"/>
            <w:tcBorders>
              <w:top w:val="single" w:sz="6" w:space="0" w:color="auto"/>
              <w:left w:val="single" w:sz="6" w:space="0" w:color="auto"/>
              <w:bottom w:val="single" w:sz="6" w:space="0" w:color="auto"/>
              <w:right w:val="single" w:sz="6" w:space="0" w:color="auto"/>
            </w:tcBorders>
            <w:vAlign w:val="center"/>
          </w:tcPr>
          <w:p w14:paraId="4C9256D2"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5199620"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73418811"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9EF2B09"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Egészségmegőrzés</w:t>
            </w:r>
          </w:p>
        </w:tc>
        <w:tc>
          <w:tcPr>
            <w:tcW w:w="758" w:type="dxa"/>
            <w:tcBorders>
              <w:top w:val="single" w:sz="6" w:space="0" w:color="auto"/>
              <w:left w:val="single" w:sz="6" w:space="0" w:color="auto"/>
              <w:bottom w:val="single" w:sz="6" w:space="0" w:color="auto"/>
              <w:right w:val="single" w:sz="6" w:space="0" w:color="auto"/>
            </w:tcBorders>
            <w:vAlign w:val="center"/>
          </w:tcPr>
          <w:p w14:paraId="6752E477"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2138E28"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45E73D1E"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40DF7FA"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Az életműködés adatai</w:t>
            </w:r>
          </w:p>
        </w:tc>
        <w:tc>
          <w:tcPr>
            <w:tcW w:w="758" w:type="dxa"/>
            <w:tcBorders>
              <w:top w:val="single" w:sz="6" w:space="0" w:color="auto"/>
              <w:left w:val="single" w:sz="6" w:space="0" w:color="auto"/>
              <w:bottom w:val="single" w:sz="6" w:space="0" w:color="auto"/>
              <w:right w:val="single" w:sz="6" w:space="0" w:color="auto"/>
            </w:tcBorders>
            <w:vAlign w:val="center"/>
          </w:tcPr>
          <w:p w14:paraId="16EEF8C8"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8CAC4A8"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x</w:t>
            </w:r>
          </w:p>
        </w:tc>
      </w:tr>
      <w:tr w:rsidR="00347C8C" w:rsidRPr="00347C8C" w14:paraId="350454D4"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3208ACE"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Az életműködés adatainak értelmezése</w:t>
            </w:r>
          </w:p>
        </w:tc>
        <w:tc>
          <w:tcPr>
            <w:tcW w:w="758" w:type="dxa"/>
            <w:tcBorders>
              <w:top w:val="single" w:sz="6" w:space="0" w:color="auto"/>
              <w:left w:val="single" w:sz="6" w:space="0" w:color="auto"/>
              <w:bottom w:val="single" w:sz="6" w:space="0" w:color="auto"/>
              <w:right w:val="single" w:sz="6" w:space="0" w:color="auto"/>
            </w:tcBorders>
            <w:vAlign w:val="center"/>
          </w:tcPr>
          <w:p w14:paraId="2279D1B0"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66E000A"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518CF79C"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23710A7"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Az elsősegélynyújtás gyakorlata</w:t>
            </w:r>
          </w:p>
        </w:tc>
        <w:tc>
          <w:tcPr>
            <w:tcW w:w="758" w:type="dxa"/>
            <w:tcBorders>
              <w:top w:val="single" w:sz="6" w:space="0" w:color="auto"/>
              <w:left w:val="single" w:sz="6" w:space="0" w:color="auto"/>
              <w:bottom w:val="single" w:sz="6" w:space="0" w:color="auto"/>
              <w:right w:val="single" w:sz="6" w:space="0" w:color="auto"/>
            </w:tcBorders>
            <w:vAlign w:val="center"/>
          </w:tcPr>
          <w:p w14:paraId="15867CA9"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3691664"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3FB8C057"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803EA20"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légutak átjárhatóságának biztosítási technikái</w:t>
            </w:r>
          </w:p>
        </w:tc>
        <w:tc>
          <w:tcPr>
            <w:tcW w:w="758" w:type="dxa"/>
            <w:tcBorders>
              <w:top w:val="single" w:sz="6" w:space="0" w:color="auto"/>
              <w:left w:val="single" w:sz="6" w:space="0" w:color="auto"/>
              <w:bottom w:val="single" w:sz="6" w:space="0" w:color="auto"/>
              <w:right w:val="single" w:sz="6" w:space="0" w:color="auto"/>
            </w:tcBorders>
            <w:vAlign w:val="center"/>
          </w:tcPr>
          <w:p w14:paraId="393987EC"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F202859"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063811EB"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B79390"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Az eszméletlen beteg ellátásának technikái</w:t>
            </w:r>
          </w:p>
        </w:tc>
        <w:tc>
          <w:tcPr>
            <w:tcW w:w="758" w:type="dxa"/>
            <w:tcBorders>
              <w:top w:val="single" w:sz="6" w:space="0" w:color="auto"/>
              <w:left w:val="single" w:sz="6" w:space="0" w:color="auto"/>
              <w:bottom w:val="single" w:sz="6" w:space="0" w:color="auto"/>
              <w:right w:val="single" w:sz="6" w:space="0" w:color="auto"/>
            </w:tcBorders>
            <w:vAlign w:val="center"/>
          </w:tcPr>
          <w:p w14:paraId="76A4B980"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86D5A90"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1E16676E"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014226A"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stabil oldalfekvés biztosításának módjai</w:t>
            </w:r>
          </w:p>
        </w:tc>
        <w:tc>
          <w:tcPr>
            <w:tcW w:w="758" w:type="dxa"/>
            <w:tcBorders>
              <w:top w:val="single" w:sz="6" w:space="0" w:color="auto"/>
              <w:left w:val="single" w:sz="6" w:space="0" w:color="auto"/>
              <w:bottom w:val="single" w:sz="6" w:space="0" w:color="auto"/>
              <w:right w:val="single" w:sz="6" w:space="0" w:color="auto"/>
            </w:tcBorders>
            <w:vAlign w:val="center"/>
          </w:tcPr>
          <w:p w14:paraId="0F78FF46"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FE5CDD6"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0414575E"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C8AB4E3"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vérzések jellemzői és ellátásuk technikái</w:t>
            </w:r>
          </w:p>
        </w:tc>
        <w:tc>
          <w:tcPr>
            <w:tcW w:w="758" w:type="dxa"/>
            <w:tcBorders>
              <w:top w:val="single" w:sz="6" w:space="0" w:color="auto"/>
              <w:left w:val="single" w:sz="6" w:space="0" w:color="auto"/>
              <w:bottom w:val="single" w:sz="6" w:space="0" w:color="auto"/>
              <w:right w:val="single" w:sz="6" w:space="0" w:color="auto"/>
            </w:tcBorders>
            <w:vAlign w:val="center"/>
          </w:tcPr>
          <w:p w14:paraId="504A3EB5"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B548237"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x</w:t>
            </w:r>
          </w:p>
        </w:tc>
      </w:tr>
      <w:tr w:rsidR="00347C8C" w:rsidRPr="00347C8C" w14:paraId="5F94DA72"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B686D65"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Áramütés jelei és a segítségnyújtás lehetőségei, módszerei, technikái</w:t>
            </w:r>
          </w:p>
        </w:tc>
        <w:tc>
          <w:tcPr>
            <w:tcW w:w="758" w:type="dxa"/>
            <w:tcBorders>
              <w:top w:val="single" w:sz="6" w:space="0" w:color="auto"/>
              <w:left w:val="single" w:sz="6" w:space="0" w:color="auto"/>
              <w:bottom w:val="single" w:sz="6" w:space="0" w:color="auto"/>
              <w:right w:val="single" w:sz="6" w:space="0" w:color="auto"/>
            </w:tcBorders>
            <w:vAlign w:val="center"/>
          </w:tcPr>
          <w:p w14:paraId="103970AB"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6A413B6"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 </w:t>
            </w:r>
          </w:p>
        </w:tc>
      </w:tr>
      <w:tr w:rsidR="00347C8C" w:rsidRPr="00347C8C" w14:paraId="0EBAB669"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C8D437E"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háztartási balesetek sérülései, ellátásuk</w:t>
            </w:r>
          </w:p>
        </w:tc>
        <w:tc>
          <w:tcPr>
            <w:tcW w:w="758" w:type="dxa"/>
            <w:tcBorders>
              <w:top w:val="single" w:sz="6" w:space="0" w:color="auto"/>
              <w:left w:val="single" w:sz="6" w:space="0" w:color="auto"/>
              <w:bottom w:val="single" w:sz="6" w:space="0" w:color="auto"/>
              <w:right w:val="single" w:sz="6" w:space="0" w:color="auto"/>
            </w:tcBorders>
            <w:vAlign w:val="center"/>
          </w:tcPr>
          <w:p w14:paraId="02633130"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262AE05"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142D19C1"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BF4944A"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cukorbetegség jelei és a cukorbeteg ellátásának lehetőségei</w:t>
            </w:r>
          </w:p>
        </w:tc>
        <w:tc>
          <w:tcPr>
            <w:tcW w:w="758" w:type="dxa"/>
            <w:tcBorders>
              <w:top w:val="single" w:sz="6" w:space="0" w:color="auto"/>
              <w:left w:val="single" w:sz="6" w:space="0" w:color="auto"/>
              <w:bottom w:val="single" w:sz="6" w:space="0" w:color="auto"/>
              <w:right w:val="single" w:sz="6" w:space="0" w:color="auto"/>
            </w:tcBorders>
            <w:vAlign w:val="center"/>
          </w:tcPr>
          <w:p w14:paraId="60E9B2EC"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081F1FD"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x</w:t>
            </w:r>
          </w:p>
        </w:tc>
      </w:tr>
      <w:tr w:rsidR="00347C8C" w:rsidRPr="00347C8C" w14:paraId="6ADF78DB"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41C65A"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törések jellemzői és ellátásuk lehetőségei</w:t>
            </w:r>
          </w:p>
        </w:tc>
        <w:tc>
          <w:tcPr>
            <w:tcW w:w="758" w:type="dxa"/>
            <w:tcBorders>
              <w:top w:val="single" w:sz="6" w:space="0" w:color="auto"/>
              <w:left w:val="single" w:sz="6" w:space="0" w:color="auto"/>
              <w:bottom w:val="single" w:sz="6" w:space="0" w:color="auto"/>
              <w:right w:val="single" w:sz="6" w:space="0" w:color="auto"/>
            </w:tcBorders>
            <w:vAlign w:val="center"/>
          </w:tcPr>
          <w:p w14:paraId="73632360"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D5116AB"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 </w:t>
            </w:r>
          </w:p>
        </w:tc>
      </w:tr>
      <w:tr w:rsidR="00347C8C" w:rsidRPr="00347C8C" w14:paraId="7FE024BD"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2C687D"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fagyások jellemzői és ellátásuk lehetőségei, módszerei</w:t>
            </w:r>
          </w:p>
        </w:tc>
        <w:tc>
          <w:tcPr>
            <w:tcW w:w="758" w:type="dxa"/>
            <w:tcBorders>
              <w:top w:val="single" w:sz="6" w:space="0" w:color="auto"/>
              <w:left w:val="single" w:sz="6" w:space="0" w:color="auto"/>
              <w:bottom w:val="single" w:sz="6" w:space="0" w:color="auto"/>
              <w:right w:val="single" w:sz="6" w:space="0" w:color="auto"/>
            </w:tcBorders>
            <w:vAlign w:val="center"/>
          </w:tcPr>
          <w:p w14:paraId="34B151DC"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19E4595"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x</w:t>
            </w:r>
          </w:p>
        </w:tc>
      </w:tr>
      <w:tr w:rsidR="00347C8C" w:rsidRPr="00347C8C" w14:paraId="4AD70C05"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4EE6F07"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Az égési sérülések jellemzői és ellátásuk módszerei, technikái</w:t>
            </w:r>
          </w:p>
        </w:tc>
        <w:tc>
          <w:tcPr>
            <w:tcW w:w="758" w:type="dxa"/>
            <w:tcBorders>
              <w:top w:val="single" w:sz="6" w:space="0" w:color="auto"/>
              <w:left w:val="single" w:sz="6" w:space="0" w:color="auto"/>
              <w:bottom w:val="single" w:sz="6" w:space="0" w:color="auto"/>
              <w:right w:val="single" w:sz="6" w:space="0" w:color="auto"/>
            </w:tcBorders>
            <w:vAlign w:val="center"/>
          </w:tcPr>
          <w:p w14:paraId="5A264FDC"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AD28F7B"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x</w:t>
            </w:r>
          </w:p>
        </w:tc>
      </w:tr>
      <w:tr w:rsidR="00347C8C" w:rsidRPr="00347C8C" w14:paraId="2C69714E"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F4E758"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Mérgezések jellemzői és a segítségnyújtás módszerei, technikái</w:t>
            </w:r>
          </w:p>
        </w:tc>
        <w:tc>
          <w:tcPr>
            <w:tcW w:w="758" w:type="dxa"/>
            <w:tcBorders>
              <w:top w:val="single" w:sz="6" w:space="0" w:color="auto"/>
              <w:left w:val="single" w:sz="6" w:space="0" w:color="auto"/>
              <w:bottom w:val="single" w:sz="6" w:space="0" w:color="auto"/>
              <w:right w:val="single" w:sz="6" w:space="0" w:color="auto"/>
            </w:tcBorders>
            <w:vAlign w:val="center"/>
          </w:tcPr>
          <w:p w14:paraId="6C5BF867"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F5574AA"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3C66D69D"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42C851E"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Az éhezés, a kiszáradás jelei és a segítségnyújtás módszerei, technikái</w:t>
            </w:r>
          </w:p>
        </w:tc>
        <w:tc>
          <w:tcPr>
            <w:tcW w:w="758" w:type="dxa"/>
            <w:tcBorders>
              <w:top w:val="single" w:sz="6" w:space="0" w:color="auto"/>
              <w:left w:val="single" w:sz="6" w:space="0" w:color="auto"/>
              <w:bottom w:val="single" w:sz="6" w:space="0" w:color="auto"/>
              <w:right w:val="single" w:sz="6" w:space="0" w:color="auto"/>
            </w:tcBorders>
            <w:vAlign w:val="center"/>
          </w:tcPr>
          <w:p w14:paraId="1AFBAA31"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3BCC88E"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75FDACA0"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0441582"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sokkos és görcsös állapotok és a segítségnyújtás módszerei, technikái</w:t>
            </w:r>
          </w:p>
        </w:tc>
        <w:tc>
          <w:tcPr>
            <w:tcW w:w="758" w:type="dxa"/>
            <w:tcBorders>
              <w:top w:val="single" w:sz="6" w:space="0" w:color="auto"/>
              <w:left w:val="single" w:sz="6" w:space="0" w:color="auto"/>
              <w:bottom w:val="single" w:sz="6" w:space="0" w:color="auto"/>
              <w:right w:val="single" w:sz="6" w:space="0" w:color="auto"/>
            </w:tcBorders>
            <w:vAlign w:val="center"/>
          </w:tcPr>
          <w:p w14:paraId="5EF9F936"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6DA766B"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x</w:t>
            </w:r>
          </w:p>
        </w:tc>
      </w:tr>
      <w:tr w:rsidR="00347C8C" w:rsidRPr="00347C8C" w14:paraId="7AF33A2C"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FD47A73"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Orvosi segítségkérés, mentőhívás</w:t>
            </w:r>
          </w:p>
        </w:tc>
        <w:tc>
          <w:tcPr>
            <w:tcW w:w="758" w:type="dxa"/>
            <w:tcBorders>
              <w:top w:val="single" w:sz="6" w:space="0" w:color="auto"/>
              <w:left w:val="single" w:sz="6" w:space="0" w:color="auto"/>
              <w:bottom w:val="single" w:sz="6" w:space="0" w:color="auto"/>
              <w:right w:val="single" w:sz="6" w:space="0" w:color="auto"/>
            </w:tcBorders>
            <w:vAlign w:val="center"/>
          </w:tcPr>
          <w:p w14:paraId="356A5F3A"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CD3F88E"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3B697560"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00B9AF9"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Tűzoltóság, katasztrófavédelem értesítése</w:t>
            </w:r>
          </w:p>
        </w:tc>
        <w:tc>
          <w:tcPr>
            <w:tcW w:w="758" w:type="dxa"/>
            <w:tcBorders>
              <w:top w:val="single" w:sz="6" w:space="0" w:color="auto"/>
              <w:left w:val="single" w:sz="6" w:space="0" w:color="auto"/>
              <w:bottom w:val="single" w:sz="6" w:space="0" w:color="auto"/>
              <w:right w:val="single" w:sz="6" w:space="0" w:color="auto"/>
            </w:tcBorders>
            <w:vAlign w:val="center"/>
          </w:tcPr>
          <w:p w14:paraId="38453F5D"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39CA4C1"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16FBD3F5"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7C8C7FA" w14:textId="77777777" w:rsidR="00676F43" w:rsidRPr="00347C8C" w:rsidRDefault="00676F43" w:rsidP="00DD56FD">
            <w:pPr>
              <w:autoSpaceDE w:val="0"/>
              <w:autoSpaceDN w:val="0"/>
              <w:adjustRightInd w:val="0"/>
              <w:spacing w:after="0"/>
              <w:jc w:val="center"/>
              <w:rPr>
                <w:color w:val="000000" w:themeColor="text1"/>
                <w:szCs w:val="24"/>
              </w:rPr>
            </w:pPr>
            <w:r w:rsidRPr="00347C8C">
              <w:rPr>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4CACB56F" w14:textId="77777777" w:rsidR="00676F43" w:rsidRPr="00347C8C" w:rsidRDefault="00676F43" w:rsidP="00DD56FD">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8B94795" w14:textId="77777777" w:rsidR="00676F43" w:rsidRPr="00347C8C" w:rsidRDefault="00676F43" w:rsidP="00DD56FD">
            <w:pPr>
              <w:autoSpaceDE w:val="0"/>
              <w:autoSpaceDN w:val="0"/>
              <w:adjustRightInd w:val="0"/>
              <w:spacing w:after="0"/>
              <w:jc w:val="center"/>
              <w:rPr>
                <w:color w:val="000000" w:themeColor="text1"/>
                <w:szCs w:val="24"/>
              </w:rPr>
            </w:pPr>
          </w:p>
        </w:tc>
      </w:tr>
      <w:tr w:rsidR="00347C8C" w:rsidRPr="00347C8C" w14:paraId="55D6C0E2"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5FF13A7"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lastRenderedPageBreak/>
              <w:t>Köznyelvi és szakmai szöveg megértése, írásban és szóban való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35A1C99B"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AC01448"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0F882845"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AB276D1"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hírközlési eszközök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1B850C2A"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A3071BC"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192F2147"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57D92EA"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Az elsősegélynyújtáshoz szükséges eszközök és kötszerek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6D7A0F85"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EB24C89"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0F97E2E8"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01C5DDC"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1B499C30"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1F99A0D"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r w:rsidR="00347C8C" w:rsidRPr="00347C8C" w14:paraId="119AD83A"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0E88D43" w14:textId="77777777" w:rsidR="00676F43" w:rsidRPr="00347C8C" w:rsidRDefault="00676F43" w:rsidP="00DD56FD">
            <w:pPr>
              <w:autoSpaceDE w:val="0"/>
              <w:autoSpaceDN w:val="0"/>
              <w:adjustRightInd w:val="0"/>
              <w:spacing w:after="0"/>
              <w:jc w:val="center"/>
              <w:rPr>
                <w:color w:val="000000" w:themeColor="text1"/>
                <w:szCs w:val="24"/>
              </w:rPr>
            </w:pPr>
            <w:r w:rsidRPr="00347C8C">
              <w:rPr>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48018E9" w14:textId="77777777" w:rsidR="00676F43" w:rsidRPr="00347C8C" w:rsidRDefault="00676F43" w:rsidP="00DD56FD">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14866C1" w14:textId="77777777" w:rsidR="00676F43" w:rsidRPr="00347C8C" w:rsidRDefault="00676F43" w:rsidP="00DD56FD">
            <w:pPr>
              <w:autoSpaceDE w:val="0"/>
              <w:autoSpaceDN w:val="0"/>
              <w:adjustRightInd w:val="0"/>
              <w:spacing w:after="0"/>
              <w:jc w:val="center"/>
              <w:rPr>
                <w:color w:val="000000" w:themeColor="text1"/>
                <w:szCs w:val="24"/>
              </w:rPr>
            </w:pPr>
          </w:p>
        </w:tc>
      </w:tr>
      <w:tr w:rsidR="00347C8C" w:rsidRPr="00347C8C" w14:paraId="1D5838C1"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C65E1F0"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6B99AF38"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1E3DB14"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21A174F9"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C85F737"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1A69E52E"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B89D446"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6C01C500"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112B87" w14:textId="77777777" w:rsidR="00676F43" w:rsidRPr="00347C8C" w:rsidRDefault="00676F43" w:rsidP="00676F43">
            <w:pPr>
              <w:autoSpaceDE w:val="0"/>
              <w:autoSpaceDN w:val="0"/>
              <w:adjustRightInd w:val="0"/>
              <w:spacing w:after="0"/>
              <w:jc w:val="left"/>
              <w:rPr>
                <w:color w:val="000000" w:themeColor="text1"/>
                <w:szCs w:val="24"/>
              </w:rPr>
            </w:pPr>
            <w:proofErr w:type="spellStart"/>
            <w:r w:rsidRPr="00347C8C">
              <w:rPr>
                <w:rFonts w:eastAsia="Times New Roman"/>
                <w:color w:val="000000" w:themeColor="text1"/>
                <w:sz w:val="20"/>
                <w:szCs w:val="20"/>
                <w:lang w:eastAsia="hu-HU"/>
              </w:rPr>
              <w:t>Stressztűrőképesség</w:t>
            </w:r>
            <w:proofErr w:type="spellEnd"/>
          </w:p>
        </w:tc>
        <w:tc>
          <w:tcPr>
            <w:tcW w:w="758" w:type="dxa"/>
            <w:tcBorders>
              <w:top w:val="single" w:sz="6" w:space="0" w:color="auto"/>
              <w:left w:val="single" w:sz="6" w:space="0" w:color="auto"/>
              <w:bottom w:val="single" w:sz="6" w:space="0" w:color="auto"/>
              <w:right w:val="single" w:sz="6" w:space="0" w:color="auto"/>
            </w:tcBorders>
            <w:vAlign w:val="center"/>
          </w:tcPr>
          <w:p w14:paraId="0FBFC74B"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B4D3547"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78620B5C"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EF7389" w14:textId="77777777" w:rsidR="00676F43" w:rsidRPr="00347C8C" w:rsidRDefault="00676F43" w:rsidP="00DD56FD">
            <w:pPr>
              <w:autoSpaceDE w:val="0"/>
              <w:autoSpaceDN w:val="0"/>
              <w:adjustRightInd w:val="0"/>
              <w:spacing w:after="0"/>
              <w:jc w:val="center"/>
              <w:rPr>
                <w:color w:val="000000" w:themeColor="text1"/>
                <w:szCs w:val="24"/>
              </w:rPr>
            </w:pPr>
            <w:r w:rsidRPr="00347C8C">
              <w:rPr>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F2FFCD9" w14:textId="77777777" w:rsidR="00676F43" w:rsidRPr="00347C8C" w:rsidRDefault="00676F43" w:rsidP="00DD56FD">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F0405DF" w14:textId="77777777" w:rsidR="00676F43" w:rsidRPr="00347C8C" w:rsidRDefault="00676F43" w:rsidP="00DD56FD">
            <w:pPr>
              <w:autoSpaceDE w:val="0"/>
              <w:autoSpaceDN w:val="0"/>
              <w:adjustRightInd w:val="0"/>
              <w:spacing w:after="0"/>
              <w:jc w:val="center"/>
              <w:rPr>
                <w:color w:val="000000" w:themeColor="text1"/>
                <w:szCs w:val="24"/>
              </w:rPr>
            </w:pPr>
          </w:p>
        </w:tc>
      </w:tr>
      <w:tr w:rsidR="00347C8C" w:rsidRPr="00347C8C" w14:paraId="3409E7CC"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45AAFF9"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Adekvát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061DBE80"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E21DC36"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08532717"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B0E5153"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Segítőkészség</w:t>
            </w:r>
          </w:p>
        </w:tc>
        <w:tc>
          <w:tcPr>
            <w:tcW w:w="758" w:type="dxa"/>
            <w:tcBorders>
              <w:top w:val="single" w:sz="6" w:space="0" w:color="auto"/>
              <w:left w:val="single" w:sz="6" w:space="0" w:color="auto"/>
              <w:bottom w:val="single" w:sz="6" w:space="0" w:color="auto"/>
              <w:right w:val="single" w:sz="6" w:space="0" w:color="auto"/>
            </w:tcBorders>
            <w:vAlign w:val="center"/>
          </w:tcPr>
          <w:p w14:paraId="6F52E3A5"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9F432F1"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14E49D41"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90F412B"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59440814"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F6D20A"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0A3D9FDC"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71955D" w14:textId="77777777" w:rsidR="00676F43" w:rsidRPr="00347C8C" w:rsidRDefault="00676F43" w:rsidP="00DD56FD">
            <w:pPr>
              <w:autoSpaceDE w:val="0"/>
              <w:autoSpaceDN w:val="0"/>
              <w:adjustRightInd w:val="0"/>
              <w:spacing w:after="0"/>
              <w:jc w:val="center"/>
              <w:rPr>
                <w:color w:val="000000" w:themeColor="text1"/>
                <w:szCs w:val="24"/>
              </w:rPr>
            </w:pPr>
            <w:r w:rsidRPr="00347C8C">
              <w:rPr>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D7BE6F5" w14:textId="77777777" w:rsidR="00676F43" w:rsidRPr="00347C8C" w:rsidRDefault="00676F43" w:rsidP="00DD56FD">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557F423" w14:textId="77777777" w:rsidR="00676F43" w:rsidRPr="00347C8C" w:rsidRDefault="00676F43" w:rsidP="00DD56FD">
            <w:pPr>
              <w:autoSpaceDE w:val="0"/>
              <w:autoSpaceDN w:val="0"/>
              <w:adjustRightInd w:val="0"/>
              <w:spacing w:after="0"/>
              <w:jc w:val="center"/>
              <w:rPr>
                <w:color w:val="000000" w:themeColor="text1"/>
                <w:szCs w:val="24"/>
              </w:rPr>
            </w:pPr>
          </w:p>
        </w:tc>
      </w:tr>
      <w:tr w:rsidR="00347C8C" w:rsidRPr="00347C8C" w14:paraId="11BBEA1F"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92A76C9"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Helyzetfelismerés</w:t>
            </w:r>
          </w:p>
        </w:tc>
        <w:tc>
          <w:tcPr>
            <w:tcW w:w="758" w:type="dxa"/>
            <w:tcBorders>
              <w:top w:val="single" w:sz="6" w:space="0" w:color="auto"/>
              <w:left w:val="single" w:sz="6" w:space="0" w:color="auto"/>
              <w:bottom w:val="single" w:sz="6" w:space="0" w:color="auto"/>
              <w:right w:val="single" w:sz="6" w:space="0" w:color="auto"/>
            </w:tcBorders>
            <w:vAlign w:val="center"/>
          </w:tcPr>
          <w:p w14:paraId="6D1C023D"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68EDCDD"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347C8C" w:rsidRPr="00347C8C" w14:paraId="59C89A36"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11166F3"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43A76141"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74AC086"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 </w:t>
            </w:r>
          </w:p>
        </w:tc>
      </w:tr>
      <w:tr w:rsidR="00676F43" w:rsidRPr="00347C8C" w14:paraId="32440F06" w14:textId="77777777" w:rsidTr="00DD56F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FD0F908" w14:textId="77777777" w:rsidR="00676F43" w:rsidRPr="00347C8C" w:rsidRDefault="00676F43" w:rsidP="00676F43">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Általános ismeretek speciális helyzetekben való alkalmazására vonatkozó készség</w:t>
            </w:r>
          </w:p>
        </w:tc>
        <w:tc>
          <w:tcPr>
            <w:tcW w:w="758" w:type="dxa"/>
            <w:tcBorders>
              <w:top w:val="single" w:sz="6" w:space="0" w:color="auto"/>
              <w:left w:val="single" w:sz="6" w:space="0" w:color="auto"/>
              <w:bottom w:val="single" w:sz="6" w:space="0" w:color="auto"/>
              <w:right w:val="single" w:sz="6" w:space="0" w:color="auto"/>
            </w:tcBorders>
            <w:vAlign w:val="center"/>
          </w:tcPr>
          <w:p w14:paraId="0EEEABEF"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546A565" w14:textId="77777777" w:rsidR="00676F43" w:rsidRPr="00347C8C" w:rsidRDefault="00676F43" w:rsidP="00676F43">
            <w:pPr>
              <w:autoSpaceDE w:val="0"/>
              <w:autoSpaceDN w:val="0"/>
              <w:adjustRightInd w:val="0"/>
              <w:spacing w:after="0"/>
              <w:jc w:val="center"/>
              <w:rPr>
                <w:color w:val="000000" w:themeColor="text1"/>
                <w:szCs w:val="24"/>
              </w:rPr>
            </w:pPr>
            <w:r w:rsidRPr="00347C8C">
              <w:rPr>
                <w:rFonts w:eastAsia="Times New Roman"/>
                <w:color w:val="000000" w:themeColor="text1"/>
                <w:sz w:val="20"/>
                <w:szCs w:val="20"/>
                <w:lang w:eastAsia="hu-HU"/>
              </w:rPr>
              <w:t>x</w:t>
            </w:r>
          </w:p>
        </w:tc>
      </w:tr>
    </w:tbl>
    <w:p w14:paraId="7801326B" w14:textId="77777777" w:rsidR="00F01E2E" w:rsidRPr="00347C8C" w:rsidRDefault="00F01E2E" w:rsidP="00F01E2E">
      <w:pPr>
        <w:rPr>
          <w:color w:val="000000" w:themeColor="text1"/>
        </w:rPr>
      </w:pPr>
    </w:p>
    <w:p w14:paraId="28F7FDD3" w14:textId="77777777" w:rsidR="00F01E2E" w:rsidRPr="00347C8C" w:rsidRDefault="00676F43" w:rsidP="00F01E2E">
      <w:pPr>
        <w:pStyle w:val="Listaszerbekezds"/>
        <w:numPr>
          <w:ilvl w:val="0"/>
          <w:numId w:val="8"/>
        </w:numPr>
        <w:tabs>
          <w:tab w:val="right" w:pos="9072"/>
        </w:tabs>
        <w:spacing w:after="0"/>
        <w:rPr>
          <w:b/>
          <w:color w:val="000000" w:themeColor="text1"/>
        </w:rPr>
      </w:pPr>
      <w:proofErr w:type="spellStart"/>
      <w:r w:rsidRPr="00347C8C">
        <w:rPr>
          <w:b/>
          <w:color w:val="000000" w:themeColor="text1"/>
        </w:rPr>
        <w:t>Elsősegélynyújtási</w:t>
      </w:r>
      <w:proofErr w:type="spellEnd"/>
      <w:r w:rsidRPr="00347C8C">
        <w:rPr>
          <w:b/>
          <w:color w:val="000000" w:themeColor="text1"/>
        </w:rPr>
        <w:t xml:space="preserve"> feladatok</w:t>
      </w:r>
      <w:r w:rsidR="00F01E2E" w:rsidRPr="00347C8C">
        <w:rPr>
          <w:b/>
          <w:color w:val="000000" w:themeColor="text1"/>
        </w:rPr>
        <w:t xml:space="preserve"> tantárgy</w:t>
      </w:r>
      <w:r w:rsidR="00F01E2E" w:rsidRPr="00347C8C">
        <w:rPr>
          <w:b/>
          <w:color w:val="000000" w:themeColor="text1"/>
        </w:rPr>
        <w:tab/>
      </w:r>
      <w:r w:rsidRPr="00347C8C">
        <w:rPr>
          <w:b/>
          <w:color w:val="000000" w:themeColor="text1"/>
        </w:rPr>
        <w:t>72</w:t>
      </w:r>
      <w:r w:rsidR="00F01E2E" w:rsidRPr="00347C8C">
        <w:rPr>
          <w:b/>
          <w:color w:val="000000" w:themeColor="text1"/>
        </w:rPr>
        <w:t xml:space="preserve"> óra/</w:t>
      </w:r>
      <w:r w:rsidRPr="00347C8C">
        <w:rPr>
          <w:b/>
          <w:color w:val="000000" w:themeColor="text1"/>
        </w:rPr>
        <w:t>72</w:t>
      </w:r>
      <w:r w:rsidR="00F01E2E" w:rsidRPr="00347C8C">
        <w:rPr>
          <w:b/>
          <w:color w:val="000000" w:themeColor="text1"/>
        </w:rPr>
        <w:t xml:space="preserve"> óra*</w:t>
      </w:r>
    </w:p>
    <w:p w14:paraId="4CD160D1" w14:textId="77777777" w:rsidR="00F01E2E" w:rsidRPr="00347C8C" w:rsidRDefault="00F01E2E" w:rsidP="00F01E2E">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177C119D" w14:textId="77777777" w:rsidR="00F01E2E" w:rsidRPr="00347C8C" w:rsidRDefault="00F01E2E" w:rsidP="00F01E2E">
      <w:pPr>
        <w:spacing w:after="0"/>
        <w:ind w:left="426"/>
        <w:rPr>
          <w:color w:val="000000" w:themeColor="text1"/>
        </w:rPr>
      </w:pPr>
    </w:p>
    <w:p w14:paraId="0DBC65CA" w14:textId="2B613832" w:rsidR="00F01E2E" w:rsidRPr="00347C8C" w:rsidRDefault="00F01E2E" w:rsidP="00F01E2E">
      <w:pPr>
        <w:spacing w:after="0"/>
        <w:ind w:left="426"/>
        <w:rPr>
          <w:color w:val="000000" w:themeColor="text1"/>
        </w:rPr>
      </w:pPr>
      <w:r w:rsidRPr="00347C8C">
        <w:rPr>
          <w:color w:val="000000" w:themeColor="text1"/>
        </w:rPr>
        <w:t>A tantárgy a</w:t>
      </w:r>
      <w:r w:rsidR="00A30ED8">
        <w:rPr>
          <w:color w:val="000000" w:themeColor="text1"/>
        </w:rPr>
        <w:t xml:space="preserve"> </w:t>
      </w:r>
      <w:r w:rsidR="00676F43" w:rsidRPr="00347C8C">
        <w:rPr>
          <w:color w:val="000000" w:themeColor="text1"/>
          <w:szCs w:val="24"/>
        </w:rPr>
        <w:t>fő</w:t>
      </w:r>
      <w:r w:rsidRPr="00347C8C">
        <w:rPr>
          <w:color w:val="000000" w:themeColor="text1"/>
        </w:rPr>
        <w:t>szakképesítéshez kapcsolódik.</w:t>
      </w:r>
    </w:p>
    <w:p w14:paraId="0F99C13D" w14:textId="77777777" w:rsidR="00F01E2E" w:rsidRPr="00347C8C" w:rsidRDefault="00F01E2E" w:rsidP="00F01E2E">
      <w:pPr>
        <w:spacing w:after="0"/>
        <w:ind w:left="426"/>
        <w:rPr>
          <w:color w:val="000000" w:themeColor="text1"/>
        </w:rPr>
      </w:pPr>
    </w:p>
    <w:p w14:paraId="1897063F"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A tantárgy tanításának célja</w:t>
      </w:r>
    </w:p>
    <w:p w14:paraId="74D7647E" w14:textId="77777777" w:rsidR="00F01E2E" w:rsidRPr="00347C8C" w:rsidRDefault="00676F43" w:rsidP="00F01E2E">
      <w:pPr>
        <w:spacing w:after="0"/>
        <w:ind w:left="426"/>
        <w:rPr>
          <w:color w:val="000000" w:themeColor="text1"/>
        </w:rPr>
      </w:pPr>
      <w:r w:rsidRPr="00347C8C">
        <w:rPr>
          <w:color w:val="000000" w:themeColor="text1"/>
        </w:rPr>
        <w:t>A humán szolgáltatások területén dolgozó szakembert felvértezni az elemi elsősegély-nyújtási készségekkel, módszerekkel, rutinokkal, hiszen ezen a területen mindennapos szükség lehet ezekre az eljárásokra, akkor is, ha nem egészségügyi jellegű szolgáltatásokat nyújtanak.</w:t>
      </w:r>
    </w:p>
    <w:p w14:paraId="06372C2A" w14:textId="77777777" w:rsidR="00F01E2E" w:rsidRPr="00347C8C" w:rsidRDefault="00F01E2E" w:rsidP="00F01E2E">
      <w:pPr>
        <w:spacing w:after="0"/>
        <w:ind w:left="426"/>
        <w:rPr>
          <w:color w:val="000000" w:themeColor="text1"/>
        </w:rPr>
      </w:pPr>
    </w:p>
    <w:p w14:paraId="0DA5FA70"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Kapcsolódó közismereti, szakmai tartalmak</w:t>
      </w:r>
    </w:p>
    <w:p w14:paraId="3385507D" w14:textId="77777777" w:rsidR="00F01E2E" w:rsidRPr="00347C8C" w:rsidRDefault="00676F43" w:rsidP="00676F43">
      <w:pPr>
        <w:spacing w:after="0"/>
        <w:ind w:left="426"/>
        <w:rPr>
          <w:color w:val="000000" w:themeColor="text1"/>
        </w:rPr>
      </w:pPr>
      <w:r w:rsidRPr="00347C8C">
        <w:rPr>
          <w:color w:val="000000" w:themeColor="text1"/>
        </w:rPr>
        <w:t>A biológia tantárgy emberrel foglalkozó fejezetei</w:t>
      </w:r>
    </w:p>
    <w:p w14:paraId="1C6D8EEC" w14:textId="77777777" w:rsidR="00F01E2E" w:rsidRPr="00347C8C" w:rsidRDefault="00F01E2E" w:rsidP="00F01E2E">
      <w:pPr>
        <w:spacing w:after="0"/>
        <w:ind w:left="426"/>
        <w:rPr>
          <w:color w:val="000000" w:themeColor="text1"/>
        </w:rPr>
      </w:pPr>
    </w:p>
    <w:p w14:paraId="3210C076"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Témakörök</w:t>
      </w:r>
    </w:p>
    <w:p w14:paraId="47B448B5" w14:textId="77777777" w:rsidR="00F01E2E" w:rsidRPr="00347C8C" w:rsidRDefault="00676F43" w:rsidP="00F01E2E">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i/>
          <w:iCs/>
          <w:color w:val="000000" w:themeColor="text1"/>
          <w:lang w:eastAsia="ar-SA"/>
        </w:rPr>
        <w:t>Elsősegélynyújtás</w:t>
      </w:r>
    </w:p>
    <w:p w14:paraId="6A56196C"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 xml:space="preserve"> Az elsősegély-nyújtási kötelezettség</w:t>
      </w:r>
    </w:p>
    <w:p w14:paraId="041A43FE"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Az elsősegélynyújtás alapszabályai</w:t>
      </w:r>
    </w:p>
    <w:p w14:paraId="7EAF0F22"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Mentőhívás, rendőrség, katasztrófavédelem értesítése</w:t>
      </w:r>
    </w:p>
    <w:p w14:paraId="1CE47D78"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Az eszméletlenség, az eszméletlenség okai</w:t>
      </w:r>
    </w:p>
    <w:p w14:paraId="04AE30A6"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A tudatzavar</w:t>
      </w:r>
    </w:p>
    <w:p w14:paraId="298D11CB"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Veszélyeztető állapotok, a közvetlen életveszély és az egészségi állapot gyors megváltozásának felismerése</w:t>
      </w:r>
    </w:p>
    <w:p w14:paraId="23F06925"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Mechanikai sérülések</w:t>
      </w:r>
    </w:p>
    <w:p w14:paraId="58FE8675"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A vérzések jellemzői</w:t>
      </w:r>
    </w:p>
    <w:p w14:paraId="3779246D"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Belső vérzések, sérülések</w:t>
      </w:r>
    </w:p>
    <w:p w14:paraId="3D772EFB"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Légzési elégtelenségek. Légúti elzáródások</w:t>
      </w:r>
    </w:p>
    <w:p w14:paraId="205234AB"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Idegentest a szemben és a légutakban</w:t>
      </w:r>
    </w:p>
    <w:p w14:paraId="0CBB43AA"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Áramütés jelei és a segítségnyújtás lehetőségei</w:t>
      </w:r>
    </w:p>
    <w:p w14:paraId="071F8570"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Termikus balesetek: égés, fagyás, napszúrás</w:t>
      </w:r>
    </w:p>
    <w:p w14:paraId="5F4EC166"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A fagyások jellemzői és ellátásuk lehetőségei</w:t>
      </w:r>
    </w:p>
    <w:p w14:paraId="6B5E4A3B"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lastRenderedPageBreak/>
        <w:t>Az égési sérülések jellemzői</w:t>
      </w:r>
    </w:p>
    <w:p w14:paraId="1B52B405"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Csont és ízületi sérülések, az ellátás szabályai</w:t>
      </w:r>
    </w:p>
    <w:p w14:paraId="4ED0DD96"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A háztartási balesetek sérülései, ellátásuk</w:t>
      </w:r>
    </w:p>
    <w:p w14:paraId="3DD19F0E"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Belgyógyászati megbetegedések, belgyógyászati balesetek, heveny rosszullétek</w:t>
      </w:r>
    </w:p>
    <w:p w14:paraId="2DCFB494"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Mérgezések, az ellátás szabályai</w:t>
      </w:r>
    </w:p>
    <w:p w14:paraId="144F591A"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 xml:space="preserve">Epilepszia és lázas </w:t>
      </w:r>
      <w:proofErr w:type="spellStart"/>
      <w:r w:rsidRPr="00347C8C">
        <w:rPr>
          <w:color w:val="000000" w:themeColor="text1"/>
        </w:rPr>
        <w:t>eklampszia</w:t>
      </w:r>
      <w:proofErr w:type="spellEnd"/>
    </w:p>
    <w:p w14:paraId="4319EAED"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A cukorbetegség jelei és a cukorbeteg ellátásának lehetőségei</w:t>
      </w:r>
    </w:p>
    <w:p w14:paraId="54564D94"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A leggyakoribb gyermekbetegségek és tünetei, a tünetek enyhítésének technikái és módszerei</w:t>
      </w:r>
    </w:p>
    <w:p w14:paraId="0DEB0B8C"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Védőoltások és kísérő tüneteik enyhítése</w:t>
      </w:r>
    </w:p>
    <w:p w14:paraId="0D26B91A" w14:textId="77777777" w:rsidR="00F01E2E" w:rsidRPr="00347C8C" w:rsidRDefault="00676F43" w:rsidP="00676F43">
      <w:pPr>
        <w:tabs>
          <w:tab w:val="left" w:pos="1418"/>
          <w:tab w:val="right" w:pos="9072"/>
        </w:tabs>
        <w:spacing w:after="0"/>
        <w:ind w:left="851"/>
        <w:rPr>
          <w:color w:val="000000" w:themeColor="text1"/>
        </w:rPr>
      </w:pPr>
      <w:r w:rsidRPr="00347C8C">
        <w:rPr>
          <w:color w:val="000000" w:themeColor="text1"/>
        </w:rPr>
        <w:t>Tömegbalesetek, tömegkatasztrófák</w:t>
      </w:r>
    </w:p>
    <w:p w14:paraId="2197D99D" w14:textId="77777777" w:rsidR="00F01E2E" w:rsidRPr="00347C8C" w:rsidRDefault="00F01E2E" w:rsidP="00F01E2E">
      <w:pPr>
        <w:tabs>
          <w:tab w:val="left" w:pos="1418"/>
          <w:tab w:val="right" w:pos="9072"/>
        </w:tabs>
        <w:spacing w:after="0"/>
        <w:ind w:left="851"/>
        <w:rPr>
          <w:color w:val="000000" w:themeColor="text1"/>
        </w:rPr>
      </w:pPr>
    </w:p>
    <w:p w14:paraId="5984143B" w14:textId="77777777" w:rsidR="00F01E2E" w:rsidRPr="00347C8C" w:rsidRDefault="00676F43" w:rsidP="00F01E2E">
      <w:pPr>
        <w:pStyle w:val="Listaszerbekezds"/>
        <w:numPr>
          <w:ilvl w:val="2"/>
          <w:numId w:val="8"/>
        </w:numPr>
        <w:tabs>
          <w:tab w:val="left" w:pos="1701"/>
          <w:tab w:val="right" w:pos="9072"/>
        </w:tabs>
        <w:spacing w:after="0"/>
        <w:ind w:left="993" w:hanging="426"/>
        <w:rPr>
          <w:b/>
          <w:i/>
          <w:color w:val="000000" w:themeColor="text1"/>
        </w:rPr>
      </w:pPr>
      <w:r w:rsidRPr="00347C8C">
        <w:rPr>
          <w:b/>
          <w:bCs/>
          <w:color w:val="000000" w:themeColor="text1"/>
        </w:rPr>
        <w:t>Elsősegélynyújtás gyakorlata</w:t>
      </w:r>
    </w:p>
    <w:p w14:paraId="3B08FE1D"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 xml:space="preserve"> Mentőhívás, rendőrség, katasztrófavédelem értesítése</w:t>
      </w:r>
    </w:p>
    <w:p w14:paraId="630980D7"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A stabil oldalfekvés biztosításának módjai</w:t>
      </w:r>
    </w:p>
    <w:p w14:paraId="7EA09DEE"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Veszélyeztető ál</w:t>
      </w:r>
      <w:r w:rsidR="008A1AEF" w:rsidRPr="00347C8C">
        <w:rPr>
          <w:color w:val="000000" w:themeColor="text1"/>
        </w:rPr>
        <w:t xml:space="preserve">lapotokból következő </w:t>
      </w:r>
      <w:proofErr w:type="spellStart"/>
      <w:r w:rsidR="008A1AEF" w:rsidRPr="00347C8C">
        <w:rPr>
          <w:color w:val="000000" w:themeColor="text1"/>
        </w:rPr>
        <w:t>elsősegély</w:t>
      </w:r>
      <w:r w:rsidRPr="00347C8C">
        <w:rPr>
          <w:color w:val="000000" w:themeColor="text1"/>
        </w:rPr>
        <w:t>nyújtási</w:t>
      </w:r>
      <w:proofErr w:type="spellEnd"/>
      <w:r w:rsidRPr="00347C8C">
        <w:rPr>
          <w:color w:val="000000" w:themeColor="text1"/>
        </w:rPr>
        <w:t xml:space="preserve"> feladatok: újraélesztés, eszméletlen beteg ellátása, heveny rosszullétek,</w:t>
      </w:r>
    </w:p>
    <w:p w14:paraId="72D7ADE4"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A közvetlen életveszély és az egészségi állapot gyors megváltozásának felismerése</w:t>
      </w:r>
    </w:p>
    <w:p w14:paraId="5736FC89"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A légutak átjárhatóságának biztosítási technikái</w:t>
      </w:r>
    </w:p>
    <w:p w14:paraId="73830595"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Mechanikai sérülések ellátása</w:t>
      </w:r>
    </w:p>
    <w:p w14:paraId="047A21F7"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Külső vérzések ellátása</w:t>
      </w:r>
    </w:p>
    <w:p w14:paraId="5C75A585"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Idegentest a szemben és a légutakban</w:t>
      </w:r>
    </w:p>
    <w:p w14:paraId="285BC046"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A segítségnyújtás lehetőségei, módszerei, technikái áramütés esetén.</w:t>
      </w:r>
    </w:p>
    <w:p w14:paraId="62EC18EA"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Hő okozta balesetek ellátásának módszerei</w:t>
      </w:r>
    </w:p>
    <w:p w14:paraId="1684C0E5"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Az égési sérülések ellátása, módszerei, technikái</w:t>
      </w:r>
    </w:p>
    <w:p w14:paraId="7DE8DCA4"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A fagyások jellemzői és ellátásuk lehetőségei, módszerei</w:t>
      </w:r>
    </w:p>
    <w:p w14:paraId="69657C68"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Az eszméletlen sérült ellátása</w:t>
      </w:r>
    </w:p>
    <w:p w14:paraId="7562934B"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Teendő légzési elégtelenségek esetén</w:t>
      </w:r>
    </w:p>
    <w:p w14:paraId="61B9AB91"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Csont és ízületi sérülések ellátása</w:t>
      </w:r>
    </w:p>
    <w:p w14:paraId="2AF7B551"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Belgyógyászati megbetegedések, belgyógyászati balesetek</w:t>
      </w:r>
    </w:p>
    <w:p w14:paraId="7BF39D85"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Mérgezések jellemzői és a segítségnyújtás módszerei, technikái</w:t>
      </w:r>
    </w:p>
    <w:p w14:paraId="4BEEE0E4"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E</w:t>
      </w:r>
      <w:r w:rsidR="00616FF7" w:rsidRPr="00347C8C">
        <w:rPr>
          <w:color w:val="000000" w:themeColor="text1"/>
        </w:rPr>
        <w:t>lsősegély</w:t>
      </w:r>
      <w:r w:rsidRPr="00347C8C">
        <w:rPr>
          <w:color w:val="000000" w:themeColor="text1"/>
        </w:rPr>
        <w:t>nyújtás sebészeti beavatkozást igénylő balesetek esetén</w:t>
      </w:r>
    </w:p>
    <w:p w14:paraId="2636621F"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A sokkos és görcsös állapotok és a segítségnyújtás módszerei, technikái</w:t>
      </w:r>
    </w:p>
    <w:p w14:paraId="0F5F0A31"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Segítségnyújtás a fedél nélkül élők elemi fizikai ellátásában</w:t>
      </w:r>
    </w:p>
    <w:p w14:paraId="4C16C5DA" w14:textId="77777777" w:rsidR="00676F43" w:rsidRPr="00347C8C" w:rsidRDefault="00676F43" w:rsidP="00676F43">
      <w:pPr>
        <w:tabs>
          <w:tab w:val="left" w:pos="1418"/>
          <w:tab w:val="right" w:pos="9072"/>
        </w:tabs>
        <w:spacing w:after="0"/>
        <w:ind w:left="851"/>
        <w:rPr>
          <w:color w:val="000000" w:themeColor="text1"/>
        </w:rPr>
      </w:pPr>
      <w:r w:rsidRPr="00347C8C">
        <w:rPr>
          <w:color w:val="000000" w:themeColor="text1"/>
        </w:rPr>
        <w:t>Az éhezés, a kiszáradás jelei és a segítségnyújtás módszerei, technikái</w:t>
      </w:r>
    </w:p>
    <w:p w14:paraId="20B1240C" w14:textId="77777777" w:rsidR="00F01E2E" w:rsidRPr="00347C8C" w:rsidRDefault="00676F43" w:rsidP="008A1AEF">
      <w:pPr>
        <w:tabs>
          <w:tab w:val="left" w:pos="1418"/>
          <w:tab w:val="right" w:pos="9072"/>
        </w:tabs>
        <w:spacing w:after="0"/>
        <w:ind w:left="851"/>
        <w:rPr>
          <w:color w:val="000000" w:themeColor="text1"/>
        </w:rPr>
      </w:pPr>
      <w:r w:rsidRPr="00347C8C">
        <w:rPr>
          <w:color w:val="000000" w:themeColor="text1"/>
        </w:rPr>
        <w:t>A háztartási balesetek ellátása</w:t>
      </w:r>
      <w:r w:rsidR="008A1AEF" w:rsidRPr="00347C8C">
        <w:rPr>
          <w:color w:val="000000" w:themeColor="text1"/>
        </w:rPr>
        <w:t xml:space="preserve"> </w:t>
      </w:r>
    </w:p>
    <w:p w14:paraId="46C0B0C2" w14:textId="77777777" w:rsidR="00F01E2E" w:rsidRPr="00347C8C" w:rsidRDefault="00F01E2E" w:rsidP="00F01E2E">
      <w:pPr>
        <w:tabs>
          <w:tab w:val="left" w:pos="1418"/>
          <w:tab w:val="right" w:pos="9072"/>
        </w:tabs>
        <w:spacing w:after="0"/>
        <w:ind w:left="851"/>
        <w:rPr>
          <w:color w:val="000000" w:themeColor="text1"/>
        </w:rPr>
      </w:pPr>
    </w:p>
    <w:p w14:paraId="6949D87E"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A képzés javasolt helyszíne (ajánlás)</w:t>
      </w:r>
    </w:p>
    <w:p w14:paraId="510347B1" w14:textId="77777777" w:rsidR="00F01E2E" w:rsidRPr="00347C8C" w:rsidRDefault="00F01E2E" w:rsidP="00F01E2E">
      <w:pPr>
        <w:spacing w:after="0"/>
        <w:ind w:left="426"/>
        <w:rPr>
          <w:color w:val="000000" w:themeColor="text1"/>
        </w:rPr>
      </w:pPr>
    </w:p>
    <w:p w14:paraId="05E23D0D" w14:textId="77777777" w:rsidR="00F01E2E" w:rsidRPr="00347C8C" w:rsidRDefault="00F01E2E" w:rsidP="00F01E2E">
      <w:pPr>
        <w:spacing w:after="0"/>
        <w:ind w:left="426"/>
        <w:rPr>
          <w:color w:val="000000" w:themeColor="text1"/>
        </w:rPr>
      </w:pPr>
    </w:p>
    <w:p w14:paraId="73FE1447"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A tantárgy értékelésének módja</w:t>
      </w:r>
    </w:p>
    <w:p w14:paraId="755CCC1E" w14:textId="19AD49C4" w:rsidR="00F01E2E" w:rsidRPr="00347C8C" w:rsidRDefault="00F01E2E" w:rsidP="00F01E2E">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040FA37F" w14:textId="77777777" w:rsidR="00F01E2E" w:rsidRPr="00347C8C" w:rsidRDefault="00F01E2E" w:rsidP="00F01E2E">
      <w:pPr>
        <w:spacing w:after="0"/>
        <w:ind w:left="426"/>
        <w:rPr>
          <w:color w:val="000000" w:themeColor="text1"/>
        </w:rPr>
      </w:pPr>
    </w:p>
    <w:p w14:paraId="66FFF7B5" w14:textId="77777777" w:rsidR="00F01E2E" w:rsidRPr="00347C8C" w:rsidRDefault="00F01E2E" w:rsidP="00F01E2E">
      <w:pPr>
        <w:rPr>
          <w:color w:val="000000" w:themeColor="text1"/>
        </w:rPr>
      </w:pPr>
      <w:r w:rsidRPr="00347C8C">
        <w:rPr>
          <w:color w:val="000000" w:themeColor="text1"/>
        </w:rPr>
        <w:br w:type="page"/>
      </w:r>
    </w:p>
    <w:p w14:paraId="04CEB9EB" w14:textId="77777777" w:rsidR="00F01E2E" w:rsidRPr="00347C8C" w:rsidRDefault="00676F43" w:rsidP="00F01E2E">
      <w:pPr>
        <w:pStyle w:val="Listaszerbekezds"/>
        <w:numPr>
          <w:ilvl w:val="0"/>
          <w:numId w:val="8"/>
        </w:numPr>
        <w:tabs>
          <w:tab w:val="right" w:pos="9072"/>
        </w:tabs>
        <w:spacing w:after="0"/>
        <w:rPr>
          <w:b/>
          <w:color w:val="000000" w:themeColor="text1"/>
        </w:rPr>
      </w:pPr>
      <w:r w:rsidRPr="00347C8C">
        <w:rPr>
          <w:b/>
          <w:color w:val="000000" w:themeColor="text1"/>
        </w:rPr>
        <w:lastRenderedPageBreak/>
        <w:t>Népegészségügyi ismeretek</w:t>
      </w:r>
      <w:r w:rsidR="00F01E2E" w:rsidRPr="00347C8C">
        <w:rPr>
          <w:b/>
          <w:color w:val="000000" w:themeColor="text1"/>
        </w:rPr>
        <w:t xml:space="preserve"> tantárgy</w:t>
      </w:r>
      <w:r w:rsidR="00F01E2E" w:rsidRPr="00347C8C">
        <w:rPr>
          <w:b/>
          <w:color w:val="000000" w:themeColor="text1"/>
        </w:rPr>
        <w:tab/>
      </w:r>
      <w:r w:rsidR="00D20295" w:rsidRPr="00347C8C">
        <w:rPr>
          <w:b/>
          <w:color w:val="000000" w:themeColor="text1"/>
        </w:rPr>
        <w:t>36</w:t>
      </w:r>
      <w:r w:rsidR="00F01E2E" w:rsidRPr="00347C8C">
        <w:rPr>
          <w:b/>
          <w:color w:val="000000" w:themeColor="text1"/>
        </w:rPr>
        <w:t xml:space="preserve"> óra/</w:t>
      </w:r>
      <w:r w:rsidR="002D6A8A" w:rsidRPr="00347C8C">
        <w:rPr>
          <w:b/>
          <w:color w:val="000000" w:themeColor="text1"/>
        </w:rPr>
        <w:t>36</w:t>
      </w:r>
      <w:r w:rsidR="00F01E2E" w:rsidRPr="00347C8C">
        <w:rPr>
          <w:b/>
          <w:color w:val="000000" w:themeColor="text1"/>
        </w:rPr>
        <w:t xml:space="preserve"> óra*</w:t>
      </w:r>
    </w:p>
    <w:p w14:paraId="09BF13B6" w14:textId="77777777" w:rsidR="00F01E2E" w:rsidRPr="00347C8C" w:rsidRDefault="00F01E2E" w:rsidP="00F01E2E">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0263EE75" w14:textId="77777777" w:rsidR="00F01E2E" w:rsidRPr="00347C8C" w:rsidRDefault="00F01E2E" w:rsidP="00F01E2E">
      <w:pPr>
        <w:spacing w:after="0"/>
        <w:ind w:left="426"/>
        <w:rPr>
          <w:color w:val="000000" w:themeColor="text1"/>
        </w:rPr>
      </w:pPr>
    </w:p>
    <w:p w14:paraId="4EBFC0F7" w14:textId="00139ADF" w:rsidR="00F01E2E" w:rsidRPr="00347C8C" w:rsidRDefault="00F01E2E" w:rsidP="00F01E2E">
      <w:pPr>
        <w:spacing w:after="0"/>
        <w:ind w:left="426"/>
        <w:rPr>
          <w:color w:val="000000" w:themeColor="text1"/>
        </w:rPr>
      </w:pPr>
      <w:r w:rsidRPr="00347C8C">
        <w:rPr>
          <w:color w:val="000000" w:themeColor="text1"/>
        </w:rPr>
        <w:t>A tantárgy a</w:t>
      </w:r>
      <w:r w:rsidR="00A30ED8">
        <w:rPr>
          <w:color w:val="000000" w:themeColor="text1"/>
        </w:rPr>
        <w:t xml:space="preserve"> </w:t>
      </w:r>
      <w:r w:rsidRPr="00347C8C">
        <w:rPr>
          <w:color w:val="000000" w:themeColor="text1"/>
        </w:rPr>
        <w:t>főszakképesítéshez kapcsolódik.</w:t>
      </w:r>
    </w:p>
    <w:p w14:paraId="2D5AA1FE" w14:textId="77777777" w:rsidR="00F01E2E" w:rsidRPr="00347C8C" w:rsidRDefault="00F01E2E" w:rsidP="00F01E2E">
      <w:pPr>
        <w:spacing w:after="0"/>
        <w:ind w:left="426"/>
        <w:rPr>
          <w:color w:val="000000" w:themeColor="text1"/>
        </w:rPr>
      </w:pPr>
    </w:p>
    <w:p w14:paraId="09056B16"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A tantárgy tanításának célja</w:t>
      </w:r>
    </w:p>
    <w:p w14:paraId="2FE9EE5B" w14:textId="77777777" w:rsidR="006A0903" w:rsidRPr="00347C8C" w:rsidRDefault="006A0903" w:rsidP="006A0903">
      <w:pPr>
        <w:spacing w:after="0"/>
        <w:ind w:left="360"/>
        <w:rPr>
          <w:color w:val="000000" w:themeColor="text1"/>
        </w:rPr>
      </w:pPr>
      <w:r w:rsidRPr="00347C8C">
        <w:rPr>
          <w:color w:val="000000" w:themeColor="text1"/>
        </w:rPr>
        <w:t>Megismertetni a tanulókat az emberi egészséget meghatározó testi, lelki összefüggésekkel, bemutatni az egészség és társadalmi környezet kölcsönhatásait, az ország és a társadalom legfontosabb demográfiai és epidemiológiai jellemzőit.</w:t>
      </w:r>
    </w:p>
    <w:p w14:paraId="3C69D7D9" w14:textId="77777777" w:rsidR="006A0903" w:rsidRPr="00347C8C" w:rsidRDefault="006A0903" w:rsidP="006A0903">
      <w:pPr>
        <w:pStyle w:val="Listaszerbekezds"/>
        <w:spacing w:after="0"/>
        <w:ind w:left="360"/>
        <w:rPr>
          <w:color w:val="000000" w:themeColor="text1"/>
        </w:rPr>
      </w:pPr>
      <w:r w:rsidRPr="00347C8C">
        <w:rPr>
          <w:color w:val="000000" w:themeColor="text1"/>
        </w:rPr>
        <w:t xml:space="preserve">Felismertetni az egészségmegőrzés, betegségmegelőzés jelentőségét – motiválva a tanulókat az egészséges életmód kialakítására mind a saját, mind a környezetük tekintetében. </w:t>
      </w:r>
    </w:p>
    <w:p w14:paraId="438A81EA" w14:textId="77777777" w:rsidR="00F01E2E" w:rsidRPr="00347C8C" w:rsidRDefault="00F01E2E" w:rsidP="00F01E2E">
      <w:pPr>
        <w:spacing w:after="0"/>
        <w:ind w:left="426"/>
        <w:rPr>
          <w:color w:val="000000" w:themeColor="text1"/>
        </w:rPr>
      </w:pPr>
    </w:p>
    <w:p w14:paraId="33A6BEEE"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Kapcsolódó közismereti, szakmai tartalmak</w:t>
      </w:r>
    </w:p>
    <w:p w14:paraId="1EF790E5" w14:textId="77777777" w:rsidR="00F01E2E" w:rsidRPr="00347C8C" w:rsidRDefault="00D20295" w:rsidP="00D20295">
      <w:pPr>
        <w:spacing w:after="0"/>
        <w:ind w:left="426"/>
        <w:rPr>
          <w:color w:val="000000" w:themeColor="text1"/>
        </w:rPr>
      </w:pPr>
      <w:r w:rsidRPr="00347C8C">
        <w:rPr>
          <w:color w:val="000000" w:themeColor="text1"/>
        </w:rPr>
        <w:t>A biológia-egészségtan tantárgy emberrel foglalkozó fejezetei</w:t>
      </w:r>
    </w:p>
    <w:p w14:paraId="1A7E7244" w14:textId="77777777" w:rsidR="00F01E2E" w:rsidRPr="00347C8C" w:rsidRDefault="00F01E2E" w:rsidP="00F01E2E">
      <w:pPr>
        <w:spacing w:after="0"/>
        <w:ind w:left="426"/>
        <w:rPr>
          <w:color w:val="000000" w:themeColor="text1"/>
        </w:rPr>
      </w:pPr>
    </w:p>
    <w:p w14:paraId="7FF262B5"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Témakörök</w:t>
      </w:r>
    </w:p>
    <w:p w14:paraId="10C1A8F3" w14:textId="77777777" w:rsidR="00F01E2E" w:rsidRPr="00347C8C" w:rsidRDefault="00D20295" w:rsidP="00F01E2E">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Egészségmegőrzés</w:t>
      </w:r>
    </w:p>
    <w:p w14:paraId="707B3B08"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 xml:space="preserve"> Az egészség holisztikus értelmezése: az egészség, mint komplex fogalom</w:t>
      </w:r>
    </w:p>
    <w:p w14:paraId="42948A0F"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Az egészségtudat jelentősége</w:t>
      </w:r>
    </w:p>
    <w:p w14:paraId="57812782"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 xml:space="preserve">Az egészséges életvitel feltételeinek értelmezése a </w:t>
      </w:r>
      <w:proofErr w:type="spellStart"/>
      <w:r w:rsidRPr="00347C8C">
        <w:rPr>
          <w:color w:val="000000" w:themeColor="text1"/>
        </w:rPr>
        <w:t>Maslow-féle</w:t>
      </w:r>
      <w:proofErr w:type="spellEnd"/>
      <w:r w:rsidRPr="00347C8C">
        <w:rPr>
          <w:color w:val="000000" w:themeColor="text1"/>
        </w:rPr>
        <w:t xml:space="preserve"> szükséglet-rendszerben</w:t>
      </w:r>
    </w:p>
    <w:p w14:paraId="10D579B3"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 xml:space="preserve">A </w:t>
      </w:r>
      <w:proofErr w:type="spellStart"/>
      <w:r w:rsidRPr="00347C8C">
        <w:rPr>
          <w:color w:val="000000" w:themeColor="text1"/>
        </w:rPr>
        <w:t>s</w:t>
      </w:r>
      <w:r w:rsidR="00185EFA" w:rsidRPr="00347C8C">
        <w:rPr>
          <w:color w:val="000000" w:themeColor="text1"/>
        </w:rPr>
        <w:t>zükséglet</w:t>
      </w:r>
      <w:r w:rsidRPr="00347C8C">
        <w:rPr>
          <w:color w:val="000000" w:themeColor="text1"/>
        </w:rPr>
        <w:t>kielégítés</w:t>
      </w:r>
      <w:proofErr w:type="spellEnd"/>
      <w:r w:rsidRPr="00347C8C">
        <w:rPr>
          <w:color w:val="000000" w:themeColor="text1"/>
        </w:rPr>
        <w:t xml:space="preserve"> hiányainak hatása az egészségre</w:t>
      </w:r>
    </w:p>
    <w:p w14:paraId="68AA88D7"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Az egészséget veszélyeztető tényezők: az egyén biológiai és pszichológiai adottságaiból eredő rizikófaktorok; mesterséges és természetes környezetből, helytelen életvitelből és a káros anyagok szervezetbe jutásából adódó rizikófaktorok</w:t>
      </w:r>
    </w:p>
    <w:p w14:paraId="71507E83"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Az egészséges táplálkozás kritériumai</w:t>
      </w:r>
    </w:p>
    <w:p w14:paraId="381262B3"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A tevékeny életmód és az egészség kapcsolata</w:t>
      </w:r>
    </w:p>
    <w:p w14:paraId="3461314A"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A környezetszennyezés, környezetvédelem</w:t>
      </w:r>
    </w:p>
    <w:p w14:paraId="0FACA992"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A civilizáció vívmányainak hatása az egészségre</w:t>
      </w:r>
    </w:p>
    <w:p w14:paraId="6DF1F6AA" w14:textId="77777777" w:rsidR="00F01E2E" w:rsidRPr="00347C8C" w:rsidRDefault="00F01E2E" w:rsidP="00F01E2E">
      <w:pPr>
        <w:tabs>
          <w:tab w:val="left" w:pos="1418"/>
          <w:tab w:val="right" w:pos="9072"/>
        </w:tabs>
        <w:spacing w:after="0"/>
        <w:ind w:left="851"/>
        <w:rPr>
          <w:color w:val="000000" w:themeColor="text1"/>
        </w:rPr>
      </w:pPr>
    </w:p>
    <w:p w14:paraId="7690D389" w14:textId="77777777" w:rsidR="00F01E2E" w:rsidRPr="00347C8C" w:rsidRDefault="00D20295" w:rsidP="00F01E2E">
      <w:pPr>
        <w:pStyle w:val="Listaszerbekezds"/>
        <w:numPr>
          <w:ilvl w:val="2"/>
          <w:numId w:val="8"/>
        </w:numPr>
        <w:tabs>
          <w:tab w:val="left" w:pos="1701"/>
          <w:tab w:val="right" w:pos="9072"/>
        </w:tabs>
        <w:spacing w:after="0"/>
        <w:ind w:left="993" w:hanging="426"/>
        <w:rPr>
          <w:b/>
          <w:i/>
          <w:color w:val="000000" w:themeColor="text1"/>
        </w:rPr>
      </w:pPr>
      <w:r w:rsidRPr="00347C8C">
        <w:rPr>
          <w:b/>
          <w:bCs/>
          <w:color w:val="000000" w:themeColor="text1"/>
        </w:rPr>
        <w:t xml:space="preserve">Közegészségügyi és </w:t>
      </w:r>
      <w:r w:rsidRPr="00347C8C">
        <w:rPr>
          <w:rFonts w:eastAsia="Tahoma"/>
          <w:b/>
          <w:bCs/>
          <w:color w:val="000000" w:themeColor="text1"/>
        </w:rPr>
        <w:t>járványtani ismeretek</w:t>
      </w:r>
    </w:p>
    <w:p w14:paraId="2D1031AC"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 xml:space="preserve"> Társadalom-egészségtani ismeretek, népegészségügyi mutatók,</w:t>
      </w:r>
    </w:p>
    <w:p w14:paraId="614E538C"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Magyarország és a település lakosságára jellemző legfontosabb demográfiai adatok, értelmezésük</w:t>
      </w:r>
    </w:p>
    <w:p w14:paraId="14E80751"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 xml:space="preserve">A Népegészségügyi Program </w:t>
      </w:r>
    </w:p>
    <w:p w14:paraId="246D5FA8"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A népbetegségnek számító krónikus megbetegedések okai, prevenciós és rehabilitációs lehetőségei; a prevenció három szintje; támogató rendszerek</w:t>
      </w:r>
    </w:p>
    <w:p w14:paraId="12FB7079"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Nemzetközi és világszervezetek, céljaik; WHO; magyar célok, NNP</w:t>
      </w:r>
    </w:p>
    <w:p w14:paraId="53168D86"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A járvány fogalma, a járványfolyamat elsődleges és másodlagos mozgatóerői (a fertőző forrás, a fertőzés terjedési módjai, a fogékonyság)</w:t>
      </w:r>
    </w:p>
    <w:p w14:paraId="23403708"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 xml:space="preserve"> A járványok megelőzésének és lokalizálásának teendői (szűrés, oltás, fertőtlenítés, a fertőzőforrás elkülönítése)</w:t>
      </w:r>
    </w:p>
    <w:p w14:paraId="718BF037"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A leggyakoribb fertőző és járványt okozó betegségek, azok tünetei és járványtana, a fertőzőbetegek ellátása</w:t>
      </w:r>
    </w:p>
    <w:p w14:paraId="208B64AB"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A fertőtlenítőszerek és eljárások alkalmazása, a fertőzések elhárítása, a védőfelszerelések és azok használata</w:t>
      </w:r>
    </w:p>
    <w:p w14:paraId="1EA1C32C"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Jelentés és dokumentálási kötelezettség</w:t>
      </w:r>
    </w:p>
    <w:p w14:paraId="3EC93AAA"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A leggyakoribb fertőzőbetegségek járványtana:</w:t>
      </w:r>
    </w:p>
    <w:p w14:paraId="48DC50C4"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lastRenderedPageBreak/>
        <w:t xml:space="preserve">A légutakon keresztül terjedő fertőzőbetegségek (bárányhimlő, rózsahimlő, kanyaró, skarlát, mumpsz, influenza, </w:t>
      </w:r>
      <w:proofErr w:type="spellStart"/>
      <w:r w:rsidRPr="00347C8C">
        <w:rPr>
          <w:color w:val="000000" w:themeColor="text1"/>
        </w:rPr>
        <w:t>mononucleósis</w:t>
      </w:r>
      <w:proofErr w:type="spellEnd"/>
      <w:r w:rsidR="00616FF7" w:rsidRPr="00347C8C">
        <w:rPr>
          <w:color w:val="000000" w:themeColor="text1"/>
        </w:rPr>
        <w:t xml:space="preserve"> </w:t>
      </w:r>
      <w:proofErr w:type="spellStart"/>
      <w:r w:rsidRPr="00347C8C">
        <w:rPr>
          <w:color w:val="000000" w:themeColor="text1"/>
        </w:rPr>
        <w:t>infectiosa</w:t>
      </w:r>
      <w:proofErr w:type="spellEnd"/>
      <w:r w:rsidRPr="00347C8C">
        <w:rPr>
          <w:color w:val="000000" w:themeColor="text1"/>
        </w:rPr>
        <w:t xml:space="preserve">, </w:t>
      </w:r>
      <w:proofErr w:type="spellStart"/>
      <w:r w:rsidRPr="00347C8C">
        <w:rPr>
          <w:color w:val="000000" w:themeColor="text1"/>
        </w:rPr>
        <w:t>meningococcus-meningitis</w:t>
      </w:r>
      <w:proofErr w:type="spellEnd"/>
      <w:r w:rsidRPr="00347C8C">
        <w:rPr>
          <w:color w:val="000000" w:themeColor="text1"/>
        </w:rPr>
        <w:t>, stb.)</w:t>
      </w:r>
    </w:p>
    <w:p w14:paraId="47135435"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A gyomor és bélcsatornán keresztül terjedő betegségek (</w:t>
      </w:r>
      <w:proofErr w:type="spellStart"/>
      <w:r w:rsidRPr="00347C8C">
        <w:rPr>
          <w:color w:val="000000" w:themeColor="text1"/>
        </w:rPr>
        <w:t>salmonellozis</w:t>
      </w:r>
      <w:proofErr w:type="spellEnd"/>
      <w:proofErr w:type="gramStart"/>
      <w:r w:rsidRPr="00347C8C">
        <w:rPr>
          <w:color w:val="000000" w:themeColor="text1"/>
        </w:rPr>
        <w:t>,</w:t>
      </w:r>
      <w:proofErr w:type="spellStart"/>
      <w:r w:rsidRPr="00347C8C">
        <w:rPr>
          <w:color w:val="000000" w:themeColor="text1"/>
        </w:rPr>
        <w:t>Hepatitis-A</w:t>
      </w:r>
      <w:proofErr w:type="spellEnd"/>
      <w:proofErr w:type="gramEnd"/>
      <w:r w:rsidRPr="00347C8C">
        <w:rPr>
          <w:color w:val="000000" w:themeColor="text1"/>
        </w:rPr>
        <w:t>, bélférgesség)</w:t>
      </w:r>
    </w:p>
    <w:p w14:paraId="4B924966"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 xml:space="preserve">A </w:t>
      </w:r>
      <w:proofErr w:type="spellStart"/>
      <w:r w:rsidRPr="00347C8C">
        <w:rPr>
          <w:color w:val="000000" w:themeColor="text1"/>
        </w:rPr>
        <w:t>kültakarón</w:t>
      </w:r>
      <w:proofErr w:type="spellEnd"/>
      <w:r w:rsidR="00C33008" w:rsidRPr="00347C8C">
        <w:rPr>
          <w:color w:val="000000" w:themeColor="text1"/>
        </w:rPr>
        <w:t xml:space="preserve"> </w:t>
      </w:r>
      <w:proofErr w:type="gramStart"/>
      <w:r w:rsidRPr="00347C8C">
        <w:rPr>
          <w:color w:val="000000" w:themeColor="text1"/>
        </w:rPr>
        <w:t>keresztül terjedő</w:t>
      </w:r>
      <w:proofErr w:type="gramEnd"/>
      <w:r w:rsidRPr="00347C8C">
        <w:rPr>
          <w:color w:val="000000" w:themeColor="text1"/>
        </w:rPr>
        <w:t xml:space="preserve"> fertőzőbetegségek (tetanusz, rüh, tetvesség, stb.)</w:t>
      </w:r>
    </w:p>
    <w:p w14:paraId="4616A738" w14:textId="77777777" w:rsidR="00D20295" w:rsidRPr="00347C8C" w:rsidRDefault="00D20295" w:rsidP="00D20295">
      <w:pPr>
        <w:tabs>
          <w:tab w:val="left" w:pos="1418"/>
          <w:tab w:val="right" w:pos="9072"/>
        </w:tabs>
        <w:spacing w:after="0"/>
        <w:ind w:left="851"/>
        <w:rPr>
          <w:color w:val="000000" w:themeColor="text1"/>
        </w:rPr>
      </w:pPr>
      <w:r w:rsidRPr="00347C8C">
        <w:rPr>
          <w:color w:val="000000" w:themeColor="text1"/>
        </w:rPr>
        <w:t>A nemi úton terjedő fertőző megbetegedések (</w:t>
      </w:r>
      <w:proofErr w:type="spellStart"/>
      <w:r w:rsidRPr="00347C8C">
        <w:rPr>
          <w:color w:val="000000" w:themeColor="text1"/>
        </w:rPr>
        <w:t>gonorrhea</w:t>
      </w:r>
      <w:proofErr w:type="spellEnd"/>
      <w:r w:rsidRPr="00347C8C">
        <w:rPr>
          <w:color w:val="000000" w:themeColor="text1"/>
        </w:rPr>
        <w:t xml:space="preserve">, Hepatitis –B, herpesz, és a </w:t>
      </w:r>
      <w:proofErr w:type="spellStart"/>
      <w:r w:rsidRPr="00347C8C">
        <w:rPr>
          <w:color w:val="000000" w:themeColor="text1"/>
        </w:rPr>
        <w:t>HPV-vírus</w:t>
      </w:r>
      <w:proofErr w:type="spellEnd"/>
      <w:r w:rsidRPr="00347C8C">
        <w:rPr>
          <w:color w:val="000000" w:themeColor="text1"/>
        </w:rPr>
        <w:t xml:space="preserve"> fertőzés, AIDS stb.)</w:t>
      </w:r>
    </w:p>
    <w:p w14:paraId="6E19EF06" w14:textId="77777777" w:rsidR="00F01E2E" w:rsidRPr="00347C8C" w:rsidRDefault="00D20295" w:rsidP="00F01E2E">
      <w:pPr>
        <w:tabs>
          <w:tab w:val="left" w:pos="1418"/>
          <w:tab w:val="right" w:pos="9072"/>
        </w:tabs>
        <w:spacing w:after="0"/>
        <w:ind w:left="851"/>
        <w:rPr>
          <w:color w:val="000000" w:themeColor="text1"/>
        </w:rPr>
      </w:pPr>
      <w:r w:rsidRPr="00347C8C">
        <w:rPr>
          <w:color w:val="000000" w:themeColor="text1"/>
        </w:rPr>
        <w:t>Az állatról emberre terjedő betegségek (</w:t>
      </w:r>
      <w:proofErr w:type="spellStart"/>
      <w:r w:rsidRPr="00347C8C">
        <w:rPr>
          <w:color w:val="000000" w:themeColor="text1"/>
        </w:rPr>
        <w:t>kullancs-encephalitis</w:t>
      </w:r>
      <w:proofErr w:type="spellEnd"/>
      <w:r w:rsidRPr="00347C8C">
        <w:rPr>
          <w:color w:val="000000" w:themeColor="text1"/>
        </w:rPr>
        <w:t xml:space="preserve">, </w:t>
      </w:r>
      <w:proofErr w:type="spellStart"/>
      <w:r w:rsidRPr="00347C8C">
        <w:rPr>
          <w:color w:val="000000" w:themeColor="text1"/>
        </w:rPr>
        <w:t>toxoplazmosis</w:t>
      </w:r>
      <w:proofErr w:type="spellEnd"/>
      <w:r w:rsidRPr="00347C8C">
        <w:rPr>
          <w:color w:val="000000" w:themeColor="text1"/>
        </w:rPr>
        <w:t>, veszettség, hólyag és galandférgesség)</w:t>
      </w:r>
    </w:p>
    <w:p w14:paraId="73F3B7A8" w14:textId="77777777" w:rsidR="00F01E2E" w:rsidRPr="00347C8C" w:rsidRDefault="00F01E2E" w:rsidP="00F01E2E">
      <w:pPr>
        <w:tabs>
          <w:tab w:val="left" w:pos="1418"/>
          <w:tab w:val="right" w:pos="9072"/>
        </w:tabs>
        <w:spacing w:after="0"/>
        <w:ind w:left="851"/>
        <w:rPr>
          <w:color w:val="000000" w:themeColor="text1"/>
        </w:rPr>
      </w:pPr>
    </w:p>
    <w:p w14:paraId="67D9993F"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A képzés javasolt helyszíne (ajánlás)</w:t>
      </w:r>
    </w:p>
    <w:p w14:paraId="21D8F169" w14:textId="77777777" w:rsidR="00F01E2E" w:rsidRPr="00347C8C" w:rsidRDefault="00F01E2E" w:rsidP="00F01E2E">
      <w:pPr>
        <w:spacing w:after="0"/>
        <w:ind w:left="426"/>
        <w:rPr>
          <w:color w:val="000000" w:themeColor="text1"/>
        </w:rPr>
      </w:pPr>
    </w:p>
    <w:p w14:paraId="1AB215B9" w14:textId="77777777" w:rsidR="00F01E2E" w:rsidRPr="00347C8C" w:rsidRDefault="00F01E2E" w:rsidP="00F01E2E">
      <w:pPr>
        <w:spacing w:after="0"/>
        <w:ind w:left="426"/>
        <w:rPr>
          <w:color w:val="000000" w:themeColor="text1"/>
        </w:rPr>
      </w:pPr>
    </w:p>
    <w:p w14:paraId="00215A20"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A tantárgy értékelésének módja</w:t>
      </w:r>
    </w:p>
    <w:p w14:paraId="1A8B25DD" w14:textId="4A0B5D7B" w:rsidR="00F01E2E" w:rsidRPr="00347C8C" w:rsidRDefault="00F01E2E" w:rsidP="00F01E2E">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67385784" w14:textId="77777777" w:rsidR="00F01E2E" w:rsidRPr="00347C8C" w:rsidRDefault="00F01E2E" w:rsidP="00F01E2E">
      <w:pPr>
        <w:spacing w:after="0"/>
        <w:ind w:left="426"/>
        <w:rPr>
          <w:color w:val="000000" w:themeColor="text1"/>
        </w:rPr>
      </w:pPr>
    </w:p>
    <w:p w14:paraId="77824F0E" w14:textId="77777777" w:rsidR="00FB6DBC" w:rsidRPr="00347C8C" w:rsidRDefault="00FB6DBC" w:rsidP="00FB6DBC">
      <w:pPr>
        <w:spacing w:after="200" w:line="276" w:lineRule="auto"/>
        <w:jc w:val="left"/>
        <w:rPr>
          <w:color w:val="000000" w:themeColor="text1"/>
        </w:rPr>
      </w:pPr>
      <w:r w:rsidRPr="00347C8C">
        <w:rPr>
          <w:color w:val="000000" w:themeColor="text1"/>
        </w:rPr>
        <w:br w:type="page"/>
      </w:r>
    </w:p>
    <w:p w14:paraId="5D1FB1E9" w14:textId="77777777" w:rsidR="00FB6DBC" w:rsidRPr="00347C8C" w:rsidRDefault="00FB6DBC" w:rsidP="00FB6DBC">
      <w:pPr>
        <w:rPr>
          <w:color w:val="000000" w:themeColor="text1"/>
        </w:rPr>
      </w:pPr>
    </w:p>
    <w:p w14:paraId="23F93228" w14:textId="77777777" w:rsidR="00FB6DBC" w:rsidRPr="00347C8C" w:rsidRDefault="00FB6DBC" w:rsidP="00FB6DBC">
      <w:pPr>
        <w:spacing w:before="2880"/>
        <w:jc w:val="center"/>
        <w:rPr>
          <w:b/>
          <w:color w:val="000000" w:themeColor="text1"/>
          <w:sz w:val="36"/>
        </w:rPr>
      </w:pPr>
      <w:r w:rsidRPr="00347C8C">
        <w:rPr>
          <w:b/>
          <w:color w:val="000000" w:themeColor="text1"/>
          <w:sz w:val="36"/>
        </w:rPr>
        <w:t>A</w:t>
      </w:r>
    </w:p>
    <w:p w14:paraId="2A05DB56" w14:textId="77777777" w:rsidR="00FB6DBC" w:rsidRPr="00347C8C" w:rsidRDefault="00D20295" w:rsidP="00FB6DBC">
      <w:pPr>
        <w:spacing w:after="480"/>
        <w:jc w:val="center"/>
        <w:rPr>
          <w:b/>
          <w:color w:val="000000" w:themeColor="text1"/>
          <w:sz w:val="36"/>
        </w:rPr>
      </w:pPr>
      <w:r w:rsidRPr="00347C8C">
        <w:rPr>
          <w:b/>
          <w:color w:val="000000" w:themeColor="text1"/>
          <w:sz w:val="36"/>
          <w:szCs w:val="36"/>
          <w:lang w:eastAsia="hu-HU"/>
        </w:rPr>
        <w:t>12046-16</w:t>
      </w:r>
      <w:r w:rsidR="00FB6DBC" w:rsidRPr="00347C8C">
        <w:rPr>
          <w:b/>
          <w:color w:val="000000" w:themeColor="text1"/>
          <w:sz w:val="36"/>
        </w:rPr>
        <w:t xml:space="preserve"> azonosító számú</w:t>
      </w:r>
    </w:p>
    <w:p w14:paraId="3DBC2B90" w14:textId="77777777" w:rsidR="00FB6DBC" w:rsidRPr="00347C8C" w:rsidRDefault="00D20295" w:rsidP="00FB6DBC">
      <w:pPr>
        <w:jc w:val="center"/>
        <w:rPr>
          <w:b/>
          <w:color w:val="000000" w:themeColor="text1"/>
          <w:sz w:val="36"/>
        </w:rPr>
      </w:pPr>
      <w:r w:rsidRPr="00347C8C">
        <w:rPr>
          <w:b/>
          <w:color w:val="000000" w:themeColor="text1"/>
          <w:sz w:val="36"/>
          <w:szCs w:val="36"/>
          <w:lang w:eastAsia="hu-HU"/>
        </w:rPr>
        <w:t>Gyermekellátási alapfeladatok és alapelvek</w:t>
      </w:r>
    </w:p>
    <w:p w14:paraId="76E00B6D" w14:textId="77777777" w:rsidR="00FB6DBC" w:rsidRPr="00347C8C" w:rsidRDefault="00FB6DBC" w:rsidP="00FB6DBC">
      <w:pPr>
        <w:jc w:val="center"/>
        <w:rPr>
          <w:b/>
          <w:color w:val="000000" w:themeColor="text1"/>
          <w:sz w:val="36"/>
        </w:rPr>
      </w:pPr>
      <w:proofErr w:type="gramStart"/>
      <w:r w:rsidRPr="00347C8C">
        <w:rPr>
          <w:b/>
          <w:color w:val="000000" w:themeColor="text1"/>
          <w:sz w:val="36"/>
        </w:rPr>
        <w:t>megnevezésű</w:t>
      </w:r>
      <w:proofErr w:type="gramEnd"/>
    </w:p>
    <w:p w14:paraId="0C2345D1" w14:textId="77777777" w:rsidR="00FB6DBC" w:rsidRPr="00347C8C" w:rsidRDefault="00FB6DBC" w:rsidP="00FB6DBC">
      <w:pPr>
        <w:spacing w:before="480" w:after="480"/>
        <w:jc w:val="center"/>
        <w:rPr>
          <w:b/>
          <w:color w:val="000000" w:themeColor="text1"/>
          <w:sz w:val="36"/>
        </w:rPr>
      </w:pPr>
      <w:proofErr w:type="gramStart"/>
      <w:r w:rsidRPr="00347C8C">
        <w:rPr>
          <w:b/>
          <w:color w:val="000000" w:themeColor="text1"/>
          <w:sz w:val="36"/>
        </w:rPr>
        <w:t>szakmai</w:t>
      </w:r>
      <w:proofErr w:type="gramEnd"/>
      <w:r w:rsidRPr="00347C8C">
        <w:rPr>
          <w:b/>
          <w:color w:val="000000" w:themeColor="text1"/>
          <w:sz w:val="36"/>
        </w:rPr>
        <w:t xml:space="preserve"> követelménymodul</w:t>
      </w:r>
    </w:p>
    <w:p w14:paraId="403A2816" w14:textId="77777777" w:rsidR="00FB6DBC" w:rsidRPr="00347C8C" w:rsidRDefault="00FB6DBC" w:rsidP="00FB6DBC">
      <w:pPr>
        <w:jc w:val="center"/>
        <w:rPr>
          <w:b/>
          <w:color w:val="000000" w:themeColor="text1"/>
          <w:sz w:val="36"/>
        </w:rPr>
      </w:pPr>
      <w:proofErr w:type="gramStart"/>
      <w:r w:rsidRPr="00347C8C">
        <w:rPr>
          <w:b/>
          <w:color w:val="000000" w:themeColor="text1"/>
          <w:sz w:val="36"/>
        </w:rPr>
        <w:t>tantárgyai</w:t>
      </w:r>
      <w:proofErr w:type="gramEnd"/>
      <w:r w:rsidRPr="00347C8C">
        <w:rPr>
          <w:b/>
          <w:color w:val="000000" w:themeColor="text1"/>
          <w:sz w:val="36"/>
        </w:rPr>
        <w:t>, témakörei</w:t>
      </w:r>
    </w:p>
    <w:p w14:paraId="1220A092" w14:textId="77777777" w:rsidR="00FB6DBC" w:rsidRPr="00347C8C" w:rsidRDefault="00FB6DBC" w:rsidP="00FB6DBC">
      <w:pPr>
        <w:spacing w:after="200" w:line="276" w:lineRule="auto"/>
        <w:jc w:val="left"/>
        <w:rPr>
          <w:color w:val="000000" w:themeColor="text1"/>
        </w:rPr>
      </w:pPr>
      <w:r w:rsidRPr="00347C8C">
        <w:rPr>
          <w:color w:val="000000" w:themeColor="text1"/>
        </w:rPr>
        <w:br w:type="page"/>
      </w:r>
    </w:p>
    <w:p w14:paraId="08BCCCF2" w14:textId="51FA97A8" w:rsidR="00FB6DBC" w:rsidRPr="00347C8C" w:rsidRDefault="00FB6DBC" w:rsidP="00FB6DBC">
      <w:pPr>
        <w:rPr>
          <w:color w:val="000000" w:themeColor="text1"/>
        </w:rPr>
      </w:pPr>
      <w:r w:rsidRPr="00347C8C">
        <w:rPr>
          <w:color w:val="000000" w:themeColor="text1"/>
        </w:rPr>
        <w:lastRenderedPageBreak/>
        <w:t xml:space="preserve">A </w:t>
      </w:r>
      <w:r w:rsidR="00D20295" w:rsidRPr="00347C8C">
        <w:rPr>
          <w:color w:val="000000" w:themeColor="text1"/>
        </w:rPr>
        <w:t>12046-16</w:t>
      </w:r>
      <w:r w:rsidRPr="00347C8C">
        <w:rPr>
          <w:color w:val="000000" w:themeColor="text1"/>
        </w:rPr>
        <w:t xml:space="preserve"> azonosító számú </w:t>
      </w:r>
      <w:r w:rsidR="00D20295" w:rsidRPr="00347C8C">
        <w:rPr>
          <w:color w:val="000000" w:themeColor="text1"/>
        </w:rPr>
        <w:t>Gyermekellátási alapfeladatok és alapelvek</w:t>
      </w:r>
      <w:r w:rsidR="00A30ED8">
        <w:rPr>
          <w:color w:val="000000" w:themeColor="text1"/>
        </w:rPr>
        <w:t xml:space="preserve"> </w:t>
      </w:r>
      <w:r w:rsidRPr="00347C8C">
        <w:rPr>
          <w:color w:val="000000" w:themeColor="text1"/>
        </w:rPr>
        <w:t xml:space="preserve">megnevezésű szakmai követelménymodulhoz tartozó tantárgyak és témakörök oktatása során </w:t>
      </w:r>
      <w:r w:rsidR="00B0453C">
        <w:rPr>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8"/>
        <w:gridCol w:w="758"/>
      </w:tblGrid>
      <w:tr w:rsidR="00347C8C" w:rsidRPr="00347C8C" w14:paraId="0DEC9B7E" w14:textId="77777777" w:rsidTr="00A30ED8">
        <w:trPr>
          <w:cantSplit/>
          <w:trHeight w:val="178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E0F1377"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36A94DF" w14:textId="77777777" w:rsidR="00D20295" w:rsidRPr="00347C8C" w:rsidRDefault="00D20295" w:rsidP="00A30ED8">
            <w:pPr>
              <w:autoSpaceDE w:val="0"/>
              <w:autoSpaceDN w:val="0"/>
              <w:adjustRightInd w:val="0"/>
              <w:spacing w:after="0"/>
              <w:ind w:left="113" w:right="113"/>
              <w:jc w:val="center"/>
              <w:rPr>
                <w:color w:val="000000" w:themeColor="text1"/>
                <w:szCs w:val="24"/>
              </w:rPr>
            </w:pPr>
            <w:r w:rsidRPr="00347C8C">
              <w:rPr>
                <w:rFonts w:eastAsia="Times New Roman"/>
                <w:color w:val="000000" w:themeColor="text1"/>
                <w:sz w:val="20"/>
                <w:szCs w:val="20"/>
                <w:lang w:eastAsia="hu-HU"/>
              </w:rPr>
              <w:t>Gyermekvédelmi 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ADE0448" w14:textId="77777777" w:rsidR="00D20295" w:rsidRPr="00347C8C" w:rsidRDefault="00D20295" w:rsidP="00A30ED8">
            <w:pPr>
              <w:autoSpaceDE w:val="0"/>
              <w:autoSpaceDN w:val="0"/>
              <w:adjustRightInd w:val="0"/>
              <w:spacing w:after="0"/>
              <w:ind w:left="113" w:right="113"/>
              <w:jc w:val="center"/>
              <w:rPr>
                <w:color w:val="000000" w:themeColor="text1"/>
                <w:szCs w:val="24"/>
              </w:rPr>
            </w:pPr>
            <w:r w:rsidRPr="00347C8C">
              <w:rPr>
                <w:rFonts w:eastAsia="Times New Roman"/>
                <w:color w:val="000000" w:themeColor="text1"/>
                <w:sz w:val="20"/>
                <w:szCs w:val="20"/>
                <w:lang w:eastAsia="hu-HU"/>
              </w:rPr>
              <w:t>Gyógypedagógiai 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2570CC1" w14:textId="77777777" w:rsidR="00D20295" w:rsidRPr="00347C8C" w:rsidRDefault="00D20295" w:rsidP="00A30ED8">
            <w:pPr>
              <w:autoSpaceDE w:val="0"/>
              <w:autoSpaceDN w:val="0"/>
              <w:adjustRightInd w:val="0"/>
              <w:spacing w:after="0"/>
              <w:ind w:left="113" w:right="113"/>
              <w:jc w:val="center"/>
              <w:rPr>
                <w:color w:val="000000" w:themeColor="text1"/>
                <w:szCs w:val="24"/>
              </w:rPr>
            </w:pPr>
            <w:r w:rsidRPr="00347C8C">
              <w:rPr>
                <w:rFonts w:eastAsia="Times New Roman"/>
                <w:color w:val="000000" w:themeColor="text1"/>
                <w:sz w:val="20"/>
                <w:szCs w:val="20"/>
                <w:lang w:eastAsia="hu-HU"/>
              </w:rPr>
              <w:t>Gondozási, ápolási 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709136B4" w14:textId="77777777" w:rsidR="00D20295" w:rsidRPr="00347C8C" w:rsidRDefault="00D20295" w:rsidP="00A30ED8">
            <w:pPr>
              <w:autoSpaceDE w:val="0"/>
              <w:autoSpaceDN w:val="0"/>
              <w:adjustRightInd w:val="0"/>
              <w:spacing w:after="0"/>
              <w:ind w:left="113" w:right="113"/>
              <w:jc w:val="center"/>
              <w:rPr>
                <w:color w:val="000000" w:themeColor="text1"/>
                <w:szCs w:val="24"/>
              </w:rPr>
            </w:pPr>
            <w:r w:rsidRPr="00347C8C">
              <w:rPr>
                <w:rFonts w:eastAsia="Times New Roman"/>
                <w:color w:val="000000" w:themeColor="text1"/>
                <w:sz w:val="20"/>
                <w:szCs w:val="20"/>
                <w:lang w:eastAsia="hu-HU"/>
              </w:rPr>
              <w:t>Gondozási, ápolási gyakorlat</w:t>
            </w:r>
          </w:p>
        </w:tc>
      </w:tr>
      <w:tr w:rsidR="00347C8C" w:rsidRPr="00347C8C" w14:paraId="6DAEA106"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915ED3E" w14:textId="77777777" w:rsidR="00D20295" w:rsidRPr="00347C8C" w:rsidRDefault="00D20295" w:rsidP="00A30ED8">
            <w:pPr>
              <w:autoSpaceDE w:val="0"/>
              <w:autoSpaceDN w:val="0"/>
              <w:adjustRightInd w:val="0"/>
              <w:spacing w:after="0"/>
              <w:jc w:val="center"/>
              <w:rPr>
                <w:color w:val="000000" w:themeColor="text1"/>
                <w:szCs w:val="24"/>
              </w:rPr>
            </w:pPr>
            <w:r w:rsidRPr="00347C8C">
              <w:rPr>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693B2D67"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E49A601"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0A724930"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5D6E5B3A" w14:textId="77777777" w:rsidR="00D20295" w:rsidRPr="00347C8C" w:rsidRDefault="00D20295" w:rsidP="00A30ED8">
            <w:pPr>
              <w:autoSpaceDE w:val="0"/>
              <w:autoSpaceDN w:val="0"/>
              <w:adjustRightInd w:val="0"/>
              <w:spacing w:after="0"/>
              <w:jc w:val="center"/>
              <w:rPr>
                <w:color w:val="000000" w:themeColor="text1"/>
                <w:szCs w:val="24"/>
              </w:rPr>
            </w:pPr>
          </w:p>
        </w:tc>
      </w:tr>
      <w:tr w:rsidR="00347C8C" w:rsidRPr="00347C8C" w14:paraId="144E860B"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F646507"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 xml:space="preserve">Tiszteletben tartja a gyermekjóléti </w:t>
            </w:r>
            <w:r w:rsidR="00616FF7" w:rsidRPr="00347C8C">
              <w:rPr>
                <w:color w:val="000000" w:themeColor="text1"/>
              </w:rPr>
              <w:t>alapellátás</w:t>
            </w:r>
            <w:r w:rsidR="00616FF7" w:rsidRPr="00347C8C">
              <w:rPr>
                <w:rFonts w:eastAsia="Times New Roman"/>
                <w:color w:val="000000" w:themeColor="text1"/>
                <w:sz w:val="20"/>
                <w:szCs w:val="20"/>
                <w:lang w:eastAsia="hu-HU"/>
              </w:rPr>
              <w:t xml:space="preserve"> </w:t>
            </w:r>
            <w:r w:rsidRPr="00347C8C">
              <w:rPr>
                <w:rFonts w:eastAsia="Times New Roman"/>
                <w:color w:val="000000" w:themeColor="text1"/>
                <w:sz w:val="20"/>
                <w:szCs w:val="20"/>
                <w:lang w:eastAsia="hu-HU"/>
              </w:rPr>
              <w:t>és gyermekvédelmi szakellátás intézményeiben szolgáltatást igénybe vevők, ellátottak értékeit, autonómiáját, identitását; érdekeit szem előtt tartva oldja meg az etikai dilemmákat</w:t>
            </w:r>
          </w:p>
        </w:tc>
        <w:tc>
          <w:tcPr>
            <w:tcW w:w="758" w:type="dxa"/>
            <w:tcBorders>
              <w:top w:val="single" w:sz="6" w:space="0" w:color="auto"/>
              <w:left w:val="single" w:sz="6" w:space="0" w:color="auto"/>
              <w:bottom w:val="single" w:sz="6" w:space="0" w:color="auto"/>
              <w:right w:val="single" w:sz="6" w:space="0" w:color="auto"/>
            </w:tcBorders>
            <w:vAlign w:val="center"/>
          </w:tcPr>
          <w:p w14:paraId="2984B581"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6333E848"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59630ADD"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47A4B207"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1B18E028"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379231F"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Munkája során kezeli előítéleteit, a szerep-összeférhetetlenségeket</w:t>
            </w:r>
          </w:p>
        </w:tc>
        <w:tc>
          <w:tcPr>
            <w:tcW w:w="758" w:type="dxa"/>
            <w:tcBorders>
              <w:top w:val="single" w:sz="6" w:space="0" w:color="auto"/>
              <w:left w:val="single" w:sz="6" w:space="0" w:color="auto"/>
              <w:bottom w:val="single" w:sz="6" w:space="0" w:color="auto"/>
              <w:right w:val="single" w:sz="6" w:space="0" w:color="auto"/>
            </w:tcBorders>
            <w:vAlign w:val="center"/>
          </w:tcPr>
          <w:p w14:paraId="79452EE8"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6E256188"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2B1B83F0"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59A14675"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389FAB52"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45C165B"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szakmai titoktartás szabályai szerint kezeli a birtokába jutott információkat</w:t>
            </w:r>
          </w:p>
        </w:tc>
        <w:tc>
          <w:tcPr>
            <w:tcW w:w="758" w:type="dxa"/>
            <w:tcBorders>
              <w:top w:val="single" w:sz="6" w:space="0" w:color="auto"/>
              <w:left w:val="single" w:sz="6" w:space="0" w:color="auto"/>
              <w:bottom w:val="single" w:sz="6" w:space="0" w:color="auto"/>
              <w:right w:val="single" w:sz="6" w:space="0" w:color="auto"/>
            </w:tcBorders>
            <w:vAlign w:val="center"/>
          </w:tcPr>
          <w:p w14:paraId="7BD260E5"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50DC281A"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28FB517A"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4C717B9A"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48F345D7"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07C439A"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Együttműködik más szakem</w:t>
            </w:r>
            <w:r w:rsidR="00616FF7" w:rsidRPr="00347C8C">
              <w:rPr>
                <w:rFonts w:eastAsia="Times New Roman"/>
                <w:color w:val="000000" w:themeColor="text1"/>
                <w:sz w:val="20"/>
                <w:szCs w:val="20"/>
                <w:lang w:eastAsia="hu-HU"/>
              </w:rPr>
              <w:t>berekkel, betartja szakmai ille</w:t>
            </w:r>
            <w:r w:rsidRPr="00347C8C">
              <w:rPr>
                <w:rFonts w:eastAsia="Times New Roman"/>
                <w:color w:val="000000" w:themeColor="text1"/>
                <w:sz w:val="20"/>
                <w:szCs w:val="20"/>
                <w:lang w:eastAsia="hu-HU"/>
              </w:rPr>
              <w:t>tékessége határait</w:t>
            </w:r>
          </w:p>
        </w:tc>
        <w:tc>
          <w:tcPr>
            <w:tcW w:w="758" w:type="dxa"/>
            <w:tcBorders>
              <w:top w:val="single" w:sz="6" w:space="0" w:color="auto"/>
              <w:left w:val="single" w:sz="6" w:space="0" w:color="auto"/>
              <w:bottom w:val="single" w:sz="6" w:space="0" w:color="auto"/>
              <w:right w:val="single" w:sz="6" w:space="0" w:color="auto"/>
            </w:tcBorders>
            <w:vAlign w:val="center"/>
          </w:tcPr>
          <w:p w14:paraId="1A3A4A7B"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49481ADD"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6E3B6361"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77606AEF"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5FD0FBA6"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7CB1C0D"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Alkalmazza az önismeret-fejlesztés, az önvédelem és a szakmai hitelesség megőrzésének technikáit</w:t>
            </w:r>
          </w:p>
        </w:tc>
        <w:tc>
          <w:tcPr>
            <w:tcW w:w="758" w:type="dxa"/>
            <w:tcBorders>
              <w:top w:val="single" w:sz="6" w:space="0" w:color="auto"/>
              <w:left w:val="single" w:sz="6" w:space="0" w:color="auto"/>
              <w:bottom w:val="single" w:sz="6" w:space="0" w:color="auto"/>
              <w:right w:val="single" w:sz="6" w:space="0" w:color="auto"/>
            </w:tcBorders>
            <w:vAlign w:val="center"/>
          </w:tcPr>
          <w:p w14:paraId="05FFFB7D"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485F98F1"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167B27AD"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0DADCE53"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49E37D23"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F5303AA"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 xml:space="preserve">A segítséget kérőkkel kapcsolatot épít ki, </w:t>
            </w:r>
            <w:proofErr w:type="spellStart"/>
            <w:r w:rsidRPr="00347C8C">
              <w:rPr>
                <w:rFonts w:eastAsia="Times New Roman"/>
                <w:color w:val="000000" w:themeColor="text1"/>
                <w:sz w:val="20"/>
                <w:szCs w:val="20"/>
                <w:lang w:eastAsia="hu-HU"/>
              </w:rPr>
              <w:t>nondirektív</w:t>
            </w:r>
            <w:proofErr w:type="spellEnd"/>
            <w:r w:rsidRPr="00347C8C">
              <w:rPr>
                <w:rFonts w:eastAsia="Times New Roman"/>
                <w:color w:val="000000" w:themeColor="text1"/>
                <w:sz w:val="20"/>
                <w:szCs w:val="20"/>
                <w:lang w:eastAsia="hu-HU"/>
              </w:rPr>
              <w:t>, segítő beszélgetést folytat</w:t>
            </w:r>
          </w:p>
        </w:tc>
        <w:tc>
          <w:tcPr>
            <w:tcW w:w="758" w:type="dxa"/>
            <w:tcBorders>
              <w:top w:val="single" w:sz="6" w:space="0" w:color="auto"/>
              <w:left w:val="single" w:sz="6" w:space="0" w:color="auto"/>
              <w:bottom w:val="single" w:sz="6" w:space="0" w:color="auto"/>
              <w:right w:val="single" w:sz="6" w:space="0" w:color="auto"/>
            </w:tcBorders>
            <w:vAlign w:val="center"/>
          </w:tcPr>
          <w:p w14:paraId="5EC09455"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1D075939"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3DF6991A"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385C5988"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534EE716"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744938A"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Értelmezi a konfliktusokat, alkalmazza a konfliktuskezelés különböző módszereit</w:t>
            </w:r>
          </w:p>
        </w:tc>
        <w:tc>
          <w:tcPr>
            <w:tcW w:w="758" w:type="dxa"/>
            <w:tcBorders>
              <w:top w:val="single" w:sz="6" w:space="0" w:color="auto"/>
              <w:left w:val="single" w:sz="6" w:space="0" w:color="auto"/>
              <w:bottom w:val="single" w:sz="6" w:space="0" w:color="auto"/>
              <w:right w:val="single" w:sz="6" w:space="0" w:color="auto"/>
            </w:tcBorders>
            <w:vAlign w:val="center"/>
          </w:tcPr>
          <w:p w14:paraId="5CDCD738"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1F396121"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774FE409"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4EEC1E30"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7D6F332B"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504140E"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Értelmezi a gyermeki és szülői jogokat és kötelességeket</w:t>
            </w:r>
          </w:p>
        </w:tc>
        <w:tc>
          <w:tcPr>
            <w:tcW w:w="758" w:type="dxa"/>
            <w:tcBorders>
              <w:top w:val="single" w:sz="6" w:space="0" w:color="auto"/>
              <w:left w:val="single" w:sz="6" w:space="0" w:color="auto"/>
              <w:bottom w:val="single" w:sz="6" w:space="0" w:color="auto"/>
              <w:right w:val="single" w:sz="6" w:space="0" w:color="auto"/>
            </w:tcBorders>
            <w:vAlign w:val="center"/>
          </w:tcPr>
          <w:p w14:paraId="5882277D"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431CE6A"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55C8707A"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058FEC77"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1D21FD90"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E0B03B0"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Alkalmazza a gyermek védelmében elfogadott szabályokat</w:t>
            </w:r>
          </w:p>
        </w:tc>
        <w:tc>
          <w:tcPr>
            <w:tcW w:w="758" w:type="dxa"/>
            <w:tcBorders>
              <w:top w:val="single" w:sz="6" w:space="0" w:color="auto"/>
              <w:left w:val="single" w:sz="6" w:space="0" w:color="auto"/>
              <w:bottom w:val="single" w:sz="6" w:space="0" w:color="auto"/>
              <w:right w:val="single" w:sz="6" w:space="0" w:color="auto"/>
            </w:tcBorders>
            <w:vAlign w:val="center"/>
          </w:tcPr>
          <w:p w14:paraId="77995592"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5074ABB0"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26EB5D46"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2E661435"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26EA5D73"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C093BA7"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Tájékozódik a gyermek családi körülményeiről, a család nevelési szokásairól</w:t>
            </w:r>
          </w:p>
        </w:tc>
        <w:tc>
          <w:tcPr>
            <w:tcW w:w="758" w:type="dxa"/>
            <w:tcBorders>
              <w:top w:val="single" w:sz="6" w:space="0" w:color="auto"/>
              <w:left w:val="single" w:sz="6" w:space="0" w:color="auto"/>
              <w:bottom w:val="single" w:sz="6" w:space="0" w:color="auto"/>
              <w:right w:val="single" w:sz="6" w:space="0" w:color="auto"/>
            </w:tcBorders>
            <w:vAlign w:val="center"/>
          </w:tcPr>
          <w:p w14:paraId="4942544D"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0A8F7A0"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D306CF2"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05D0661F"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4A548DB3"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80FC25F"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Törekszik a családi nevelés értékeinek megismerésére és megőrzésére, a családi nevelés segítésére</w:t>
            </w:r>
          </w:p>
        </w:tc>
        <w:tc>
          <w:tcPr>
            <w:tcW w:w="758" w:type="dxa"/>
            <w:tcBorders>
              <w:top w:val="single" w:sz="6" w:space="0" w:color="auto"/>
              <w:left w:val="single" w:sz="6" w:space="0" w:color="auto"/>
              <w:bottom w:val="single" w:sz="6" w:space="0" w:color="auto"/>
              <w:right w:val="single" w:sz="6" w:space="0" w:color="auto"/>
            </w:tcBorders>
            <w:vAlign w:val="center"/>
          </w:tcPr>
          <w:p w14:paraId="5FA075D3"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29D50C26"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D3FE83E"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47BD7594"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4B1C5A09"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8CCEB30"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Biztosítja a gyermek számára a fizikai és érzelmi biztonságot nyújtó nyugodt légkört</w:t>
            </w:r>
          </w:p>
        </w:tc>
        <w:tc>
          <w:tcPr>
            <w:tcW w:w="758" w:type="dxa"/>
            <w:tcBorders>
              <w:top w:val="single" w:sz="6" w:space="0" w:color="auto"/>
              <w:left w:val="single" w:sz="6" w:space="0" w:color="auto"/>
              <w:bottom w:val="single" w:sz="6" w:space="0" w:color="auto"/>
              <w:right w:val="single" w:sz="6" w:space="0" w:color="auto"/>
            </w:tcBorders>
            <w:vAlign w:val="center"/>
          </w:tcPr>
          <w:p w14:paraId="58675E23"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0934C6B"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7DE76754"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1740624"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4BC2746C"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B6E5A3"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gyermek állapotának, szükségleteinek megfelelő egyéni gondozást végez</w:t>
            </w:r>
          </w:p>
        </w:tc>
        <w:tc>
          <w:tcPr>
            <w:tcW w:w="758" w:type="dxa"/>
            <w:tcBorders>
              <w:top w:val="single" w:sz="6" w:space="0" w:color="auto"/>
              <w:left w:val="single" w:sz="6" w:space="0" w:color="auto"/>
              <w:bottom w:val="single" w:sz="6" w:space="0" w:color="auto"/>
              <w:right w:val="single" w:sz="6" w:space="0" w:color="auto"/>
            </w:tcBorders>
            <w:vAlign w:val="center"/>
          </w:tcPr>
          <w:p w14:paraId="189453F1"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0D650119"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76E7C690"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4B98224"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54960E21"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DF928CD"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 xml:space="preserve">Szervezi a gyermekek napi tevékenységét, biztosítva a játék, az alvás, a szabad levegőn való mozgás és a </w:t>
            </w:r>
            <w:proofErr w:type="spellStart"/>
            <w:r w:rsidRPr="00347C8C">
              <w:rPr>
                <w:rFonts w:eastAsia="Times New Roman"/>
                <w:color w:val="000000" w:themeColor="text1"/>
                <w:sz w:val="20"/>
                <w:szCs w:val="20"/>
                <w:lang w:eastAsia="hu-HU"/>
              </w:rPr>
              <w:t>rekreálódás</w:t>
            </w:r>
            <w:proofErr w:type="spellEnd"/>
            <w:r w:rsidRPr="00347C8C">
              <w:rPr>
                <w:rFonts w:eastAsia="Times New Roman"/>
                <w:color w:val="000000" w:themeColor="text1"/>
                <w:sz w:val="20"/>
                <w:szCs w:val="20"/>
                <w:lang w:eastAsia="hu-HU"/>
              </w:rPr>
              <w:t xml:space="preserve"> feltételeit</w:t>
            </w:r>
          </w:p>
        </w:tc>
        <w:tc>
          <w:tcPr>
            <w:tcW w:w="758" w:type="dxa"/>
            <w:tcBorders>
              <w:top w:val="single" w:sz="6" w:space="0" w:color="auto"/>
              <w:left w:val="single" w:sz="6" w:space="0" w:color="auto"/>
              <w:bottom w:val="single" w:sz="6" w:space="0" w:color="auto"/>
              <w:right w:val="single" w:sz="6" w:space="0" w:color="auto"/>
            </w:tcBorders>
            <w:vAlign w:val="center"/>
          </w:tcPr>
          <w:p w14:paraId="5A9F2AF2"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273F641A"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5EFF949"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223B3612"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7FC7C14D"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BA8EDAB"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 xml:space="preserve">Életkori sajátosságok, egyéni képességek és igények figyelembevételével bevonja a gyermeket a mindennapi tevékenységbe, segíti a </w:t>
            </w:r>
            <w:proofErr w:type="spellStart"/>
            <w:r w:rsidRPr="00347C8C">
              <w:rPr>
                <w:rFonts w:eastAsia="Times New Roman"/>
                <w:color w:val="000000" w:themeColor="text1"/>
                <w:sz w:val="20"/>
                <w:szCs w:val="20"/>
                <w:lang w:eastAsia="hu-HU"/>
              </w:rPr>
              <w:t>kultúrhigiénés</w:t>
            </w:r>
            <w:proofErr w:type="spellEnd"/>
            <w:r w:rsidRPr="00347C8C">
              <w:rPr>
                <w:rFonts w:eastAsia="Times New Roman"/>
                <w:color w:val="000000" w:themeColor="text1"/>
                <w:sz w:val="20"/>
                <w:szCs w:val="20"/>
                <w:lang w:eastAsia="hu-HU"/>
              </w:rPr>
              <w:t xml:space="preserve"> szokások, egyéni ízlés kialakulását</w:t>
            </w:r>
          </w:p>
        </w:tc>
        <w:tc>
          <w:tcPr>
            <w:tcW w:w="758" w:type="dxa"/>
            <w:tcBorders>
              <w:top w:val="single" w:sz="6" w:space="0" w:color="auto"/>
              <w:left w:val="single" w:sz="6" w:space="0" w:color="auto"/>
              <w:bottom w:val="single" w:sz="6" w:space="0" w:color="auto"/>
              <w:right w:val="single" w:sz="6" w:space="0" w:color="auto"/>
            </w:tcBorders>
            <w:vAlign w:val="center"/>
          </w:tcPr>
          <w:p w14:paraId="3AB27F41"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CC8BB0D"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BBCC4C7"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3D5E53A"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66266BDB"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4FA202"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Segíti a társadalmilag elfogadott értékrend kialakulását a gyermekben</w:t>
            </w:r>
          </w:p>
        </w:tc>
        <w:tc>
          <w:tcPr>
            <w:tcW w:w="758" w:type="dxa"/>
            <w:tcBorders>
              <w:top w:val="single" w:sz="6" w:space="0" w:color="auto"/>
              <w:left w:val="single" w:sz="6" w:space="0" w:color="auto"/>
              <w:bottom w:val="single" w:sz="6" w:space="0" w:color="auto"/>
              <w:right w:val="single" w:sz="6" w:space="0" w:color="auto"/>
            </w:tcBorders>
            <w:vAlign w:val="center"/>
          </w:tcPr>
          <w:p w14:paraId="6306E417"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A693D7E"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5268DD45"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1BFD7962"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70385B2D"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B04A6CB"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 xml:space="preserve">Törekszik a kornak és fejlettségnek megfelelő </w:t>
            </w:r>
            <w:proofErr w:type="spellStart"/>
            <w:r w:rsidRPr="00347C8C">
              <w:rPr>
                <w:rFonts w:eastAsia="Times New Roman"/>
                <w:color w:val="000000" w:themeColor="text1"/>
                <w:sz w:val="20"/>
                <w:szCs w:val="20"/>
                <w:lang w:eastAsia="hu-HU"/>
              </w:rPr>
              <w:t>ingergazdag</w:t>
            </w:r>
            <w:proofErr w:type="spellEnd"/>
            <w:r w:rsidRPr="00347C8C">
              <w:rPr>
                <w:rFonts w:eastAsia="Times New Roman"/>
                <w:color w:val="000000" w:themeColor="text1"/>
                <w:sz w:val="20"/>
                <w:szCs w:val="20"/>
                <w:lang w:eastAsia="hu-HU"/>
              </w:rPr>
              <w:t xml:space="preserve"> környezet kialakítására</w:t>
            </w:r>
          </w:p>
        </w:tc>
        <w:tc>
          <w:tcPr>
            <w:tcW w:w="758" w:type="dxa"/>
            <w:tcBorders>
              <w:top w:val="single" w:sz="6" w:space="0" w:color="auto"/>
              <w:left w:val="single" w:sz="6" w:space="0" w:color="auto"/>
              <w:bottom w:val="single" w:sz="6" w:space="0" w:color="auto"/>
              <w:right w:val="single" w:sz="6" w:space="0" w:color="auto"/>
            </w:tcBorders>
            <w:vAlign w:val="center"/>
          </w:tcPr>
          <w:p w14:paraId="2C7FABB7"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8EB4999"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5733C50"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20DD98B7"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0A30CD30"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D0EBE1E"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Biztosítja a környezet baleset- és akadálymentességét, a gyermekre veszélyes anyagok biztonságos tárolását</w:t>
            </w:r>
          </w:p>
        </w:tc>
        <w:tc>
          <w:tcPr>
            <w:tcW w:w="758" w:type="dxa"/>
            <w:tcBorders>
              <w:top w:val="single" w:sz="6" w:space="0" w:color="auto"/>
              <w:left w:val="single" w:sz="6" w:space="0" w:color="auto"/>
              <w:bottom w:val="single" w:sz="6" w:space="0" w:color="auto"/>
              <w:right w:val="single" w:sz="6" w:space="0" w:color="auto"/>
            </w:tcBorders>
            <w:vAlign w:val="center"/>
          </w:tcPr>
          <w:p w14:paraId="79A0469B"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4C1B3FA"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66224779"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C1CDC00"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05F99962"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D3C4E1B"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Segíti a gyermek kapcsolatrendszerének megőrzését, új kapcsolatok kialakítását és ápolását</w:t>
            </w:r>
          </w:p>
        </w:tc>
        <w:tc>
          <w:tcPr>
            <w:tcW w:w="758" w:type="dxa"/>
            <w:tcBorders>
              <w:top w:val="single" w:sz="6" w:space="0" w:color="auto"/>
              <w:left w:val="single" w:sz="6" w:space="0" w:color="auto"/>
              <w:bottom w:val="single" w:sz="6" w:space="0" w:color="auto"/>
              <w:right w:val="single" w:sz="6" w:space="0" w:color="auto"/>
            </w:tcBorders>
            <w:vAlign w:val="center"/>
          </w:tcPr>
          <w:p w14:paraId="5D8D26F7"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0B1CC4AD"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69B1C662"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64149DE0"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1C635E3B"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37DF381"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lastRenderedPageBreak/>
              <w:t>Figyelemmel kíséri és szükség szerint, az életkortól függően segíti a gyermek játékát</w:t>
            </w:r>
          </w:p>
        </w:tc>
        <w:tc>
          <w:tcPr>
            <w:tcW w:w="758" w:type="dxa"/>
            <w:tcBorders>
              <w:top w:val="single" w:sz="6" w:space="0" w:color="auto"/>
              <w:left w:val="single" w:sz="6" w:space="0" w:color="auto"/>
              <w:bottom w:val="single" w:sz="6" w:space="0" w:color="auto"/>
              <w:right w:val="single" w:sz="6" w:space="0" w:color="auto"/>
            </w:tcBorders>
            <w:vAlign w:val="center"/>
          </w:tcPr>
          <w:p w14:paraId="21F390D4"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1807DD40"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00BF97A0"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51289184"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131B9056"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B22C43E"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Segíti a gyermek képességeinek kibontakozását</w:t>
            </w:r>
          </w:p>
        </w:tc>
        <w:tc>
          <w:tcPr>
            <w:tcW w:w="758" w:type="dxa"/>
            <w:tcBorders>
              <w:top w:val="single" w:sz="6" w:space="0" w:color="auto"/>
              <w:left w:val="single" w:sz="6" w:space="0" w:color="auto"/>
              <w:bottom w:val="single" w:sz="6" w:space="0" w:color="auto"/>
              <w:right w:val="single" w:sz="6" w:space="0" w:color="auto"/>
            </w:tcBorders>
            <w:vAlign w:val="center"/>
          </w:tcPr>
          <w:p w14:paraId="6FCF4AF3"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7E7B309A"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57048C8A"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64906911"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764C269A"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37D00F2"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Észleli a gyermek lelkiállapotának változásait, problémafel-tárást végez</w:t>
            </w:r>
          </w:p>
        </w:tc>
        <w:tc>
          <w:tcPr>
            <w:tcW w:w="758" w:type="dxa"/>
            <w:tcBorders>
              <w:top w:val="single" w:sz="6" w:space="0" w:color="auto"/>
              <w:left w:val="single" w:sz="6" w:space="0" w:color="auto"/>
              <w:bottom w:val="single" w:sz="6" w:space="0" w:color="auto"/>
              <w:right w:val="single" w:sz="6" w:space="0" w:color="auto"/>
            </w:tcBorders>
            <w:vAlign w:val="center"/>
          </w:tcPr>
          <w:p w14:paraId="0D9A0541"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8C85113"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7DB2429"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5D072610"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50BCB83A"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271C646"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Felismeri az átlagostól eltérő viselkedési formákat, a gyermek sajátos nevelési igényét, segíti a másság elfogadását</w:t>
            </w:r>
          </w:p>
        </w:tc>
        <w:tc>
          <w:tcPr>
            <w:tcW w:w="758" w:type="dxa"/>
            <w:tcBorders>
              <w:top w:val="single" w:sz="6" w:space="0" w:color="auto"/>
              <w:left w:val="single" w:sz="6" w:space="0" w:color="auto"/>
              <w:bottom w:val="single" w:sz="6" w:space="0" w:color="auto"/>
              <w:right w:val="single" w:sz="6" w:space="0" w:color="auto"/>
            </w:tcBorders>
            <w:vAlign w:val="center"/>
          </w:tcPr>
          <w:p w14:paraId="41D04DA9"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F402B40"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0BC834CF"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1A9E94BC"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78E7713A"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2F4714B"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Felismeri a gyermek betegségét</w:t>
            </w:r>
          </w:p>
        </w:tc>
        <w:tc>
          <w:tcPr>
            <w:tcW w:w="758" w:type="dxa"/>
            <w:tcBorders>
              <w:top w:val="single" w:sz="6" w:space="0" w:color="auto"/>
              <w:left w:val="single" w:sz="6" w:space="0" w:color="auto"/>
              <w:bottom w:val="single" w:sz="6" w:space="0" w:color="auto"/>
              <w:right w:val="single" w:sz="6" w:space="0" w:color="auto"/>
            </w:tcBorders>
            <w:vAlign w:val="center"/>
          </w:tcPr>
          <w:p w14:paraId="26AB3D7D"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262A5FA"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D8618D2"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C73288C"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7EF1300B"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1EFAD43" w14:textId="77777777" w:rsidR="00D20295" w:rsidRPr="00347C8C" w:rsidRDefault="00D20295"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Betartja az ellátási formához kapcsolódó szabályokat, illetve gondoskodik azok betartásáról</w:t>
            </w:r>
          </w:p>
        </w:tc>
        <w:tc>
          <w:tcPr>
            <w:tcW w:w="758" w:type="dxa"/>
            <w:tcBorders>
              <w:top w:val="single" w:sz="6" w:space="0" w:color="auto"/>
              <w:left w:val="single" w:sz="6" w:space="0" w:color="auto"/>
              <w:bottom w:val="single" w:sz="6" w:space="0" w:color="auto"/>
              <w:right w:val="single" w:sz="6" w:space="0" w:color="auto"/>
            </w:tcBorders>
            <w:vAlign w:val="center"/>
          </w:tcPr>
          <w:p w14:paraId="42D6D275"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654BAA7"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B8984F1" w14:textId="77777777" w:rsidR="00D20295" w:rsidRPr="00347C8C" w:rsidRDefault="00D20295"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25BDD716" w14:textId="77777777" w:rsidR="00D20295" w:rsidRPr="00347C8C" w:rsidRDefault="00D20295"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5BD1F92F"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5CD1A06" w14:textId="77777777" w:rsidR="00D20295" w:rsidRPr="00347C8C" w:rsidRDefault="00D20295" w:rsidP="00A30ED8">
            <w:pPr>
              <w:autoSpaceDE w:val="0"/>
              <w:autoSpaceDN w:val="0"/>
              <w:adjustRightInd w:val="0"/>
              <w:spacing w:after="0"/>
              <w:jc w:val="center"/>
              <w:rPr>
                <w:color w:val="000000" w:themeColor="text1"/>
                <w:szCs w:val="24"/>
              </w:rPr>
            </w:pPr>
            <w:r w:rsidRPr="00347C8C">
              <w:rPr>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286C0DC1"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4587A15"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615050B8"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61357B8F" w14:textId="77777777" w:rsidR="00D20295" w:rsidRPr="00347C8C" w:rsidRDefault="00D20295" w:rsidP="00A30ED8">
            <w:pPr>
              <w:autoSpaceDE w:val="0"/>
              <w:autoSpaceDN w:val="0"/>
              <w:adjustRightInd w:val="0"/>
              <w:spacing w:after="0"/>
              <w:jc w:val="center"/>
              <w:rPr>
                <w:color w:val="000000" w:themeColor="text1"/>
                <w:szCs w:val="24"/>
              </w:rPr>
            </w:pPr>
          </w:p>
        </w:tc>
      </w:tr>
      <w:tr w:rsidR="00347C8C" w:rsidRPr="00347C8C" w14:paraId="4D6526C9"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5170EB"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Szakmai etikai szabályok és alkalmazásuk a gyermekjóléti és gyermekvédelmi ellátás területén, az intézmények etikai kódexei, a szakemberek kompetencia határai</w:t>
            </w:r>
          </w:p>
        </w:tc>
        <w:tc>
          <w:tcPr>
            <w:tcW w:w="758" w:type="dxa"/>
            <w:tcBorders>
              <w:top w:val="single" w:sz="6" w:space="0" w:color="auto"/>
              <w:left w:val="single" w:sz="6" w:space="0" w:color="auto"/>
              <w:bottom w:val="single" w:sz="6" w:space="0" w:color="auto"/>
              <w:right w:val="single" w:sz="6" w:space="0" w:color="auto"/>
            </w:tcBorders>
            <w:vAlign w:val="center"/>
          </w:tcPr>
          <w:p w14:paraId="4C65AFFA"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741CE408"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364FB6C"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240E2318"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2DC38192"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C8DC968"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Vonzalmak és taszítások jellemzői, az előítéletek kialakulásának okai és működésének jellemzői</w:t>
            </w:r>
          </w:p>
        </w:tc>
        <w:tc>
          <w:tcPr>
            <w:tcW w:w="758" w:type="dxa"/>
            <w:tcBorders>
              <w:top w:val="single" w:sz="6" w:space="0" w:color="auto"/>
              <w:left w:val="single" w:sz="6" w:space="0" w:color="auto"/>
              <w:bottom w:val="single" w:sz="6" w:space="0" w:color="auto"/>
              <w:right w:val="single" w:sz="6" w:space="0" w:color="auto"/>
            </w:tcBorders>
            <w:vAlign w:val="center"/>
          </w:tcPr>
          <w:p w14:paraId="26747333"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5C742BE4"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FC4A4CA"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65F2C6DA"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26C73217"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04E98DA"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csoportok kialakulása, szerkezete és a csoportközi viszonyok jellemzői, az együttműködés szociálpszichológiai jellemzői</w:t>
            </w:r>
          </w:p>
        </w:tc>
        <w:tc>
          <w:tcPr>
            <w:tcW w:w="758" w:type="dxa"/>
            <w:tcBorders>
              <w:top w:val="single" w:sz="6" w:space="0" w:color="auto"/>
              <w:left w:val="single" w:sz="6" w:space="0" w:color="auto"/>
              <w:bottom w:val="single" w:sz="6" w:space="0" w:color="auto"/>
              <w:right w:val="single" w:sz="6" w:space="0" w:color="auto"/>
            </w:tcBorders>
            <w:vAlign w:val="center"/>
          </w:tcPr>
          <w:p w14:paraId="224AC2BB"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291D4A1D"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63B10DA1"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1A64C430"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2E53AADE"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2D96F3A"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konfliktusok fajtái és a konfliktuskezelés módszerei</w:t>
            </w:r>
          </w:p>
        </w:tc>
        <w:tc>
          <w:tcPr>
            <w:tcW w:w="758" w:type="dxa"/>
            <w:tcBorders>
              <w:top w:val="single" w:sz="6" w:space="0" w:color="auto"/>
              <w:left w:val="single" w:sz="6" w:space="0" w:color="auto"/>
              <w:bottom w:val="single" w:sz="6" w:space="0" w:color="auto"/>
              <w:right w:val="single" w:sz="6" w:space="0" w:color="auto"/>
            </w:tcBorders>
            <w:vAlign w:val="center"/>
          </w:tcPr>
          <w:p w14:paraId="2A8CD9DD"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788ECC4C"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94077B9"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593DAE46"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5EA160FE"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ACECEA7"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segítés pszichológiai összefüggései</w:t>
            </w:r>
          </w:p>
        </w:tc>
        <w:tc>
          <w:tcPr>
            <w:tcW w:w="758" w:type="dxa"/>
            <w:tcBorders>
              <w:top w:val="single" w:sz="6" w:space="0" w:color="auto"/>
              <w:left w:val="single" w:sz="6" w:space="0" w:color="auto"/>
              <w:bottom w:val="single" w:sz="6" w:space="0" w:color="auto"/>
              <w:right w:val="single" w:sz="6" w:space="0" w:color="auto"/>
            </w:tcBorders>
            <w:vAlign w:val="center"/>
          </w:tcPr>
          <w:p w14:paraId="4ADACBDC"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6CBA60A"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0DADB5C9"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5C23A5ED"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21884351"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012DFB0"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 xml:space="preserve">Az önismeret forrásai, az </w:t>
            </w:r>
            <w:proofErr w:type="spellStart"/>
            <w:r w:rsidRPr="00347C8C">
              <w:rPr>
                <w:rFonts w:eastAsia="Times New Roman"/>
                <w:color w:val="000000" w:themeColor="text1"/>
                <w:sz w:val="20"/>
                <w:szCs w:val="20"/>
              </w:rPr>
              <w:t>énvédő</w:t>
            </w:r>
            <w:proofErr w:type="spellEnd"/>
            <w:r w:rsidRPr="00347C8C">
              <w:rPr>
                <w:rFonts w:eastAsia="Times New Roman"/>
                <w:color w:val="000000" w:themeColor="text1"/>
                <w:sz w:val="20"/>
                <w:szCs w:val="20"/>
              </w:rPr>
              <w:t xml:space="preserve"> technikák</w:t>
            </w:r>
          </w:p>
        </w:tc>
        <w:tc>
          <w:tcPr>
            <w:tcW w:w="758" w:type="dxa"/>
            <w:tcBorders>
              <w:top w:val="single" w:sz="6" w:space="0" w:color="auto"/>
              <w:left w:val="single" w:sz="6" w:space="0" w:color="auto"/>
              <w:bottom w:val="single" w:sz="6" w:space="0" w:color="auto"/>
              <w:right w:val="single" w:sz="6" w:space="0" w:color="auto"/>
            </w:tcBorders>
            <w:vAlign w:val="center"/>
          </w:tcPr>
          <w:p w14:paraId="1F1C66F7"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1FA6C74E"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5C38D04E"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0A9C196E"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41B574DE"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38B304E"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 xml:space="preserve">A kommunikáció csatornái, jellemzői, a </w:t>
            </w:r>
            <w:proofErr w:type="spellStart"/>
            <w:r w:rsidRPr="00347C8C">
              <w:rPr>
                <w:rFonts w:eastAsia="Times New Roman"/>
                <w:color w:val="000000" w:themeColor="text1"/>
                <w:sz w:val="20"/>
                <w:szCs w:val="20"/>
              </w:rPr>
              <w:t>nondirektív</w:t>
            </w:r>
            <w:proofErr w:type="spellEnd"/>
            <w:r w:rsidRPr="00347C8C">
              <w:rPr>
                <w:rFonts w:eastAsia="Times New Roman"/>
                <w:color w:val="000000" w:themeColor="text1"/>
                <w:sz w:val="20"/>
                <w:szCs w:val="20"/>
              </w:rPr>
              <w:t xml:space="preserve"> és a segítő beszélgetés jellemzői</w:t>
            </w:r>
          </w:p>
        </w:tc>
        <w:tc>
          <w:tcPr>
            <w:tcW w:w="758" w:type="dxa"/>
            <w:tcBorders>
              <w:top w:val="single" w:sz="6" w:space="0" w:color="auto"/>
              <w:left w:val="single" w:sz="6" w:space="0" w:color="auto"/>
              <w:bottom w:val="single" w:sz="6" w:space="0" w:color="auto"/>
              <w:right w:val="single" w:sz="6" w:space="0" w:color="auto"/>
            </w:tcBorders>
            <w:vAlign w:val="center"/>
          </w:tcPr>
          <w:p w14:paraId="0DC8C474"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6A255EBE"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36B09F9A"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30E7A519"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22B8BEC8"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5138BF"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szocializáció folyamata és színterei, a szociális identitás kialakulásának összefüggései, a szerep fogalma és jellemzői, a gyermekek kapcsolatainak fejlesztése</w:t>
            </w:r>
          </w:p>
        </w:tc>
        <w:tc>
          <w:tcPr>
            <w:tcW w:w="758" w:type="dxa"/>
            <w:tcBorders>
              <w:top w:val="single" w:sz="6" w:space="0" w:color="auto"/>
              <w:left w:val="single" w:sz="6" w:space="0" w:color="auto"/>
              <w:bottom w:val="single" w:sz="6" w:space="0" w:color="auto"/>
              <w:right w:val="single" w:sz="6" w:space="0" w:color="auto"/>
            </w:tcBorders>
            <w:vAlign w:val="center"/>
          </w:tcPr>
          <w:p w14:paraId="6BFAD7E4"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139443C"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5CFB75C1"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35E163A7"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24C400F9"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47BD294"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Gyermekek és fiatalkorúak büntethetősége</w:t>
            </w:r>
          </w:p>
        </w:tc>
        <w:tc>
          <w:tcPr>
            <w:tcW w:w="758" w:type="dxa"/>
            <w:tcBorders>
              <w:top w:val="single" w:sz="6" w:space="0" w:color="auto"/>
              <w:left w:val="single" w:sz="6" w:space="0" w:color="auto"/>
              <w:bottom w:val="single" w:sz="6" w:space="0" w:color="auto"/>
              <w:right w:val="single" w:sz="6" w:space="0" w:color="auto"/>
            </w:tcBorders>
            <w:vAlign w:val="center"/>
          </w:tcPr>
          <w:p w14:paraId="3D4A3C07"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3ED9E39"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2DDBEE10"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6948B13B"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32DBA284"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E661073"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Az egészségügyi ellátások szabályai</w:t>
            </w:r>
          </w:p>
        </w:tc>
        <w:tc>
          <w:tcPr>
            <w:tcW w:w="758" w:type="dxa"/>
            <w:tcBorders>
              <w:top w:val="single" w:sz="6" w:space="0" w:color="auto"/>
              <w:left w:val="single" w:sz="6" w:space="0" w:color="auto"/>
              <w:bottom w:val="single" w:sz="6" w:space="0" w:color="auto"/>
              <w:right w:val="single" w:sz="6" w:space="0" w:color="auto"/>
            </w:tcBorders>
            <w:vAlign w:val="center"/>
          </w:tcPr>
          <w:p w14:paraId="7C91C3E5"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7F152A43"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A035921"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D7F2C85"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1C0CAACE"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EF65E46"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 xml:space="preserve">Az </w:t>
            </w:r>
            <w:proofErr w:type="spellStart"/>
            <w:r w:rsidRPr="00347C8C">
              <w:rPr>
                <w:rFonts w:eastAsia="Times New Roman"/>
                <w:color w:val="000000" w:themeColor="text1"/>
                <w:sz w:val="20"/>
                <w:szCs w:val="20"/>
              </w:rPr>
              <w:t>inklúzió</w:t>
            </w:r>
            <w:proofErr w:type="spellEnd"/>
            <w:r w:rsidRPr="00347C8C">
              <w:rPr>
                <w:rFonts w:eastAsia="Times New Roman"/>
                <w:color w:val="000000" w:themeColor="text1"/>
                <w:sz w:val="20"/>
                <w:szCs w:val="20"/>
              </w:rPr>
              <w:t>, integráció és a differenciált nevelés lehetőségei, a gyermekek esélyegyenlőségét szolgáló ellátások, intézkedések</w:t>
            </w:r>
          </w:p>
        </w:tc>
        <w:tc>
          <w:tcPr>
            <w:tcW w:w="758" w:type="dxa"/>
            <w:tcBorders>
              <w:top w:val="single" w:sz="6" w:space="0" w:color="auto"/>
              <w:left w:val="single" w:sz="6" w:space="0" w:color="auto"/>
              <w:bottom w:val="single" w:sz="6" w:space="0" w:color="auto"/>
              <w:right w:val="single" w:sz="6" w:space="0" w:color="auto"/>
            </w:tcBorders>
            <w:vAlign w:val="center"/>
          </w:tcPr>
          <w:p w14:paraId="3C8B5F5F"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9D6A557"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A91CEAD"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56B2950B"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34B271B0"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015237"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szükségletek és erőforrások feltárásának módszerei</w:t>
            </w:r>
          </w:p>
        </w:tc>
        <w:tc>
          <w:tcPr>
            <w:tcW w:w="758" w:type="dxa"/>
            <w:tcBorders>
              <w:top w:val="single" w:sz="6" w:space="0" w:color="auto"/>
              <w:left w:val="single" w:sz="6" w:space="0" w:color="auto"/>
              <w:bottom w:val="single" w:sz="6" w:space="0" w:color="auto"/>
              <w:right w:val="single" w:sz="6" w:space="0" w:color="auto"/>
            </w:tcBorders>
            <w:vAlign w:val="center"/>
          </w:tcPr>
          <w:p w14:paraId="26BBD65B"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0F1B3AC0"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22A99B7D"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5FBEC5AD"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5C0D0E07"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CC03FBC"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Az emberi szükségletek, a kötődés és biztonságérzet fontossága, a család, mint támogatórendszer, és mint problémaforrás jellemzői, deviáns jelenségek és kialakulásuk okai</w:t>
            </w:r>
          </w:p>
        </w:tc>
        <w:tc>
          <w:tcPr>
            <w:tcW w:w="758" w:type="dxa"/>
            <w:tcBorders>
              <w:top w:val="single" w:sz="6" w:space="0" w:color="auto"/>
              <w:left w:val="single" w:sz="6" w:space="0" w:color="auto"/>
              <w:bottom w:val="single" w:sz="6" w:space="0" w:color="auto"/>
              <w:right w:val="single" w:sz="6" w:space="0" w:color="auto"/>
            </w:tcBorders>
            <w:vAlign w:val="center"/>
          </w:tcPr>
          <w:p w14:paraId="3659DE1F"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0AB2866"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139A26E"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0B19137B"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75B4A7B1"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BE01328"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Életmód, kultúra fogalma, az etnikai kisebbségek sajátosságai</w:t>
            </w:r>
          </w:p>
        </w:tc>
        <w:tc>
          <w:tcPr>
            <w:tcW w:w="758" w:type="dxa"/>
            <w:tcBorders>
              <w:top w:val="single" w:sz="6" w:space="0" w:color="auto"/>
              <w:left w:val="single" w:sz="6" w:space="0" w:color="auto"/>
              <w:bottom w:val="single" w:sz="6" w:space="0" w:color="auto"/>
              <w:right w:val="single" w:sz="6" w:space="0" w:color="auto"/>
            </w:tcBorders>
            <w:vAlign w:val="center"/>
          </w:tcPr>
          <w:p w14:paraId="5E4BE5F5"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20C1CEBC"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4624B6E6"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09895CAA"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24687449"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E922B83"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mentális fejlődés segítése, a tanulási folyamat, tanulás-segítés</w:t>
            </w:r>
          </w:p>
        </w:tc>
        <w:tc>
          <w:tcPr>
            <w:tcW w:w="758" w:type="dxa"/>
            <w:tcBorders>
              <w:top w:val="single" w:sz="6" w:space="0" w:color="auto"/>
              <w:left w:val="single" w:sz="6" w:space="0" w:color="auto"/>
              <w:bottom w:val="single" w:sz="6" w:space="0" w:color="auto"/>
              <w:right w:val="single" w:sz="6" w:space="0" w:color="auto"/>
            </w:tcBorders>
            <w:vAlign w:val="center"/>
          </w:tcPr>
          <w:p w14:paraId="389BFDF5"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536A70C7"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57554CA"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7142A2B2"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2D3EC788"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641E478"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nevelési hatáskeltés pszichológiai alapjai, nevelési stílusok és attitűdök, a segítés pszichológiai összefüggései</w:t>
            </w:r>
          </w:p>
        </w:tc>
        <w:tc>
          <w:tcPr>
            <w:tcW w:w="758" w:type="dxa"/>
            <w:tcBorders>
              <w:top w:val="single" w:sz="6" w:space="0" w:color="auto"/>
              <w:left w:val="single" w:sz="6" w:space="0" w:color="auto"/>
              <w:bottom w:val="single" w:sz="6" w:space="0" w:color="auto"/>
              <w:right w:val="single" w:sz="6" w:space="0" w:color="auto"/>
            </w:tcBorders>
            <w:vAlign w:val="center"/>
          </w:tcPr>
          <w:p w14:paraId="38E6A22A"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02E8058B"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A2968A2"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19FDF1A"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5868DC2F"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C797323"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nevelői szerep összefüggései, sikerek és kudarcok a nevelésben</w:t>
            </w:r>
          </w:p>
        </w:tc>
        <w:tc>
          <w:tcPr>
            <w:tcW w:w="758" w:type="dxa"/>
            <w:tcBorders>
              <w:top w:val="single" w:sz="6" w:space="0" w:color="auto"/>
              <w:left w:val="single" w:sz="6" w:space="0" w:color="auto"/>
              <w:bottom w:val="single" w:sz="6" w:space="0" w:color="auto"/>
              <w:right w:val="single" w:sz="6" w:space="0" w:color="auto"/>
            </w:tcBorders>
            <w:vAlign w:val="center"/>
          </w:tcPr>
          <w:p w14:paraId="3A42F18A"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538FD38"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66572F20"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9B7BA0A"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3AB8378E"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9D3ED03"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gyógyszerek használatának és tárolásának szabályai, elsősegélynyújtás</w:t>
            </w:r>
          </w:p>
        </w:tc>
        <w:tc>
          <w:tcPr>
            <w:tcW w:w="758" w:type="dxa"/>
            <w:tcBorders>
              <w:top w:val="single" w:sz="6" w:space="0" w:color="auto"/>
              <w:left w:val="single" w:sz="6" w:space="0" w:color="auto"/>
              <w:bottom w:val="single" w:sz="6" w:space="0" w:color="auto"/>
              <w:right w:val="single" w:sz="6" w:space="0" w:color="auto"/>
            </w:tcBorders>
            <w:vAlign w:val="center"/>
          </w:tcPr>
          <w:p w14:paraId="6238622E"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281B739A"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02E9C35"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572B7F1C"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2DCEA126"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8380905"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Az akadálymentesítés és a baleset megelőzés szabályai, technikái</w:t>
            </w:r>
          </w:p>
        </w:tc>
        <w:tc>
          <w:tcPr>
            <w:tcW w:w="758" w:type="dxa"/>
            <w:tcBorders>
              <w:top w:val="single" w:sz="6" w:space="0" w:color="auto"/>
              <w:left w:val="single" w:sz="6" w:space="0" w:color="auto"/>
              <w:bottom w:val="single" w:sz="6" w:space="0" w:color="auto"/>
              <w:right w:val="single" w:sz="6" w:space="0" w:color="auto"/>
            </w:tcBorders>
            <w:vAlign w:val="center"/>
          </w:tcPr>
          <w:p w14:paraId="28BED4C4"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BF535C6"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91CCD36"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70F97A1D"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248B143F"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B08F6F5"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gondozás célja, feladatai, célcsoportjai, a gondozás, mint a nevelés eszköze, a testi gondozás módszerei, szabályai</w:t>
            </w:r>
          </w:p>
        </w:tc>
        <w:tc>
          <w:tcPr>
            <w:tcW w:w="758" w:type="dxa"/>
            <w:tcBorders>
              <w:top w:val="single" w:sz="6" w:space="0" w:color="auto"/>
              <w:left w:val="single" w:sz="6" w:space="0" w:color="auto"/>
              <w:bottom w:val="single" w:sz="6" w:space="0" w:color="auto"/>
              <w:right w:val="single" w:sz="6" w:space="0" w:color="auto"/>
            </w:tcBorders>
            <w:vAlign w:val="center"/>
          </w:tcPr>
          <w:p w14:paraId="51F71222"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0E7F8962"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DC61EB6"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495091A"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7F12A458"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6947AA6" w14:textId="77777777" w:rsidR="00D20295" w:rsidRPr="00347C8C" w:rsidRDefault="00D20295" w:rsidP="00A30ED8">
            <w:pPr>
              <w:autoSpaceDE w:val="0"/>
              <w:autoSpaceDN w:val="0"/>
              <w:adjustRightInd w:val="0"/>
              <w:spacing w:after="0"/>
              <w:jc w:val="center"/>
              <w:rPr>
                <w:color w:val="000000" w:themeColor="text1"/>
                <w:szCs w:val="24"/>
              </w:rPr>
            </w:pPr>
            <w:r w:rsidRPr="00347C8C">
              <w:rPr>
                <w:color w:val="000000" w:themeColor="text1"/>
                <w:szCs w:val="24"/>
              </w:rPr>
              <w:lastRenderedPageBreak/>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0931E9E8"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AE71437"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6DFF5EE4"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78E833A8" w14:textId="77777777" w:rsidR="00D20295" w:rsidRPr="00347C8C" w:rsidRDefault="00D20295" w:rsidP="00A30ED8">
            <w:pPr>
              <w:autoSpaceDE w:val="0"/>
              <w:autoSpaceDN w:val="0"/>
              <w:adjustRightInd w:val="0"/>
              <w:spacing w:after="0"/>
              <w:jc w:val="center"/>
              <w:rPr>
                <w:color w:val="000000" w:themeColor="text1"/>
                <w:szCs w:val="24"/>
              </w:rPr>
            </w:pPr>
          </w:p>
        </w:tc>
      </w:tr>
      <w:tr w:rsidR="00347C8C" w:rsidRPr="00347C8C" w14:paraId="1C1E3B82"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37CEF7"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Köznyelvi és szakmai szöveg megértése, írásban és szóban való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3D0B8B1C"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7EE47F8B"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EFDF78D"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00EA009"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19537554"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EDDB395"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Információforrások kezelése</w:t>
            </w:r>
          </w:p>
        </w:tc>
        <w:tc>
          <w:tcPr>
            <w:tcW w:w="758" w:type="dxa"/>
            <w:tcBorders>
              <w:top w:val="single" w:sz="6" w:space="0" w:color="auto"/>
              <w:left w:val="single" w:sz="6" w:space="0" w:color="auto"/>
              <w:bottom w:val="single" w:sz="6" w:space="0" w:color="auto"/>
              <w:right w:val="single" w:sz="6" w:space="0" w:color="auto"/>
            </w:tcBorders>
            <w:vAlign w:val="center"/>
          </w:tcPr>
          <w:p w14:paraId="2A3F2E4D"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54E00B46"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21D6B53"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2DAB2266"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4BF82718"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1C8DBED"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Elsősegélynyújtáshoz szükséges eszközök és kötszerek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01A9E6B9"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6E04EF97"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4E687063"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7AC6700"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078B33BE"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A009120"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 xml:space="preserve">Gyermekjátékok használata </w:t>
            </w:r>
          </w:p>
        </w:tc>
        <w:tc>
          <w:tcPr>
            <w:tcW w:w="758" w:type="dxa"/>
            <w:tcBorders>
              <w:top w:val="single" w:sz="6" w:space="0" w:color="auto"/>
              <w:left w:val="single" w:sz="6" w:space="0" w:color="auto"/>
              <w:bottom w:val="single" w:sz="6" w:space="0" w:color="auto"/>
              <w:right w:val="single" w:sz="6" w:space="0" w:color="auto"/>
            </w:tcBorders>
            <w:vAlign w:val="center"/>
          </w:tcPr>
          <w:p w14:paraId="52CC1E17"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7BAB2B4C"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70A905BB"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1F4DD258"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12D121CA"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24CB53A"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Informatikai eszközök és híradástechnikai eszközök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53D12432"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9667FDD"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0C4408C5"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29112BFC"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1F939E7C"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C0A018B" w14:textId="77777777" w:rsidR="00D20295" w:rsidRPr="00347C8C" w:rsidRDefault="00D20295" w:rsidP="00A30ED8">
            <w:pPr>
              <w:autoSpaceDE w:val="0"/>
              <w:autoSpaceDN w:val="0"/>
              <w:adjustRightInd w:val="0"/>
              <w:spacing w:after="0"/>
              <w:jc w:val="center"/>
              <w:rPr>
                <w:color w:val="000000" w:themeColor="text1"/>
                <w:szCs w:val="24"/>
              </w:rPr>
            </w:pPr>
            <w:r w:rsidRPr="00347C8C">
              <w:rPr>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6EA366C"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23689B5"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014D8846"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16719CA8" w14:textId="77777777" w:rsidR="00D20295" w:rsidRPr="00347C8C" w:rsidRDefault="00D20295" w:rsidP="00A30ED8">
            <w:pPr>
              <w:autoSpaceDE w:val="0"/>
              <w:autoSpaceDN w:val="0"/>
              <w:adjustRightInd w:val="0"/>
              <w:spacing w:after="0"/>
              <w:jc w:val="center"/>
              <w:rPr>
                <w:color w:val="000000" w:themeColor="text1"/>
                <w:szCs w:val="24"/>
              </w:rPr>
            </w:pPr>
          </w:p>
        </w:tc>
      </w:tr>
      <w:tr w:rsidR="00347C8C" w:rsidRPr="00347C8C" w14:paraId="26DC0617"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D33D05E"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Elhivatottság, elkötelezettség</w:t>
            </w:r>
          </w:p>
        </w:tc>
        <w:tc>
          <w:tcPr>
            <w:tcW w:w="758" w:type="dxa"/>
            <w:tcBorders>
              <w:top w:val="single" w:sz="6" w:space="0" w:color="auto"/>
              <w:left w:val="single" w:sz="6" w:space="0" w:color="auto"/>
              <w:bottom w:val="single" w:sz="6" w:space="0" w:color="auto"/>
              <w:right w:val="single" w:sz="6" w:space="0" w:color="auto"/>
            </w:tcBorders>
            <w:vAlign w:val="center"/>
          </w:tcPr>
          <w:p w14:paraId="47CDA9F2"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7FD963C"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679562A"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7EB3EFB"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1DD07086"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1E27134"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Érzelmi stabilitás, kiegyensúlyozottság</w:t>
            </w:r>
          </w:p>
        </w:tc>
        <w:tc>
          <w:tcPr>
            <w:tcW w:w="758" w:type="dxa"/>
            <w:tcBorders>
              <w:top w:val="single" w:sz="6" w:space="0" w:color="auto"/>
              <w:left w:val="single" w:sz="6" w:space="0" w:color="auto"/>
              <w:bottom w:val="single" w:sz="6" w:space="0" w:color="auto"/>
              <w:right w:val="single" w:sz="6" w:space="0" w:color="auto"/>
            </w:tcBorders>
            <w:vAlign w:val="center"/>
          </w:tcPr>
          <w:p w14:paraId="471DB15B"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5929C540"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281163F"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D3F3B3E"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278CF482"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bottom"/>
          </w:tcPr>
          <w:p w14:paraId="60798498"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Rugalmasság, 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30E092BC"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26A1622"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2ADFD60B"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823269B"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10EDFACE"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8CDDCA" w14:textId="77777777" w:rsidR="00D20295" w:rsidRPr="00347C8C" w:rsidRDefault="00D20295" w:rsidP="00A30ED8">
            <w:pPr>
              <w:autoSpaceDE w:val="0"/>
              <w:autoSpaceDN w:val="0"/>
              <w:adjustRightInd w:val="0"/>
              <w:spacing w:after="0"/>
              <w:jc w:val="center"/>
              <w:rPr>
                <w:color w:val="000000" w:themeColor="text1"/>
                <w:szCs w:val="24"/>
              </w:rPr>
            </w:pPr>
            <w:r w:rsidRPr="00347C8C">
              <w:rPr>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82581EC"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1F61806"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59045720"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168F4244" w14:textId="77777777" w:rsidR="00D20295" w:rsidRPr="00347C8C" w:rsidRDefault="00D20295" w:rsidP="00A30ED8">
            <w:pPr>
              <w:autoSpaceDE w:val="0"/>
              <w:autoSpaceDN w:val="0"/>
              <w:adjustRightInd w:val="0"/>
              <w:spacing w:after="0"/>
              <w:jc w:val="center"/>
              <w:rPr>
                <w:color w:val="000000" w:themeColor="text1"/>
                <w:szCs w:val="24"/>
              </w:rPr>
            </w:pPr>
          </w:p>
        </w:tc>
      </w:tr>
      <w:tr w:rsidR="00347C8C" w:rsidRPr="00347C8C" w14:paraId="32FCA986"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4BB6AFC"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Kapcsolatteremtő és konfliktuskezelő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7503F739"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4302FF5"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7AC935C"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729E0397"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00CB408C"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200424A"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Empátia, segítőkészség</w:t>
            </w:r>
          </w:p>
        </w:tc>
        <w:tc>
          <w:tcPr>
            <w:tcW w:w="758" w:type="dxa"/>
            <w:tcBorders>
              <w:top w:val="single" w:sz="6" w:space="0" w:color="auto"/>
              <w:left w:val="single" w:sz="6" w:space="0" w:color="auto"/>
              <w:bottom w:val="single" w:sz="6" w:space="0" w:color="auto"/>
              <w:right w:val="single" w:sz="6" w:space="0" w:color="auto"/>
            </w:tcBorders>
            <w:vAlign w:val="center"/>
          </w:tcPr>
          <w:p w14:paraId="7EFBC4BB"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BB72E73"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5D7DB6A3"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AD46248"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2766AD95"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77ECEA"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Közérthetőség, adekvát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63C88D5F"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FE45BFA"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6A95B8B"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7A298F2D"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1327F67B" w14:textId="77777777" w:rsidTr="00D2029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91DE6E6" w14:textId="77777777" w:rsidR="00D20295" w:rsidRPr="00347C8C" w:rsidRDefault="00D20295" w:rsidP="00A30ED8">
            <w:pPr>
              <w:autoSpaceDE w:val="0"/>
              <w:autoSpaceDN w:val="0"/>
              <w:adjustRightInd w:val="0"/>
              <w:spacing w:after="0"/>
              <w:jc w:val="center"/>
              <w:rPr>
                <w:color w:val="000000" w:themeColor="text1"/>
                <w:szCs w:val="24"/>
              </w:rPr>
            </w:pPr>
            <w:r w:rsidRPr="00347C8C">
              <w:rPr>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B2FE11D"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6DC1463"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740707BB" w14:textId="77777777" w:rsidR="00D20295" w:rsidRPr="00347C8C" w:rsidRDefault="00D20295"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4CC0952E" w14:textId="77777777" w:rsidR="00D20295" w:rsidRPr="00347C8C" w:rsidRDefault="00D20295" w:rsidP="00A30ED8">
            <w:pPr>
              <w:autoSpaceDE w:val="0"/>
              <w:autoSpaceDN w:val="0"/>
              <w:adjustRightInd w:val="0"/>
              <w:spacing w:after="0"/>
              <w:jc w:val="center"/>
              <w:rPr>
                <w:color w:val="000000" w:themeColor="text1"/>
                <w:szCs w:val="24"/>
              </w:rPr>
            </w:pPr>
          </w:p>
        </w:tc>
      </w:tr>
      <w:tr w:rsidR="00347C8C" w:rsidRPr="00347C8C" w14:paraId="12B56C7C"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F278E51"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Információgyűjtés</w:t>
            </w:r>
          </w:p>
        </w:tc>
        <w:tc>
          <w:tcPr>
            <w:tcW w:w="758" w:type="dxa"/>
            <w:tcBorders>
              <w:top w:val="single" w:sz="6" w:space="0" w:color="auto"/>
              <w:left w:val="single" w:sz="6" w:space="0" w:color="auto"/>
              <w:bottom w:val="single" w:sz="6" w:space="0" w:color="auto"/>
              <w:right w:val="single" w:sz="6" w:space="0" w:color="auto"/>
            </w:tcBorders>
            <w:vAlign w:val="center"/>
          </w:tcPr>
          <w:p w14:paraId="2B8BBE20"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2B099F7A"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2B37DA99"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8C9D9CE"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7CA2E9B6"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50F90CF"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 xml:space="preserve">Problémaelemzés, </w:t>
            </w:r>
            <w:proofErr w:type="spellStart"/>
            <w:r w:rsidRPr="00347C8C">
              <w:rPr>
                <w:rFonts w:eastAsia="Times New Roman"/>
                <w:color w:val="000000" w:themeColor="text1"/>
                <w:sz w:val="20"/>
                <w:szCs w:val="20"/>
              </w:rPr>
              <w:t>-feltárás</w:t>
            </w:r>
            <w:proofErr w:type="spellEnd"/>
          </w:p>
        </w:tc>
        <w:tc>
          <w:tcPr>
            <w:tcW w:w="758" w:type="dxa"/>
            <w:tcBorders>
              <w:top w:val="single" w:sz="6" w:space="0" w:color="auto"/>
              <w:left w:val="single" w:sz="6" w:space="0" w:color="auto"/>
              <w:bottom w:val="single" w:sz="6" w:space="0" w:color="auto"/>
              <w:right w:val="single" w:sz="6" w:space="0" w:color="auto"/>
            </w:tcBorders>
            <w:vAlign w:val="center"/>
          </w:tcPr>
          <w:p w14:paraId="51334524"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6F05E28"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E58E379"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731B629C"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r w:rsidR="00A30ED8" w:rsidRPr="00347C8C" w14:paraId="745DD5B6" w14:textId="77777777" w:rsidTr="00D048C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ECF2D1" w14:textId="77777777" w:rsidR="00742196" w:rsidRPr="00347C8C" w:rsidRDefault="00742196"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Rendszerben való gondolkodás</w:t>
            </w:r>
          </w:p>
        </w:tc>
        <w:tc>
          <w:tcPr>
            <w:tcW w:w="758" w:type="dxa"/>
            <w:tcBorders>
              <w:top w:val="single" w:sz="6" w:space="0" w:color="auto"/>
              <w:left w:val="single" w:sz="6" w:space="0" w:color="auto"/>
              <w:bottom w:val="single" w:sz="6" w:space="0" w:color="auto"/>
              <w:right w:val="single" w:sz="6" w:space="0" w:color="auto"/>
            </w:tcBorders>
            <w:vAlign w:val="center"/>
          </w:tcPr>
          <w:p w14:paraId="6D2BED9A"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9471732"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751A285" w14:textId="77777777" w:rsidR="00742196" w:rsidRPr="00347C8C" w:rsidRDefault="00742196"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21D49B7D" w14:textId="77777777" w:rsidR="00742196" w:rsidRPr="00347C8C" w:rsidRDefault="00742196" w:rsidP="00A30ED8">
            <w:pPr>
              <w:autoSpaceDE w:val="0"/>
              <w:spacing w:after="0"/>
              <w:jc w:val="center"/>
              <w:rPr>
                <w:color w:val="000000" w:themeColor="text1"/>
              </w:rPr>
            </w:pPr>
            <w:r w:rsidRPr="00347C8C">
              <w:rPr>
                <w:rFonts w:eastAsia="Times New Roman"/>
                <w:color w:val="000000" w:themeColor="text1"/>
                <w:sz w:val="20"/>
                <w:szCs w:val="20"/>
              </w:rPr>
              <w:t>x</w:t>
            </w:r>
          </w:p>
        </w:tc>
      </w:tr>
    </w:tbl>
    <w:p w14:paraId="4EDC9603" w14:textId="77777777" w:rsidR="00FB6DBC" w:rsidRPr="00347C8C" w:rsidRDefault="00FB6DBC" w:rsidP="00FB6DBC">
      <w:pPr>
        <w:rPr>
          <w:color w:val="000000" w:themeColor="text1"/>
        </w:rPr>
      </w:pPr>
    </w:p>
    <w:p w14:paraId="173FE984" w14:textId="77777777" w:rsidR="00FB6DBC" w:rsidRPr="00347C8C" w:rsidRDefault="00002EF1" w:rsidP="00FB6DBC">
      <w:pPr>
        <w:pStyle w:val="Listaszerbekezds"/>
        <w:numPr>
          <w:ilvl w:val="0"/>
          <w:numId w:val="8"/>
        </w:numPr>
        <w:tabs>
          <w:tab w:val="right" w:pos="9072"/>
        </w:tabs>
        <w:spacing w:after="0"/>
        <w:rPr>
          <w:b/>
          <w:color w:val="000000" w:themeColor="text1"/>
        </w:rPr>
      </w:pPr>
      <w:r w:rsidRPr="00347C8C">
        <w:rPr>
          <w:b/>
          <w:color w:val="000000" w:themeColor="text1"/>
        </w:rPr>
        <w:t>Gyermekvédelmi ismeretek</w:t>
      </w:r>
      <w:r w:rsidR="00FB6DBC" w:rsidRPr="00347C8C">
        <w:rPr>
          <w:b/>
          <w:color w:val="000000" w:themeColor="text1"/>
        </w:rPr>
        <w:t xml:space="preserve"> tantárgy</w:t>
      </w:r>
      <w:r w:rsidR="00FB6DBC" w:rsidRPr="00347C8C">
        <w:rPr>
          <w:b/>
          <w:color w:val="000000" w:themeColor="text1"/>
        </w:rPr>
        <w:tab/>
      </w:r>
      <w:r w:rsidRPr="00347C8C">
        <w:rPr>
          <w:b/>
          <w:color w:val="000000" w:themeColor="text1"/>
        </w:rPr>
        <w:t>36</w:t>
      </w:r>
      <w:r w:rsidR="00FB6DBC" w:rsidRPr="00347C8C">
        <w:rPr>
          <w:b/>
          <w:color w:val="000000" w:themeColor="text1"/>
        </w:rPr>
        <w:t xml:space="preserve"> óra/</w:t>
      </w:r>
      <w:r w:rsidRPr="00347C8C">
        <w:rPr>
          <w:b/>
          <w:color w:val="000000" w:themeColor="text1"/>
        </w:rPr>
        <w:t>36</w:t>
      </w:r>
      <w:r w:rsidR="00FB6DBC" w:rsidRPr="00347C8C">
        <w:rPr>
          <w:b/>
          <w:color w:val="000000" w:themeColor="text1"/>
        </w:rPr>
        <w:t xml:space="preserve"> óra*</w:t>
      </w:r>
    </w:p>
    <w:p w14:paraId="09EE3184" w14:textId="77777777" w:rsidR="00FB6DBC" w:rsidRPr="00347C8C" w:rsidRDefault="00FB6DBC" w:rsidP="00FB6DBC">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11EE5026" w14:textId="77777777" w:rsidR="00FB6DBC" w:rsidRPr="00347C8C" w:rsidRDefault="00FB6DBC" w:rsidP="00FB6DBC">
      <w:pPr>
        <w:spacing w:after="0"/>
        <w:ind w:left="426"/>
        <w:rPr>
          <w:color w:val="000000" w:themeColor="text1"/>
        </w:rPr>
      </w:pPr>
    </w:p>
    <w:p w14:paraId="7E85884F" w14:textId="6E0EDAFC" w:rsidR="00FB6DBC" w:rsidRPr="00347C8C" w:rsidRDefault="00FB6DBC" w:rsidP="00FB6DBC">
      <w:pPr>
        <w:spacing w:after="0"/>
        <w:ind w:left="426"/>
        <w:rPr>
          <w:color w:val="000000" w:themeColor="text1"/>
        </w:rPr>
      </w:pPr>
      <w:r w:rsidRPr="00347C8C">
        <w:rPr>
          <w:color w:val="000000" w:themeColor="text1"/>
        </w:rPr>
        <w:t>A tantárgy a</w:t>
      </w:r>
      <w:r w:rsidR="00A30ED8">
        <w:rPr>
          <w:color w:val="000000" w:themeColor="text1"/>
        </w:rPr>
        <w:t xml:space="preserve"> </w:t>
      </w:r>
      <w:r w:rsidR="00002EF1" w:rsidRPr="00347C8C">
        <w:rPr>
          <w:color w:val="000000" w:themeColor="text1"/>
        </w:rPr>
        <w:t>fő</w:t>
      </w:r>
      <w:r w:rsidRPr="00347C8C">
        <w:rPr>
          <w:color w:val="000000" w:themeColor="text1"/>
        </w:rPr>
        <w:t>szakképesítéshez kapcsolódik.</w:t>
      </w:r>
    </w:p>
    <w:p w14:paraId="63CB3BFA" w14:textId="77777777" w:rsidR="00FB6DBC" w:rsidRPr="00347C8C" w:rsidRDefault="00FB6DBC" w:rsidP="00FB6DBC">
      <w:pPr>
        <w:spacing w:after="0"/>
        <w:ind w:left="426"/>
        <w:rPr>
          <w:color w:val="000000" w:themeColor="text1"/>
        </w:rPr>
      </w:pPr>
    </w:p>
    <w:p w14:paraId="06C8DAA3"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A tantárgy tanításának célja</w:t>
      </w:r>
    </w:p>
    <w:p w14:paraId="62785982" w14:textId="77777777" w:rsidR="00FB6DBC" w:rsidRPr="00347C8C" w:rsidRDefault="00002EF1" w:rsidP="00FB6DBC">
      <w:pPr>
        <w:spacing w:after="0"/>
        <w:ind w:left="426"/>
        <w:rPr>
          <w:color w:val="000000" w:themeColor="text1"/>
        </w:rPr>
      </w:pPr>
      <w:r w:rsidRPr="00347C8C">
        <w:rPr>
          <w:color w:val="000000" w:themeColor="text1"/>
        </w:rPr>
        <w:t>A gyermekvédelem tantárgy tanításának alapvető célja, hogy a tanulók ismerjék meg a gyermekvédelem történetét, a gyermekekről való gondoskodást meghatározó tényezőket. Ismerjék meg a gyermekvédelem mai rendszerét, működését, jogszabályi meghatározottságát. A területhez kapcsolódó jogszabályok ismerete alapján legyenek képesek arra, hogy a gyermekek és vérszerinti családjaik számára segítséget nyújthassanak a megismert ellátási formákkal. Ismerje meg a tanuló a saját kompetenciáit</w:t>
      </w:r>
      <w:r w:rsidR="00866B2E" w:rsidRPr="00347C8C">
        <w:rPr>
          <w:color w:val="000000" w:themeColor="text1"/>
        </w:rPr>
        <w:t>.</w:t>
      </w:r>
    </w:p>
    <w:p w14:paraId="3E0EB634" w14:textId="77777777" w:rsidR="00FB6DBC" w:rsidRPr="00347C8C" w:rsidRDefault="00FB6DBC" w:rsidP="00FB6DBC">
      <w:pPr>
        <w:spacing w:after="0"/>
        <w:ind w:left="426"/>
        <w:rPr>
          <w:color w:val="000000" w:themeColor="text1"/>
        </w:rPr>
      </w:pPr>
    </w:p>
    <w:p w14:paraId="5570CAE5"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Kapcsolódó közismereti, szakmai tartalmak</w:t>
      </w:r>
    </w:p>
    <w:p w14:paraId="6324A382" w14:textId="77777777" w:rsidR="00FB6DBC" w:rsidRPr="00347C8C" w:rsidRDefault="00002EF1" w:rsidP="00FB6DBC">
      <w:pPr>
        <w:spacing w:after="0"/>
        <w:ind w:left="426"/>
        <w:rPr>
          <w:color w:val="000000" w:themeColor="text1"/>
        </w:rPr>
      </w:pPr>
      <w:r w:rsidRPr="00347C8C">
        <w:rPr>
          <w:rFonts w:eastAsia="Times New Roman"/>
          <w:color w:val="000000" w:themeColor="text1"/>
          <w:szCs w:val="24"/>
        </w:rPr>
        <w:t>A gyermekvédelmi ismeretek tantárgy kapcsolódik a történelem, társadalmi és állampolgári ismeretek tananyagtartalmaihoz</w:t>
      </w:r>
    </w:p>
    <w:p w14:paraId="0FA196C9" w14:textId="77777777" w:rsidR="00FB6DBC" w:rsidRPr="00347C8C" w:rsidRDefault="00FB6DBC" w:rsidP="00FB6DBC">
      <w:pPr>
        <w:spacing w:after="0"/>
        <w:ind w:left="426"/>
        <w:rPr>
          <w:color w:val="000000" w:themeColor="text1"/>
        </w:rPr>
      </w:pPr>
    </w:p>
    <w:p w14:paraId="4522475B"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Témakörök</w:t>
      </w:r>
    </w:p>
    <w:p w14:paraId="4F183996" w14:textId="77777777" w:rsidR="00FB6DBC" w:rsidRPr="00347C8C" w:rsidRDefault="00002EF1" w:rsidP="00FB6DBC">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A gyermekvédelem története, gyermekvédelem jogi szabályozása</w:t>
      </w:r>
    </w:p>
    <w:p w14:paraId="6F660CED" w14:textId="77777777" w:rsidR="00002EF1" w:rsidRPr="00347C8C" w:rsidRDefault="00002EF1" w:rsidP="00002EF1">
      <w:pPr>
        <w:spacing w:after="0"/>
        <w:ind w:left="851"/>
        <w:rPr>
          <w:color w:val="000000" w:themeColor="text1"/>
        </w:rPr>
      </w:pPr>
      <w:r w:rsidRPr="00347C8C">
        <w:rPr>
          <w:color w:val="000000" w:themeColor="text1"/>
        </w:rPr>
        <w:t xml:space="preserve"> A gyermekvéde</w:t>
      </w:r>
      <w:r w:rsidR="005C52A2" w:rsidRPr="00347C8C">
        <w:rPr>
          <w:color w:val="000000" w:themeColor="text1"/>
        </w:rPr>
        <w:t>lem rövid történeti áttekintése</w:t>
      </w:r>
    </w:p>
    <w:p w14:paraId="390ACD58" w14:textId="77777777" w:rsidR="00002EF1" w:rsidRPr="00347C8C" w:rsidRDefault="00002EF1" w:rsidP="00002EF1">
      <w:pPr>
        <w:spacing w:after="0"/>
        <w:ind w:left="851"/>
        <w:rPr>
          <w:color w:val="000000" w:themeColor="text1"/>
        </w:rPr>
      </w:pPr>
      <w:r w:rsidRPr="00347C8C">
        <w:rPr>
          <w:color w:val="000000" w:themeColor="text1"/>
        </w:rPr>
        <w:t>Gyermekkép, a gyermekekről való g</w:t>
      </w:r>
      <w:r w:rsidR="005C52A2" w:rsidRPr="00347C8C">
        <w:rPr>
          <w:color w:val="000000" w:themeColor="text1"/>
        </w:rPr>
        <w:t>ondoskodás meghatározó tényezői</w:t>
      </w:r>
    </w:p>
    <w:p w14:paraId="6E747C83" w14:textId="77777777" w:rsidR="00002EF1" w:rsidRPr="00347C8C" w:rsidRDefault="00002EF1" w:rsidP="00002EF1">
      <w:pPr>
        <w:spacing w:after="0"/>
        <w:ind w:left="851"/>
        <w:rPr>
          <w:color w:val="000000" w:themeColor="text1"/>
        </w:rPr>
      </w:pPr>
      <w:r w:rsidRPr="00347C8C">
        <w:rPr>
          <w:color w:val="000000" w:themeColor="text1"/>
        </w:rPr>
        <w:t>A gyermekekről való gondoskodás korszakai:</w:t>
      </w:r>
    </w:p>
    <w:p w14:paraId="05D99BBD" w14:textId="77777777" w:rsidR="00002EF1" w:rsidRPr="00347C8C" w:rsidRDefault="00002EF1" w:rsidP="005C52A2">
      <w:pPr>
        <w:pStyle w:val="Listaszerbekezds"/>
        <w:numPr>
          <w:ilvl w:val="0"/>
          <w:numId w:val="16"/>
        </w:numPr>
        <w:spacing w:after="0"/>
        <w:rPr>
          <w:color w:val="000000" w:themeColor="text1"/>
        </w:rPr>
      </w:pPr>
      <w:r w:rsidRPr="00347C8C">
        <w:rPr>
          <w:color w:val="000000" w:themeColor="text1"/>
        </w:rPr>
        <w:t>Az állami gondoskodástól a mai gyermekvédelemig</w:t>
      </w:r>
    </w:p>
    <w:p w14:paraId="083855BD" w14:textId="77777777" w:rsidR="00002EF1" w:rsidRPr="00347C8C" w:rsidRDefault="00002EF1" w:rsidP="005C52A2">
      <w:pPr>
        <w:pStyle w:val="Listaszerbekezds"/>
        <w:numPr>
          <w:ilvl w:val="0"/>
          <w:numId w:val="16"/>
        </w:numPr>
        <w:spacing w:after="0"/>
        <w:rPr>
          <w:color w:val="000000" w:themeColor="text1"/>
        </w:rPr>
      </w:pPr>
      <w:r w:rsidRPr="00347C8C">
        <w:rPr>
          <w:color w:val="000000" w:themeColor="text1"/>
        </w:rPr>
        <w:t>Állami gyermekvédelme 1945-ig;</w:t>
      </w:r>
    </w:p>
    <w:p w14:paraId="743DF059" w14:textId="77777777" w:rsidR="00002EF1" w:rsidRPr="00347C8C" w:rsidRDefault="00002EF1" w:rsidP="00002EF1">
      <w:pPr>
        <w:spacing w:after="0"/>
        <w:ind w:left="851"/>
        <w:rPr>
          <w:color w:val="000000" w:themeColor="text1"/>
        </w:rPr>
      </w:pPr>
      <w:r w:rsidRPr="00347C8C">
        <w:rPr>
          <w:color w:val="000000" w:themeColor="text1"/>
        </w:rPr>
        <w:tab/>
      </w:r>
      <w:r w:rsidR="005C52A2" w:rsidRPr="00347C8C">
        <w:rPr>
          <w:color w:val="000000" w:themeColor="text1"/>
        </w:rPr>
        <w:t xml:space="preserve">-    </w:t>
      </w:r>
      <w:r w:rsidRPr="00347C8C">
        <w:rPr>
          <w:color w:val="000000" w:themeColor="text1"/>
        </w:rPr>
        <w:t>A gyermekek védelme 1945-től;</w:t>
      </w:r>
    </w:p>
    <w:p w14:paraId="073A8B7C" w14:textId="77777777" w:rsidR="00002EF1" w:rsidRPr="00347C8C" w:rsidRDefault="00002EF1" w:rsidP="00002EF1">
      <w:pPr>
        <w:spacing w:after="0"/>
        <w:ind w:left="851"/>
        <w:rPr>
          <w:color w:val="000000" w:themeColor="text1"/>
        </w:rPr>
      </w:pPr>
      <w:r w:rsidRPr="00347C8C">
        <w:rPr>
          <w:color w:val="000000" w:themeColor="text1"/>
        </w:rPr>
        <w:tab/>
      </w:r>
      <w:proofErr w:type="gramStart"/>
      <w:r w:rsidR="005C52A2" w:rsidRPr="00347C8C">
        <w:rPr>
          <w:color w:val="000000" w:themeColor="text1"/>
        </w:rPr>
        <w:t xml:space="preserve">-   </w:t>
      </w:r>
      <w:r w:rsidRPr="00347C8C">
        <w:rPr>
          <w:color w:val="000000" w:themeColor="text1"/>
        </w:rPr>
        <w:t>1997.</w:t>
      </w:r>
      <w:proofErr w:type="gramEnd"/>
      <w:r w:rsidRPr="00347C8C">
        <w:rPr>
          <w:color w:val="000000" w:themeColor="text1"/>
        </w:rPr>
        <w:t xml:space="preserve"> évi XXXI. törvény a gyermekek védelm</w:t>
      </w:r>
      <w:r w:rsidR="005C52A2" w:rsidRPr="00347C8C">
        <w:rPr>
          <w:color w:val="000000" w:themeColor="text1"/>
        </w:rPr>
        <w:t>éről és a gyámügyi igazgatásról</w:t>
      </w:r>
    </w:p>
    <w:p w14:paraId="6C05BEFA" w14:textId="77777777" w:rsidR="00002EF1" w:rsidRPr="00347C8C" w:rsidRDefault="00002EF1" w:rsidP="00002EF1">
      <w:pPr>
        <w:spacing w:after="0"/>
        <w:ind w:left="851"/>
        <w:rPr>
          <w:color w:val="000000" w:themeColor="text1"/>
        </w:rPr>
      </w:pPr>
      <w:r w:rsidRPr="00347C8C">
        <w:rPr>
          <w:color w:val="000000" w:themeColor="text1"/>
        </w:rPr>
        <w:t>A gyermekvédelem jogi szabályozása, ala</w:t>
      </w:r>
      <w:r w:rsidR="005C52A2" w:rsidRPr="00347C8C">
        <w:rPr>
          <w:color w:val="000000" w:themeColor="text1"/>
        </w:rPr>
        <w:t>pelvei, rendszere és szereplői</w:t>
      </w:r>
    </w:p>
    <w:p w14:paraId="337C8019" w14:textId="77777777" w:rsidR="00002EF1" w:rsidRPr="00347C8C" w:rsidRDefault="00002EF1" w:rsidP="00002EF1">
      <w:pPr>
        <w:spacing w:after="0"/>
        <w:ind w:left="851"/>
        <w:rPr>
          <w:color w:val="000000" w:themeColor="text1"/>
        </w:rPr>
      </w:pPr>
      <w:r w:rsidRPr="00347C8C">
        <w:rPr>
          <w:color w:val="000000" w:themeColor="text1"/>
        </w:rPr>
        <w:lastRenderedPageBreak/>
        <w:t xml:space="preserve">A gyermekek jogainak </w:t>
      </w:r>
      <w:r w:rsidR="005C52A2" w:rsidRPr="00347C8C">
        <w:rPr>
          <w:color w:val="000000" w:themeColor="text1"/>
        </w:rPr>
        <w:t>hazai és nemzetközi értelmezése</w:t>
      </w:r>
    </w:p>
    <w:p w14:paraId="4A4AFB8D" w14:textId="77777777" w:rsidR="00002EF1" w:rsidRPr="00347C8C" w:rsidRDefault="00002EF1" w:rsidP="00002EF1">
      <w:pPr>
        <w:spacing w:after="0"/>
        <w:ind w:left="851"/>
        <w:rPr>
          <w:color w:val="000000" w:themeColor="text1"/>
        </w:rPr>
      </w:pPr>
      <w:r w:rsidRPr="00347C8C">
        <w:rPr>
          <w:color w:val="000000" w:themeColor="text1"/>
        </w:rPr>
        <w:t xml:space="preserve">Családjog: a szülői jogok és kötelezettségek; </w:t>
      </w:r>
      <w:r w:rsidR="005C52A2" w:rsidRPr="00347C8C">
        <w:rPr>
          <w:color w:val="000000" w:themeColor="text1"/>
        </w:rPr>
        <w:t>a felügyeleti jog, és a gyámság</w:t>
      </w:r>
    </w:p>
    <w:p w14:paraId="39A11A1A" w14:textId="77777777" w:rsidR="00002EF1" w:rsidRPr="00347C8C" w:rsidRDefault="00002EF1" w:rsidP="00002EF1">
      <w:pPr>
        <w:spacing w:after="0"/>
        <w:ind w:left="851"/>
        <w:rPr>
          <w:color w:val="000000" w:themeColor="text1"/>
        </w:rPr>
      </w:pPr>
      <w:r w:rsidRPr="00347C8C">
        <w:rPr>
          <w:color w:val="000000" w:themeColor="text1"/>
        </w:rPr>
        <w:t xml:space="preserve">A fogyatékos személyek jogai </w:t>
      </w:r>
      <w:r w:rsidR="005C52A2" w:rsidRPr="00347C8C">
        <w:rPr>
          <w:color w:val="000000" w:themeColor="text1"/>
        </w:rPr>
        <w:t>és esélyegyenlőségének kérdései</w:t>
      </w:r>
    </w:p>
    <w:p w14:paraId="74733507" w14:textId="77777777" w:rsidR="00002EF1" w:rsidRPr="00347C8C" w:rsidRDefault="00002EF1" w:rsidP="00002EF1">
      <w:pPr>
        <w:spacing w:after="0"/>
        <w:ind w:left="851"/>
        <w:rPr>
          <w:color w:val="000000" w:themeColor="text1"/>
        </w:rPr>
      </w:pPr>
      <w:r w:rsidRPr="00347C8C">
        <w:rPr>
          <w:color w:val="000000" w:themeColor="text1"/>
        </w:rPr>
        <w:t>Az adat- és információk</w:t>
      </w:r>
      <w:r w:rsidR="005C52A2" w:rsidRPr="00347C8C">
        <w:rPr>
          <w:color w:val="000000" w:themeColor="text1"/>
        </w:rPr>
        <w:t>ezelés jogi és etikai szabályai</w:t>
      </w:r>
    </w:p>
    <w:p w14:paraId="02C648BB" w14:textId="77777777" w:rsidR="00FB6DBC" w:rsidRPr="00347C8C" w:rsidRDefault="00002EF1" w:rsidP="00002EF1">
      <w:pPr>
        <w:tabs>
          <w:tab w:val="left" w:pos="1418"/>
          <w:tab w:val="right" w:pos="9072"/>
        </w:tabs>
        <w:spacing w:after="0"/>
        <w:ind w:left="851"/>
        <w:rPr>
          <w:color w:val="000000" w:themeColor="text1"/>
        </w:rPr>
      </w:pPr>
      <w:r w:rsidRPr="00347C8C">
        <w:rPr>
          <w:color w:val="000000" w:themeColor="text1"/>
        </w:rPr>
        <w:t>A gyermek és fiatalkorúak büntethetősége</w:t>
      </w:r>
      <w:proofErr w:type="gramStart"/>
      <w:r w:rsidR="005C52A2" w:rsidRPr="00347C8C">
        <w:rPr>
          <w:color w:val="000000" w:themeColor="text1"/>
        </w:rPr>
        <w:t xml:space="preserve">, </w:t>
      </w:r>
      <w:r w:rsidRPr="00347C8C">
        <w:rPr>
          <w:color w:val="000000" w:themeColor="text1"/>
        </w:rPr>
        <w:t xml:space="preserve"> gyermek</w:t>
      </w:r>
      <w:proofErr w:type="gramEnd"/>
      <w:r w:rsidRPr="00347C8C">
        <w:rPr>
          <w:color w:val="000000" w:themeColor="text1"/>
        </w:rPr>
        <w:t xml:space="preserve"> és fiatalkorúak büntetésének irányelvei, a velük szemben alkalmazható büntetési tételek</w:t>
      </w:r>
    </w:p>
    <w:p w14:paraId="0BE0D2BA" w14:textId="77777777" w:rsidR="00FB6DBC" w:rsidRPr="00347C8C" w:rsidRDefault="00FB6DBC" w:rsidP="00FB6DBC">
      <w:pPr>
        <w:tabs>
          <w:tab w:val="left" w:pos="1418"/>
          <w:tab w:val="right" w:pos="9072"/>
        </w:tabs>
        <w:spacing w:after="0"/>
        <w:ind w:left="851"/>
        <w:rPr>
          <w:color w:val="000000" w:themeColor="text1"/>
        </w:rPr>
      </w:pPr>
    </w:p>
    <w:p w14:paraId="4B00E42B" w14:textId="77777777" w:rsidR="00FB6DBC" w:rsidRPr="00347C8C" w:rsidRDefault="00002EF1" w:rsidP="00FB6DBC">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A gyermekvédelem pszichológiai vonatkozásai</w:t>
      </w:r>
    </w:p>
    <w:p w14:paraId="7C3E11BC" w14:textId="77777777" w:rsidR="00061095" w:rsidRPr="00347C8C" w:rsidRDefault="00002EF1" w:rsidP="00002EF1">
      <w:pPr>
        <w:spacing w:after="0"/>
        <w:ind w:left="851"/>
        <w:rPr>
          <w:color w:val="000000" w:themeColor="text1"/>
        </w:rPr>
      </w:pPr>
      <w:r w:rsidRPr="00347C8C">
        <w:rPr>
          <w:color w:val="000000" w:themeColor="text1"/>
        </w:rPr>
        <w:t xml:space="preserve"> Az érett, felnőtt sze</w:t>
      </w:r>
      <w:r w:rsidR="00061095" w:rsidRPr="00347C8C">
        <w:rPr>
          <w:color w:val="000000" w:themeColor="text1"/>
        </w:rPr>
        <w:t>mélyiség fogalma és aspektusai</w:t>
      </w:r>
    </w:p>
    <w:p w14:paraId="743B5F31" w14:textId="77777777" w:rsidR="00002EF1" w:rsidRPr="00347C8C" w:rsidRDefault="00002EF1" w:rsidP="00002EF1">
      <w:pPr>
        <w:spacing w:after="0"/>
        <w:ind w:left="851"/>
        <w:rPr>
          <w:color w:val="000000" w:themeColor="text1"/>
        </w:rPr>
      </w:pPr>
      <w:r w:rsidRPr="00347C8C">
        <w:rPr>
          <w:color w:val="000000" w:themeColor="text1"/>
        </w:rPr>
        <w:t>Házasság, házasságon belüli konfliktusok.</w:t>
      </w:r>
    </w:p>
    <w:p w14:paraId="24BFCB6C" w14:textId="77777777" w:rsidR="00616FF7" w:rsidRPr="00347C8C" w:rsidRDefault="00002EF1" w:rsidP="00002EF1">
      <w:pPr>
        <w:spacing w:after="0"/>
        <w:ind w:left="851"/>
        <w:rPr>
          <w:color w:val="000000" w:themeColor="text1"/>
        </w:rPr>
      </w:pPr>
      <w:r w:rsidRPr="00347C8C">
        <w:rPr>
          <w:color w:val="000000" w:themeColor="text1"/>
        </w:rPr>
        <w:t>Döntések, felelősség é</w:t>
      </w:r>
      <w:r w:rsidR="00616FF7" w:rsidRPr="00347C8C">
        <w:rPr>
          <w:color w:val="000000" w:themeColor="text1"/>
        </w:rPr>
        <w:t>s érettség a gyermekvállalásnál</w:t>
      </w:r>
      <w:r w:rsidRPr="00347C8C">
        <w:rPr>
          <w:color w:val="000000" w:themeColor="text1"/>
        </w:rPr>
        <w:t xml:space="preserve"> </w:t>
      </w:r>
    </w:p>
    <w:p w14:paraId="6CEBA202" w14:textId="77777777" w:rsidR="00616FF7" w:rsidRPr="00347C8C" w:rsidRDefault="00616FF7" w:rsidP="00002EF1">
      <w:pPr>
        <w:spacing w:after="0"/>
        <w:ind w:left="851"/>
        <w:rPr>
          <w:color w:val="000000" w:themeColor="text1"/>
        </w:rPr>
      </w:pPr>
      <w:r w:rsidRPr="00347C8C">
        <w:rPr>
          <w:color w:val="000000" w:themeColor="text1"/>
        </w:rPr>
        <w:t>Szülővé válás</w:t>
      </w:r>
      <w:r w:rsidR="00002EF1" w:rsidRPr="00347C8C">
        <w:rPr>
          <w:color w:val="000000" w:themeColor="text1"/>
        </w:rPr>
        <w:t xml:space="preserve"> </w:t>
      </w:r>
    </w:p>
    <w:p w14:paraId="26B31446" w14:textId="77777777" w:rsidR="00616FF7" w:rsidRPr="00347C8C" w:rsidRDefault="00002EF1" w:rsidP="00002EF1">
      <w:pPr>
        <w:spacing w:after="0"/>
        <w:ind w:left="851"/>
        <w:rPr>
          <w:color w:val="000000" w:themeColor="text1"/>
        </w:rPr>
      </w:pPr>
      <w:r w:rsidRPr="00347C8C">
        <w:rPr>
          <w:color w:val="000000" w:themeColor="text1"/>
        </w:rPr>
        <w:t>Szeretet, összetartozás, biztonság, egymás iránti fele</w:t>
      </w:r>
      <w:r w:rsidR="00616FF7" w:rsidRPr="00347C8C">
        <w:rPr>
          <w:color w:val="000000" w:themeColor="text1"/>
        </w:rPr>
        <w:t>lősség a családban</w:t>
      </w:r>
      <w:r w:rsidRPr="00347C8C">
        <w:rPr>
          <w:color w:val="000000" w:themeColor="text1"/>
        </w:rPr>
        <w:t xml:space="preserve"> </w:t>
      </w:r>
    </w:p>
    <w:p w14:paraId="3F1D8A7C" w14:textId="77777777" w:rsidR="00616FF7" w:rsidRPr="00347C8C" w:rsidRDefault="00616FF7" w:rsidP="00002EF1">
      <w:pPr>
        <w:spacing w:after="0"/>
        <w:ind w:left="851"/>
        <w:rPr>
          <w:color w:val="000000" w:themeColor="text1"/>
        </w:rPr>
      </w:pPr>
      <w:r w:rsidRPr="00347C8C">
        <w:rPr>
          <w:color w:val="000000" w:themeColor="text1"/>
        </w:rPr>
        <w:t>Családi kommunikáció, szabályok</w:t>
      </w:r>
      <w:r w:rsidR="00002EF1" w:rsidRPr="00347C8C">
        <w:rPr>
          <w:color w:val="000000" w:themeColor="text1"/>
        </w:rPr>
        <w:t xml:space="preserve"> </w:t>
      </w:r>
    </w:p>
    <w:p w14:paraId="6B5694B4" w14:textId="77777777" w:rsidR="00002EF1" w:rsidRPr="00347C8C" w:rsidRDefault="00002EF1" w:rsidP="00002EF1">
      <w:pPr>
        <w:spacing w:after="0"/>
        <w:ind w:left="851"/>
        <w:rPr>
          <w:color w:val="000000" w:themeColor="text1"/>
        </w:rPr>
      </w:pPr>
      <w:r w:rsidRPr="00347C8C">
        <w:rPr>
          <w:color w:val="000000" w:themeColor="text1"/>
        </w:rPr>
        <w:t>A család nél</w:t>
      </w:r>
      <w:r w:rsidR="00616FF7" w:rsidRPr="00347C8C">
        <w:rPr>
          <w:color w:val="000000" w:themeColor="text1"/>
        </w:rPr>
        <w:t>kül nevelkedett szülők családja</w:t>
      </w:r>
    </w:p>
    <w:p w14:paraId="7393BF8A" w14:textId="77777777" w:rsidR="00616FF7" w:rsidRPr="00347C8C" w:rsidRDefault="00002EF1" w:rsidP="00002EF1">
      <w:pPr>
        <w:spacing w:after="0"/>
        <w:ind w:left="851"/>
        <w:rPr>
          <w:color w:val="000000" w:themeColor="text1"/>
        </w:rPr>
      </w:pPr>
      <w:r w:rsidRPr="00347C8C">
        <w:rPr>
          <w:color w:val="000000" w:themeColor="text1"/>
        </w:rPr>
        <w:t>Gyermek az összeomló kap</w:t>
      </w:r>
      <w:r w:rsidR="00616FF7" w:rsidRPr="00347C8C">
        <w:rPr>
          <w:color w:val="000000" w:themeColor="text1"/>
        </w:rPr>
        <w:t>csolatban, a család széthullása</w:t>
      </w:r>
      <w:r w:rsidRPr="00347C8C">
        <w:rPr>
          <w:color w:val="000000" w:themeColor="text1"/>
        </w:rPr>
        <w:t xml:space="preserve"> </w:t>
      </w:r>
    </w:p>
    <w:p w14:paraId="0627FE9B" w14:textId="77777777" w:rsidR="00002EF1" w:rsidRPr="00347C8C" w:rsidRDefault="00002EF1" w:rsidP="00002EF1">
      <w:pPr>
        <w:spacing w:after="0"/>
        <w:ind w:left="851"/>
        <w:rPr>
          <w:color w:val="000000" w:themeColor="text1"/>
        </w:rPr>
      </w:pPr>
      <w:r w:rsidRPr="00347C8C">
        <w:rPr>
          <w:color w:val="000000" w:themeColor="text1"/>
        </w:rPr>
        <w:t>A válás, az új házasság, új gyermekek (testvérek), mozaik család.</w:t>
      </w:r>
    </w:p>
    <w:p w14:paraId="592B34E4" w14:textId="77777777" w:rsidR="001F0BAF" w:rsidRPr="00347C8C" w:rsidRDefault="001F0BAF" w:rsidP="001F0BAF">
      <w:pPr>
        <w:spacing w:after="0"/>
        <w:ind w:left="851"/>
        <w:rPr>
          <w:color w:val="000000" w:themeColor="text1"/>
        </w:rPr>
      </w:pPr>
      <w:r w:rsidRPr="00347C8C">
        <w:rPr>
          <w:color w:val="000000" w:themeColor="text1"/>
        </w:rPr>
        <w:t>Gyermek veszélyeztetettsége: az elhanyagolás és a bántalmazás</w:t>
      </w:r>
    </w:p>
    <w:p w14:paraId="699900A4" w14:textId="77777777" w:rsidR="001F0BAF" w:rsidRPr="00347C8C" w:rsidRDefault="001F0BAF" w:rsidP="001F0BAF">
      <w:pPr>
        <w:spacing w:after="0"/>
        <w:ind w:left="851"/>
        <w:rPr>
          <w:color w:val="000000" w:themeColor="text1"/>
        </w:rPr>
      </w:pPr>
      <w:r w:rsidRPr="00347C8C">
        <w:rPr>
          <w:color w:val="000000" w:themeColor="text1"/>
        </w:rPr>
        <w:t>Az elhanyagolás fajtái, lehetséges okai, formái, pszichológiai aspektusai</w:t>
      </w:r>
    </w:p>
    <w:p w14:paraId="2DBA9069" w14:textId="77777777" w:rsidR="001F0BAF" w:rsidRPr="00347C8C" w:rsidRDefault="001F0BAF" w:rsidP="001F0BAF">
      <w:pPr>
        <w:spacing w:after="0"/>
        <w:ind w:left="851"/>
        <w:rPr>
          <w:color w:val="000000" w:themeColor="text1"/>
        </w:rPr>
      </w:pPr>
      <w:r w:rsidRPr="00347C8C">
        <w:rPr>
          <w:color w:val="000000" w:themeColor="text1"/>
        </w:rPr>
        <w:t>A gyermekbántalmazás fajtái, lehetséges okai, formái, pszichológiai aspektusai, tünetei</w:t>
      </w:r>
    </w:p>
    <w:p w14:paraId="6942D725" w14:textId="77777777" w:rsidR="001F0BAF" w:rsidRPr="00347C8C" w:rsidRDefault="001F0BAF" w:rsidP="001F0BAF">
      <w:pPr>
        <w:spacing w:after="0"/>
        <w:ind w:left="851"/>
        <w:rPr>
          <w:color w:val="000000" w:themeColor="text1"/>
        </w:rPr>
      </w:pPr>
      <w:r w:rsidRPr="00347C8C">
        <w:rPr>
          <w:color w:val="000000" w:themeColor="text1"/>
        </w:rPr>
        <w:t>A gyermek segítése a traumák feldolgozásában</w:t>
      </w:r>
    </w:p>
    <w:p w14:paraId="2E8830C7" w14:textId="77777777" w:rsidR="001F0BAF" w:rsidRPr="00347C8C" w:rsidRDefault="001F0BAF" w:rsidP="001F0BAF">
      <w:pPr>
        <w:spacing w:after="0"/>
        <w:rPr>
          <w:color w:val="000000" w:themeColor="text1"/>
        </w:rPr>
      </w:pPr>
    </w:p>
    <w:p w14:paraId="475F4252" w14:textId="77777777" w:rsidR="00AA0366" w:rsidRPr="00347C8C" w:rsidRDefault="00002EF1" w:rsidP="00002EF1">
      <w:pPr>
        <w:spacing w:after="0"/>
        <w:ind w:left="851"/>
        <w:rPr>
          <w:color w:val="000000" w:themeColor="text1"/>
        </w:rPr>
      </w:pPr>
      <w:r w:rsidRPr="00347C8C">
        <w:rPr>
          <w:color w:val="000000" w:themeColor="text1"/>
        </w:rPr>
        <w:t>A veszélyeztetés lehetséges okai, formái, pszic</w:t>
      </w:r>
      <w:r w:rsidR="00AA0366" w:rsidRPr="00347C8C">
        <w:rPr>
          <w:color w:val="000000" w:themeColor="text1"/>
        </w:rPr>
        <w:t>hológiai aspektusai, összetevői</w:t>
      </w:r>
      <w:r w:rsidRPr="00347C8C">
        <w:rPr>
          <w:color w:val="000000" w:themeColor="text1"/>
        </w:rPr>
        <w:t xml:space="preserve"> </w:t>
      </w:r>
    </w:p>
    <w:p w14:paraId="2C801E9B" w14:textId="77777777" w:rsidR="00002EF1" w:rsidRPr="00347C8C" w:rsidRDefault="00002EF1" w:rsidP="00002EF1">
      <w:pPr>
        <w:spacing w:after="0"/>
        <w:ind w:left="851"/>
        <w:rPr>
          <w:color w:val="000000" w:themeColor="text1"/>
        </w:rPr>
      </w:pPr>
      <w:r w:rsidRPr="00347C8C">
        <w:rPr>
          <w:color w:val="000000" w:themeColor="text1"/>
        </w:rPr>
        <w:t>Az elhanyagolás fajtái, lehetséges okai, f</w:t>
      </w:r>
      <w:r w:rsidR="00AA0366" w:rsidRPr="00347C8C">
        <w:rPr>
          <w:color w:val="000000" w:themeColor="text1"/>
        </w:rPr>
        <w:t>ormái, pszichológiai aspektusai</w:t>
      </w:r>
    </w:p>
    <w:p w14:paraId="4A22D97B" w14:textId="77777777" w:rsidR="00002EF1" w:rsidRPr="00347C8C" w:rsidRDefault="00002EF1" w:rsidP="00002EF1">
      <w:pPr>
        <w:spacing w:after="0"/>
        <w:ind w:left="851"/>
        <w:rPr>
          <w:color w:val="000000" w:themeColor="text1"/>
        </w:rPr>
      </w:pPr>
      <w:r w:rsidRPr="00347C8C">
        <w:rPr>
          <w:color w:val="000000" w:themeColor="text1"/>
        </w:rPr>
        <w:t>A családon belül elszenvedett traumák elemzése, következményeinek felismerése.</w:t>
      </w:r>
    </w:p>
    <w:p w14:paraId="35FE0DDD" w14:textId="77777777" w:rsidR="00002EF1" w:rsidRPr="00347C8C" w:rsidRDefault="00002EF1" w:rsidP="00002EF1">
      <w:pPr>
        <w:spacing w:after="0"/>
        <w:ind w:left="851"/>
        <w:rPr>
          <w:color w:val="000000" w:themeColor="text1"/>
        </w:rPr>
      </w:pPr>
      <w:r w:rsidRPr="00347C8C">
        <w:rPr>
          <w:color w:val="000000" w:themeColor="text1"/>
        </w:rPr>
        <w:t>A beavatkozást kiváltó jelzések a gyermek családjából történ</w:t>
      </w:r>
      <w:r w:rsidR="00616FF7" w:rsidRPr="00347C8C">
        <w:rPr>
          <w:color w:val="000000" w:themeColor="text1"/>
        </w:rPr>
        <w:t>ő kiemelését eredményező esetek</w:t>
      </w:r>
    </w:p>
    <w:p w14:paraId="6E66AA61" w14:textId="77777777" w:rsidR="00616FF7" w:rsidRPr="00347C8C" w:rsidRDefault="00002EF1" w:rsidP="00002EF1">
      <w:pPr>
        <w:spacing w:after="0"/>
        <w:ind w:left="851"/>
        <w:rPr>
          <w:color w:val="000000" w:themeColor="text1"/>
        </w:rPr>
      </w:pPr>
      <w:r w:rsidRPr="00347C8C">
        <w:rPr>
          <w:color w:val="000000" w:themeColor="text1"/>
        </w:rPr>
        <w:t>A családból való kikerülés tr</w:t>
      </w:r>
      <w:r w:rsidR="00616FF7" w:rsidRPr="00347C8C">
        <w:rPr>
          <w:color w:val="000000" w:themeColor="text1"/>
        </w:rPr>
        <w:t>aumája, megnyilvánulási formái</w:t>
      </w:r>
    </w:p>
    <w:p w14:paraId="73A335EF" w14:textId="77777777" w:rsidR="00002EF1" w:rsidRPr="00347C8C" w:rsidRDefault="00002EF1" w:rsidP="00002EF1">
      <w:pPr>
        <w:spacing w:after="0"/>
        <w:ind w:left="851"/>
        <w:rPr>
          <w:color w:val="000000" w:themeColor="text1"/>
        </w:rPr>
      </w:pPr>
      <w:r w:rsidRPr="00347C8C">
        <w:rPr>
          <w:color w:val="000000" w:themeColor="text1"/>
        </w:rPr>
        <w:t>A megrázkód</w:t>
      </w:r>
      <w:r w:rsidR="00AA0366" w:rsidRPr="00347C8C">
        <w:rPr>
          <w:color w:val="000000" w:themeColor="text1"/>
        </w:rPr>
        <w:t>tatás enyhítésének lehetőségei</w:t>
      </w:r>
    </w:p>
    <w:p w14:paraId="575904D7" w14:textId="77777777" w:rsidR="00002EF1" w:rsidRPr="00347C8C" w:rsidRDefault="00002EF1" w:rsidP="00002EF1">
      <w:pPr>
        <w:spacing w:after="0"/>
        <w:ind w:left="851"/>
        <w:rPr>
          <w:color w:val="000000" w:themeColor="text1"/>
        </w:rPr>
      </w:pPr>
      <w:r w:rsidRPr="00347C8C">
        <w:rPr>
          <w:color w:val="000000" w:themeColor="text1"/>
        </w:rPr>
        <w:t>A régi környezet és kapcsolat elvesztése, a segítségnyújtás módjai a ves</w:t>
      </w:r>
      <w:r w:rsidR="00616FF7" w:rsidRPr="00347C8C">
        <w:rPr>
          <w:color w:val="000000" w:themeColor="text1"/>
        </w:rPr>
        <w:t>zteség, a gyász feldolgozásában</w:t>
      </w:r>
    </w:p>
    <w:p w14:paraId="0D1B7F0E" w14:textId="77777777" w:rsidR="00002EF1" w:rsidRPr="00347C8C" w:rsidRDefault="00002EF1" w:rsidP="00002EF1">
      <w:pPr>
        <w:spacing w:after="0"/>
        <w:ind w:left="851"/>
        <w:rPr>
          <w:color w:val="000000" w:themeColor="text1"/>
        </w:rPr>
      </w:pPr>
      <w:r w:rsidRPr="00347C8C">
        <w:rPr>
          <w:color w:val="000000" w:themeColor="text1"/>
        </w:rPr>
        <w:t>A megváltozott körn</w:t>
      </w:r>
      <w:r w:rsidR="00616FF7" w:rsidRPr="00347C8C">
        <w:rPr>
          <w:color w:val="000000" w:themeColor="text1"/>
        </w:rPr>
        <w:t>yezet elfogadása, beilleszkedés</w:t>
      </w:r>
    </w:p>
    <w:p w14:paraId="276516C0" w14:textId="77777777" w:rsidR="00FB6DBC" w:rsidRPr="00347C8C" w:rsidRDefault="00FB6DBC" w:rsidP="00FB6DBC">
      <w:pPr>
        <w:tabs>
          <w:tab w:val="left" w:pos="1418"/>
          <w:tab w:val="right" w:pos="9072"/>
        </w:tabs>
        <w:spacing w:after="0"/>
        <w:ind w:left="851"/>
        <w:rPr>
          <w:color w:val="000000" w:themeColor="text1"/>
        </w:rPr>
      </w:pPr>
    </w:p>
    <w:p w14:paraId="6C268144" w14:textId="77777777" w:rsidR="00FB6DBC" w:rsidRPr="00347C8C" w:rsidRDefault="00002EF1" w:rsidP="00FB6DBC">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A gyermekvédelem mai rendszere</w:t>
      </w:r>
    </w:p>
    <w:p w14:paraId="1C39EC6A" w14:textId="77777777" w:rsidR="00AA0366" w:rsidRPr="00347C8C" w:rsidRDefault="00AA0366" w:rsidP="00AA0366">
      <w:pPr>
        <w:spacing w:after="0"/>
        <w:ind w:left="851"/>
        <w:rPr>
          <w:color w:val="000000" w:themeColor="text1"/>
        </w:rPr>
      </w:pPr>
      <w:r w:rsidRPr="00347C8C">
        <w:rPr>
          <w:color w:val="000000" w:themeColor="text1"/>
        </w:rPr>
        <w:t xml:space="preserve"> A gyermekvédelem fogalma, a</w:t>
      </w:r>
      <w:r w:rsidR="00002EF1" w:rsidRPr="00347C8C">
        <w:rPr>
          <w:color w:val="000000" w:themeColor="text1"/>
        </w:rPr>
        <w:t xml:space="preserve"> gyermekvédelmi ellátó rendszer célja </w:t>
      </w:r>
    </w:p>
    <w:p w14:paraId="752F68C2" w14:textId="77777777" w:rsidR="00002EF1" w:rsidRPr="00347C8C" w:rsidRDefault="00002EF1" w:rsidP="00AA0366">
      <w:pPr>
        <w:spacing w:after="0"/>
        <w:ind w:left="851"/>
        <w:rPr>
          <w:color w:val="000000" w:themeColor="text1"/>
        </w:rPr>
      </w:pPr>
      <w:r w:rsidRPr="00347C8C">
        <w:rPr>
          <w:color w:val="000000" w:themeColor="text1"/>
        </w:rPr>
        <w:t>A gyermekvédelmi</w:t>
      </w:r>
      <w:r w:rsidR="00AA0366" w:rsidRPr="00347C8C">
        <w:rPr>
          <w:color w:val="000000" w:themeColor="text1"/>
        </w:rPr>
        <w:t xml:space="preserve"> ellátórendszer intézményei</w:t>
      </w:r>
    </w:p>
    <w:p w14:paraId="36D2DAE8" w14:textId="77777777" w:rsidR="00002EF1" w:rsidRPr="00347C8C" w:rsidRDefault="00002EF1" w:rsidP="00002EF1">
      <w:pPr>
        <w:spacing w:after="0"/>
        <w:ind w:left="851"/>
        <w:rPr>
          <w:color w:val="000000" w:themeColor="text1"/>
        </w:rPr>
      </w:pPr>
      <w:r w:rsidRPr="00347C8C">
        <w:rPr>
          <w:color w:val="000000" w:themeColor="text1"/>
        </w:rPr>
        <w:t xml:space="preserve">Pénzbeli és természetbeni ellátások </w:t>
      </w:r>
    </w:p>
    <w:p w14:paraId="5224B6A5" w14:textId="77777777" w:rsidR="00002EF1" w:rsidRPr="00347C8C" w:rsidRDefault="00002EF1" w:rsidP="00002EF1">
      <w:pPr>
        <w:spacing w:after="0"/>
        <w:ind w:left="851"/>
        <w:rPr>
          <w:color w:val="000000" w:themeColor="text1"/>
        </w:rPr>
      </w:pPr>
      <w:r w:rsidRPr="00347C8C">
        <w:rPr>
          <w:color w:val="000000" w:themeColor="text1"/>
        </w:rPr>
        <w:t>A gyermekjóléti alap- és a gyermekvédelmi szakellátás fogalma,</w:t>
      </w:r>
      <w:r w:rsidR="00AA0366" w:rsidRPr="00347C8C">
        <w:rPr>
          <w:color w:val="000000" w:themeColor="text1"/>
        </w:rPr>
        <w:t xml:space="preserve"> meghatározó tényezői, eszközei</w:t>
      </w:r>
      <w:r w:rsidRPr="00347C8C">
        <w:rPr>
          <w:color w:val="000000" w:themeColor="text1"/>
        </w:rPr>
        <w:t xml:space="preserve"> </w:t>
      </w:r>
    </w:p>
    <w:p w14:paraId="5F41DA64" w14:textId="39D0DEBB" w:rsidR="008A6B21" w:rsidRPr="00347C8C" w:rsidRDefault="008A6B21" w:rsidP="008A6B21">
      <w:pPr>
        <w:tabs>
          <w:tab w:val="left" w:pos="1418"/>
          <w:tab w:val="right" w:pos="9072"/>
        </w:tabs>
        <w:spacing w:after="0"/>
        <w:ind w:left="851"/>
        <w:rPr>
          <w:color w:val="000000" w:themeColor="text1"/>
        </w:rPr>
      </w:pPr>
      <w:r w:rsidRPr="00347C8C">
        <w:rPr>
          <w:color w:val="000000" w:themeColor="text1"/>
        </w:rPr>
        <w:t>A különleges, speciális és kettős szükségletű gyermekek jellemzői, ellátási területei</w:t>
      </w:r>
    </w:p>
    <w:p w14:paraId="657FB2E7" w14:textId="77777777" w:rsidR="00002EF1" w:rsidRPr="00347C8C" w:rsidRDefault="00002EF1" w:rsidP="00002EF1">
      <w:pPr>
        <w:spacing w:after="0"/>
        <w:ind w:left="851"/>
        <w:rPr>
          <w:color w:val="000000" w:themeColor="text1"/>
        </w:rPr>
      </w:pPr>
      <w:r w:rsidRPr="00347C8C">
        <w:rPr>
          <w:color w:val="000000" w:themeColor="text1"/>
        </w:rPr>
        <w:t>A személyes gondoskodás keretébe tartozó gyermekjóléti alapellátások</w:t>
      </w:r>
    </w:p>
    <w:p w14:paraId="6EFF3563" w14:textId="77777777" w:rsidR="00002EF1" w:rsidRPr="00347C8C" w:rsidRDefault="00002EF1" w:rsidP="00002EF1">
      <w:pPr>
        <w:spacing w:after="0"/>
        <w:ind w:left="851"/>
        <w:rPr>
          <w:color w:val="000000" w:themeColor="text1"/>
        </w:rPr>
      </w:pPr>
      <w:r w:rsidRPr="00347C8C">
        <w:rPr>
          <w:color w:val="000000" w:themeColor="text1"/>
        </w:rPr>
        <w:t>A személyes gondoskodás keretébe tartozó gyermekvédelmi szakellátások</w:t>
      </w:r>
    </w:p>
    <w:p w14:paraId="7CA400E2" w14:textId="3AC2D3BD" w:rsidR="008A6B21" w:rsidRPr="00347C8C" w:rsidRDefault="00002EF1" w:rsidP="008A6B21">
      <w:pPr>
        <w:spacing w:after="0"/>
        <w:ind w:left="851"/>
        <w:rPr>
          <w:color w:val="000000" w:themeColor="text1"/>
        </w:rPr>
      </w:pPr>
      <w:r w:rsidRPr="00347C8C">
        <w:rPr>
          <w:color w:val="000000" w:themeColor="text1"/>
        </w:rPr>
        <w:t>A gyermekvédelmi gondoskodás keretébe tartozó hatósági intézkedések</w:t>
      </w:r>
    </w:p>
    <w:p w14:paraId="2DE0A78D" w14:textId="32AB9C9D" w:rsidR="00002EF1" w:rsidRPr="00347C8C" w:rsidRDefault="008A6B21" w:rsidP="00002EF1">
      <w:pPr>
        <w:spacing w:after="0"/>
        <w:ind w:left="851"/>
        <w:rPr>
          <w:color w:val="000000" w:themeColor="text1"/>
        </w:rPr>
      </w:pPr>
      <w:r w:rsidRPr="00347C8C">
        <w:rPr>
          <w:color w:val="000000" w:themeColor="text1"/>
        </w:rPr>
        <w:t>A gyermekvédelem dilemmái</w:t>
      </w:r>
    </w:p>
    <w:p w14:paraId="1E888984" w14:textId="77777777" w:rsidR="00002EF1" w:rsidRPr="00347C8C" w:rsidRDefault="00002EF1" w:rsidP="00AA0366">
      <w:pPr>
        <w:spacing w:after="0"/>
        <w:ind w:left="851"/>
        <w:rPr>
          <w:color w:val="000000" w:themeColor="text1"/>
        </w:rPr>
      </w:pPr>
      <w:r w:rsidRPr="00347C8C">
        <w:rPr>
          <w:color w:val="000000" w:themeColor="text1"/>
        </w:rPr>
        <w:t>A gyermekek és a gyermekes családok támogatására szolgáló i</w:t>
      </w:r>
      <w:r w:rsidR="00AA0366" w:rsidRPr="00347C8C">
        <w:rPr>
          <w:color w:val="000000" w:themeColor="text1"/>
        </w:rPr>
        <w:t>ntézmények, ellátások rendszere, a</w:t>
      </w:r>
      <w:r w:rsidRPr="00347C8C">
        <w:rPr>
          <w:color w:val="000000" w:themeColor="text1"/>
        </w:rPr>
        <w:t xml:space="preserve"> jel</w:t>
      </w:r>
      <w:r w:rsidR="00AA0366" w:rsidRPr="00347C8C">
        <w:rPr>
          <w:color w:val="000000" w:themeColor="text1"/>
        </w:rPr>
        <w:t>zőrendszer működése, résztvevői</w:t>
      </w:r>
    </w:p>
    <w:p w14:paraId="771056C1" w14:textId="77777777" w:rsidR="00002EF1" w:rsidRPr="00347C8C" w:rsidRDefault="00002EF1" w:rsidP="00002EF1">
      <w:pPr>
        <w:spacing w:after="0"/>
        <w:ind w:left="851"/>
        <w:rPr>
          <w:color w:val="000000" w:themeColor="text1"/>
        </w:rPr>
      </w:pPr>
      <w:r w:rsidRPr="00347C8C">
        <w:rPr>
          <w:color w:val="000000" w:themeColor="text1"/>
        </w:rPr>
        <w:t>Intézkedési hatáskörök, felülvizsgálatok, az intézkedés megszűnésének</w:t>
      </w:r>
      <w:r w:rsidR="00AA0366" w:rsidRPr="00347C8C">
        <w:rPr>
          <w:color w:val="000000" w:themeColor="text1"/>
        </w:rPr>
        <w:t xml:space="preserve"> és megszüntetésének feltételei</w:t>
      </w:r>
    </w:p>
    <w:p w14:paraId="48DD2718" w14:textId="77777777" w:rsidR="00002EF1" w:rsidRPr="00347C8C" w:rsidRDefault="00002EF1" w:rsidP="00AA0366">
      <w:pPr>
        <w:spacing w:after="0"/>
        <w:ind w:left="851"/>
        <w:rPr>
          <w:color w:val="000000" w:themeColor="text1"/>
        </w:rPr>
      </w:pPr>
      <w:r w:rsidRPr="00347C8C">
        <w:rPr>
          <w:color w:val="000000" w:themeColor="text1"/>
        </w:rPr>
        <w:lastRenderedPageBreak/>
        <w:t>A védelembe vételt megelőző család</w:t>
      </w:r>
      <w:r w:rsidR="00AA0366" w:rsidRPr="00347C8C">
        <w:rPr>
          <w:color w:val="000000" w:themeColor="text1"/>
        </w:rPr>
        <w:t>segítési módszerek, lehetőségek, c</w:t>
      </w:r>
      <w:r w:rsidRPr="00347C8C">
        <w:rPr>
          <w:color w:val="000000" w:themeColor="text1"/>
        </w:rPr>
        <w:t>saládok, ill. gyermekek át</w:t>
      </w:r>
      <w:r w:rsidR="00AA0366" w:rsidRPr="00347C8C">
        <w:rPr>
          <w:color w:val="000000" w:themeColor="text1"/>
        </w:rPr>
        <w:t>meneti otthonába való bekerülés</w:t>
      </w:r>
      <w:r w:rsidRPr="00347C8C">
        <w:rPr>
          <w:color w:val="000000" w:themeColor="text1"/>
        </w:rPr>
        <w:t xml:space="preserve"> </w:t>
      </w:r>
    </w:p>
    <w:p w14:paraId="67319CA8" w14:textId="77777777" w:rsidR="00002EF1" w:rsidRPr="00347C8C" w:rsidRDefault="00002EF1" w:rsidP="00002EF1">
      <w:pPr>
        <w:spacing w:after="0"/>
        <w:ind w:left="851"/>
        <w:rPr>
          <w:color w:val="000000" w:themeColor="text1"/>
        </w:rPr>
      </w:pPr>
      <w:r w:rsidRPr="00347C8C">
        <w:rPr>
          <w:color w:val="000000" w:themeColor="text1"/>
        </w:rPr>
        <w:t xml:space="preserve">A védelembe vétel alkalmazhatósága, jogi szabályozása, a védelembe vétel célja </w:t>
      </w:r>
    </w:p>
    <w:p w14:paraId="7553CA2C" w14:textId="77777777" w:rsidR="00002EF1" w:rsidRPr="00347C8C" w:rsidRDefault="00002EF1" w:rsidP="00002EF1">
      <w:pPr>
        <w:spacing w:after="0"/>
        <w:ind w:left="851"/>
        <w:rPr>
          <w:color w:val="000000" w:themeColor="text1"/>
        </w:rPr>
      </w:pPr>
      <w:r w:rsidRPr="00347C8C">
        <w:rPr>
          <w:color w:val="000000" w:themeColor="text1"/>
        </w:rPr>
        <w:t xml:space="preserve">Az ideiglenes hatályú elhelyezés és a nevelésbe vétel elrendelésének </w:t>
      </w:r>
      <w:r w:rsidR="00AA0366" w:rsidRPr="00347C8C">
        <w:rPr>
          <w:color w:val="000000" w:themeColor="text1"/>
        </w:rPr>
        <w:t>okai, az elhelyezés lehetőségei</w:t>
      </w:r>
      <w:r w:rsidRPr="00347C8C">
        <w:rPr>
          <w:color w:val="000000" w:themeColor="text1"/>
        </w:rPr>
        <w:t xml:space="preserve"> </w:t>
      </w:r>
    </w:p>
    <w:p w14:paraId="2A7FDE77" w14:textId="77777777" w:rsidR="00AA0366" w:rsidRPr="00347C8C" w:rsidRDefault="00002EF1" w:rsidP="00002EF1">
      <w:pPr>
        <w:spacing w:after="0"/>
        <w:ind w:left="851"/>
        <w:rPr>
          <w:color w:val="000000" w:themeColor="text1"/>
        </w:rPr>
      </w:pPr>
      <w:r w:rsidRPr="00347C8C">
        <w:rPr>
          <w:color w:val="000000" w:themeColor="text1"/>
        </w:rPr>
        <w:t>A gyámhivatal feladat és jogköre az ideiglenes hatályú elhelye</w:t>
      </w:r>
      <w:r w:rsidR="00AA0366" w:rsidRPr="00347C8C">
        <w:rPr>
          <w:color w:val="000000" w:themeColor="text1"/>
        </w:rPr>
        <w:t>zés és a nevelésbe vétel esetén</w:t>
      </w:r>
      <w:r w:rsidRPr="00347C8C">
        <w:rPr>
          <w:color w:val="000000" w:themeColor="text1"/>
        </w:rPr>
        <w:t xml:space="preserve"> </w:t>
      </w:r>
    </w:p>
    <w:p w14:paraId="0686450A" w14:textId="77777777" w:rsidR="00002EF1" w:rsidRPr="00347C8C" w:rsidRDefault="00002EF1" w:rsidP="00002EF1">
      <w:pPr>
        <w:spacing w:after="0"/>
        <w:ind w:left="851"/>
        <w:rPr>
          <w:color w:val="000000" w:themeColor="text1"/>
        </w:rPr>
      </w:pPr>
      <w:r w:rsidRPr="00347C8C">
        <w:rPr>
          <w:color w:val="000000" w:themeColor="text1"/>
        </w:rPr>
        <w:t>Az ideiglenes hatályú elhelyezés és a nevelésbe vétel felülvizsgálata, megszűnéséne</w:t>
      </w:r>
      <w:r w:rsidR="00AA0366" w:rsidRPr="00347C8C">
        <w:rPr>
          <w:color w:val="000000" w:themeColor="text1"/>
        </w:rPr>
        <w:t>k illetve megszüntetésének okai</w:t>
      </w:r>
    </w:p>
    <w:p w14:paraId="681340E2" w14:textId="77777777" w:rsidR="00AA0366" w:rsidRPr="00347C8C" w:rsidRDefault="00002EF1" w:rsidP="00002EF1">
      <w:pPr>
        <w:spacing w:after="0"/>
        <w:ind w:left="851"/>
        <w:rPr>
          <w:color w:val="000000" w:themeColor="text1"/>
        </w:rPr>
      </w:pPr>
      <w:r w:rsidRPr="00347C8C">
        <w:rPr>
          <w:color w:val="000000" w:themeColor="text1"/>
        </w:rPr>
        <w:t>A szülői felügyeleti jog érintettsége védelembe vétel, ideiglenes hatályú elhelyezés</w:t>
      </w:r>
      <w:r w:rsidR="00AA0366" w:rsidRPr="00347C8C">
        <w:rPr>
          <w:color w:val="000000" w:themeColor="text1"/>
        </w:rPr>
        <w:t xml:space="preserve"> illetve nevelésbe vétel esetén</w:t>
      </w:r>
      <w:r w:rsidRPr="00347C8C">
        <w:rPr>
          <w:color w:val="000000" w:themeColor="text1"/>
        </w:rPr>
        <w:t xml:space="preserve"> </w:t>
      </w:r>
    </w:p>
    <w:p w14:paraId="45AD1D68" w14:textId="77777777" w:rsidR="00AA0366" w:rsidRPr="00347C8C" w:rsidRDefault="00002EF1" w:rsidP="00002EF1">
      <w:pPr>
        <w:spacing w:after="0"/>
        <w:ind w:left="851"/>
        <w:rPr>
          <w:color w:val="000000" w:themeColor="text1"/>
        </w:rPr>
      </w:pPr>
      <w:r w:rsidRPr="00347C8C">
        <w:rPr>
          <w:color w:val="000000" w:themeColor="text1"/>
        </w:rPr>
        <w:t>A kapcsolattartás lehetőségei, szabályo</w:t>
      </w:r>
      <w:r w:rsidR="00AA0366" w:rsidRPr="00347C8C">
        <w:rPr>
          <w:color w:val="000000" w:themeColor="text1"/>
        </w:rPr>
        <w:t>zása, korlátozásának feltételei</w:t>
      </w:r>
      <w:r w:rsidRPr="00347C8C">
        <w:rPr>
          <w:color w:val="000000" w:themeColor="text1"/>
        </w:rPr>
        <w:t xml:space="preserve"> </w:t>
      </w:r>
    </w:p>
    <w:p w14:paraId="1D4DE990" w14:textId="77777777" w:rsidR="00002EF1" w:rsidRPr="00347C8C" w:rsidRDefault="00002EF1" w:rsidP="00002EF1">
      <w:pPr>
        <w:spacing w:after="0"/>
        <w:ind w:left="851"/>
        <w:rPr>
          <w:color w:val="000000" w:themeColor="text1"/>
        </w:rPr>
      </w:pPr>
      <w:r w:rsidRPr="00347C8C">
        <w:rPr>
          <w:color w:val="000000" w:themeColor="text1"/>
        </w:rPr>
        <w:t>A gyermek gyámsága és törvényes képvisel</w:t>
      </w:r>
      <w:r w:rsidR="00AA0366" w:rsidRPr="00347C8C">
        <w:rPr>
          <w:color w:val="000000" w:themeColor="text1"/>
        </w:rPr>
        <w:t>ete a nevelésbe vételt követően</w:t>
      </w:r>
    </w:p>
    <w:p w14:paraId="5105F76D" w14:textId="77777777" w:rsidR="00002EF1" w:rsidRPr="00347C8C" w:rsidRDefault="00002EF1" w:rsidP="00002EF1">
      <w:pPr>
        <w:spacing w:after="0"/>
        <w:ind w:left="851"/>
        <w:rPr>
          <w:color w:val="000000" w:themeColor="text1"/>
        </w:rPr>
      </w:pPr>
      <w:r w:rsidRPr="00347C8C">
        <w:rPr>
          <w:color w:val="000000" w:themeColor="text1"/>
        </w:rPr>
        <w:t>Az ellátottak helye az intézményi struktúrában, a jogosultságok érvényesít</w:t>
      </w:r>
      <w:r w:rsidR="00AA0366" w:rsidRPr="00347C8C">
        <w:rPr>
          <w:color w:val="000000" w:themeColor="text1"/>
        </w:rPr>
        <w:t>ésének lehetőségei és akadályai</w:t>
      </w:r>
    </w:p>
    <w:p w14:paraId="6CF200B0" w14:textId="77777777" w:rsidR="00AA0366" w:rsidRPr="00347C8C" w:rsidRDefault="00002EF1" w:rsidP="00002EF1">
      <w:pPr>
        <w:spacing w:after="0"/>
        <w:ind w:left="851"/>
        <w:rPr>
          <w:color w:val="000000" w:themeColor="text1"/>
        </w:rPr>
      </w:pPr>
      <w:r w:rsidRPr="00347C8C">
        <w:rPr>
          <w:color w:val="000000" w:themeColor="text1"/>
        </w:rPr>
        <w:t xml:space="preserve">A vérszerinti család meghatározó szerepe, </w:t>
      </w:r>
      <w:r w:rsidR="00AA0366" w:rsidRPr="00347C8C">
        <w:rPr>
          <w:color w:val="000000" w:themeColor="text1"/>
        </w:rPr>
        <w:t>jelentősége a gyermek életében</w:t>
      </w:r>
    </w:p>
    <w:p w14:paraId="1B1155F4" w14:textId="77777777" w:rsidR="00AA0366" w:rsidRPr="00347C8C" w:rsidRDefault="00002EF1" w:rsidP="00002EF1">
      <w:pPr>
        <w:spacing w:after="0"/>
        <w:ind w:left="851"/>
        <w:rPr>
          <w:color w:val="000000" w:themeColor="text1"/>
        </w:rPr>
      </w:pPr>
      <w:r w:rsidRPr="00347C8C">
        <w:rPr>
          <w:color w:val="000000" w:themeColor="text1"/>
        </w:rPr>
        <w:t>A családi kapcsolatok rendszere és hat</w:t>
      </w:r>
      <w:r w:rsidR="00AA0366" w:rsidRPr="00347C8C">
        <w:rPr>
          <w:color w:val="000000" w:themeColor="text1"/>
        </w:rPr>
        <w:t>ása a gyermek szocializációjára</w:t>
      </w:r>
      <w:r w:rsidRPr="00347C8C">
        <w:rPr>
          <w:color w:val="000000" w:themeColor="text1"/>
        </w:rPr>
        <w:t xml:space="preserve"> </w:t>
      </w:r>
    </w:p>
    <w:p w14:paraId="031B286B" w14:textId="77777777" w:rsidR="00002EF1" w:rsidRPr="00347C8C" w:rsidRDefault="00002EF1" w:rsidP="00002EF1">
      <w:pPr>
        <w:spacing w:after="0"/>
        <w:ind w:left="851"/>
        <w:rPr>
          <w:color w:val="000000" w:themeColor="text1"/>
        </w:rPr>
      </w:pPr>
      <w:r w:rsidRPr="00347C8C">
        <w:rPr>
          <w:color w:val="000000" w:themeColor="text1"/>
        </w:rPr>
        <w:t>A szocializáció szerepe a g</w:t>
      </w:r>
      <w:r w:rsidR="00AA0366" w:rsidRPr="00347C8C">
        <w:rPr>
          <w:color w:val="000000" w:themeColor="text1"/>
        </w:rPr>
        <w:t>yermeki személyiség fejlődésére</w:t>
      </w:r>
      <w:r w:rsidRPr="00347C8C">
        <w:rPr>
          <w:color w:val="000000" w:themeColor="text1"/>
        </w:rPr>
        <w:t xml:space="preserve"> </w:t>
      </w:r>
    </w:p>
    <w:p w14:paraId="43EA3BE1" w14:textId="77777777" w:rsidR="00002EF1" w:rsidRPr="00347C8C" w:rsidRDefault="00002EF1" w:rsidP="00002EF1">
      <w:pPr>
        <w:spacing w:after="0"/>
        <w:ind w:left="851"/>
        <w:rPr>
          <w:color w:val="000000" w:themeColor="text1"/>
        </w:rPr>
      </w:pPr>
      <w:r w:rsidRPr="00347C8C">
        <w:rPr>
          <w:color w:val="000000" w:themeColor="text1"/>
        </w:rPr>
        <w:t>A munkavégzés és a döntések felelőssége. Kölcsönös elfogadás, bizalom: a gyermek – a</w:t>
      </w:r>
      <w:r w:rsidR="00AA0366" w:rsidRPr="00347C8C">
        <w:rPr>
          <w:color w:val="000000" w:themeColor="text1"/>
        </w:rPr>
        <w:t xml:space="preserve"> vér szerinti család – a segítő</w:t>
      </w:r>
      <w:r w:rsidRPr="00347C8C">
        <w:rPr>
          <w:color w:val="000000" w:themeColor="text1"/>
        </w:rPr>
        <w:t xml:space="preserve"> </w:t>
      </w:r>
    </w:p>
    <w:p w14:paraId="0C080AA0" w14:textId="77777777" w:rsidR="00002EF1" w:rsidRPr="00347C8C" w:rsidRDefault="00002EF1" w:rsidP="00002EF1">
      <w:pPr>
        <w:spacing w:after="0"/>
        <w:ind w:left="851"/>
        <w:rPr>
          <w:color w:val="000000" w:themeColor="text1"/>
        </w:rPr>
      </w:pPr>
      <w:r w:rsidRPr="00347C8C">
        <w:rPr>
          <w:color w:val="000000" w:themeColor="text1"/>
        </w:rPr>
        <w:t xml:space="preserve">A tanácsadás, </w:t>
      </w:r>
      <w:r w:rsidR="00AA0366" w:rsidRPr="00347C8C">
        <w:rPr>
          <w:color w:val="000000" w:themeColor="text1"/>
        </w:rPr>
        <w:t>a beavatkozás mértéke</w:t>
      </w:r>
    </w:p>
    <w:p w14:paraId="2B8C451D" w14:textId="77777777" w:rsidR="00002EF1" w:rsidRPr="00347C8C" w:rsidRDefault="00002EF1" w:rsidP="00002EF1">
      <w:pPr>
        <w:spacing w:after="0"/>
        <w:ind w:left="851"/>
        <w:rPr>
          <w:color w:val="000000" w:themeColor="text1"/>
        </w:rPr>
      </w:pPr>
      <w:r w:rsidRPr="00347C8C">
        <w:rPr>
          <w:color w:val="000000" w:themeColor="text1"/>
        </w:rPr>
        <w:t>Új gyermek helye a csoportban, pozitív és negatív hatású csopo</w:t>
      </w:r>
      <w:r w:rsidR="00AA0366" w:rsidRPr="00347C8C">
        <w:rPr>
          <w:color w:val="000000" w:themeColor="text1"/>
        </w:rPr>
        <w:t>rtdinamikák, beavatási rituálék</w:t>
      </w:r>
    </w:p>
    <w:p w14:paraId="3F442AB9" w14:textId="77777777" w:rsidR="00AA0366" w:rsidRPr="00347C8C" w:rsidRDefault="00002EF1" w:rsidP="00002EF1">
      <w:pPr>
        <w:spacing w:after="0"/>
        <w:ind w:left="851"/>
        <w:rPr>
          <w:color w:val="000000" w:themeColor="text1"/>
        </w:rPr>
      </w:pPr>
      <w:r w:rsidRPr="00347C8C">
        <w:rPr>
          <w:color w:val="000000" w:themeColor="text1"/>
        </w:rPr>
        <w:t>Információszerzési leh</w:t>
      </w:r>
      <w:r w:rsidR="00AA0366" w:rsidRPr="00347C8C">
        <w:rPr>
          <w:color w:val="000000" w:themeColor="text1"/>
        </w:rPr>
        <w:t>etőségek a gyermek előéletéről</w:t>
      </w:r>
    </w:p>
    <w:p w14:paraId="3527D619" w14:textId="77777777" w:rsidR="00002EF1" w:rsidRPr="00347C8C" w:rsidRDefault="00AA0366" w:rsidP="00002EF1">
      <w:pPr>
        <w:spacing w:after="0"/>
        <w:ind w:left="851"/>
        <w:rPr>
          <w:color w:val="000000" w:themeColor="text1"/>
        </w:rPr>
      </w:pPr>
      <w:r w:rsidRPr="00347C8C">
        <w:rPr>
          <w:color w:val="000000" w:themeColor="text1"/>
        </w:rPr>
        <w:t>A megfigyelés szerepe</w:t>
      </w:r>
    </w:p>
    <w:p w14:paraId="544D3D38" w14:textId="77777777" w:rsidR="00002EF1" w:rsidRPr="00347C8C" w:rsidRDefault="00002EF1" w:rsidP="00002EF1">
      <w:pPr>
        <w:spacing w:after="0"/>
        <w:ind w:left="851"/>
        <w:rPr>
          <w:color w:val="000000" w:themeColor="text1"/>
        </w:rPr>
      </w:pPr>
      <w:r w:rsidRPr="00347C8C">
        <w:rPr>
          <w:color w:val="000000" w:themeColor="text1"/>
        </w:rPr>
        <w:t xml:space="preserve">A gyermek ellátását biztosító </w:t>
      </w:r>
      <w:r w:rsidR="00992246" w:rsidRPr="00347C8C">
        <w:rPr>
          <w:color w:val="000000" w:themeColor="text1"/>
        </w:rPr>
        <w:t xml:space="preserve">intézmény </w:t>
      </w:r>
      <w:r w:rsidRPr="00347C8C">
        <w:rPr>
          <w:color w:val="000000" w:themeColor="text1"/>
        </w:rPr>
        <w:t>házi- és szokásrendjének elfogadás</w:t>
      </w:r>
      <w:r w:rsidR="00AA0366" w:rsidRPr="00347C8C">
        <w:rPr>
          <w:color w:val="000000" w:themeColor="text1"/>
        </w:rPr>
        <w:t>a, elfogadtatása, beilleszkedés</w:t>
      </w:r>
    </w:p>
    <w:p w14:paraId="323279C4" w14:textId="77777777" w:rsidR="00002EF1" w:rsidRPr="00347C8C" w:rsidRDefault="00002EF1" w:rsidP="00002EF1">
      <w:pPr>
        <w:spacing w:after="0"/>
        <w:ind w:left="851"/>
        <w:rPr>
          <w:color w:val="000000" w:themeColor="text1"/>
        </w:rPr>
      </w:pPr>
      <w:r w:rsidRPr="00347C8C">
        <w:rPr>
          <w:color w:val="000000" w:themeColor="text1"/>
        </w:rPr>
        <w:t>Új kapcsolatok</w:t>
      </w:r>
      <w:r w:rsidR="00AA0366" w:rsidRPr="00347C8C">
        <w:rPr>
          <w:color w:val="000000" w:themeColor="text1"/>
        </w:rPr>
        <w:t>, személyes élettér kialakítása</w:t>
      </w:r>
      <w:r w:rsidRPr="00347C8C">
        <w:rPr>
          <w:color w:val="000000" w:themeColor="text1"/>
        </w:rPr>
        <w:t xml:space="preserve"> </w:t>
      </w:r>
    </w:p>
    <w:p w14:paraId="557627AC" w14:textId="77777777" w:rsidR="00FB6DBC" w:rsidRPr="00347C8C" w:rsidRDefault="00002EF1" w:rsidP="00FB6DBC">
      <w:pPr>
        <w:tabs>
          <w:tab w:val="left" w:pos="1418"/>
          <w:tab w:val="right" w:pos="9072"/>
        </w:tabs>
        <w:spacing w:after="0"/>
        <w:ind w:left="851"/>
        <w:rPr>
          <w:color w:val="000000" w:themeColor="text1"/>
        </w:rPr>
      </w:pPr>
      <w:r w:rsidRPr="00347C8C">
        <w:rPr>
          <w:color w:val="000000" w:themeColor="text1"/>
        </w:rPr>
        <w:t xml:space="preserve">A társkapcsolatok általános </w:t>
      </w:r>
      <w:r w:rsidR="00AA0366" w:rsidRPr="00347C8C">
        <w:rPr>
          <w:color w:val="000000" w:themeColor="text1"/>
        </w:rPr>
        <w:t>jellemzői, befolyásoló tényezői,</w:t>
      </w:r>
      <w:r w:rsidRPr="00347C8C">
        <w:rPr>
          <w:color w:val="000000" w:themeColor="text1"/>
        </w:rPr>
        <w:t xml:space="preserve"> </w:t>
      </w:r>
      <w:r w:rsidR="00AA0366" w:rsidRPr="00347C8C">
        <w:rPr>
          <w:color w:val="000000" w:themeColor="text1"/>
        </w:rPr>
        <w:t>a</w:t>
      </w:r>
      <w:r w:rsidRPr="00347C8C">
        <w:rPr>
          <w:color w:val="000000" w:themeColor="text1"/>
        </w:rPr>
        <w:t xml:space="preserve"> kapcsol</w:t>
      </w:r>
      <w:r w:rsidR="00AA0366" w:rsidRPr="00347C8C">
        <w:rPr>
          <w:color w:val="000000" w:themeColor="text1"/>
        </w:rPr>
        <w:t xml:space="preserve">atok létrejöttének céljai, okai </w:t>
      </w:r>
    </w:p>
    <w:p w14:paraId="30DCD8A9" w14:textId="77777777" w:rsidR="00FB6DBC" w:rsidRPr="00347C8C" w:rsidRDefault="00FB6DBC" w:rsidP="00FB6DBC">
      <w:pPr>
        <w:tabs>
          <w:tab w:val="left" w:pos="1418"/>
          <w:tab w:val="right" w:pos="9072"/>
        </w:tabs>
        <w:spacing w:after="0"/>
        <w:ind w:left="851"/>
        <w:rPr>
          <w:color w:val="000000" w:themeColor="text1"/>
        </w:rPr>
      </w:pPr>
    </w:p>
    <w:p w14:paraId="2370A9CE"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A képzés javasolt helyszíne (ajánlás)</w:t>
      </w:r>
    </w:p>
    <w:p w14:paraId="342F1895" w14:textId="77777777" w:rsidR="00FB6DBC" w:rsidRPr="00347C8C" w:rsidRDefault="00002EF1" w:rsidP="00FB6DBC">
      <w:pPr>
        <w:spacing w:after="0"/>
        <w:ind w:left="426"/>
        <w:rPr>
          <w:color w:val="000000" w:themeColor="text1"/>
        </w:rPr>
      </w:pPr>
      <w:r w:rsidRPr="00347C8C">
        <w:rPr>
          <w:color w:val="000000" w:themeColor="text1"/>
        </w:rPr>
        <w:t>Tanterem</w:t>
      </w:r>
    </w:p>
    <w:p w14:paraId="0DCED051" w14:textId="77777777" w:rsidR="00FB6DBC" w:rsidRPr="00347C8C" w:rsidRDefault="00FB6DBC" w:rsidP="00FB6DBC">
      <w:pPr>
        <w:spacing w:after="0"/>
        <w:ind w:left="426"/>
        <w:rPr>
          <w:color w:val="000000" w:themeColor="text1"/>
        </w:rPr>
      </w:pPr>
    </w:p>
    <w:p w14:paraId="7CBD6093"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A tantárgy értékelésének módja</w:t>
      </w:r>
    </w:p>
    <w:p w14:paraId="082EDC98" w14:textId="062477F0" w:rsidR="00FB6DBC" w:rsidRPr="00347C8C" w:rsidRDefault="00FB6DBC" w:rsidP="00FB6DBC">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08D169FF" w14:textId="77777777" w:rsidR="00FB6DBC" w:rsidRPr="00347C8C" w:rsidRDefault="00FB6DBC" w:rsidP="00FB6DBC">
      <w:pPr>
        <w:spacing w:after="0"/>
        <w:ind w:left="426"/>
        <w:rPr>
          <w:color w:val="000000" w:themeColor="text1"/>
        </w:rPr>
      </w:pPr>
    </w:p>
    <w:p w14:paraId="67F7CBD2" w14:textId="71942879" w:rsidR="00FB6DBC" w:rsidRPr="00347C8C" w:rsidRDefault="00002EF1" w:rsidP="00FB6DBC">
      <w:pPr>
        <w:pStyle w:val="Listaszerbekezds"/>
        <w:numPr>
          <w:ilvl w:val="0"/>
          <w:numId w:val="8"/>
        </w:numPr>
        <w:tabs>
          <w:tab w:val="right" w:pos="9072"/>
        </w:tabs>
        <w:spacing w:after="0"/>
        <w:rPr>
          <w:b/>
          <w:color w:val="000000" w:themeColor="text1"/>
        </w:rPr>
      </w:pPr>
      <w:r w:rsidRPr="00347C8C">
        <w:rPr>
          <w:b/>
          <w:color w:val="000000" w:themeColor="text1"/>
        </w:rPr>
        <w:t>Gyógypedagógiai ismeretek</w:t>
      </w:r>
      <w:r w:rsidR="00FB6DBC" w:rsidRPr="00347C8C">
        <w:rPr>
          <w:b/>
          <w:color w:val="000000" w:themeColor="text1"/>
        </w:rPr>
        <w:t xml:space="preserve"> tantárgy</w:t>
      </w:r>
      <w:r w:rsidR="00FB6DBC" w:rsidRPr="00347C8C">
        <w:rPr>
          <w:b/>
          <w:color w:val="000000" w:themeColor="text1"/>
        </w:rPr>
        <w:tab/>
      </w:r>
      <w:r w:rsidR="00992246" w:rsidRPr="00347C8C">
        <w:rPr>
          <w:b/>
          <w:color w:val="000000" w:themeColor="text1"/>
        </w:rPr>
        <w:t>31</w:t>
      </w:r>
      <w:r w:rsidR="00FB6DBC" w:rsidRPr="00347C8C">
        <w:rPr>
          <w:b/>
          <w:color w:val="000000" w:themeColor="text1"/>
        </w:rPr>
        <w:t xml:space="preserve"> óra/</w:t>
      </w:r>
      <w:r w:rsidR="00E212F5" w:rsidRPr="00347C8C">
        <w:rPr>
          <w:b/>
          <w:color w:val="000000" w:themeColor="text1"/>
        </w:rPr>
        <w:t>3</w:t>
      </w:r>
      <w:r w:rsidR="00B72951" w:rsidRPr="00347C8C">
        <w:rPr>
          <w:b/>
          <w:color w:val="000000" w:themeColor="text1"/>
        </w:rPr>
        <w:t>6</w:t>
      </w:r>
      <w:r w:rsidR="00FB6DBC" w:rsidRPr="00347C8C">
        <w:rPr>
          <w:b/>
          <w:color w:val="000000" w:themeColor="text1"/>
        </w:rPr>
        <w:t xml:space="preserve"> óra*</w:t>
      </w:r>
    </w:p>
    <w:p w14:paraId="28531600" w14:textId="77777777" w:rsidR="00FB6DBC" w:rsidRPr="00347C8C" w:rsidRDefault="00FB6DBC" w:rsidP="00FB6DBC">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167FC842" w14:textId="77777777" w:rsidR="00FB6DBC" w:rsidRPr="00347C8C" w:rsidRDefault="00FB6DBC" w:rsidP="00FB6DBC">
      <w:pPr>
        <w:spacing w:after="0"/>
        <w:ind w:left="426"/>
        <w:rPr>
          <w:color w:val="000000" w:themeColor="text1"/>
        </w:rPr>
      </w:pPr>
    </w:p>
    <w:p w14:paraId="3F323FAD" w14:textId="1D9C535D" w:rsidR="00FB6DBC" w:rsidRPr="00347C8C" w:rsidRDefault="00FB6DBC" w:rsidP="00FB6DBC">
      <w:pPr>
        <w:spacing w:after="0"/>
        <w:ind w:left="426"/>
        <w:rPr>
          <w:color w:val="000000" w:themeColor="text1"/>
        </w:rPr>
      </w:pPr>
      <w:r w:rsidRPr="00347C8C">
        <w:rPr>
          <w:color w:val="000000" w:themeColor="text1"/>
        </w:rPr>
        <w:t>A tantárgy a</w:t>
      </w:r>
      <w:r w:rsidR="00A30ED8">
        <w:rPr>
          <w:color w:val="000000" w:themeColor="text1"/>
        </w:rPr>
        <w:t xml:space="preserve"> </w:t>
      </w:r>
      <w:r w:rsidR="00002EF1" w:rsidRPr="00347C8C">
        <w:rPr>
          <w:color w:val="000000" w:themeColor="text1"/>
        </w:rPr>
        <w:t>fő</w:t>
      </w:r>
      <w:r w:rsidRPr="00347C8C">
        <w:rPr>
          <w:color w:val="000000" w:themeColor="text1"/>
        </w:rPr>
        <w:t>szakképesítéshez kapcsolódik.</w:t>
      </w:r>
    </w:p>
    <w:p w14:paraId="05C1B66E" w14:textId="77777777" w:rsidR="00FB6DBC" w:rsidRPr="00347C8C" w:rsidRDefault="00FB6DBC" w:rsidP="00FB6DBC">
      <w:pPr>
        <w:spacing w:after="0"/>
        <w:ind w:left="426"/>
        <w:rPr>
          <w:color w:val="000000" w:themeColor="text1"/>
        </w:rPr>
      </w:pPr>
    </w:p>
    <w:p w14:paraId="7380409F"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A tantárgy tanításának célja</w:t>
      </w:r>
    </w:p>
    <w:p w14:paraId="1A3C097A" w14:textId="77777777" w:rsidR="00002EF1" w:rsidRPr="00347C8C" w:rsidRDefault="00002EF1" w:rsidP="00D048C3">
      <w:pPr>
        <w:spacing w:after="0"/>
        <w:ind w:left="426"/>
        <w:rPr>
          <w:color w:val="000000" w:themeColor="text1"/>
        </w:rPr>
      </w:pPr>
      <w:r w:rsidRPr="00347C8C">
        <w:rPr>
          <w:color w:val="000000" w:themeColor="text1"/>
        </w:rPr>
        <w:t xml:space="preserve"> A tanulók ismerjék meg az ember biológiai fejlődésének szakaszait, az eltérő fejlődési ütem vagy fogyatékosság jellemzőit, az ezekre utaló jeleket. Tudják, hogy milyen tényezők befolyásolják és melyek okozzák az átlagtól eltérő fejlődést. </w:t>
      </w:r>
    </w:p>
    <w:p w14:paraId="0C444E96" w14:textId="77777777" w:rsidR="00002EF1" w:rsidRPr="00347C8C" w:rsidRDefault="00002EF1" w:rsidP="00D048C3">
      <w:pPr>
        <w:spacing w:after="0"/>
        <w:ind w:left="426"/>
        <w:rPr>
          <w:color w:val="000000" w:themeColor="text1"/>
        </w:rPr>
      </w:pPr>
      <w:r w:rsidRPr="00347C8C">
        <w:rPr>
          <w:color w:val="000000" w:themeColor="text1"/>
        </w:rPr>
        <w:t>Ismerjék a gyógypedagógia területeit, a fejlesztések lehetőségeit s ebben saját szerepüket.</w:t>
      </w:r>
    </w:p>
    <w:p w14:paraId="33878BFD" w14:textId="77777777" w:rsidR="00002EF1" w:rsidRPr="00347C8C" w:rsidRDefault="00002EF1" w:rsidP="00D048C3">
      <w:pPr>
        <w:spacing w:after="0"/>
        <w:ind w:left="426"/>
        <w:rPr>
          <w:color w:val="000000" w:themeColor="text1"/>
        </w:rPr>
      </w:pPr>
      <w:r w:rsidRPr="00347C8C">
        <w:rPr>
          <w:color w:val="000000" w:themeColor="text1"/>
        </w:rPr>
        <w:lastRenderedPageBreak/>
        <w:t xml:space="preserve">Legyenek képesek együttműködni a gondozottak, ellátottak fejlesztése, rehabilitációja, társadalmi elfogadása, beilleszkedése érdekében a szakemberekkel, intézményekkel, érdekképviseletekkel. </w:t>
      </w:r>
    </w:p>
    <w:p w14:paraId="721224ED" w14:textId="77777777" w:rsidR="00FB6DBC" w:rsidRPr="00347C8C" w:rsidRDefault="00002EF1" w:rsidP="00FB6DBC">
      <w:pPr>
        <w:spacing w:after="0"/>
        <w:ind w:left="426"/>
        <w:rPr>
          <w:color w:val="000000" w:themeColor="text1"/>
        </w:rPr>
      </w:pPr>
      <w:r w:rsidRPr="00347C8C">
        <w:rPr>
          <w:color w:val="000000" w:themeColor="text1"/>
        </w:rPr>
        <w:t xml:space="preserve">Ismerjék az </w:t>
      </w:r>
      <w:proofErr w:type="spellStart"/>
      <w:r w:rsidRPr="00347C8C">
        <w:rPr>
          <w:color w:val="000000" w:themeColor="text1"/>
        </w:rPr>
        <w:t>i</w:t>
      </w:r>
      <w:r w:rsidR="00AA0366" w:rsidRPr="00347C8C">
        <w:rPr>
          <w:color w:val="000000" w:themeColor="text1"/>
        </w:rPr>
        <w:t>nklú</w:t>
      </w:r>
      <w:r w:rsidRPr="00347C8C">
        <w:rPr>
          <w:color w:val="000000" w:themeColor="text1"/>
        </w:rPr>
        <w:t>zió</w:t>
      </w:r>
      <w:proofErr w:type="spellEnd"/>
      <w:r w:rsidRPr="00347C8C">
        <w:rPr>
          <w:color w:val="000000" w:themeColor="text1"/>
        </w:rPr>
        <w:t xml:space="preserve">, integráció és a differenciált nevelés </w:t>
      </w:r>
      <w:r w:rsidR="00992246" w:rsidRPr="00347C8C">
        <w:rPr>
          <w:color w:val="000000" w:themeColor="text1"/>
        </w:rPr>
        <w:t xml:space="preserve">közti különbséget, valamint a </w:t>
      </w:r>
      <w:proofErr w:type="gramStart"/>
      <w:r w:rsidR="00992246" w:rsidRPr="00347C8C">
        <w:rPr>
          <w:color w:val="000000" w:themeColor="text1"/>
        </w:rPr>
        <w:t>társadalommal  való</w:t>
      </w:r>
      <w:proofErr w:type="gramEnd"/>
      <w:r w:rsidR="00992246" w:rsidRPr="00347C8C">
        <w:rPr>
          <w:color w:val="000000" w:themeColor="text1"/>
        </w:rPr>
        <w:t xml:space="preserve"> elfogadtatásuk, a társadalomba való beilleszkedésük </w:t>
      </w:r>
      <w:r w:rsidRPr="00347C8C">
        <w:rPr>
          <w:color w:val="000000" w:themeColor="text1"/>
        </w:rPr>
        <w:t>lehetőségeit</w:t>
      </w:r>
    </w:p>
    <w:p w14:paraId="3D1F84E5" w14:textId="77777777" w:rsidR="00FB6DBC" w:rsidRPr="00347C8C" w:rsidRDefault="00FB6DBC" w:rsidP="00FB6DBC">
      <w:pPr>
        <w:spacing w:after="0"/>
        <w:ind w:left="426"/>
        <w:rPr>
          <w:color w:val="000000" w:themeColor="text1"/>
        </w:rPr>
      </w:pPr>
    </w:p>
    <w:p w14:paraId="7D3A1523"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Kapcsolódó közismereti, szakmai tartalmak</w:t>
      </w:r>
    </w:p>
    <w:p w14:paraId="3849D8A6" w14:textId="77777777" w:rsidR="00FB6DBC" w:rsidRPr="00347C8C" w:rsidRDefault="00002EF1" w:rsidP="00FB6DBC">
      <w:pPr>
        <w:spacing w:after="0"/>
        <w:ind w:left="426"/>
        <w:rPr>
          <w:color w:val="000000" w:themeColor="text1"/>
        </w:rPr>
      </w:pPr>
      <w:r w:rsidRPr="00347C8C">
        <w:rPr>
          <w:color w:val="000000" w:themeColor="text1"/>
        </w:rPr>
        <w:t>A gyógypedagógiai alapismeretek tantárgy kapcsolódik a biológia-egészségtan tantárgy tananyagtartalmaihoz</w:t>
      </w:r>
    </w:p>
    <w:p w14:paraId="040938BE" w14:textId="77777777" w:rsidR="00FB6DBC" w:rsidRPr="00347C8C" w:rsidRDefault="00FB6DBC" w:rsidP="00FB6DBC">
      <w:pPr>
        <w:spacing w:after="0"/>
        <w:ind w:left="426"/>
        <w:rPr>
          <w:color w:val="000000" w:themeColor="text1"/>
        </w:rPr>
      </w:pPr>
    </w:p>
    <w:p w14:paraId="70D27BBB"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Témakörök</w:t>
      </w:r>
    </w:p>
    <w:p w14:paraId="55E1A34D" w14:textId="77777777" w:rsidR="00FB6DBC" w:rsidRPr="00347C8C" w:rsidRDefault="00002EF1" w:rsidP="00FB6DBC">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 xml:space="preserve">A </w:t>
      </w:r>
      <w:proofErr w:type="gramStart"/>
      <w:r w:rsidRPr="00347C8C">
        <w:rPr>
          <w:b/>
          <w:i/>
          <w:color w:val="000000" w:themeColor="text1"/>
        </w:rPr>
        <w:t>gyógypedagógia</w:t>
      </w:r>
      <w:proofErr w:type="gramEnd"/>
      <w:r w:rsidRPr="00347C8C">
        <w:rPr>
          <w:b/>
          <w:i/>
          <w:color w:val="000000" w:themeColor="text1"/>
        </w:rPr>
        <w:t xml:space="preserve"> mint tudományág</w:t>
      </w:r>
    </w:p>
    <w:p w14:paraId="4C42B03E" w14:textId="77777777" w:rsidR="00002EF1" w:rsidRPr="00347C8C" w:rsidRDefault="00002EF1" w:rsidP="00002EF1">
      <w:pPr>
        <w:tabs>
          <w:tab w:val="left" w:pos="1418"/>
          <w:tab w:val="right" w:pos="9072"/>
        </w:tabs>
        <w:spacing w:after="0"/>
        <w:ind w:left="567"/>
        <w:rPr>
          <w:color w:val="000000" w:themeColor="text1"/>
        </w:rPr>
      </w:pPr>
      <w:r w:rsidRPr="00347C8C">
        <w:rPr>
          <w:color w:val="000000" w:themeColor="text1"/>
        </w:rPr>
        <w:t xml:space="preserve"> A gyógypedagógia fo</w:t>
      </w:r>
      <w:r w:rsidR="00AA0366" w:rsidRPr="00347C8C">
        <w:rPr>
          <w:color w:val="000000" w:themeColor="text1"/>
        </w:rPr>
        <w:t>galma, tárgya, célja, területei</w:t>
      </w:r>
    </w:p>
    <w:p w14:paraId="35700A40" w14:textId="77777777" w:rsidR="00002EF1" w:rsidRPr="00347C8C" w:rsidRDefault="00002EF1" w:rsidP="00002EF1">
      <w:pPr>
        <w:tabs>
          <w:tab w:val="left" w:pos="1418"/>
          <w:tab w:val="right" w:pos="9072"/>
        </w:tabs>
        <w:spacing w:after="0"/>
        <w:ind w:left="567"/>
        <w:rPr>
          <w:color w:val="000000" w:themeColor="text1"/>
        </w:rPr>
      </w:pPr>
      <w:r w:rsidRPr="00347C8C">
        <w:rPr>
          <w:color w:val="000000" w:themeColor="text1"/>
        </w:rPr>
        <w:t>Fejlődési zavarok, retardáció és regresszió, reverzibilitás, irreverzibilitás</w:t>
      </w:r>
      <w:r w:rsidR="00AA0366" w:rsidRPr="00347C8C">
        <w:rPr>
          <w:color w:val="000000" w:themeColor="text1"/>
        </w:rPr>
        <w:t xml:space="preserve"> fogalma</w:t>
      </w:r>
    </w:p>
    <w:p w14:paraId="2645F6EB" w14:textId="77777777" w:rsidR="00002EF1" w:rsidRPr="00347C8C" w:rsidRDefault="00002EF1" w:rsidP="00002EF1">
      <w:pPr>
        <w:tabs>
          <w:tab w:val="left" w:pos="1418"/>
          <w:tab w:val="right" w:pos="9072"/>
        </w:tabs>
        <w:spacing w:after="0"/>
        <w:ind w:left="567"/>
        <w:rPr>
          <w:color w:val="000000" w:themeColor="text1"/>
        </w:rPr>
      </w:pPr>
      <w:r w:rsidRPr="00347C8C">
        <w:rPr>
          <w:color w:val="000000" w:themeColor="text1"/>
        </w:rPr>
        <w:t xml:space="preserve">A késleltetett ütemű fejlődés megnyilvánulási fajtái, jelei a mozgás, beszédfejlődésben, a szociális kapcsolatok és az önállósodás, </w:t>
      </w:r>
      <w:proofErr w:type="spellStart"/>
      <w:r w:rsidRPr="00347C8C">
        <w:rPr>
          <w:color w:val="000000" w:themeColor="text1"/>
        </w:rPr>
        <w:t>kultúrhigiénés</w:t>
      </w:r>
      <w:proofErr w:type="spellEnd"/>
      <w:r w:rsidRPr="00347C8C">
        <w:rPr>
          <w:color w:val="000000" w:themeColor="text1"/>
        </w:rPr>
        <w:t xml:space="preserve"> szokások kialakulásában </w:t>
      </w:r>
    </w:p>
    <w:p w14:paraId="651E5BA7" w14:textId="77777777" w:rsidR="00002EF1" w:rsidRPr="00347C8C" w:rsidRDefault="00002EF1" w:rsidP="00002EF1">
      <w:pPr>
        <w:tabs>
          <w:tab w:val="left" w:pos="1418"/>
          <w:tab w:val="right" w:pos="9072"/>
        </w:tabs>
        <w:spacing w:after="0"/>
        <w:ind w:left="567"/>
        <w:rPr>
          <w:color w:val="000000" w:themeColor="text1"/>
        </w:rPr>
      </w:pPr>
      <w:r w:rsidRPr="00347C8C">
        <w:rPr>
          <w:color w:val="000000" w:themeColor="text1"/>
        </w:rPr>
        <w:t xml:space="preserve">Organikus okokra visszavezethető sérülések: látás-, hallás-, beszéd-, mozgás-, értelmi és érzelmi sérülések. Az eltérő fejlődésből eredő hátrányok: a sérült gyermek önbecsülése, önértékelése, lehetőségei az önálló életvitelre. </w:t>
      </w:r>
    </w:p>
    <w:p w14:paraId="58AEFE0B" w14:textId="77777777" w:rsidR="00002EF1" w:rsidRPr="00347C8C" w:rsidRDefault="00002EF1" w:rsidP="00002EF1">
      <w:pPr>
        <w:tabs>
          <w:tab w:val="left" w:pos="1418"/>
          <w:tab w:val="right" w:pos="9072"/>
        </w:tabs>
        <w:spacing w:after="0"/>
        <w:ind w:left="567"/>
        <w:rPr>
          <w:color w:val="000000" w:themeColor="text1"/>
        </w:rPr>
      </w:pPr>
      <w:r w:rsidRPr="00347C8C">
        <w:rPr>
          <w:color w:val="000000" w:themeColor="text1"/>
        </w:rPr>
        <w:t xml:space="preserve">A </w:t>
      </w:r>
      <w:r w:rsidR="00AA0366" w:rsidRPr="00347C8C">
        <w:rPr>
          <w:color w:val="000000" w:themeColor="text1"/>
        </w:rPr>
        <w:t xml:space="preserve">sajátos nevelési igényű, illetve korai fejlesztésre, gondozásra jogosult gyermek </w:t>
      </w:r>
      <w:r w:rsidRPr="00347C8C">
        <w:rPr>
          <w:color w:val="000000" w:themeColor="text1"/>
        </w:rPr>
        <w:t>gyermekek jelle</w:t>
      </w:r>
      <w:r w:rsidR="00AA0366" w:rsidRPr="00347C8C">
        <w:rPr>
          <w:color w:val="000000" w:themeColor="text1"/>
        </w:rPr>
        <w:t>mzői, fejlesztésük lehetőségei</w:t>
      </w:r>
    </w:p>
    <w:p w14:paraId="4C54C6CF" w14:textId="77777777" w:rsidR="00002EF1" w:rsidRPr="00347C8C" w:rsidRDefault="00002EF1" w:rsidP="00002EF1">
      <w:pPr>
        <w:tabs>
          <w:tab w:val="left" w:pos="1418"/>
          <w:tab w:val="right" w:pos="9072"/>
        </w:tabs>
        <w:spacing w:after="0"/>
        <w:ind w:left="567"/>
        <w:rPr>
          <w:color w:val="000000" w:themeColor="text1"/>
        </w:rPr>
      </w:pPr>
      <w:r w:rsidRPr="00347C8C">
        <w:rPr>
          <w:color w:val="000000" w:themeColor="text1"/>
        </w:rPr>
        <w:t>Beilleszkedési, tanulási, magatartásbeli zavarr</w:t>
      </w:r>
      <w:r w:rsidR="00AA0366" w:rsidRPr="00347C8C">
        <w:rPr>
          <w:color w:val="000000" w:themeColor="text1"/>
        </w:rPr>
        <w:t>al rendelkező gyermek jellemzői</w:t>
      </w:r>
    </w:p>
    <w:p w14:paraId="6B5BD2BB" w14:textId="77777777" w:rsidR="00002EF1" w:rsidRPr="00347C8C" w:rsidRDefault="00002EF1" w:rsidP="00002EF1">
      <w:pPr>
        <w:tabs>
          <w:tab w:val="left" w:pos="1418"/>
          <w:tab w:val="right" w:pos="9072"/>
        </w:tabs>
        <w:spacing w:after="0"/>
        <w:ind w:left="567"/>
        <w:rPr>
          <w:color w:val="000000" w:themeColor="text1"/>
        </w:rPr>
      </w:pPr>
      <w:r w:rsidRPr="00347C8C">
        <w:rPr>
          <w:color w:val="000000" w:themeColor="text1"/>
        </w:rPr>
        <w:t>A különleges és speciális szükségletű gyermeke</w:t>
      </w:r>
      <w:r w:rsidR="00AA0366" w:rsidRPr="00347C8C">
        <w:rPr>
          <w:color w:val="000000" w:themeColor="text1"/>
        </w:rPr>
        <w:t>k jellemzői, ellátási területei</w:t>
      </w:r>
    </w:p>
    <w:p w14:paraId="3CB0407A" w14:textId="77777777" w:rsidR="00944126" w:rsidRPr="00347C8C" w:rsidRDefault="00002EF1" w:rsidP="00002EF1">
      <w:pPr>
        <w:tabs>
          <w:tab w:val="left" w:pos="1418"/>
          <w:tab w:val="right" w:pos="9072"/>
        </w:tabs>
        <w:spacing w:after="0"/>
        <w:ind w:left="567"/>
        <w:rPr>
          <w:color w:val="000000" w:themeColor="text1"/>
        </w:rPr>
      </w:pPr>
      <w:r w:rsidRPr="00347C8C">
        <w:rPr>
          <w:color w:val="000000" w:themeColor="text1"/>
        </w:rPr>
        <w:t>A sérült speciális helyzetéből adódó egyéni szüksé</w:t>
      </w:r>
      <w:r w:rsidR="00AA0366" w:rsidRPr="00347C8C">
        <w:rPr>
          <w:color w:val="000000" w:themeColor="text1"/>
        </w:rPr>
        <w:t>gletek feltárása és kielégítése</w:t>
      </w:r>
    </w:p>
    <w:p w14:paraId="50A65B91" w14:textId="77777777" w:rsidR="00FB6DBC" w:rsidRPr="00347C8C" w:rsidRDefault="00FB6DBC" w:rsidP="00FB6DBC">
      <w:pPr>
        <w:tabs>
          <w:tab w:val="left" w:pos="1418"/>
          <w:tab w:val="right" w:pos="9072"/>
        </w:tabs>
        <w:spacing w:after="0"/>
        <w:ind w:left="851"/>
        <w:rPr>
          <w:color w:val="000000" w:themeColor="text1"/>
        </w:rPr>
      </w:pPr>
    </w:p>
    <w:p w14:paraId="19139BF3" w14:textId="77777777" w:rsidR="00FB6DBC" w:rsidRPr="00347C8C" w:rsidRDefault="00002EF1" w:rsidP="00FB6DBC">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Fejlődési rendellenességek, fogyatékosságok, fejlesztés, rehabilitáció</w:t>
      </w:r>
    </w:p>
    <w:p w14:paraId="20527DB0"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 xml:space="preserve"> Az ember biológiai fejlődésének szakaszai: a fejlődést befolyásoló tényezők (öröklött adottságok, veleszületett rendellenességek, kö</w:t>
      </w:r>
      <w:r w:rsidR="00627664" w:rsidRPr="00347C8C">
        <w:rPr>
          <w:color w:val="000000" w:themeColor="text1"/>
        </w:rPr>
        <w:t>rnyezeti hatások, életmód stb.)</w:t>
      </w:r>
    </w:p>
    <w:p w14:paraId="17AC9C8F"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A méhen belüli fejlődés, a születés folyamata, a kompetens újszülött biológiai jellemzői.</w:t>
      </w:r>
    </w:p>
    <w:p w14:paraId="53FEE8B3"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Az egészséges csecsemő fejlődése</w:t>
      </w:r>
      <w:r w:rsidR="00627664" w:rsidRPr="00347C8C">
        <w:rPr>
          <w:color w:val="000000" w:themeColor="text1"/>
        </w:rPr>
        <w:t xml:space="preserve"> (motoros, mentális, szociális)</w:t>
      </w:r>
      <w:r w:rsidRPr="00347C8C">
        <w:rPr>
          <w:color w:val="000000" w:themeColor="text1"/>
        </w:rPr>
        <w:t xml:space="preserve"> </w:t>
      </w:r>
    </w:p>
    <w:p w14:paraId="7531F131"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Az 1-3 éves gyermek fejlődése. (értelmi, érzelmi, akarati, én tudat, autonómia).</w:t>
      </w:r>
    </w:p>
    <w:p w14:paraId="17FEE0A9"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Az óvodáskorú gyermek jellemzői</w:t>
      </w:r>
      <w:r w:rsidR="00627664" w:rsidRPr="00347C8C">
        <w:rPr>
          <w:color w:val="000000" w:themeColor="text1"/>
        </w:rPr>
        <w:t>, az iskolaérettség kritériumai</w:t>
      </w:r>
    </w:p>
    <w:p w14:paraId="27FD709D"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 xml:space="preserve">A kisiskolás </w:t>
      </w:r>
      <w:proofErr w:type="gramStart"/>
      <w:r w:rsidRPr="00347C8C">
        <w:rPr>
          <w:color w:val="000000" w:themeColor="text1"/>
        </w:rPr>
        <w:t>gyermek fejlődési</w:t>
      </w:r>
      <w:proofErr w:type="gramEnd"/>
      <w:r w:rsidRPr="00347C8C">
        <w:rPr>
          <w:color w:val="000000" w:themeColor="text1"/>
        </w:rPr>
        <w:t xml:space="preserve"> sajátosságai; a gyermek fejlődésén</w:t>
      </w:r>
      <w:r w:rsidR="00627664" w:rsidRPr="00347C8C">
        <w:rPr>
          <w:color w:val="000000" w:themeColor="text1"/>
        </w:rPr>
        <w:t>ek sajátosságai pubertás korban</w:t>
      </w:r>
      <w:r w:rsidRPr="00347C8C">
        <w:rPr>
          <w:color w:val="000000" w:themeColor="text1"/>
        </w:rPr>
        <w:t xml:space="preserve"> </w:t>
      </w:r>
    </w:p>
    <w:p w14:paraId="40D5F9DF" w14:textId="77777777" w:rsidR="00002EF1" w:rsidRPr="00347C8C" w:rsidRDefault="00627664" w:rsidP="00D048C3">
      <w:pPr>
        <w:pStyle w:val="Listaszerbekezds"/>
        <w:tabs>
          <w:tab w:val="left" w:pos="1701"/>
          <w:tab w:val="right" w:pos="9072"/>
        </w:tabs>
        <w:spacing w:after="0"/>
        <w:ind w:left="567"/>
        <w:rPr>
          <w:color w:val="000000" w:themeColor="text1"/>
        </w:rPr>
      </w:pPr>
      <w:r w:rsidRPr="00347C8C">
        <w:rPr>
          <w:color w:val="000000" w:themeColor="text1"/>
        </w:rPr>
        <w:t>Az ifjúkor biológiai jellemzői</w:t>
      </w:r>
    </w:p>
    <w:p w14:paraId="6BDFBABF" w14:textId="7B2CF9EE" w:rsidR="00627664"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 xml:space="preserve">Méhen belüli, peri-, és </w:t>
      </w:r>
      <w:proofErr w:type="spellStart"/>
      <w:r w:rsidRPr="00347C8C">
        <w:rPr>
          <w:color w:val="000000" w:themeColor="text1"/>
        </w:rPr>
        <w:t>postnatális</w:t>
      </w:r>
      <w:proofErr w:type="spellEnd"/>
      <w:r w:rsidRPr="00347C8C">
        <w:rPr>
          <w:color w:val="000000" w:themeColor="text1"/>
        </w:rPr>
        <w:t xml:space="preserve"> ártalmak (fizikai, kémiai hatások, fertőzé</w:t>
      </w:r>
      <w:r w:rsidR="00B72951" w:rsidRPr="00347C8C">
        <w:rPr>
          <w:color w:val="000000" w:themeColor="text1"/>
        </w:rPr>
        <w:t>sek) és ezek hatása a magzatra</w:t>
      </w:r>
    </w:p>
    <w:p w14:paraId="010C3052" w14:textId="77777777" w:rsidR="00627664"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Öröklött fejlődési</w:t>
      </w:r>
      <w:r w:rsidR="00627664" w:rsidRPr="00347C8C">
        <w:rPr>
          <w:color w:val="000000" w:themeColor="text1"/>
        </w:rPr>
        <w:t xml:space="preserve"> rendellenességek</w:t>
      </w:r>
      <w:r w:rsidRPr="00347C8C">
        <w:rPr>
          <w:color w:val="000000" w:themeColor="text1"/>
        </w:rPr>
        <w:t xml:space="preserve"> </w:t>
      </w:r>
    </w:p>
    <w:p w14:paraId="4BA661E0"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 xml:space="preserve">Genetikai tanácsadás, </w:t>
      </w:r>
      <w:proofErr w:type="spellStart"/>
      <w:r w:rsidRPr="00347C8C">
        <w:rPr>
          <w:color w:val="000000" w:themeColor="text1"/>
        </w:rPr>
        <w:t>perinatális</w:t>
      </w:r>
      <w:proofErr w:type="spellEnd"/>
      <w:r w:rsidRPr="00347C8C">
        <w:rPr>
          <w:color w:val="000000" w:themeColor="text1"/>
        </w:rPr>
        <w:t xml:space="preserve"> diagnosztika,</w:t>
      </w:r>
      <w:r w:rsidR="00627664" w:rsidRPr="00347C8C">
        <w:rPr>
          <w:color w:val="000000" w:themeColor="text1"/>
        </w:rPr>
        <w:t xml:space="preserve"> a szűrővizsgálatok jelentősége</w:t>
      </w:r>
      <w:r w:rsidRPr="00347C8C">
        <w:rPr>
          <w:color w:val="000000" w:themeColor="text1"/>
        </w:rPr>
        <w:t xml:space="preserve"> </w:t>
      </w:r>
    </w:p>
    <w:p w14:paraId="4905AF09"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 xml:space="preserve">Az </w:t>
      </w:r>
      <w:proofErr w:type="spellStart"/>
      <w:r w:rsidRPr="00347C8C">
        <w:rPr>
          <w:color w:val="000000" w:themeColor="text1"/>
        </w:rPr>
        <w:t>i</w:t>
      </w:r>
      <w:r w:rsidR="00AA0366" w:rsidRPr="00347C8C">
        <w:rPr>
          <w:color w:val="000000" w:themeColor="text1"/>
        </w:rPr>
        <w:t>nger</w:t>
      </w:r>
      <w:r w:rsidRPr="00347C8C">
        <w:rPr>
          <w:color w:val="000000" w:themeColor="text1"/>
        </w:rPr>
        <w:t>gazdag</w:t>
      </w:r>
      <w:proofErr w:type="spellEnd"/>
      <w:r w:rsidRPr="00347C8C">
        <w:rPr>
          <w:color w:val="000000" w:themeColor="text1"/>
        </w:rPr>
        <w:t xml:space="preserve"> környezet, az étkezés, a napirend, az alvás és levegőzés szerepe, fo</w:t>
      </w:r>
      <w:r w:rsidR="00627664" w:rsidRPr="00347C8C">
        <w:rPr>
          <w:color w:val="000000" w:themeColor="text1"/>
        </w:rPr>
        <w:t>ntossága a gyermek fejlődésében</w:t>
      </w:r>
    </w:p>
    <w:p w14:paraId="7A18B758"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A habilitáció, rehabilitáció meghatáro</w:t>
      </w:r>
      <w:r w:rsidR="00627664" w:rsidRPr="00347C8C">
        <w:rPr>
          <w:color w:val="000000" w:themeColor="text1"/>
        </w:rPr>
        <w:t>zása</w:t>
      </w:r>
    </w:p>
    <w:p w14:paraId="213EAB53"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A rehabilitáció területei (orvosi, gyógypedagógiai, foglalk</w:t>
      </w:r>
      <w:r w:rsidR="00627664" w:rsidRPr="00347C8C">
        <w:rPr>
          <w:color w:val="000000" w:themeColor="text1"/>
        </w:rPr>
        <w:t xml:space="preserve">oztatási, munka-rehabilitáció), a </w:t>
      </w:r>
      <w:r w:rsidRPr="00347C8C">
        <w:rPr>
          <w:color w:val="000000" w:themeColor="text1"/>
        </w:rPr>
        <w:t xml:space="preserve">fogyatékosok </w:t>
      </w:r>
      <w:r w:rsidR="00627664" w:rsidRPr="00347C8C">
        <w:rPr>
          <w:color w:val="000000" w:themeColor="text1"/>
        </w:rPr>
        <w:t>rehabilitációjának komplexitása</w:t>
      </w:r>
    </w:p>
    <w:p w14:paraId="7C3F4878"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A rehabilitációt segítő és akadályozó tényezők – averzió, el</w:t>
      </w:r>
      <w:r w:rsidR="00627664" w:rsidRPr="00347C8C">
        <w:rPr>
          <w:color w:val="000000" w:themeColor="text1"/>
        </w:rPr>
        <w:t xml:space="preserve">őítélet, izoláció, </w:t>
      </w:r>
      <w:proofErr w:type="spellStart"/>
      <w:r w:rsidR="00627664" w:rsidRPr="00347C8C">
        <w:rPr>
          <w:color w:val="000000" w:themeColor="text1"/>
        </w:rPr>
        <w:t>viktimizáció</w:t>
      </w:r>
      <w:proofErr w:type="spellEnd"/>
    </w:p>
    <w:p w14:paraId="22CC2213"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A gyermek biológiai és szerzett sérülé</w:t>
      </w:r>
      <w:r w:rsidR="00627664" w:rsidRPr="00347C8C">
        <w:rPr>
          <w:color w:val="000000" w:themeColor="text1"/>
        </w:rPr>
        <w:t>sei, az ezekből adódó hátrányok</w:t>
      </w:r>
      <w:r w:rsidRPr="00347C8C">
        <w:rPr>
          <w:color w:val="000000" w:themeColor="text1"/>
        </w:rPr>
        <w:t xml:space="preserve"> </w:t>
      </w:r>
    </w:p>
    <w:p w14:paraId="0C43FDC2" w14:textId="77777777" w:rsidR="00002EF1" w:rsidRPr="00347C8C" w:rsidRDefault="0008431C" w:rsidP="00D048C3">
      <w:pPr>
        <w:pStyle w:val="Listaszerbekezds"/>
        <w:tabs>
          <w:tab w:val="left" w:pos="1701"/>
          <w:tab w:val="right" w:pos="9072"/>
        </w:tabs>
        <w:spacing w:after="0"/>
        <w:ind w:left="567"/>
        <w:rPr>
          <w:color w:val="000000" w:themeColor="text1"/>
        </w:rPr>
      </w:pPr>
      <w:r w:rsidRPr="00347C8C">
        <w:rPr>
          <w:color w:val="000000" w:themeColor="text1"/>
        </w:rPr>
        <w:t>A</w:t>
      </w:r>
      <w:r w:rsidR="00002EF1" w:rsidRPr="00347C8C">
        <w:rPr>
          <w:color w:val="000000" w:themeColor="text1"/>
        </w:rPr>
        <w:t xml:space="preserve"> vérszerinti család életmódjával és a szocializációval összefüggő hátrányok</w:t>
      </w:r>
    </w:p>
    <w:p w14:paraId="276AC090"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 xml:space="preserve">A szociokulturális, szubkulturális különbözőségekből eredő hátrányok fajtái, </w:t>
      </w:r>
    </w:p>
    <w:p w14:paraId="456A19EC" w14:textId="77777777" w:rsidR="00002EF1" w:rsidRPr="00347C8C" w:rsidRDefault="0008431C" w:rsidP="00D048C3">
      <w:pPr>
        <w:pStyle w:val="Listaszerbekezds"/>
        <w:tabs>
          <w:tab w:val="left" w:pos="1701"/>
          <w:tab w:val="right" w:pos="9072"/>
        </w:tabs>
        <w:spacing w:after="0"/>
        <w:ind w:left="567"/>
        <w:rPr>
          <w:color w:val="000000" w:themeColor="text1"/>
        </w:rPr>
      </w:pPr>
      <w:proofErr w:type="gramStart"/>
      <w:r w:rsidRPr="00347C8C">
        <w:rPr>
          <w:color w:val="000000" w:themeColor="text1"/>
        </w:rPr>
        <w:t>megnyilvánulási</w:t>
      </w:r>
      <w:proofErr w:type="gramEnd"/>
      <w:r w:rsidRPr="00347C8C">
        <w:rPr>
          <w:color w:val="000000" w:themeColor="text1"/>
        </w:rPr>
        <w:t xml:space="preserve"> formái,</w:t>
      </w:r>
      <w:r w:rsidR="00002EF1" w:rsidRPr="00347C8C">
        <w:rPr>
          <w:color w:val="000000" w:themeColor="text1"/>
        </w:rPr>
        <w:t xml:space="preserve"> </w:t>
      </w:r>
      <w:r w:rsidRPr="00347C8C">
        <w:rPr>
          <w:color w:val="000000" w:themeColor="text1"/>
        </w:rPr>
        <w:t>k</w:t>
      </w:r>
      <w:r w:rsidR="00002EF1" w:rsidRPr="00347C8C">
        <w:rPr>
          <w:color w:val="000000" w:themeColor="text1"/>
        </w:rPr>
        <w:t>ommunikációs nehézség</w:t>
      </w:r>
      <w:r w:rsidRPr="00347C8C">
        <w:rPr>
          <w:color w:val="000000" w:themeColor="text1"/>
        </w:rPr>
        <w:t>ek</w:t>
      </w:r>
    </w:p>
    <w:p w14:paraId="1E1AE605"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lastRenderedPageBreak/>
        <w:t xml:space="preserve">Elhanyagolás, bántalmazás, </w:t>
      </w:r>
      <w:r w:rsidR="0008431C" w:rsidRPr="00347C8C">
        <w:rPr>
          <w:color w:val="000000" w:themeColor="text1"/>
        </w:rPr>
        <w:t>veszélyeztetés fogalma, típusai</w:t>
      </w:r>
    </w:p>
    <w:p w14:paraId="08F7039E"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A hátrányok csökkentésének, korrekciójának módjai, lehetőségei a gyermekeket</w:t>
      </w:r>
    </w:p>
    <w:p w14:paraId="075287EA" w14:textId="77777777" w:rsidR="00002EF1" w:rsidRPr="00347C8C" w:rsidRDefault="0008431C" w:rsidP="00D048C3">
      <w:pPr>
        <w:pStyle w:val="Listaszerbekezds"/>
        <w:tabs>
          <w:tab w:val="left" w:pos="1701"/>
          <w:tab w:val="right" w:pos="9072"/>
        </w:tabs>
        <w:spacing w:after="0"/>
        <w:ind w:left="567"/>
        <w:rPr>
          <w:color w:val="000000" w:themeColor="text1"/>
        </w:rPr>
      </w:pPr>
      <w:proofErr w:type="gramStart"/>
      <w:r w:rsidRPr="00347C8C">
        <w:rPr>
          <w:color w:val="000000" w:themeColor="text1"/>
        </w:rPr>
        <w:t>ellátó</w:t>
      </w:r>
      <w:proofErr w:type="gramEnd"/>
      <w:r w:rsidRPr="00347C8C">
        <w:rPr>
          <w:color w:val="000000" w:themeColor="text1"/>
        </w:rPr>
        <w:t xml:space="preserve"> intézményekben</w:t>
      </w:r>
    </w:p>
    <w:p w14:paraId="0434C260"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A gyermek és fiatalkorban előforduló szenvedélybetegségek fajtái, kezelési lehetőségei, szak</w:t>
      </w:r>
      <w:r w:rsidR="0008431C" w:rsidRPr="00347C8C">
        <w:rPr>
          <w:color w:val="000000" w:themeColor="text1"/>
        </w:rPr>
        <w:t>ember bevonásának szükségessége</w:t>
      </w:r>
    </w:p>
    <w:p w14:paraId="77119059" w14:textId="77777777" w:rsidR="0008431C"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Szocializációs hiányosságok, és a nem megfelelő szocializációból következő viselkedési anomáliák</w:t>
      </w:r>
      <w:r w:rsidR="0008431C" w:rsidRPr="00347C8C">
        <w:rPr>
          <w:color w:val="000000" w:themeColor="text1"/>
        </w:rPr>
        <w:t xml:space="preserve"> felismerése, okainak feltárása</w:t>
      </w:r>
      <w:r w:rsidRPr="00347C8C">
        <w:rPr>
          <w:color w:val="000000" w:themeColor="text1"/>
        </w:rPr>
        <w:t xml:space="preserve"> </w:t>
      </w:r>
    </w:p>
    <w:p w14:paraId="77DB9E5D"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A hiányosságok pótlása</w:t>
      </w:r>
      <w:r w:rsidR="0008431C" w:rsidRPr="00347C8C">
        <w:rPr>
          <w:color w:val="000000" w:themeColor="text1"/>
        </w:rPr>
        <w:t xml:space="preserve">, a </w:t>
      </w:r>
      <w:proofErr w:type="spellStart"/>
      <w:r w:rsidR="0008431C" w:rsidRPr="00347C8C">
        <w:rPr>
          <w:color w:val="000000" w:themeColor="text1"/>
        </w:rPr>
        <w:t>reszocializáció</w:t>
      </w:r>
      <w:proofErr w:type="spellEnd"/>
      <w:r w:rsidR="0008431C" w:rsidRPr="00347C8C">
        <w:rPr>
          <w:color w:val="000000" w:themeColor="text1"/>
        </w:rPr>
        <w:t xml:space="preserve"> lehetőségei</w:t>
      </w:r>
    </w:p>
    <w:p w14:paraId="3F5755B0"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Az eltérő fejlődésből eredő hátrányok felism</w:t>
      </w:r>
      <w:r w:rsidR="0008431C" w:rsidRPr="00347C8C">
        <w:rPr>
          <w:color w:val="000000" w:themeColor="text1"/>
        </w:rPr>
        <w:t>erése, enyhítésének lehetőségei</w:t>
      </w:r>
    </w:p>
    <w:p w14:paraId="147F1D2D" w14:textId="77777777" w:rsidR="00002EF1" w:rsidRPr="00347C8C" w:rsidRDefault="00002EF1" w:rsidP="00D048C3">
      <w:pPr>
        <w:pStyle w:val="Listaszerbekezds"/>
        <w:tabs>
          <w:tab w:val="left" w:pos="1701"/>
          <w:tab w:val="right" w:pos="9072"/>
        </w:tabs>
        <w:spacing w:after="0"/>
        <w:ind w:left="567"/>
        <w:rPr>
          <w:color w:val="000000" w:themeColor="text1"/>
        </w:rPr>
      </w:pPr>
      <w:r w:rsidRPr="00347C8C">
        <w:rPr>
          <w:color w:val="000000" w:themeColor="text1"/>
        </w:rPr>
        <w:t>Személyközi és intézményközi együttműködések fontossága (fogyatékos – szakember – család – gondozó; ellátó hely – iskola – fejlesztő intézmény).</w:t>
      </w:r>
    </w:p>
    <w:p w14:paraId="6B8F11D3" w14:textId="77777777" w:rsidR="00002EF1" w:rsidRPr="00347C8C" w:rsidRDefault="00002EF1" w:rsidP="00002EF1">
      <w:pPr>
        <w:pStyle w:val="Listaszerbekezds"/>
        <w:tabs>
          <w:tab w:val="left" w:pos="1701"/>
          <w:tab w:val="right" w:pos="9072"/>
        </w:tabs>
        <w:spacing w:after="0"/>
        <w:ind w:left="567"/>
        <w:rPr>
          <w:color w:val="000000" w:themeColor="text1"/>
        </w:rPr>
      </w:pPr>
      <w:r w:rsidRPr="00347C8C">
        <w:rPr>
          <w:color w:val="000000" w:themeColor="text1"/>
        </w:rPr>
        <w:t xml:space="preserve">Az </w:t>
      </w:r>
      <w:proofErr w:type="spellStart"/>
      <w:r w:rsidRPr="00347C8C">
        <w:rPr>
          <w:color w:val="000000" w:themeColor="text1"/>
        </w:rPr>
        <w:t>inklúzió</w:t>
      </w:r>
      <w:proofErr w:type="spellEnd"/>
      <w:r w:rsidRPr="00347C8C">
        <w:rPr>
          <w:color w:val="000000" w:themeColor="text1"/>
        </w:rPr>
        <w:t>, integráció és a differenciált nevel</w:t>
      </w:r>
      <w:r w:rsidR="0008431C" w:rsidRPr="00347C8C">
        <w:rPr>
          <w:color w:val="000000" w:themeColor="text1"/>
        </w:rPr>
        <w:t>és fogalma, lehetőségei</w:t>
      </w:r>
    </w:p>
    <w:p w14:paraId="6AABBA9E" w14:textId="77777777" w:rsidR="00FB6DBC" w:rsidRPr="00347C8C" w:rsidRDefault="00002EF1" w:rsidP="00002EF1">
      <w:pPr>
        <w:pStyle w:val="Listaszerbekezds"/>
        <w:tabs>
          <w:tab w:val="left" w:pos="1701"/>
          <w:tab w:val="right" w:pos="9072"/>
        </w:tabs>
        <w:spacing w:after="0"/>
        <w:ind w:left="567"/>
        <w:rPr>
          <w:color w:val="000000" w:themeColor="text1"/>
        </w:rPr>
      </w:pPr>
      <w:r w:rsidRPr="00347C8C">
        <w:rPr>
          <w:color w:val="000000" w:themeColor="text1"/>
        </w:rPr>
        <w:t>Érdekképviseleti szervek</w:t>
      </w:r>
    </w:p>
    <w:p w14:paraId="5923400D" w14:textId="77777777" w:rsidR="00FB6DBC" w:rsidRPr="00347C8C" w:rsidRDefault="00FB6DBC" w:rsidP="00FB6DBC">
      <w:pPr>
        <w:tabs>
          <w:tab w:val="left" w:pos="1418"/>
          <w:tab w:val="right" w:pos="9072"/>
        </w:tabs>
        <w:spacing w:after="0"/>
        <w:ind w:left="851"/>
        <w:rPr>
          <w:color w:val="000000" w:themeColor="text1"/>
        </w:rPr>
      </w:pPr>
    </w:p>
    <w:p w14:paraId="385D07D8"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A képzés javasolt helyszíne (ajánlás)</w:t>
      </w:r>
    </w:p>
    <w:p w14:paraId="6402AA21" w14:textId="77777777" w:rsidR="00FB6DBC" w:rsidRPr="00347C8C" w:rsidRDefault="00002EF1" w:rsidP="00FB6DBC">
      <w:pPr>
        <w:spacing w:after="0"/>
        <w:ind w:left="426"/>
        <w:rPr>
          <w:color w:val="000000" w:themeColor="text1"/>
        </w:rPr>
      </w:pPr>
      <w:r w:rsidRPr="00347C8C">
        <w:rPr>
          <w:color w:val="000000" w:themeColor="text1"/>
        </w:rPr>
        <w:t>Tanterem</w:t>
      </w:r>
    </w:p>
    <w:p w14:paraId="5545AAD3" w14:textId="77777777" w:rsidR="00FB6DBC" w:rsidRPr="00347C8C" w:rsidRDefault="00FB6DBC" w:rsidP="00FB6DBC">
      <w:pPr>
        <w:spacing w:after="0"/>
        <w:ind w:left="426"/>
        <w:rPr>
          <w:color w:val="000000" w:themeColor="text1"/>
        </w:rPr>
      </w:pPr>
    </w:p>
    <w:p w14:paraId="71F7AC81"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A tantárgy értékelésének módja</w:t>
      </w:r>
    </w:p>
    <w:p w14:paraId="45A1BFC2" w14:textId="3DC8AE34" w:rsidR="00FB6DBC" w:rsidRPr="00347C8C" w:rsidRDefault="00FB6DBC" w:rsidP="00FB6DBC">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694648B8" w14:textId="77777777" w:rsidR="00FB6DBC" w:rsidRPr="00347C8C" w:rsidRDefault="00FB6DBC" w:rsidP="00FB6DBC">
      <w:pPr>
        <w:spacing w:after="0"/>
        <w:ind w:left="426"/>
        <w:rPr>
          <w:color w:val="000000" w:themeColor="text1"/>
        </w:rPr>
      </w:pPr>
    </w:p>
    <w:p w14:paraId="40D23A18" w14:textId="77777777" w:rsidR="00FB6DBC" w:rsidRPr="00347C8C" w:rsidRDefault="00D048C3" w:rsidP="00FB6DBC">
      <w:pPr>
        <w:pStyle w:val="Listaszerbekezds"/>
        <w:numPr>
          <w:ilvl w:val="0"/>
          <w:numId w:val="8"/>
        </w:numPr>
        <w:tabs>
          <w:tab w:val="right" w:pos="9072"/>
        </w:tabs>
        <w:spacing w:after="0"/>
        <w:rPr>
          <w:b/>
          <w:color w:val="000000" w:themeColor="text1"/>
        </w:rPr>
      </w:pPr>
      <w:r w:rsidRPr="00347C8C">
        <w:rPr>
          <w:b/>
          <w:color w:val="000000" w:themeColor="text1"/>
        </w:rPr>
        <w:t>Gondozási, ápolási ismeretek</w:t>
      </w:r>
      <w:r w:rsidR="00FB6DBC" w:rsidRPr="00347C8C">
        <w:rPr>
          <w:b/>
          <w:color w:val="000000" w:themeColor="text1"/>
        </w:rPr>
        <w:t xml:space="preserve"> tantárgy</w:t>
      </w:r>
      <w:r w:rsidR="00FB6DBC" w:rsidRPr="00347C8C">
        <w:rPr>
          <w:b/>
          <w:color w:val="000000" w:themeColor="text1"/>
        </w:rPr>
        <w:tab/>
      </w:r>
      <w:r w:rsidRPr="00347C8C">
        <w:rPr>
          <w:b/>
          <w:color w:val="000000" w:themeColor="text1"/>
        </w:rPr>
        <w:t>54</w:t>
      </w:r>
      <w:r w:rsidR="00FB6DBC" w:rsidRPr="00347C8C">
        <w:rPr>
          <w:b/>
          <w:color w:val="000000" w:themeColor="text1"/>
        </w:rPr>
        <w:t xml:space="preserve"> óra/</w:t>
      </w:r>
      <w:r w:rsidRPr="00347C8C">
        <w:rPr>
          <w:b/>
          <w:color w:val="000000" w:themeColor="text1"/>
        </w:rPr>
        <w:t>54</w:t>
      </w:r>
      <w:r w:rsidR="00FB6DBC" w:rsidRPr="00347C8C">
        <w:rPr>
          <w:b/>
          <w:color w:val="000000" w:themeColor="text1"/>
        </w:rPr>
        <w:t xml:space="preserve"> óra*</w:t>
      </w:r>
    </w:p>
    <w:p w14:paraId="5C0B7E56" w14:textId="77777777" w:rsidR="00FB6DBC" w:rsidRPr="00347C8C" w:rsidRDefault="00FB6DBC" w:rsidP="00FB6DBC">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3FFA9E5B" w14:textId="77777777" w:rsidR="00FB6DBC" w:rsidRPr="00347C8C" w:rsidRDefault="00FB6DBC" w:rsidP="00FB6DBC">
      <w:pPr>
        <w:spacing w:after="0"/>
        <w:ind w:left="426"/>
        <w:rPr>
          <w:color w:val="000000" w:themeColor="text1"/>
        </w:rPr>
      </w:pPr>
    </w:p>
    <w:p w14:paraId="0C99DF3B" w14:textId="00388D56" w:rsidR="00FB6DBC" w:rsidRPr="00347C8C" w:rsidRDefault="00FB6DBC" w:rsidP="00FB6DBC">
      <w:pPr>
        <w:spacing w:after="0"/>
        <w:ind w:left="426"/>
        <w:rPr>
          <w:color w:val="000000" w:themeColor="text1"/>
        </w:rPr>
      </w:pPr>
      <w:r w:rsidRPr="00347C8C">
        <w:rPr>
          <w:color w:val="000000" w:themeColor="text1"/>
        </w:rPr>
        <w:t>A tantárgy a</w:t>
      </w:r>
      <w:r w:rsidR="00A30ED8">
        <w:rPr>
          <w:color w:val="000000" w:themeColor="text1"/>
        </w:rPr>
        <w:t xml:space="preserve"> </w:t>
      </w:r>
      <w:r w:rsidR="00D048C3" w:rsidRPr="00347C8C">
        <w:rPr>
          <w:color w:val="000000" w:themeColor="text1"/>
        </w:rPr>
        <w:t>fő</w:t>
      </w:r>
      <w:r w:rsidRPr="00347C8C">
        <w:rPr>
          <w:color w:val="000000" w:themeColor="text1"/>
        </w:rPr>
        <w:t>szakképesítéshez kapcsolódik.</w:t>
      </w:r>
    </w:p>
    <w:p w14:paraId="06158991" w14:textId="77777777" w:rsidR="00FB6DBC" w:rsidRPr="00347C8C" w:rsidRDefault="00FB6DBC" w:rsidP="00FB6DBC">
      <w:pPr>
        <w:spacing w:after="0"/>
        <w:ind w:left="426"/>
        <w:rPr>
          <w:color w:val="000000" w:themeColor="text1"/>
        </w:rPr>
      </w:pPr>
    </w:p>
    <w:p w14:paraId="034B3CD2"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A tantárgy tanításának célja</w:t>
      </w:r>
    </w:p>
    <w:p w14:paraId="78690027" w14:textId="4B727FB8" w:rsidR="00D048C3" w:rsidRPr="00347C8C" w:rsidRDefault="00D048C3" w:rsidP="00D048C3">
      <w:pPr>
        <w:spacing w:after="0"/>
        <w:ind w:left="426"/>
        <w:rPr>
          <w:color w:val="000000" w:themeColor="text1"/>
        </w:rPr>
      </w:pPr>
      <w:r w:rsidRPr="00347C8C">
        <w:rPr>
          <w:color w:val="000000" w:themeColor="text1"/>
        </w:rPr>
        <w:t>A tanuló ismerje meg a 0-18 (0-3, 3-6, 6-14, 14-18) éves korosztály ellátásához kapcsolódó gondozási, ápolási feladatokat. Tudatosuljon benne a gondozás és nevelés egysége.</w:t>
      </w:r>
    </w:p>
    <w:p w14:paraId="6F37DD64" w14:textId="77777777" w:rsidR="00D048C3" w:rsidRPr="00347C8C" w:rsidRDefault="00D048C3" w:rsidP="00D048C3">
      <w:pPr>
        <w:spacing w:after="0"/>
        <w:ind w:left="426"/>
        <w:rPr>
          <w:color w:val="000000" w:themeColor="text1"/>
        </w:rPr>
      </w:pPr>
      <w:r w:rsidRPr="00347C8C">
        <w:rPr>
          <w:color w:val="000000" w:themeColor="text1"/>
        </w:rPr>
        <w:t>Ismerje meg a különböző korcsoportok leggyakoribb betegségeit és az azokkal kapcsolatos gondozási, ápolási feladatokat.</w:t>
      </w:r>
    </w:p>
    <w:p w14:paraId="4D353499" w14:textId="77777777" w:rsidR="00FB6DBC" w:rsidRPr="00347C8C" w:rsidRDefault="00D048C3" w:rsidP="00D048C3">
      <w:pPr>
        <w:spacing w:after="0"/>
        <w:ind w:left="426"/>
        <w:rPr>
          <w:color w:val="000000" w:themeColor="text1"/>
        </w:rPr>
      </w:pPr>
      <w:r w:rsidRPr="00347C8C">
        <w:rPr>
          <w:color w:val="000000" w:themeColor="text1"/>
        </w:rPr>
        <w:t>Ismerje a tanuló az elsősegélynyújtás alapszabályait a szakterület speciális baleset- és munkavédelmi szabályait és legyen képes a balesetek megelőzésére</w:t>
      </w:r>
    </w:p>
    <w:p w14:paraId="0D2FA162" w14:textId="77777777" w:rsidR="00FB6DBC" w:rsidRPr="00347C8C" w:rsidRDefault="00FB6DBC" w:rsidP="00FB6DBC">
      <w:pPr>
        <w:spacing w:after="0"/>
        <w:ind w:left="426"/>
        <w:rPr>
          <w:color w:val="000000" w:themeColor="text1"/>
        </w:rPr>
      </w:pPr>
    </w:p>
    <w:p w14:paraId="774EF13C"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Kapcsolódó közismereti, szakmai tartalmak</w:t>
      </w:r>
    </w:p>
    <w:p w14:paraId="2A897353" w14:textId="77777777" w:rsidR="00FB6DBC" w:rsidRPr="00347C8C" w:rsidRDefault="00D048C3" w:rsidP="00FB6DBC">
      <w:pPr>
        <w:spacing w:after="0"/>
        <w:ind w:left="426"/>
        <w:rPr>
          <w:color w:val="000000" w:themeColor="text1"/>
        </w:rPr>
      </w:pPr>
      <w:r w:rsidRPr="00347C8C">
        <w:rPr>
          <w:color w:val="000000" w:themeColor="text1"/>
        </w:rPr>
        <w:t>Gondozási, ápolási ismeretek tantárgy kapcsolódik a biológia-egészségtan tantárgy tananyagtartalmaihoz</w:t>
      </w:r>
      <w:r w:rsidR="00727C13" w:rsidRPr="00347C8C">
        <w:rPr>
          <w:color w:val="000000" w:themeColor="text1"/>
        </w:rPr>
        <w:t>.</w:t>
      </w:r>
    </w:p>
    <w:p w14:paraId="7619F99C" w14:textId="77777777" w:rsidR="00FB6DBC" w:rsidRPr="00347C8C" w:rsidRDefault="00FB6DBC" w:rsidP="00FB6DBC">
      <w:pPr>
        <w:spacing w:after="0"/>
        <w:ind w:left="426"/>
        <w:rPr>
          <w:color w:val="000000" w:themeColor="text1"/>
        </w:rPr>
      </w:pPr>
    </w:p>
    <w:p w14:paraId="5D89DA4B"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Témakörök</w:t>
      </w:r>
    </w:p>
    <w:p w14:paraId="0C885C92" w14:textId="77777777" w:rsidR="00FB6DBC" w:rsidRPr="00347C8C" w:rsidRDefault="00D048C3" w:rsidP="00FB6DBC">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Szakmai együttműködés</w:t>
      </w:r>
    </w:p>
    <w:p w14:paraId="6654010A" w14:textId="1ACD2789"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A társadalmi és a szakmai etika</w:t>
      </w:r>
    </w:p>
    <w:p w14:paraId="3FB8B8B8"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 xml:space="preserve">A szociális munka etikai szabályai </w:t>
      </w:r>
    </w:p>
    <w:p w14:paraId="2C934DC0"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Az emberi értékek, méltóság és autonómia tisztelete a szociális ellátás gyakorlatában</w:t>
      </w:r>
    </w:p>
    <w:p w14:paraId="2A1A8F99"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A gyermekek autonómiájának, méltóságának, identitásának, magukkal hozott értékeinek, normáinak tiszteletben tartása</w:t>
      </w:r>
    </w:p>
    <w:p w14:paraId="5803BA0C"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 xml:space="preserve">A szociális munka értékei és az etikai kódex előírásai </w:t>
      </w:r>
    </w:p>
    <w:p w14:paraId="2205338E" w14:textId="77777777" w:rsidR="00FB6DBC" w:rsidRPr="00347C8C" w:rsidRDefault="00D048C3" w:rsidP="00FB6DBC">
      <w:pPr>
        <w:tabs>
          <w:tab w:val="left" w:pos="1418"/>
          <w:tab w:val="right" w:pos="9072"/>
        </w:tabs>
        <w:spacing w:after="0"/>
        <w:ind w:left="851"/>
        <w:rPr>
          <w:color w:val="000000" w:themeColor="text1"/>
        </w:rPr>
      </w:pPr>
      <w:r w:rsidRPr="00347C8C">
        <w:rPr>
          <w:color w:val="000000" w:themeColor="text1"/>
        </w:rPr>
        <w:t>A szakmai kompetenciahatárok és az együttműködés etikája</w:t>
      </w:r>
    </w:p>
    <w:p w14:paraId="3C979638" w14:textId="77777777" w:rsidR="00FB6DBC" w:rsidRPr="00347C8C" w:rsidRDefault="00FB6DBC" w:rsidP="00FB6DBC">
      <w:pPr>
        <w:tabs>
          <w:tab w:val="left" w:pos="1418"/>
          <w:tab w:val="right" w:pos="9072"/>
        </w:tabs>
        <w:spacing w:after="0"/>
        <w:ind w:left="851"/>
        <w:rPr>
          <w:color w:val="000000" w:themeColor="text1"/>
        </w:rPr>
      </w:pPr>
    </w:p>
    <w:p w14:paraId="1E6AAEB3" w14:textId="77777777" w:rsidR="00FB6DBC" w:rsidRPr="00347C8C" w:rsidRDefault="00D048C3" w:rsidP="00FB6DBC">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Ismeretek a gondozásról</w:t>
      </w:r>
    </w:p>
    <w:p w14:paraId="7DBCC005" w14:textId="7B12C99B" w:rsidR="00727C13" w:rsidRPr="00347C8C" w:rsidRDefault="00D048C3" w:rsidP="00D048C3">
      <w:pPr>
        <w:tabs>
          <w:tab w:val="left" w:pos="1418"/>
          <w:tab w:val="right" w:pos="9072"/>
        </w:tabs>
        <w:spacing w:after="0"/>
        <w:ind w:left="851"/>
        <w:rPr>
          <w:color w:val="000000" w:themeColor="text1"/>
        </w:rPr>
      </w:pPr>
      <w:r w:rsidRPr="00347C8C">
        <w:rPr>
          <w:color w:val="000000" w:themeColor="text1"/>
        </w:rPr>
        <w:lastRenderedPageBreak/>
        <w:t>A gondoz</w:t>
      </w:r>
      <w:r w:rsidR="00727C13" w:rsidRPr="00347C8C">
        <w:rPr>
          <w:color w:val="000000" w:themeColor="text1"/>
        </w:rPr>
        <w:t>ás célja, feladatai, területei</w:t>
      </w:r>
    </w:p>
    <w:p w14:paraId="4D1F8C75" w14:textId="77777777" w:rsidR="00727C13" w:rsidRPr="00347C8C" w:rsidRDefault="00727C13" w:rsidP="00D048C3">
      <w:pPr>
        <w:tabs>
          <w:tab w:val="left" w:pos="1418"/>
          <w:tab w:val="right" w:pos="9072"/>
        </w:tabs>
        <w:spacing w:after="0"/>
        <w:ind w:left="851"/>
        <w:rPr>
          <w:color w:val="000000" w:themeColor="text1"/>
        </w:rPr>
      </w:pPr>
      <w:r w:rsidRPr="00347C8C">
        <w:rPr>
          <w:color w:val="000000" w:themeColor="text1"/>
        </w:rPr>
        <w:t>A gondozás és nevelés egysége</w:t>
      </w:r>
    </w:p>
    <w:p w14:paraId="4E5C3C18"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A rendszeresség, az állandóság</w:t>
      </w:r>
      <w:r w:rsidR="00727C13" w:rsidRPr="00347C8C">
        <w:rPr>
          <w:color w:val="000000" w:themeColor="text1"/>
        </w:rPr>
        <w:t xml:space="preserve"> szerepe a gyermek gondozásában</w:t>
      </w:r>
      <w:r w:rsidRPr="00347C8C">
        <w:rPr>
          <w:color w:val="000000" w:themeColor="text1"/>
        </w:rPr>
        <w:t xml:space="preserve"> </w:t>
      </w:r>
    </w:p>
    <w:p w14:paraId="437A4B85"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 xml:space="preserve">Egyéni napi- és </w:t>
      </w:r>
      <w:proofErr w:type="spellStart"/>
      <w:r w:rsidRPr="00347C8C">
        <w:rPr>
          <w:color w:val="000000" w:themeColor="text1"/>
        </w:rPr>
        <w:t>h</w:t>
      </w:r>
      <w:r w:rsidR="00727C13" w:rsidRPr="00347C8C">
        <w:rPr>
          <w:color w:val="000000" w:themeColor="text1"/>
        </w:rPr>
        <w:t>eti</w:t>
      </w:r>
      <w:r w:rsidRPr="00347C8C">
        <w:rPr>
          <w:color w:val="000000" w:themeColor="text1"/>
        </w:rPr>
        <w:t>rend</w:t>
      </w:r>
      <w:proofErr w:type="spellEnd"/>
      <w:r w:rsidRPr="00347C8C">
        <w:rPr>
          <w:color w:val="000000" w:themeColor="text1"/>
        </w:rPr>
        <w:t xml:space="preserve"> fontossága, életritm</w:t>
      </w:r>
      <w:r w:rsidR="00727C13" w:rsidRPr="00347C8C">
        <w:rPr>
          <w:color w:val="000000" w:themeColor="text1"/>
        </w:rPr>
        <w:t>us a gyermekek életében</w:t>
      </w:r>
    </w:p>
    <w:p w14:paraId="45B00F3F" w14:textId="77777777" w:rsidR="00727C13" w:rsidRPr="00347C8C" w:rsidRDefault="00D048C3" w:rsidP="00D048C3">
      <w:pPr>
        <w:tabs>
          <w:tab w:val="left" w:pos="1418"/>
          <w:tab w:val="right" w:pos="9072"/>
        </w:tabs>
        <w:spacing w:after="0"/>
        <w:ind w:left="851"/>
        <w:rPr>
          <w:color w:val="000000" w:themeColor="text1"/>
        </w:rPr>
      </w:pPr>
      <w:r w:rsidRPr="00347C8C">
        <w:rPr>
          <w:color w:val="000000" w:themeColor="text1"/>
        </w:rPr>
        <w:t>A csecsemő</w:t>
      </w:r>
      <w:r w:rsidR="00727C13" w:rsidRPr="00347C8C">
        <w:rPr>
          <w:color w:val="000000" w:themeColor="text1"/>
        </w:rPr>
        <w:t>-</w:t>
      </w:r>
      <w:r w:rsidRPr="00347C8C">
        <w:rPr>
          <w:color w:val="000000" w:themeColor="text1"/>
        </w:rPr>
        <w:t xml:space="preserve"> és gyermekgondozás területei, feladatai: a csecsemő fogása, tartása, emelése. </w:t>
      </w:r>
    </w:p>
    <w:p w14:paraId="0E45CD3D" w14:textId="77777777" w:rsidR="00D048C3" w:rsidRPr="00347C8C" w:rsidRDefault="00727C13" w:rsidP="00D048C3">
      <w:pPr>
        <w:tabs>
          <w:tab w:val="left" w:pos="1418"/>
          <w:tab w:val="right" w:pos="9072"/>
        </w:tabs>
        <w:spacing w:after="0"/>
        <w:ind w:left="851"/>
        <w:rPr>
          <w:color w:val="000000" w:themeColor="text1"/>
        </w:rPr>
      </w:pPr>
      <w:r w:rsidRPr="00347C8C">
        <w:rPr>
          <w:color w:val="000000" w:themeColor="text1"/>
        </w:rPr>
        <w:t>Fürdetés, a fürdetés eszközei</w:t>
      </w:r>
    </w:p>
    <w:p w14:paraId="26DF5F79"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Öltöztetés: a célszerű és évszaknak megfel</w:t>
      </w:r>
      <w:r w:rsidR="00727C13" w:rsidRPr="00347C8C">
        <w:rPr>
          <w:color w:val="000000" w:themeColor="text1"/>
        </w:rPr>
        <w:t>elő ruházat, a ruházat kezelése</w:t>
      </w:r>
    </w:p>
    <w:p w14:paraId="625E7547"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A gyermek altatása, a pihenés ritmusa, alvásigény az egyes életkori szakasz</w:t>
      </w:r>
      <w:r w:rsidR="00727C13" w:rsidRPr="00347C8C">
        <w:rPr>
          <w:color w:val="000000" w:themeColor="text1"/>
        </w:rPr>
        <w:t>okban; levegőztetés, napoztatás</w:t>
      </w:r>
    </w:p>
    <w:p w14:paraId="5CC61A34" w14:textId="77777777" w:rsidR="00727C13" w:rsidRPr="00347C8C" w:rsidRDefault="00D048C3" w:rsidP="00D048C3">
      <w:pPr>
        <w:tabs>
          <w:tab w:val="left" w:pos="1418"/>
          <w:tab w:val="right" w:pos="9072"/>
        </w:tabs>
        <w:spacing w:after="0"/>
        <w:ind w:left="851"/>
        <w:rPr>
          <w:color w:val="000000" w:themeColor="text1"/>
        </w:rPr>
      </w:pPr>
      <w:r w:rsidRPr="00347C8C">
        <w:rPr>
          <w:color w:val="000000" w:themeColor="text1"/>
        </w:rPr>
        <w:t xml:space="preserve">A korszerű és egészséges táplálkozás alapelvei, feltételei; az életkornak és egészségi állapotnak </w:t>
      </w:r>
      <w:r w:rsidR="00727C13" w:rsidRPr="00347C8C">
        <w:rPr>
          <w:color w:val="000000" w:themeColor="text1"/>
        </w:rPr>
        <w:t>megfelelő étrend összeállítása</w:t>
      </w:r>
    </w:p>
    <w:p w14:paraId="36E82EEF" w14:textId="77777777" w:rsidR="00727C13" w:rsidRPr="00347C8C" w:rsidRDefault="00D048C3" w:rsidP="00D048C3">
      <w:pPr>
        <w:tabs>
          <w:tab w:val="left" w:pos="1418"/>
          <w:tab w:val="right" w:pos="9072"/>
        </w:tabs>
        <w:spacing w:after="0"/>
        <w:ind w:left="851"/>
        <w:rPr>
          <w:color w:val="000000" w:themeColor="text1"/>
        </w:rPr>
      </w:pPr>
      <w:r w:rsidRPr="00347C8C">
        <w:rPr>
          <w:color w:val="000000" w:themeColor="text1"/>
        </w:rPr>
        <w:t xml:space="preserve">A csecsemő és gyermek táplálása: az etetés, önállóságra nevelés, a rosszul evő, válogatós gyermek. </w:t>
      </w:r>
    </w:p>
    <w:p w14:paraId="045D4BD6"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Az ö</w:t>
      </w:r>
      <w:r w:rsidR="00727C13" w:rsidRPr="00347C8C">
        <w:rPr>
          <w:color w:val="000000" w:themeColor="text1"/>
        </w:rPr>
        <w:t>nellátás, önállóság kialakítása</w:t>
      </w:r>
    </w:p>
    <w:p w14:paraId="0A330F63" w14:textId="77777777" w:rsidR="00727C13" w:rsidRPr="00347C8C" w:rsidRDefault="00D048C3" w:rsidP="00D048C3">
      <w:pPr>
        <w:tabs>
          <w:tab w:val="left" w:pos="1418"/>
          <w:tab w:val="right" w:pos="9072"/>
        </w:tabs>
        <w:spacing w:after="0"/>
        <w:ind w:left="851"/>
        <w:rPr>
          <w:color w:val="000000" w:themeColor="text1"/>
        </w:rPr>
      </w:pPr>
      <w:r w:rsidRPr="00347C8C">
        <w:rPr>
          <w:color w:val="000000" w:themeColor="text1"/>
        </w:rPr>
        <w:t>A gyermekkel való egyéni és csoportos fog</w:t>
      </w:r>
      <w:r w:rsidR="00727C13" w:rsidRPr="00347C8C">
        <w:rPr>
          <w:color w:val="000000" w:themeColor="text1"/>
        </w:rPr>
        <w:t>lalkozás lehetőségei, eszközei</w:t>
      </w:r>
    </w:p>
    <w:p w14:paraId="63E1F6BF" w14:textId="77777777" w:rsidR="00727C13" w:rsidRPr="00347C8C" w:rsidRDefault="00727C13" w:rsidP="00D048C3">
      <w:pPr>
        <w:tabs>
          <w:tab w:val="left" w:pos="1418"/>
          <w:tab w:val="right" w:pos="9072"/>
        </w:tabs>
        <w:spacing w:after="0"/>
        <w:ind w:left="851"/>
        <w:rPr>
          <w:color w:val="000000" w:themeColor="text1"/>
        </w:rPr>
      </w:pPr>
      <w:r w:rsidRPr="00347C8C">
        <w:rPr>
          <w:color w:val="000000" w:themeColor="text1"/>
        </w:rPr>
        <w:t xml:space="preserve">A gondozás, </w:t>
      </w:r>
      <w:r w:rsidR="00D048C3" w:rsidRPr="00347C8C">
        <w:rPr>
          <w:color w:val="000000" w:themeColor="text1"/>
        </w:rPr>
        <w:t>mint az esztétikai nevelés egyik színtere</w:t>
      </w:r>
    </w:p>
    <w:p w14:paraId="6EC3D68D" w14:textId="77777777" w:rsidR="00D048C3" w:rsidRPr="00347C8C" w:rsidRDefault="00727C13" w:rsidP="00D048C3">
      <w:pPr>
        <w:tabs>
          <w:tab w:val="left" w:pos="1418"/>
          <w:tab w:val="right" w:pos="9072"/>
        </w:tabs>
        <w:spacing w:after="0"/>
        <w:ind w:left="851"/>
        <w:rPr>
          <w:color w:val="000000" w:themeColor="text1"/>
        </w:rPr>
      </w:pPr>
      <w:r w:rsidRPr="00347C8C">
        <w:rPr>
          <w:color w:val="000000" w:themeColor="text1"/>
        </w:rPr>
        <w:t>A</w:t>
      </w:r>
      <w:r w:rsidR="00D048C3" w:rsidRPr="00347C8C">
        <w:rPr>
          <w:color w:val="000000" w:themeColor="text1"/>
        </w:rPr>
        <w:t xml:space="preserve"> bizalom és biztonság kialakításának lehetősége, az önértékelé</w:t>
      </w:r>
      <w:r w:rsidRPr="00347C8C">
        <w:rPr>
          <w:color w:val="000000" w:themeColor="text1"/>
        </w:rPr>
        <w:t>s, énkép kialakításának eszköze</w:t>
      </w:r>
    </w:p>
    <w:p w14:paraId="6A0ABEE7" w14:textId="77777777" w:rsidR="00727C13" w:rsidRPr="00347C8C" w:rsidRDefault="00D048C3" w:rsidP="00D048C3">
      <w:pPr>
        <w:tabs>
          <w:tab w:val="left" w:pos="1418"/>
          <w:tab w:val="right" w:pos="9072"/>
        </w:tabs>
        <w:spacing w:after="0"/>
        <w:ind w:left="851"/>
        <w:rPr>
          <w:color w:val="000000" w:themeColor="text1"/>
        </w:rPr>
      </w:pPr>
      <w:proofErr w:type="spellStart"/>
      <w:r w:rsidRPr="00347C8C">
        <w:rPr>
          <w:color w:val="000000" w:themeColor="text1"/>
        </w:rPr>
        <w:t>Kultúrhigiénés</w:t>
      </w:r>
      <w:proofErr w:type="spellEnd"/>
      <w:r w:rsidRPr="00347C8C">
        <w:rPr>
          <w:color w:val="000000" w:themeColor="text1"/>
        </w:rPr>
        <w:t xml:space="preserve"> szokások kialakítása és formálása csecsemő</w:t>
      </w:r>
      <w:r w:rsidR="00727C13" w:rsidRPr="00347C8C">
        <w:rPr>
          <w:color w:val="000000" w:themeColor="text1"/>
        </w:rPr>
        <w:t>- és gyermekkorban</w:t>
      </w:r>
    </w:p>
    <w:p w14:paraId="394AA279" w14:textId="77777777" w:rsidR="00861D0C" w:rsidRPr="00347C8C" w:rsidRDefault="00D048C3" w:rsidP="00D048C3">
      <w:pPr>
        <w:tabs>
          <w:tab w:val="left" w:pos="1418"/>
          <w:tab w:val="right" w:pos="9072"/>
        </w:tabs>
        <w:spacing w:after="0"/>
        <w:ind w:left="851"/>
        <w:rPr>
          <w:color w:val="000000" w:themeColor="text1"/>
        </w:rPr>
      </w:pPr>
      <w:r w:rsidRPr="00347C8C">
        <w:rPr>
          <w:color w:val="000000" w:themeColor="text1"/>
        </w:rPr>
        <w:t>A csecsemő és a gyermek környezete, a közvetlen környezet higiénéje, berendezési tárgyai, a gyermek játékai és azok tisztántart</w:t>
      </w:r>
      <w:r w:rsidR="00861D0C" w:rsidRPr="00347C8C">
        <w:rPr>
          <w:color w:val="000000" w:themeColor="text1"/>
        </w:rPr>
        <w:t>ása</w:t>
      </w:r>
    </w:p>
    <w:p w14:paraId="7F47CDC6"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A fertőtlenítőszerek és eljárások alka</w:t>
      </w:r>
      <w:r w:rsidR="00861D0C" w:rsidRPr="00347C8C">
        <w:rPr>
          <w:color w:val="000000" w:themeColor="text1"/>
        </w:rPr>
        <w:t>lmazása, fertőzések elhárítása</w:t>
      </w:r>
    </w:p>
    <w:p w14:paraId="00AE32A0" w14:textId="77777777" w:rsidR="00FB6DBC" w:rsidRPr="00347C8C" w:rsidRDefault="00D048C3" w:rsidP="00D048C3">
      <w:pPr>
        <w:spacing w:after="0"/>
        <w:ind w:left="851"/>
        <w:rPr>
          <w:color w:val="000000" w:themeColor="text1"/>
        </w:rPr>
      </w:pPr>
      <w:r w:rsidRPr="00347C8C">
        <w:rPr>
          <w:color w:val="000000" w:themeColor="text1"/>
        </w:rPr>
        <w:t xml:space="preserve">Egyéni ízlésformálás, </w:t>
      </w:r>
      <w:proofErr w:type="spellStart"/>
      <w:r w:rsidRPr="00347C8C">
        <w:rPr>
          <w:color w:val="000000" w:themeColor="text1"/>
        </w:rPr>
        <w:t>kultúrhigiénés</w:t>
      </w:r>
      <w:proofErr w:type="spellEnd"/>
      <w:r w:rsidRPr="00347C8C">
        <w:rPr>
          <w:color w:val="000000" w:themeColor="text1"/>
        </w:rPr>
        <w:t xml:space="preserve"> és egyéb szokások kialakításának lehetőségei</w:t>
      </w:r>
    </w:p>
    <w:p w14:paraId="35D8C3D2" w14:textId="77777777" w:rsidR="00FB6DBC" w:rsidRPr="00347C8C" w:rsidRDefault="00FB6DBC" w:rsidP="00FB6DBC">
      <w:pPr>
        <w:tabs>
          <w:tab w:val="left" w:pos="1418"/>
          <w:tab w:val="right" w:pos="9072"/>
        </w:tabs>
        <w:spacing w:after="0"/>
        <w:ind w:left="851"/>
        <w:rPr>
          <w:color w:val="000000" w:themeColor="text1"/>
        </w:rPr>
      </w:pPr>
    </w:p>
    <w:p w14:paraId="57DD22C2" w14:textId="77777777" w:rsidR="00FB6DBC" w:rsidRPr="00347C8C" w:rsidRDefault="00D048C3" w:rsidP="00FB6DBC">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Ápolási ismeretek</w:t>
      </w:r>
    </w:p>
    <w:p w14:paraId="598B5F1E" w14:textId="5C747754"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Alapellátási feladatok: fekvőhely és felszerelése, ágyneműcsere, a csecsemő és gyermek ruházata, pelenkázási módok, napi testápolás, a bete</w:t>
      </w:r>
      <w:r w:rsidR="00861D0C" w:rsidRPr="00347C8C">
        <w:rPr>
          <w:color w:val="000000" w:themeColor="text1"/>
        </w:rPr>
        <w:t>g csecsemő és gyermek táplálása</w:t>
      </w:r>
      <w:r w:rsidRPr="00347C8C">
        <w:rPr>
          <w:color w:val="000000" w:themeColor="text1"/>
        </w:rPr>
        <w:t xml:space="preserve"> </w:t>
      </w:r>
    </w:p>
    <w:p w14:paraId="52CCD84A"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Konyhatechnikai el</w:t>
      </w:r>
      <w:r w:rsidR="00861D0C" w:rsidRPr="00347C8C">
        <w:rPr>
          <w:color w:val="000000" w:themeColor="text1"/>
        </w:rPr>
        <w:t>járásokhoz kapcsolódó ismeretek</w:t>
      </w:r>
    </w:p>
    <w:p w14:paraId="17927949"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A leggyakoribb ételallergiák ismerete; a diétás kezelés alapelvei, a diéta fogalma</w:t>
      </w:r>
      <w:r w:rsidR="00861D0C" w:rsidRPr="00347C8C">
        <w:rPr>
          <w:color w:val="000000" w:themeColor="text1"/>
        </w:rPr>
        <w:t>, szerepe a beteg gyógyításában</w:t>
      </w:r>
    </w:p>
    <w:p w14:paraId="6943964C"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 xml:space="preserve">A beteg gyermek megfigyelésének szempontjai, a tünetek értelmezése (öntudat, viselkedés, sírás, </w:t>
      </w:r>
      <w:proofErr w:type="spellStart"/>
      <w:r w:rsidRPr="00347C8C">
        <w:rPr>
          <w:color w:val="000000" w:themeColor="text1"/>
        </w:rPr>
        <w:t>turgor</w:t>
      </w:r>
      <w:proofErr w:type="spellEnd"/>
      <w:r w:rsidRPr="00347C8C">
        <w:rPr>
          <w:color w:val="000000" w:themeColor="text1"/>
        </w:rPr>
        <w:t>, fájdalom, váladékok, kardinális tünetek stb.) en</w:t>
      </w:r>
      <w:r w:rsidR="00861D0C" w:rsidRPr="00347C8C">
        <w:rPr>
          <w:color w:val="000000" w:themeColor="text1"/>
        </w:rPr>
        <w:t>yhítésének technikái, módszerei</w:t>
      </w:r>
    </w:p>
    <w:p w14:paraId="60E9C4F6"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 xml:space="preserve">A beteg csecsemő és gyermek ápolása légúti betegség, hányás, hasmenés, székrekedés, fertőző betegség, </w:t>
      </w:r>
      <w:r w:rsidR="00861D0C" w:rsidRPr="00347C8C">
        <w:rPr>
          <w:color w:val="000000" w:themeColor="text1"/>
        </w:rPr>
        <w:t>láz esetén, a diéták felosztása</w:t>
      </w:r>
    </w:p>
    <w:p w14:paraId="03360C07"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Fizikális gyógymódok ismerete és alkalmazása: nedves belélegeztetés, hűtőfürdő, priznic, a száraz meleg és hideg alkalmaz</w:t>
      </w:r>
      <w:r w:rsidR="00861D0C" w:rsidRPr="00347C8C">
        <w:rPr>
          <w:color w:val="000000" w:themeColor="text1"/>
        </w:rPr>
        <w:t>ása, borogatások</w:t>
      </w:r>
      <w:r w:rsidRPr="00347C8C">
        <w:rPr>
          <w:color w:val="000000" w:themeColor="text1"/>
        </w:rPr>
        <w:t xml:space="preserve"> </w:t>
      </w:r>
    </w:p>
    <w:p w14:paraId="4B782948"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Gyógyszerelés, gyógyszerformák, a gyógyszerek alka</w:t>
      </w:r>
      <w:r w:rsidR="00861D0C" w:rsidRPr="00347C8C">
        <w:rPr>
          <w:color w:val="000000" w:themeColor="text1"/>
        </w:rPr>
        <w:t>lmazásának módjai gyermekkorban</w:t>
      </w:r>
      <w:r w:rsidRPr="00347C8C">
        <w:rPr>
          <w:color w:val="000000" w:themeColor="text1"/>
        </w:rPr>
        <w:t xml:space="preserve"> </w:t>
      </w:r>
    </w:p>
    <w:p w14:paraId="5BD48699" w14:textId="77777777" w:rsidR="00861D0C" w:rsidRPr="00347C8C" w:rsidRDefault="00D048C3" w:rsidP="00D048C3">
      <w:pPr>
        <w:spacing w:after="0"/>
        <w:ind w:left="851"/>
        <w:rPr>
          <w:color w:val="000000" w:themeColor="text1"/>
        </w:rPr>
      </w:pPr>
      <w:r w:rsidRPr="00347C8C">
        <w:rPr>
          <w:color w:val="000000" w:themeColor="text1"/>
        </w:rPr>
        <w:t>A gyógyászati segédeszközök fajtáinak, használatán</w:t>
      </w:r>
      <w:r w:rsidR="00861D0C" w:rsidRPr="00347C8C">
        <w:rPr>
          <w:color w:val="000000" w:themeColor="text1"/>
        </w:rPr>
        <w:t>ak és karbantartásának ismerete</w:t>
      </w:r>
      <w:r w:rsidRPr="00347C8C">
        <w:rPr>
          <w:color w:val="000000" w:themeColor="text1"/>
        </w:rPr>
        <w:t xml:space="preserve"> </w:t>
      </w:r>
    </w:p>
    <w:p w14:paraId="033C8B74" w14:textId="77777777" w:rsidR="00FB6DBC" w:rsidRPr="00347C8C" w:rsidRDefault="00D048C3" w:rsidP="00D048C3">
      <w:pPr>
        <w:spacing w:after="0"/>
        <w:ind w:left="851"/>
        <w:rPr>
          <w:color w:val="000000" w:themeColor="text1"/>
        </w:rPr>
      </w:pPr>
      <w:r w:rsidRPr="00347C8C">
        <w:rPr>
          <w:color w:val="000000" w:themeColor="text1"/>
        </w:rPr>
        <w:t>A gyermek megtanítása a biztonságos használatra, képességeinek megfelelően bevonása a segédeszköz karbantartásába</w:t>
      </w:r>
    </w:p>
    <w:p w14:paraId="44BE9BE2" w14:textId="77777777" w:rsidR="00FB6DBC" w:rsidRPr="00347C8C" w:rsidRDefault="00FB6DBC" w:rsidP="00FB6DBC">
      <w:pPr>
        <w:tabs>
          <w:tab w:val="left" w:pos="1418"/>
          <w:tab w:val="right" w:pos="9072"/>
        </w:tabs>
        <w:spacing w:after="0"/>
        <w:ind w:left="851"/>
        <w:rPr>
          <w:color w:val="000000" w:themeColor="text1"/>
        </w:rPr>
      </w:pPr>
    </w:p>
    <w:p w14:paraId="5F6F1687" w14:textId="77777777" w:rsidR="00FB6DBC" w:rsidRPr="00347C8C" w:rsidRDefault="00D048C3" w:rsidP="00FB6DBC">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Gyakori gyermekbalesetek,</w:t>
      </w:r>
      <w:r w:rsidR="00861D0C" w:rsidRPr="00347C8C">
        <w:rPr>
          <w:b/>
          <w:i/>
          <w:color w:val="000000" w:themeColor="text1"/>
        </w:rPr>
        <w:t xml:space="preserve"> </w:t>
      </w:r>
      <w:r w:rsidRPr="00347C8C">
        <w:rPr>
          <w:b/>
          <w:i/>
          <w:color w:val="000000" w:themeColor="text1"/>
        </w:rPr>
        <w:t>gyermekbetegségek</w:t>
      </w:r>
    </w:p>
    <w:p w14:paraId="43C01953" w14:textId="1492BD4A" w:rsidR="00D048C3" w:rsidRPr="00347C8C" w:rsidRDefault="00D048C3" w:rsidP="00D048C3">
      <w:pPr>
        <w:spacing w:after="0"/>
        <w:ind w:left="851"/>
        <w:rPr>
          <w:color w:val="000000" w:themeColor="text1"/>
        </w:rPr>
      </w:pPr>
      <w:r w:rsidRPr="00347C8C">
        <w:rPr>
          <w:color w:val="000000" w:themeColor="text1"/>
        </w:rPr>
        <w:t xml:space="preserve">Az </w:t>
      </w:r>
      <w:r w:rsidR="00861D0C" w:rsidRPr="00347C8C">
        <w:rPr>
          <w:color w:val="000000" w:themeColor="text1"/>
        </w:rPr>
        <w:t>elsősegélynyújtás alapszabályai</w:t>
      </w:r>
    </w:p>
    <w:p w14:paraId="3B986EA7" w14:textId="77777777" w:rsidR="00D048C3" w:rsidRPr="00347C8C" w:rsidRDefault="00D048C3" w:rsidP="00D048C3">
      <w:pPr>
        <w:spacing w:after="0"/>
        <w:ind w:left="851"/>
        <w:rPr>
          <w:color w:val="000000" w:themeColor="text1"/>
        </w:rPr>
      </w:pPr>
      <w:r w:rsidRPr="00347C8C">
        <w:rPr>
          <w:color w:val="000000" w:themeColor="text1"/>
        </w:rPr>
        <w:t>Csecsemő és gyermekkorban leggyakrabban előforduló balesetek, s</w:t>
      </w:r>
      <w:r w:rsidR="00861D0C" w:rsidRPr="00347C8C">
        <w:rPr>
          <w:color w:val="000000" w:themeColor="text1"/>
        </w:rPr>
        <w:t>érülések és ellátásuk technikái</w:t>
      </w:r>
    </w:p>
    <w:p w14:paraId="61D9CCEA" w14:textId="77777777" w:rsidR="00861D0C" w:rsidRPr="00347C8C" w:rsidRDefault="00D048C3" w:rsidP="00861D0C">
      <w:pPr>
        <w:spacing w:after="0"/>
        <w:ind w:left="851"/>
        <w:rPr>
          <w:color w:val="000000" w:themeColor="text1"/>
        </w:rPr>
      </w:pPr>
      <w:r w:rsidRPr="00347C8C">
        <w:rPr>
          <w:color w:val="000000" w:themeColor="text1"/>
        </w:rPr>
        <w:lastRenderedPageBreak/>
        <w:t>Ájulás, fulladás, idegen test a tes</w:t>
      </w:r>
      <w:r w:rsidR="00861D0C" w:rsidRPr="00347C8C">
        <w:rPr>
          <w:color w:val="000000" w:themeColor="text1"/>
        </w:rPr>
        <w:t>tnyílásokban, a</w:t>
      </w:r>
      <w:r w:rsidRPr="00347C8C">
        <w:rPr>
          <w:color w:val="000000" w:themeColor="text1"/>
        </w:rPr>
        <w:t xml:space="preserve"> légutak átjárha</w:t>
      </w:r>
      <w:r w:rsidR="00861D0C" w:rsidRPr="00347C8C">
        <w:rPr>
          <w:color w:val="000000" w:themeColor="text1"/>
        </w:rPr>
        <w:t>tóságának biztosítási technikái</w:t>
      </w:r>
      <w:r w:rsidRPr="00347C8C">
        <w:rPr>
          <w:color w:val="000000" w:themeColor="text1"/>
        </w:rPr>
        <w:t xml:space="preserve"> </w:t>
      </w:r>
    </w:p>
    <w:p w14:paraId="7B971B73" w14:textId="77777777" w:rsidR="00D048C3" w:rsidRPr="00347C8C" w:rsidRDefault="00D048C3" w:rsidP="00861D0C">
      <w:pPr>
        <w:spacing w:after="0"/>
        <w:ind w:left="851"/>
        <w:rPr>
          <w:color w:val="000000" w:themeColor="text1"/>
        </w:rPr>
      </w:pPr>
      <w:r w:rsidRPr="00347C8C">
        <w:rPr>
          <w:color w:val="000000" w:themeColor="text1"/>
        </w:rPr>
        <w:t>Orrvérzés, mérgezés, törés</w:t>
      </w:r>
      <w:r w:rsidR="00861D0C" w:rsidRPr="00347C8C">
        <w:rPr>
          <w:color w:val="000000" w:themeColor="text1"/>
        </w:rPr>
        <w:t>ek, ficam, rándulás, sebellátás</w:t>
      </w:r>
    </w:p>
    <w:p w14:paraId="6F0500F0" w14:textId="77777777" w:rsidR="00D048C3" w:rsidRPr="00347C8C" w:rsidRDefault="00D048C3" w:rsidP="00D048C3">
      <w:pPr>
        <w:spacing w:after="0"/>
        <w:ind w:left="851"/>
        <w:rPr>
          <w:color w:val="000000" w:themeColor="text1"/>
        </w:rPr>
      </w:pPr>
      <w:r w:rsidRPr="00347C8C">
        <w:rPr>
          <w:color w:val="000000" w:themeColor="text1"/>
        </w:rPr>
        <w:t>A gyógyszertárolás és gyógyszerelés szabályai, a házi patika szerei; fertőtlenítő eljárások é</w:t>
      </w:r>
      <w:r w:rsidR="00861D0C" w:rsidRPr="00347C8C">
        <w:rPr>
          <w:color w:val="000000" w:themeColor="text1"/>
        </w:rPr>
        <w:t>s a fertőtlenítőszerek ismerete</w:t>
      </w:r>
    </w:p>
    <w:p w14:paraId="2E01E243" w14:textId="77777777" w:rsidR="00D048C3" w:rsidRPr="00347C8C" w:rsidRDefault="00D048C3" w:rsidP="00D048C3">
      <w:pPr>
        <w:spacing w:after="0"/>
        <w:ind w:left="851"/>
        <w:rPr>
          <w:color w:val="000000" w:themeColor="text1"/>
        </w:rPr>
      </w:pPr>
      <w:r w:rsidRPr="00347C8C">
        <w:rPr>
          <w:color w:val="000000" w:themeColor="text1"/>
        </w:rPr>
        <w:t xml:space="preserve">A munkavégzéssel összefüggő általános baleseti és egyéb veszélyforrások, a munkahelyre vonatkozó biztonsági </w:t>
      </w:r>
      <w:r w:rsidR="00861D0C" w:rsidRPr="00347C8C">
        <w:rPr>
          <w:color w:val="000000" w:themeColor="text1"/>
        </w:rPr>
        <w:t>szabályok és előírások ismerete</w:t>
      </w:r>
    </w:p>
    <w:p w14:paraId="1951ED8C" w14:textId="77777777" w:rsidR="00D048C3" w:rsidRPr="00347C8C" w:rsidRDefault="00D048C3" w:rsidP="00D048C3">
      <w:pPr>
        <w:spacing w:after="0"/>
        <w:ind w:left="851"/>
        <w:rPr>
          <w:color w:val="000000" w:themeColor="text1"/>
        </w:rPr>
      </w:pPr>
      <w:r w:rsidRPr="00347C8C">
        <w:rPr>
          <w:color w:val="000000" w:themeColor="text1"/>
        </w:rPr>
        <w:t>A veszélyforrások csoportosítása: háztartási, munkahelyi, közlekedési veszélyek, különböz</w:t>
      </w:r>
      <w:r w:rsidR="00861D0C" w:rsidRPr="00347C8C">
        <w:rPr>
          <w:color w:val="000000" w:themeColor="text1"/>
        </w:rPr>
        <w:t>ő tevékenységi formák veszélyei</w:t>
      </w:r>
    </w:p>
    <w:p w14:paraId="7712D917" w14:textId="77777777" w:rsidR="00D048C3" w:rsidRPr="00347C8C" w:rsidRDefault="00D048C3" w:rsidP="00D048C3">
      <w:pPr>
        <w:spacing w:after="0"/>
        <w:ind w:left="851"/>
        <w:rPr>
          <w:color w:val="000000" w:themeColor="text1"/>
        </w:rPr>
      </w:pPr>
      <w:r w:rsidRPr="00347C8C">
        <w:rPr>
          <w:color w:val="000000" w:themeColor="text1"/>
        </w:rPr>
        <w:t>Különféle anyagok (vegyszerek, mérgek, gyógyszerek, stb.) biztonságos tárol</w:t>
      </w:r>
      <w:r w:rsidR="00861D0C" w:rsidRPr="00347C8C">
        <w:rPr>
          <w:color w:val="000000" w:themeColor="text1"/>
        </w:rPr>
        <w:t>ása, mozgatása, nyilvántartása, a</w:t>
      </w:r>
      <w:r w:rsidRPr="00347C8C">
        <w:rPr>
          <w:color w:val="000000" w:themeColor="text1"/>
        </w:rPr>
        <w:t xml:space="preserve"> veszélyes hu</w:t>
      </w:r>
      <w:r w:rsidR="00861D0C" w:rsidRPr="00347C8C">
        <w:rPr>
          <w:color w:val="000000" w:themeColor="text1"/>
        </w:rPr>
        <w:t>lladékok tárolásának szabályai</w:t>
      </w:r>
    </w:p>
    <w:p w14:paraId="291F4144" w14:textId="77777777" w:rsidR="00D048C3" w:rsidRPr="00347C8C" w:rsidRDefault="00D048C3" w:rsidP="00D048C3">
      <w:pPr>
        <w:spacing w:after="0"/>
        <w:ind w:left="851"/>
        <w:rPr>
          <w:color w:val="000000" w:themeColor="text1"/>
        </w:rPr>
      </w:pPr>
      <w:r w:rsidRPr="00347C8C">
        <w:rPr>
          <w:color w:val="000000" w:themeColor="text1"/>
        </w:rPr>
        <w:t>A gyermekintézményekre vonatkozó munka-, tűz-, és ba</w:t>
      </w:r>
      <w:r w:rsidR="00861D0C" w:rsidRPr="00347C8C">
        <w:rPr>
          <w:color w:val="000000" w:themeColor="text1"/>
        </w:rPr>
        <w:t>lesetvédelmi szabályok ismerete</w:t>
      </w:r>
    </w:p>
    <w:p w14:paraId="2F179590" w14:textId="77777777" w:rsidR="00D048C3" w:rsidRPr="00347C8C" w:rsidRDefault="00D048C3" w:rsidP="00D048C3">
      <w:pPr>
        <w:spacing w:after="0"/>
        <w:ind w:left="851"/>
        <w:rPr>
          <w:color w:val="000000" w:themeColor="text1"/>
        </w:rPr>
      </w:pPr>
      <w:r w:rsidRPr="00347C8C">
        <w:rPr>
          <w:color w:val="000000" w:themeColor="text1"/>
        </w:rPr>
        <w:t>A játékszerekre von</w:t>
      </w:r>
      <w:r w:rsidR="00861D0C" w:rsidRPr="00347C8C">
        <w:rPr>
          <w:color w:val="000000" w:themeColor="text1"/>
        </w:rPr>
        <w:t>atkozó balesetvédelmi szabályok</w:t>
      </w:r>
    </w:p>
    <w:p w14:paraId="36D17035" w14:textId="77777777" w:rsidR="00D048C3" w:rsidRPr="00347C8C" w:rsidRDefault="00D048C3" w:rsidP="00D048C3">
      <w:pPr>
        <w:spacing w:after="0"/>
        <w:ind w:left="851"/>
        <w:rPr>
          <w:color w:val="000000" w:themeColor="text1"/>
        </w:rPr>
      </w:pPr>
      <w:r w:rsidRPr="00347C8C">
        <w:rPr>
          <w:color w:val="000000" w:themeColor="text1"/>
        </w:rPr>
        <w:t>A vészhelyzet jelzés</w:t>
      </w:r>
      <w:r w:rsidR="00861D0C" w:rsidRPr="00347C8C">
        <w:rPr>
          <w:color w:val="000000" w:themeColor="text1"/>
        </w:rPr>
        <w:t>e, balesetvédelmi dokumentáció</w:t>
      </w:r>
    </w:p>
    <w:p w14:paraId="1BCA7241" w14:textId="77777777" w:rsidR="00D048C3" w:rsidRPr="00347C8C" w:rsidRDefault="00D048C3" w:rsidP="00D048C3">
      <w:pPr>
        <w:spacing w:after="0"/>
        <w:ind w:left="851"/>
        <w:rPr>
          <w:color w:val="000000" w:themeColor="text1"/>
        </w:rPr>
      </w:pPr>
      <w:r w:rsidRPr="00347C8C">
        <w:rPr>
          <w:color w:val="000000" w:themeColor="text1"/>
        </w:rPr>
        <w:t>A veszélyhelyzet elhárításának lehetőségei, módszerei, eszközei: mindennapi érintésvédelmi és szigetelési eljárások; a menekülési útvonalak kijelölésének feltételei, egyéni védőeszközök használata</w:t>
      </w:r>
    </w:p>
    <w:p w14:paraId="408DE8A7" w14:textId="77777777" w:rsidR="00861D0C" w:rsidRPr="00347C8C" w:rsidRDefault="00D048C3" w:rsidP="00D048C3">
      <w:pPr>
        <w:spacing w:after="0"/>
        <w:ind w:left="851"/>
        <w:rPr>
          <w:color w:val="000000" w:themeColor="text1"/>
        </w:rPr>
      </w:pPr>
      <w:r w:rsidRPr="00347C8C">
        <w:rPr>
          <w:color w:val="000000" w:themeColor="text1"/>
        </w:rPr>
        <w:t>A leggyakoribb gyermekbetegségek faj</w:t>
      </w:r>
      <w:r w:rsidR="00861D0C" w:rsidRPr="00347C8C">
        <w:rPr>
          <w:color w:val="000000" w:themeColor="text1"/>
        </w:rPr>
        <w:t>tái, okai, hajlamosító tényezői</w:t>
      </w:r>
      <w:r w:rsidRPr="00347C8C">
        <w:rPr>
          <w:color w:val="000000" w:themeColor="text1"/>
        </w:rPr>
        <w:t xml:space="preserve"> </w:t>
      </w:r>
    </w:p>
    <w:p w14:paraId="1F231B9F" w14:textId="77777777" w:rsidR="00D048C3" w:rsidRPr="00347C8C" w:rsidRDefault="00D048C3" w:rsidP="00D048C3">
      <w:pPr>
        <w:spacing w:after="0"/>
        <w:ind w:left="851"/>
        <w:rPr>
          <w:color w:val="000000" w:themeColor="text1"/>
        </w:rPr>
      </w:pPr>
      <w:r w:rsidRPr="00347C8C">
        <w:rPr>
          <w:color w:val="000000" w:themeColor="text1"/>
        </w:rPr>
        <w:t>A beteg objektív és szubjektív tünetei, a beteg megfigyelésének szempontjai, terápiája, életmó</w:t>
      </w:r>
      <w:r w:rsidR="00861D0C" w:rsidRPr="00347C8C">
        <w:rPr>
          <w:color w:val="000000" w:themeColor="text1"/>
        </w:rPr>
        <w:t>dra vonatkozó utasítások, diéta</w:t>
      </w:r>
    </w:p>
    <w:p w14:paraId="20E76B25" w14:textId="77777777" w:rsidR="00D048C3" w:rsidRPr="00347C8C" w:rsidRDefault="00D048C3" w:rsidP="00D048C3">
      <w:pPr>
        <w:spacing w:after="0"/>
        <w:ind w:left="851"/>
        <w:rPr>
          <w:color w:val="000000" w:themeColor="text1"/>
        </w:rPr>
      </w:pPr>
      <w:r w:rsidRPr="00347C8C">
        <w:rPr>
          <w:color w:val="000000" w:themeColor="text1"/>
        </w:rPr>
        <w:t xml:space="preserve">Gyermekbetegségek: légutak betegségei (felső légúti hurutok, idegen test a légútban, </w:t>
      </w:r>
      <w:proofErr w:type="spellStart"/>
      <w:r w:rsidRPr="00347C8C">
        <w:rPr>
          <w:color w:val="000000" w:themeColor="text1"/>
        </w:rPr>
        <w:t>krupp</w:t>
      </w:r>
      <w:proofErr w:type="spellEnd"/>
      <w:r w:rsidRPr="00347C8C">
        <w:rPr>
          <w:color w:val="000000" w:themeColor="text1"/>
        </w:rPr>
        <w:t>, hö</w:t>
      </w:r>
      <w:r w:rsidR="00861D0C" w:rsidRPr="00347C8C">
        <w:rPr>
          <w:color w:val="000000" w:themeColor="text1"/>
        </w:rPr>
        <w:t>rghurut, asztma, tüdőgyulladás)</w:t>
      </w:r>
    </w:p>
    <w:p w14:paraId="69062FBF" w14:textId="77777777" w:rsidR="00D048C3" w:rsidRPr="00347C8C" w:rsidRDefault="00D048C3" w:rsidP="00D048C3">
      <w:pPr>
        <w:spacing w:after="0"/>
        <w:ind w:left="851"/>
        <w:rPr>
          <w:color w:val="000000" w:themeColor="text1"/>
        </w:rPr>
      </w:pPr>
      <w:r w:rsidRPr="00347C8C">
        <w:rPr>
          <w:color w:val="000000" w:themeColor="text1"/>
        </w:rPr>
        <w:t>Emésztőrendszeri betegségek (hányással járó kórképek, hasi fájdalommal-, hasmenéssel járó megbetegedések, székrekedés, étvágyt</w:t>
      </w:r>
      <w:r w:rsidR="00861D0C" w:rsidRPr="00347C8C">
        <w:rPr>
          <w:color w:val="000000" w:themeColor="text1"/>
        </w:rPr>
        <w:t>alanság, csecsemőkori sorvadás)</w:t>
      </w:r>
    </w:p>
    <w:p w14:paraId="2D62B344" w14:textId="77777777" w:rsidR="00D048C3" w:rsidRPr="00347C8C" w:rsidRDefault="00D048C3" w:rsidP="00D048C3">
      <w:pPr>
        <w:spacing w:after="0"/>
        <w:ind w:left="851"/>
        <w:rPr>
          <w:color w:val="000000" w:themeColor="text1"/>
        </w:rPr>
      </w:pPr>
      <w:r w:rsidRPr="00347C8C">
        <w:rPr>
          <w:color w:val="000000" w:themeColor="text1"/>
        </w:rPr>
        <w:t>Anyagcsere betegségek (cukorbete</w:t>
      </w:r>
      <w:r w:rsidR="00861D0C" w:rsidRPr="00347C8C">
        <w:rPr>
          <w:color w:val="000000" w:themeColor="text1"/>
        </w:rPr>
        <w:t>gség, kóros soványság, elhízás)</w:t>
      </w:r>
    </w:p>
    <w:p w14:paraId="3E83FB5D" w14:textId="77777777" w:rsidR="00D048C3" w:rsidRPr="00347C8C" w:rsidRDefault="00D048C3" w:rsidP="00D048C3">
      <w:pPr>
        <w:spacing w:after="0"/>
        <w:ind w:left="851"/>
        <w:rPr>
          <w:color w:val="000000" w:themeColor="text1"/>
        </w:rPr>
      </w:pPr>
      <w:r w:rsidRPr="00347C8C">
        <w:rPr>
          <w:color w:val="000000" w:themeColor="text1"/>
        </w:rPr>
        <w:t>Ideg</w:t>
      </w:r>
      <w:r w:rsidR="00861D0C" w:rsidRPr="00347C8C">
        <w:rPr>
          <w:color w:val="000000" w:themeColor="text1"/>
        </w:rPr>
        <w:t>rendszeri betegségek (agyhártya</w:t>
      </w:r>
      <w:r w:rsidRPr="00347C8C">
        <w:rPr>
          <w:color w:val="000000" w:themeColor="text1"/>
        </w:rPr>
        <w:t xml:space="preserve">gyulladás, idegrendszeri görcsbetegségek) </w:t>
      </w:r>
      <w:r w:rsidR="00861D0C" w:rsidRPr="00347C8C">
        <w:rPr>
          <w:color w:val="000000" w:themeColor="text1"/>
        </w:rPr>
        <w:t>gyermekkori fertőző betegségek</w:t>
      </w:r>
    </w:p>
    <w:p w14:paraId="684EF972" w14:textId="77777777" w:rsidR="00D048C3" w:rsidRPr="00347C8C" w:rsidRDefault="00D048C3" w:rsidP="00D048C3">
      <w:pPr>
        <w:spacing w:after="0"/>
        <w:ind w:left="851"/>
        <w:rPr>
          <w:color w:val="000000" w:themeColor="text1"/>
        </w:rPr>
      </w:pPr>
      <w:r w:rsidRPr="00347C8C">
        <w:rPr>
          <w:color w:val="000000" w:themeColor="text1"/>
        </w:rPr>
        <w:t>Szűrővizsgálatok és védőol</w:t>
      </w:r>
      <w:r w:rsidR="00861D0C" w:rsidRPr="00347C8C">
        <w:rPr>
          <w:color w:val="000000" w:themeColor="text1"/>
        </w:rPr>
        <w:t>tások csecsemő és gyermekkorban</w:t>
      </w:r>
    </w:p>
    <w:p w14:paraId="38C48260" w14:textId="77777777" w:rsidR="00D048C3" w:rsidRPr="00347C8C" w:rsidRDefault="00D048C3" w:rsidP="00D048C3">
      <w:pPr>
        <w:spacing w:after="0"/>
        <w:ind w:left="851"/>
        <w:rPr>
          <w:color w:val="000000" w:themeColor="text1"/>
        </w:rPr>
      </w:pPr>
      <w:r w:rsidRPr="00347C8C">
        <w:rPr>
          <w:color w:val="000000" w:themeColor="text1"/>
        </w:rPr>
        <w:t>Védőoltások és szűrővizsgálatok fajt</w:t>
      </w:r>
      <w:r w:rsidR="00861D0C" w:rsidRPr="00347C8C">
        <w:rPr>
          <w:color w:val="000000" w:themeColor="text1"/>
        </w:rPr>
        <w:t>ái, szükségessége, időpontjai, a</w:t>
      </w:r>
      <w:r w:rsidRPr="00347C8C">
        <w:rPr>
          <w:color w:val="000000" w:themeColor="text1"/>
        </w:rPr>
        <w:t xml:space="preserve"> védőoltások kísérő tüneteinek e</w:t>
      </w:r>
      <w:r w:rsidR="00861D0C" w:rsidRPr="00347C8C">
        <w:rPr>
          <w:color w:val="000000" w:themeColor="text1"/>
        </w:rPr>
        <w:t>nyhítése esetleges szövődményei</w:t>
      </w:r>
      <w:r w:rsidRPr="00347C8C">
        <w:rPr>
          <w:color w:val="000000" w:themeColor="text1"/>
        </w:rPr>
        <w:t xml:space="preserve"> </w:t>
      </w:r>
    </w:p>
    <w:p w14:paraId="65CA6F4B" w14:textId="77777777" w:rsidR="00FB6DBC" w:rsidRPr="00347C8C" w:rsidRDefault="00D048C3" w:rsidP="00D048C3">
      <w:pPr>
        <w:spacing w:after="0"/>
        <w:ind w:left="851"/>
        <w:rPr>
          <w:color w:val="000000" w:themeColor="text1"/>
        </w:rPr>
      </w:pPr>
      <w:r w:rsidRPr="00347C8C">
        <w:rPr>
          <w:color w:val="000000" w:themeColor="text1"/>
        </w:rPr>
        <w:t>A szükséges beavatko</w:t>
      </w:r>
      <w:r w:rsidR="00861D0C" w:rsidRPr="00347C8C">
        <w:rPr>
          <w:color w:val="000000" w:themeColor="text1"/>
        </w:rPr>
        <w:t>zásokra való felkészítés módjai</w:t>
      </w:r>
    </w:p>
    <w:p w14:paraId="221C88F5" w14:textId="77777777" w:rsidR="00FB6DBC" w:rsidRPr="00347C8C" w:rsidRDefault="00FB6DBC" w:rsidP="00FB6DBC">
      <w:pPr>
        <w:tabs>
          <w:tab w:val="left" w:pos="1418"/>
          <w:tab w:val="right" w:pos="9072"/>
        </w:tabs>
        <w:spacing w:after="0"/>
        <w:ind w:left="851"/>
        <w:rPr>
          <w:color w:val="000000" w:themeColor="text1"/>
        </w:rPr>
      </w:pPr>
    </w:p>
    <w:p w14:paraId="3BBEEA62"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A képzés javasolt helyszíne (ajánlás)</w:t>
      </w:r>
    </w:p>
    <w:p w14:paraId="2632811A" w14:textId="029AA498" w:rsidR="00FB6DBC" w:rsidRPr="00347C8C" w:rsidRDefault="00D048C3" w:rsidP="00D048C3">
      <w:pPr>
        <w:spacing w:after="0"/>
        <w:ind w:left="426"/>
        <w:rPr>
          <w:color w:val="000000" w:themeColor="text1"/>
        </w:rPr>
      </w:pPr>
      <w:r w:rsidRPr="00347C8C">
        <w:rPr>
          <w:color w:val="000000" w:themeColor="text1"/>
        </w:rPr>
        <w:t>Tanterem, demonstrációs terem</w:t>
      </w:r>
    </w:p>
    <w:p w14:paraId="7A8F9191" w14:textId="77777777" w:rsidR="00FB6DBC" w:rsidRPr="00347C8C" w:rsidRDefault="00FB6DBC" w:rsidP="00FB6DBC">
      <w:pPr>
        <w:spacing w:after="0"/>
        <w:ind w:left="426"/>
        <w:rPr>
          <w:color w:val="000000" w:themeColor="text1"/>
        </w:rPr>
      </w:pPr>
    </w:p>
    <w:p w14:paraId="6F77091F"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A tantárgy értékelésének módja</w:t>
      </w:r>
    </w:p>
    <w:p w14:paraId="44A5D57C" w14:textId="0003FE3B" w:rsidR="00FB6DBC" w:rsidRPr="00347C8C" w:rsidRDefault="00FB6DBC" w:rsidP="00FB6DBC">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28FBCD31" w14:textId="77777777" w:rsidR="00FB6DBC" w:rsidRPr="00347C8C" w:rsidRDefault="00FB6DBC" w:rsidP="00FB6DBC">
      <w:pPr>
        <w:spacing w:after="0"/>
        <w:ind w:left="426"/>
        <w:rPr>
          <w:color w:val="000000" w:themeColor="text1"/>
        </w:rPr>
      </w:pPr>
    </w:p>
    <w:p w14:paraId="737B790A" w14:textId="77777777" w:rsidR="00FB6DBC" w:rsidRPr="00347C8C" w:rsidRDefault="00D048C3" w:rsidP="00FB6DBC">
      <w:pPr>
        <w:pStyle w:val="Listaszerbekezds"/>
        <w:numPr>
          <w:ilvl w:val="0"/>
          <w:numId w:val="8"/>
        </w:numPr>
        <w:tabs>
          <w:tab w:val="right" w:pos="9072"/>
        </w:tabs>
        <w:spacing w:after="0"/>
        <w:rPr>
          <w:b/>
          <w:color w:val="000000" w:themeColor="text1"/>
        </w:rPr>
      </w:pPr>
      <w:r w:rsidRPr="00347C8C">
        <w:rPr>
          <w:b/>
          <w:color w:val="000000" w:themeColor="text1"/>
        </w:rPr>
        <w:t>Gondozási, ápolási gyakorlat</w:t>
      </w:r>
      <w:r w:rsidR="00FB6DBC" w:rsidRPr="00347C8C">
        <w:rPr>
          <w:b/>
          <w:color w:val="000000" w:themeColor="text1"/>
        </w:rPr>
        <w:t xml:space="preserve"> tantárgy</w:t>
      </w:r>
      <w:r w:rsidR="00FB6DBC" w:rsidRPr="00347C8C">
        <w:rPr>
          <w:b/>
          <w:color w:val="000000" w:themeColor="text1"/>
        </w:rPr>
        <w:tab/>
      </w:r>
      <w:r w:rsidRPr="00347C8C">
        <w:rPr>
          <w:b/>
          <w:color w:val="000000" w:themeColor="text1"/>
        </w:rPr>
        <w:t>36</w:t>
      </w:r>
      <w:r w:rsidR="00FB6DBC" w:rsidRPr="00347C8C">
        <w:rPr>
          <w:b/>
          <w:color w:val="000000" w:themeColor="text1"/>
        </w:rPr>
        <w:t xml:space="preserve"> óra/</w:t>
      </w:r>
      <w:r w:rsidRPr="00347C8C">
        <w:rPr>
          <w:b/>
          <w:color w:val="000000" w:themeColor="text1"/>
        </w:rPr>
        <w:t>36</w:t>
      </w:r>
      <w:r w:rsidR="00FB6DBC" w:rsidRPr="00347C8C">
        <w:rPr>
          <w:b/>
          <w:color w:val="000000" w:themeColor="text1"/>
        </w:rPr>
        <w:t xml:space="preserve"> óra*</w:t>
      </w:r>
    </w:p>
    <w:p w14:paraId="62DF5BBB" w14:textId="77777777" w:rsidR="00FB6DBC" w:rsidRPr="00347C8C" w:rsidRDefault="00FB6DBC" w:rsidP="00FB6DBC">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2DCF12BD" w14:textId="77777777" w:rsidR="00FB6DBC" w:rsidRPr="00347C8C" w:rsidRDefault="00FB6DBC" w:rsidP="00FB6DBC">
      <w:pPr>
        <w:spacing w:after="0"/>
        <w:ind w:left="426"/>
        <w:rPr>
          <w:color w:val="000000" w:themeColor="text1"/>
        </w:rPr>
      </w:pPr>
    </w:p>
    <w:p w14:paraId="7C0EB586" w14:textId="7D30A889" w:rsidR="00FB6DBC" w:rsidRPr="00347C8C" w:rsidRDefault="00FB6DBC" w:rsidP="00FB6DBC">
      <w:pPr>
        <w:spacing w:after="0"/>
        <w:ind w:left="426"/>
        <w:rPr>
          <w:color w:val="000000" w:themeColor="text1"/>
        </w:rPr>
      </w:pPr>
      <w:r w:rsidRPr="00347C8C">
        <w:rPr>
          <w:color w:val="000000" w:themeColor="text1"/>
        </w:rPr>
        <w:t>A tantárgy a</w:t>
      </w:r>
      <w:r w:rsidR="00A30ED8">
        <w:rPr>
          <w:color w:val="000000" w:themeColor="text1"/>
        </w:rPr>
        <w:t xml:space="preserve"> </w:t>
      </w:r>
      <w:r w:rsidRPr="00347C8C">
        <w:rPr>
          <w:color w:val="000000" w:themeColor="text1"/>
        </w:rPr>
        <w:t>főszakképesítéshez kapcsolódik.</w:t>
      </w:r>
    </w:p>
    <w:p w14:paraId="5B56BFDA" w14:textId="77777777" w:rsidR="00FB6DBC" w:rsidRPr="00347C8C" w:rsidRDefault="00FB6DBC" w:rsidP="00FB6DBC">
      <w:pPr>
        <w:spacing w:after="0"/>
        <w:ind w:left="426"/>
        <w:rPr>
          <w:color w:val="000000" w:themeColor="text1"/>
        </w:rPr>
      </w:pPr>
    </w:p>
    <w:p w14:paraId="2A0AF6DF"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A tantárgy tanításának célja</w:t>
      </w:r>
    </w:p>
    <w:p w14:paraId="01AD9957" w14:textId="4EBE978A" w:rsidR="00D048C3" w:rsidRPr="00347C8C" w:rsidRDefault="00D048C3" w:rsidP="00D048C3">
      <w:pPr>
        <w:spacing w:after="0"/>
        <w:ind w:left="426"/>
        <w:rPr>
          <w:color w:val="000000" w:themeColor="text1"/>
        </w:rPr>
      </w:pPr>
      <w:r w:rsidRPr="00347C8C">
        <w:rPr>
          <w:color w:val="000000" w:themeColor="text1"/>
        </w:rPr>
        <w:t>A gondozási, ápolási feladatok ellátásához szükséges készségek, képességek kialakítása demonstrációs-termi és gyermekintézményekben, gyermekekkel végzett feladatok közben.</w:t>
      </w:r>
    </w:p>
    <w:p w14:paraId="7BE0474A" w14:textId="77777777" w:rsidR="00D048C3" w:rsidRPr="00347C8C" w:rsidRDefault="00D048C3" w:rsidP="00D048C3">
      <w:pPr>
        <w:spacing w:after="0"/>
        <w:ind w:left="426"/>
        <w:rPr>
          <w:color w:val="000000" w:themeColor="text1"/>
        </w:rPr>
      </w:pPr>
      <w:r w:rsidRPr="00347C8C">
        <w:rPr>
          <w:color w:val="000000" w:themeColor="text1"/>
        </w:rPr>
        <w:lastRenderedPageBreak/>
        <w:t>A szükséges baleset- és munkavédelmi szabályok betartása a munkafolyamatok alatt.</w:t>
      </w:r>
    </w:p>
    <w:p w14:paraId="661BD3ED" w14:textId="77777777" w:rsidR="00FB6DBC" w:rsidRPr="00347C8C" w:rsidRDefault="00D048C3" w:rsidP="00D048C3">
      <w:pPr>
        <w:spacing w:after="0"/>
        <w:ind w:left="426"/>
        <w:rPr>
          <w:color w:val="000000" w:themeColor="text1"/>
        </w:rPr>
      </w:pPr>
      <w:r w:rsidRPr="00347C8C">
        <w:rPr>
          <w:color w:val="000000" w:themeColor="text1"/>
        </w:rPr>
        <w:t>A korszerű gondozási, ápolási eszközök használatának, karbantartásának és fertőtlenítésének megtanítása</w:t>
      </w:r>
    </w:p>
    <w:p w14:paraId="549E072F" w14:textId="77777777" w:rsidR="00FB6DBC" w:rsidRPr="00347C8C" w:rsidRDefault="00FB6DBC" w:rsidP="00FB6DBC">
      <w:pPr>
        <w:spacing w:after="0"/>
        <w:ind w:left="426"/>
        <w:rPr>
          <w:color w:val="000000" w:themeColor="text1"/>
        </w:rPr>
      </w:pPr>
    </w:p>
    <w:p w14:paraId="4D8678FB"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Kapcsolódó közismereti, szakmai tartalmak</w:t>
      </w:r>
    </w:p>
    <w:p w14:paraId="3ADC0608" w14:textId="06EA0BC2" w:rsidR="00FB6DBC" w:rsidRPr="00347C8C" w:rsidRDefault="00992246" w:rsidP="00A30ED8">
      <w:pPr>
        <w:pStyle w:val="Listaszerbekezds"/>
        <w:spacing w:after="0"/>
        <w:ind w:left="1781"/>
        <w:rPr>
          <w:color w:val="000000" w:themeColor="text1"/>
        </w:rPr>
      </w:pPr>
      <w:r w:rsidRPr="00347C8C">
        <w:rPr>
          <w:color w:val="000000" w:themeColor="text1"/>
        </w:rPr>
        <w:t xml:space="preserve"> </w:t>
      </w:r>
    </w:p>
    <w:p w14:paraId="25E03A5F" w14:textId="77777777" w:rsidR="00FB6DBC" w:rsidRPr="00347C8C" w:rsidRDefault="00FB6DBC" w:rsidP="00FB6DBC">
      <w:pPr>
        <w:spacing w:after="0"/>
        <w:ind w:left="426"/>
        <w:rPr>
          <w:color w:val="000000" w:themeColor="text1"/>
        </w:rPr>
      </w:pPr>
    </w:p>
    <w:p w14:paraId="262C23B5"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Témakörök</w:t>
      </w:r>
    </w:p>
    <w:p w14:paraId="06629E64" w14:textId="77777777" w:rsidR="00FB6DBC" w:rsidRPr="00347C8C" w:rsidRDefault="00D048C3" w:rsidP="00FB6DBC">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Gondozási, ápolási feladatok</w:t>
      </w:r>
      <w:r w:rsidR="00EB54EF" w:rsidRPr="00347C8C">
        <w:rPr>
          <w:b/>
          <w:i/>
          <w:color w:val="000000" w:themeColor="text1"/>
        </w:rPr>
        <w:t xml:space="preserve"> és karbantartás</w:t>
      </w:r>
    </w:p>
    <w:p w14:paraId="10630852" w14:textId="00C86812"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Részvétel a gyermek ellátását biztosító</w:t>
      </w:r>
      <w:r w:rsidR="00061095" w:rsidRPr="00347C8C">
        <w:rPr>
          <w:color w:val="000000" w:themeColor="text1"/>
        </w:rPr>
        <w:t xml:space="preserve"> intézmény</w:t>
      </w:r>
      <w:r w:rsidRPr="00347C8C">
        <w:rPr>
          <w:color w:val="000000" w:themeColor="text1"/>
        </w:rPr>
        <w:t xml:space="preserve"> </w:t>
      </w:r>
      <w:r w:rsidR="00061095" w:rsidRPr="00347C8C">
        <w:rPr>
          <w:color w:val="000000" w:themeColor="text1"/>
        </w:rPr>
        <w:t>napi feladatainak ellátásában</w:t>
      </w:r>
    </w:p>
    <w:p w14:paraId="4242E8C9"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Segítségnyújtás a gyermek környezetén</w:t>
      </w:r>
      <w:r w:rsidR="00061095" w:rsidRPr="00347C8C">
        <w:rPr>
          <w:color w:val="000000" w:themeColor="text1"/>
        </w:rPr>
        <w:t>ek kialakításában, rendezésében</w:t>
      </w:r>
    </w:p>
    <w:p w14:paraId="1BE94D4D"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A ruházat állapotának ellenőrzése, javítása, szükség esetén a pó</w:t>
      </w:r>
      <w:r w:rsidR="00061095" w:rsidRPr="00347C8C">
        <w:rPr>
          <w:color w:val="000000" w:themeColor="text1"/>
        </w:rPr>
        <w:t>tlás szükségességének jelzése, r</w:t>
      </w:r>
      <w:r w:rsidRPr="00347C8C">
        <w:rPr>
          <w:color w:val="000000" w:themeColor="text1"/>
        </w:rPr>
        <w:t>é</w:t>
      </w:r>
      <w:r w:rsidR="00061095" w:rsidRPr="00347C8C">
        <w:rPr>
          <w:color w:val="000000" w:themeColor="text1"/>
        </w:rPr>
        <w:t>szvétel a ruházat beszerzésében</w:t>
      </w:r>
      <w:r w:rsidRPr="00347C8C">
        <w:rPr>
          <w:color w:val="000000" w:themeColor="text1"/>
        </w:rPr>
        <w:t xml:space="preserve"> </w:t>
      </w:r>
    </w:p>
    <w:p w14:paraId="60473420"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 xml:space="preserve">Részvétel a </w:t>
      </w:r>
      <w:proofErr w:type="spellStart"/>
      <w:r w:rsidRPr="00347C8C">
        <w:rPr>
          <w:color w:val="000000" w:themeColor="text1"/>
        </w:rPr>
        <w:t>kultúrhigiénés</w:t>
      </w:r>
      <w:proofErr w:type="spellEnd"/>
      <w:r w:rsidRPr="00347C8C">
        <w:rPr>
          <w:color w:val="000000" w:themeColor="text1"/>
        </w:rPr>
        <w:t xml:space="preserve"> szokások kialakításában, a napi gondozási feladatok ellátás</w:t>
      </w:r>
      <w:r w:rsidR="00061095" w:rsidRPr="00347C8C">
        <w:rPr>
          <w:color w:val="000000" w:themeColor="text1"/>
        </w:rPr>
        <w:t>ában</w:t>
      </w:r>
    </w:p>
    <w:p w14:paraId="26A78F76"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A csecsemő</w:t>
      </w:r>
      <w:r w:rsidR="008F3E79" w:rsidRPr="00347C8C">
        <w:rPr>
          <w:color w:val="000000" w:themeColor="text1"/>
        </w:rPr>
        <w:t>-</w:t>
      </w:r>
      <w:r w:rsidRPr="00347C8C">
        <w:rPr>
          <w:color w:val="000000" w:themeColor="text1"/>
        </w:rPr>
        <w:t xml:space="preserve"> és gyermekápolás, gondozás k</w:t>
      </w:r>
      <w:r w:rsidR="00061095" w:rsidRPr="00347C8C">
        <w:rPr>
          <w:color w:val="000000" w:themeColor="text1"/>
        </w:rPr>
        <w:t>orszerű eszközeinek alkalmazása</w:t>
      </w:r>
    </w:p>
    <w:p w14:paraId="0537618F" w14:textId="77777777" w:rsidR="00D048C3" w:rsidRPr="00347C8C" w:rsidRDefault="00061095" w:rsidP="00D048C3">
      <w:pPr>
        <w:tabs>
          <w:tab w:val="left" w:pos="1418"/>
          <w:tab w:val="right" w:pos="9072"/>
        </w:tabs>
        <w:spacing w:after="0"/>
        <w:ind w:left="851"/>
        <w:rPr>
          <w:color w:val="000000" w:themeColor="text1"/>
        </w:rPr>
      </w:pPr>
      <w:r w:rsidRPr="00347C8C">
        <w:rPr>
          <w:color w:val="000000" w:themeColor="text1"/>
        </w:rPr>
        <w:t>A fürdetés módja, menete</w:t>
      </w:r>
    </w:p>
    <w:p w14:paraId="38A66D90" w14:textId="77777777" w:rsidR="00D048C3" w:rsidRPr="00347C8C" w:rsidRDefault="00061095" w:rsidP="00D048C3">
      <w:pPr>
        <w:tabs>
          <w:tab w:val="left" w:pos="1418"/>
          <w:tab w:val="right" w:pos="9072"/>
        </w:tabs>
        <w:spacing w:after="0"/>
        <w:ind w:left="851"/>
        <w:rPr>
          <w:color w:val="000000" w:themeColor="text1"/>
        </w:rPr>
      </w:pPr>
      <w:r w:rsidRPr="00347C8C">
        <w:rPr>
          <w:color w:val="000000" w:themeColor="text1"/>
        </w:rPr>
        <w:t>Pelenkázás, tisztába tevés</w:t>
      </w:r>
      <w:r w:rsidR="00D048C3" w:rsidRPr="00347C8C">
        <w:rPr>
          <w:color w:val="000000" w:themeColor="text1"/>
        </w:rPr>
        <w:t xml:space="preserve"> </w:t>
      </w:r>
    </w:p>
    <w:p w14:paraId="63C5F325"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Öltöztetés, a levegőzt</w:t>
      </w:r>
      <w:r w:rsidR="00061095" w:rsidRPr="00347C8C">
        <w:rPr>
          <w:color w:val="000000" w:themeColor="text1"/>
        </w:rPr>
        <w:t>etés feltételeinek előkészítése</w:t>
      </w:r>
      <w:r w:rsidRPr="00347C8C">
        <w:rPr>
          <w:color w:val="000000" w:themeColor="text1"/>
        </w:rPr>
        <w:t xml:space="preserve"> </w:t>
      </w:r>
    </w:p>
    <w:p w14:paraId="3C0DB75F"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Á</w:t>
      </w:r>
      <w:r w:rsidR="00061095" w:rsidRPr="00347C8C">
        <w:rPr>
          <w:color w:val="000000" w:themeColor="text1"/>
        </w:rPr>
        <w:t>gyazás, az altatás előkészítése</w:t>
      </w:r>
    </w:p>
    <w:p w14:paraId="754084AF"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Lázmérés, lázcsillapítás, folyad</w:t>
      </w:r>
      <w:r w:rsidR="00061095" w:rsidRPr="00347C8C">
        <w:rPr>
          <w:color w:val="000000" w:themeColor="text1"/>
        </w:rPr>
        <w:t>ékpótlás</w:t>
      </w:r>
    </w:p>
    <w:p w14:paraId="472F3139" w14:textId="77777777" w:rsidR="00D048C3" w:rsidRPr="00347C8C" w:rsidRDefault="00D048C3" w:rsidP="00D048C3">
      <w:pPr>
        <w:tabs>
          <w:tab w:val="left" w:pos="1418"/>
          <w:tab w:val="right" w:pos="9072"/>
        </w:tabs>
        <w:spacing w:after="0"/>
        <w:ind w:left="851"/>
        <w:rPr>
          <w:color w:val="000000" w:themeColor="text1"/>
        </w:rPr>
      </w:pPr>
      <w:r w:rsidRPr="00347C8C">
        <w:rPr>
          <w:color w:val="000000" w:themeColor="text1"/>
        </w:rPr>
        <w:t>A leggyakoribb gyermekbetegségekkel ka</w:t>
      </w:r>
      <w:r w:rsidR="00061095" w:rsidRPr="00347C8C">
        <w:rPr>
          <w:color w:val="000000" w:themeColor="text1"/>
        </w:rPr>
        <w:t>pcsolatos ápolási tevékenységek</w:t>
      </w:r>
    </w:p>
    <w:p w14:paraId="78803716" w14:textId="77777777" w:rsidR="00D048C3" w:rsidRPr="00347C8C" w:rsidRDefault="00061095" w:rsidP="00D048C3">
      <w:pPr>
        <w:tabs>
          <w:tab w:val="left" w:pos="1418"/>
          <w:tab w:val="right" w:pos="9072"/>
        </w:tabs>
        <w:spacing w:after="0"/>
        <w:ind w:left="851"/>
        <w:rPr>
          <w:color w:val="000000" w:themeColor="text1"/>
        </w:rPr>
      </w:pPr>
      <w:r w:rsidRPr="00347C8C">
        <w:rPr>
          <w:color w:val="000000" w:themeColor="text1"/>
        </w:rPr>
        <w:t>Testsúly, testmagasság mérése</w:t>
      </w:r>
    </w:p>
    <w:p w14:paraId="69CE4FF5" w14:textId="77777777" w:rsidR="00FB6DBC" w:rsidRPr="00347C8C" w:rsidRDefault="00D048C3" w:rsidP="00FB6DBC">
      <w:pPr>
        <w:tabs>
          <w:tab w:val="left" w:pos="1418"/>
          <w:tab w:val="right" w:pos="9072"/>
        </w:tabs>
        <w:spacing w:after="0"/>
        <w:ind w:left="851"/>
        <w:rPr>
          <w:color w:val="000000" w:themeColor="text1"/>
        </w:rPr>
      </w:pPr>
      <w:r w:rsidRPr="00347C8C">
        <w:rPr>
          <w:color w:val="000000" w:themeColor="text1"/>
        </w:rPr>
        <w:t>Gyermektáplálékok elkészítése</w:t>
      </w:r>
    </w:p>
    <w:p w14:paraId="2ADE6BB5" w14:textId="77777777" w:rsidR="00EB54EF" w:rsidRPr="00347C8C" w:rsidRDefault="00EB54EF" w:rsidP="00EB54EF">
      <w:pPr>
        <w:tabs>
          <w:tab w:val="left" w:pos="1418"/>
          <w:tab w:val="right" w:pos="9072"/>
        </w:tabs>
        <w:spacing w:after="0"/>
        <w:ind w:left="851"/>
        <w:rPr>
          <w:color w:val="000000" w:themeColor="text1"/>
        </w:rPr>
      </w:pPr>
      <w:r w:rsidRPr="00347C8C">
        <w:rPr>
          <w:color w:val="000000" w:themeColor="text1"/>
        </w:rPr>
        <w:t>Az ápolási és gondozási es</w:t>
      </w:r>
      <w:r w:rsidR="00061095" w:rsidRPr="00347C8C">
        <w:rPr>
          <w:color w:val="000000" w:themeColor="text1"/>
        </w:rPr>
        <w:t>zközök tisztántartása, tárolása</w:t>
      </w:r>
    </w:p>
    <w:p w14:paraId="31D6C257" w14:textId="77777777" w:rsidR="00EB54EF" w:rsidRPr="00347C8C" w:rsidRDefault="00061095" w:rsidP="00EB54EF">
      <w:pPr>
        <w:tabs>
          <w:tab w:val="left" w:pos="1418"/>
          <w:tab w:val="right" w:pos="9072"/>
        </w:tabs>
        <w:spacing w:after="0"/>
        <w:ind w:left="851"/>
        <w:rPr>
          <w:color w:val="000000" w:themeColor="text1"/>
        </w:rPr>
      </w:pPr>
      <w:r w:rsidRPr="00347C8C">
        <w:rPr>
          <w:color w:val="000000" w:themeColor="text1"/>
        </w:rPr>
        <w:t>Részvétel ruházat beszerzésében</w:t>
      </w:r>
      <w:r w:rsidR="00EB54EF" w:rsidRPr="00347C8C">
        <w:rPr>
          <w:color w:val="000000" w:themeColor="text1"/>
        </w:rPr>
        <w:t xml:space="preserve"> </w:t>
      </w:r>
    </w:p>
    <w:p w14:paraId="16EA574E" w14:textId="77777777" w:rsidR="00EB54EF" w:rsidRPr="00347C8C" w:rsidRDefault="00EB54EF" w:rsidP="00EB54EF">
      <w:pPr>
        <w:tabs>
          <w:tab w:val="left" w:pos="1418"/>
          <w:tab w:val="right" w:pos="9072"/>
        </w:tabs>
        <w:spacing w:after="0"/>
        <w:ind w:left="851"/>
        <w:rPr>
          <w:color w:val="000000" w:themeColor="text1"/>
        </w:rPr>
      </w:pPr>
      <w:r w:rsidRPr="00347C8C">
        <w:rPr>
          <w:color w:val="000000" w:themeColor="text1"/>
        </w:rPr>
        <w:t>Környezet higiéné, fertőtlenítés, a környezet és a használati eszközök, játékok tisztántartása, karbantartása</w:t>
      </w:r>
    </w:p>
    <w:p w14:paraId="3723FAB1" w14:textId="77777777" w:rsidR="00FB6DBC" w:rsidRPr="00347C8C" w:rsidRDefault="00FB6DBC" w:rsidP="00FB6DBC">
      <w:pPr>
        <w:tabs>
          <w:tab w:val="left" w:pos="1418"/>
          <w:tab w:val="right" w:pos="9072"/>
        </w:tabs>
        <w:spacing w:after="0"/>
        <w:ind w:left="851"/>
        <w:rPr>
          <w:color w:val="000000" w:themeColor="text1"/>
        </w:rPr>
      </w:pPr>
    </w:p>
    <w:p w14:paraId="18FE7AAA"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A képzés javasolt helyszíne (ajánlás)</w:t>
      </w:r>
    </w:p>
    <w:p w14:paraId="75B480F4" w14:textId="77777777" w:rsidR="00FB6DBC" w:rsidRPr="00347C8C" w:rsidRDefault="00D048C3" w:rsidP="00FB6DBC">
      <w:pPr>
        <w:spacing w:after="0"/>
        <w:ind w:left="426"/>
        <w:rPr>
          <w:color w:val="000000" w:themeColor="text1"/>
        </w:rPr>
      </w:pPr>
      <w:r w:rsidRPr="00347C8C">
        <w:rPr>
          <w:color w:val="000000" w:themeColor="text1"/>
        </w:rPr>
        <w:t>Gyermekellátó intézmény: bölcsőde, gyermekek átmeneti otthona, lakásotthon, gyermekotthon</w:t>
      </w:r>
    </w:p>
    <w:p w14:paraId="28C40F7F" w14:textId="77777777" w:rsidR="00FB6DBC" w:rsidRPr="00347C8C" w:rsidRDefault="00FB6DBC" w:rsidP="00FB6DBC">
      <w:pPr>
        <w:spacing w:after="0"/>
        <w:ind w:left="426"/>
        <w:rPr>
          <w:color w:val="000000" w:themeColor="text1"/>
        </w:rPr>
      </w:pPr>
    </w:p>
    <w:p w14:paraId="3E6CA673" w14:textId="77777777" w:rsidR="00FB6DBC" w:rsidRPr="00347C8C" w:rsidRDefault="00FB6DBC" w:rsidP="00FB6DBC">
      <w:pPr>
        <w:pStyle w:val="Listaszerbekezds"/>
        <w:numPr>
          <w:ilvl w:val="1"/>
          <w:numId w:val="8"/>
        </w:numPr>
        <w:spacing w:after="0"/>
        <w:rPr>
          <w:b/>
          <w:color w:val="000000" w:themeColor="text1"/>
        </w:rPr>
      </w:pPr>
      <w:r w:rsidRPr="00347C8C">
        <w:rPr>
          <w:b/>
          <w:color w:val="000000" w:themeColor="text1"/>
        </w:rPr>
        <w:t>A tantárgy értékelésének módja</w:t>
      </w:r>
    </w:p>
    <w:p w14:paraId="693A6FFA" w14:textId="197B2B1A" w:rsidR="00FB6DBC" w:rsidRPr="00347C8C" w:rsidRDefault="00FB6DBC" w:rsidP="00FB6DBC">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01E6C0BC" w14:textId="77777777" w:rsidR="00FB6DBC" w:rsidRPr="00347C8C" w:rsidRDefault="00FB6DBC" w:rsidP="00FB6DBC">
      <w:pPr>
        <w:spacing w:after="0"/>
        <w:ind w:left="426"/>
        <w:rPr>
          <w:color w:val="000000" w:themeColor="text1"/>
        </w:rPr>
      </w:pPr>
    </w:p>
    <w:p w14:paraId="0C7CA9E4" w14:textId="77777777" w:rsidR="00A23F09" w:rsidRPr="00347C8C" w:rsidRDefault="00A23F09" w:rsidP="00A23F09">
      <w:pPr>
        <w:spacing w:after="200" w:line="276" w:lineRule="auto"/>
        <w:jc w:val="left"/>
        <w:rPr>
          <w:color w:val="000000" w:themeColor="text1"/>
        </w:rPr>
      </w:pPr>
      <w:r w:rsidRPr="00347C8C">
        <w:rPr>
          <w:color w:val="000000" w:themeColor="text1"/>
        </w:rPr>
        <w:br w:type="page"/>
      </w:r>
    </w:p>
    <w:p w14:paraId="258E4F26" w14:textId="77777777" w:rsidR="00A23F09" w:rsidRPr="00347C8C" w:rsidRDefault="00A23F09" w:rsidP="00A23F09">
      <w:pPr>
        <w:rPr>
          <w:color w:val="000000" w:themeColor="text1"/>
        </w:rPr>
      </w:pPr>
    </w:p>
    <w:p w14:paraId="5F7F1B91" w14:textId="77777777" w:rsidR="00A23F09" w:rsidRPr="00347C8C" w:rsidRDefault="00A23F09" w:rsidP="00A23F09">
      <w:pPr>
        <w:spacing w:before="2880"/>
        <w:jc w:val="center"/>
        <w:rPr>
          <w:b/>
          <w:color w:val="000000" w:themeColor="text1"/>
          <w:sz w:val="36"/>
        </w:rPr>
      </w:pPr>
      <w:r w:rsidRPr="00347C8C">
        <w:rPr>
          <w:b/>
          <w:color w:val="000000" w:themeColor="text1"/>
          <w:sz w:val="36"/>
        </w:rPr>
        <w:t>A</w:t>
      </w:r>
    </w:p>
    <w:p w14:paraId="2A51722A" w14:textId="5BD1BC2F" w:rsidR="00A23F09" w:rsidRPr="00347C8C" w:rsidRDefault="00944126" w:rsidP="00A23F09">
      <w:pPr>
        <w:spacing w:after="480"/>
        <w:jc w:val="center"/>
        <w:rPr>
          <w:b/>
          <w:color w:val="000000" w:themeColor="text1"/>
          <w:sz w:val="36"/>
        </w:rPr>
      </w:pPr>
      <w:r w:rsidRPr="00347C8C">
        <w:rPr>
          <w:b/>
          <w:color w:val="000000" w:themeColor="text1"/>
          <w:sz w:val="36"/>
        </w:rPr>
        <w:t xml:space="preserve">12046-16 </w:t>
      </w:r>
      <w:r w:rsidR="00A23F09" w:rsidRPr="00347C8C">
        <w:rPr>
          <w:b/>
          <w:color w:val="000000" w:themeColor="text1"/>
          <w:sz w:val="36"/>
        </w:rPr>
        <w:t>azonosító számú</w:t>
      </w:r>
    </w:p>
    <w:p w14:paraId="11958762" w14:textId="77777777" w:rsidR="00A23F09" w:rsidRPr="00347C8C" w:rsidRDefault="00944126" w:rsidP="00A23F09">
      <w:pPr>
        <w:jc w:val="center"/>
        <w:rPr>
          <w:b/>
          <w:color w:val="000000" w:themeColor="text1"/>
          <w:sz w:val="36"/>
        </w:rPr>
      </w:pPr>
      <w:r w:rsidRPr="00347C8C">
        <w:rPr>
          <w:b/>
          <w:color w:val="000000" w:themeColor="text1"/>
          <w:sz w:val="36"/>
        </w:rPr>
        <w:t>Gyermekellátási alapfeladatok és alapelvek</w:t>
      </w:r>
    </w:p>
    <w:p w14:paraId="30777113" w14:textId="77777777" w:rsidR="00A23F09" w:rsidRPr="00347C8C" w:rsidRDefault="00A23F09" w:rsidP="00A23F09">
      <w:pPr>
        <w:jc w:val="center"/>
        <w:rPr>
          <w:b/>
          <w:color w:val="000000" w:themeColor="text1"/>
          <w:sz w:val="36"/>
        </w:rPr>
      </w:pPr>
      <w:proofErr w:type="gramStart"/>
      <w:r w:rsidRPr="00347C8C">
        <w:rPr>
          <w:b/>
          <w:color w:val="000000" w:themeColor="text1"/>
          <w:sz w:val="36"/>
        </w:rPr>
        <w:t>megnevezésű</w:t>
      </w:r>
      <w:proofErr w:type="gramEnd"/>
    </w:p>
    <w:p w14:paraId="7139C1C3" w14:textId="77777777" w:rsidR="00A23F09" w:rsidRPr="00347C8C" w:rsidRDefault="00A23F09" w:rsidP="00A23F09">
      <w:pPr>
        <w:spacing w:before="480" w:after="480"/>
        <w:jc w:val="center"/>
        <w:rPr>
          <w:b/>
          <w:color w:val="000000" w:themeColor="text1"/>
          <w:sz w:val="36"/>
        </w:rPr>
      </w:pPr>
      <w:proofErr w:type="gramStart"/>
      <w:r w:rsidRPr="00347C8C">
        <w:rPr>
          <w:b/>
          <w:color w:val="000000" w:themeColor="text1"/>
          <w:sz w:val="36"/>
        </w:rPr>
        <w:t>szakmai</w:t>
      </w:r>
      <w:proofErr w:type="gramEnd"/>
      <w:r w:rsidRPr="00347C8C">
        <w:rPr>
          <w:b/>
          <w:color w:val="000000" w:themeColor="text1"/>
          <w:sz w:val="36"/>
        </w:rPr>
        <w:t xml:space="preserve"> követelménymodul</w:t>
      </w:r>
    </w:p>
    <w:p w14:paraId="4FCB4A34" w14:textId="77777777" w:rsidR="00A23F09" w:rsidRPr="00347C8C" w:rsidRDefault="00A23F09" w:rsidP="00A23F09">
      <w:pPr>
        <w:jc w:val="center"/>
        <w:rPr>
          <w:b/>
          <w:color w:val="000000" w:themeColor="text1"/>
          <w:sz w:val="36"/>
        </w:rPr>
      </w:pPr>
      <w:proofErr w:type="gramStart"/>
      <w:r w:rsidRPr="00347C8C">
        <w:rPr>
          <w:b/>
          <w:color w:val="000000" w:themeColor="text1"/>
          <w:sz w:val="36"/>
        </w:rPr>
        <w:t>tantárgyai</w:t>
      </w:r>
      <w:proofErr w:type="gramEnd"/>
      <w:r w:rsidRPr="00347C8C">
        <w:rPr>
          <w:b/>
          <w:color w:val="000000" w:themeColor="text1"/>
          <w:sz w:val="36"/>
        </w:rPr>
        <w:t>, témakörei</w:t>
      </w:r>
    </w:p>
    <w:p w14:paraId="44EA8A2D" w14:textId="77777777" w:rsidR="00A23F09" w:rsidRPr="00347C8C" w:rsidRDefault="00A23F09" w:rsidP="00A23F09">
      <w:pPr>
        <w:spacing w:after="200" w:line="276" w:lineRule="auto"/>
        <w:jc w:val="left"/>
        <w:rPr>
          <w:color w:val="000000" w:themeColor="text1"/>
        </w:rPr>
      </w:pPr>
      <w:r w:rsidRPr="00347C8C">
        <w:rPr>
          <w:color w:val="000000" w:themeColor="text1"/>
        </w:rPr>
        <w:br w:type="page"/>
      </w:r>
    </w:p>
    <w:p w14:paraId="74C3BFA7" w14:textId="25BEF271" w:rsidR="00A23F09" w:rsidRPr="00347C8C" w:rsidRDefault="00A23F09" w:rsidP="00A23F09">
      <w:pPr>
        <w:rPr>
          <w:color w:val="000000" w:themeColor="text1"/>
        </w:rPr>
      </w:pPr>
      <w:r w:rsidRPr="00347C8C">
        <w:rPr>
          <w:color w:val="000000" w:themeColor="text1"/>
        </w:rPr>
        <w:lastRenderedPageBreak/>
        <w:t xml:space="preserve">A </w:t>
      </w:r>
      <w:r w:rsidR="006A5295" w:rsidRPr="00347C8C">
        <w:rPr>
          <w:color w:val="000000" w:themeColor="text1"/>
        </w:rPr>
        <w:t>12046-16</w:t>
      </w:r>
      <w:r w:rsidRPr="00347C8C">
        <w:rPr>
          <w:color w:val="000000" w:themeColor="text1"/>
        </w:rPr>
        <w:t xml:space="preserve"> azonosító számú </w:t>
      </w:r>
      <w:r w:rsidR="006A5295" w:rsidRPr="00347C8C">
        <w:rPr>
          <w:color w:val="000000" w:themeColor="text1"/>
        </w:rPr>
        <w:t>Gyermekellátási alapfeladatok és alapelvek</w:t>
      </w:r>
      <w:r w:rsidR="00A30ED8">
        <w:rPr>
          <w:color w:val="000000" w:themeColor="text1"/>
        </w:rPr>
        <w:t xml:space="preserve"> </w:t>
      </w:r>
      <w:r w:rsidRPr="00347C8C">
        <w:rPr>
          <w:color w:val="000000" w:themeColor="text1"/>
        </w:rPr>
        <w:t xml:space="preserve">megnevezésű szakmai követelménymodulhoz tartozó tantárgyak és témakörök oktatása során </w:t>
      </w:r>
      <w:r w:rsidR="00B0453C">
        <w:rPr>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536"/>
        <w:gridCol w:w="621"/>
        <w:gridCol w:w="759"/>
        <w:gridCol w:w="758"/>
        <w:gridCol w:w="871"/>
      </w:tblGrid>
      <w:tr w:rsidR="00347C8C" w:rsidRPr="00347C8C" w14:paraId="34B2D994" w14:textId="77777777" w:rsidTr="00A30ED8">
        <w:trPr>
          <w:cantSplit/>
          <w:trHeight w:val="1697"/>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149C6BAC" w14:textId="77777777" w:rsidR="00B06C47" w:rsidRPr="00347C8C" w:rsidRDefault="00B06C47" w:rsidP="00A30ED8">
            <w:pPr>
              <w:autoSpaceDE w:val="0"/>
              <w:autoSpaceDN w:val="0"/>
              <w:adjustRightInd w:val="0"/>
              <w:spacing w:after="0"/>
              <w:jc w:val="center"/>
              <w:rPr>
                <w:color w:val="000000" w:themeColor="text1"/>
                <w:szCs w:val="24"/>
              </w:rPr>
            </w:pPr>
          </w:p>
        </w:tc>
        <w:tc>
          <w:tcPr>
            <w:tcW w:w="621" w:type="dxa"/>
            <w:tcBorders>
              <w:top w:val="single" w:sz="6" w:space="0" w:color="auto"/>
              <w:left w:val="single" w:sz="6" w:space="0" w:color="auto"/>
              <w:bottom w:val="single" w:sz="6" w:space="0" w:color="auto"/>
              <w:right w:val="single" w:sz="6" w:space="0" w:color="auto"/>
            </w:tcBorders>
            <w:textDirection w:val="btLr"/>
            <w:vAlign w:val="center"/>
          </w:tcPr>
          <w:p w14:paraId="4FDB5EA7" w14:textId="77777777" w:rsidR="00B06C47" w:rsidRPr="00347C8C" w:rsidRDefault="00B06C47" w:rsidP="00A30ED8">
            <w:pPr>
              <w:autoSpaceDE w:val="0"/>
              <w:autoSpaceDN w:val="0"/>
              <w:adjustRightInd w:val="0"/>
              <w:spacing w:after="0"/>
              <w:ind w:left="113" w:right="113"/>
              <w:jc w:val="center"/>
              <w:rPr>
                <w:color w:val="000000" w:themeColor="text1"/>
                <w:szCs w:val="24"/>
              </w:rPr>
            </w:pPr>
            <w:r w:rsidRPr="00347C8C">
              <w:rPr>
                <w:rFonts w:eastAsia="Times New Roman"/>
                <w:color w:val="000000" w:themeColor="text1"/>
                <w:sz w:val="20"/>
                <w:szCs w:val="20"/>
                <w:lang w:eastAsia="hu-HU"/>
              </w:rPr>
              <w:t>Gyermekvédelmi ismeretek</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2DCB1D36" w14:textId="77777777" w:rsidR="00B06C47" w:rsidRPr="00347C8C" w:rsidRDefault="00B06C47" w:rsidP="00A30ED8">
            <w:pPr>
              <w:autoSpaceDE w:val="0"/>
              <w:autoSpaceDN w:val="0"/>
              <w:adjustRightInd w:val="0"/>
              <w:spacing w:after="0"/>
              <w:ind w:left="113" w:right="113"/>
              <w:jc w:val="center"/>
              <w:rPr>
                <w:color w:val="000000" w:themeColor="text1"/>
                <w:szCs w:val="24"/>
              </w:rPr>
            </w:pPr>
            <w:r w:rsidRPr="00347C8C">
              <w:rPr>
                <w:rFonts w:eastAsia="Times New Roman"/>
                <w:color w:val="000000" w:themeColor="text1"/>
                <w:sz w:val="20"/>
                <w:szCs w:val="20"/>
                <w:lang w:eastAsia="hu-HU"/>
              </w:rPr>
              <w:t>Gyógypedagógiai 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42C73B6" w14:textId="77777777" w:rsidR="00B06C47" w:rsidRPr="00347C8C" w:rsidRDefault="00B06C47" w:rsidP="00A30ED8">
            <w:pPr>
              <w:autoSpaceDE w:val="0"/>
              <w:autoSpaceDN w:val="0"/>
              <w:adjustRightInd w:val="0"/>
              <w:spacing w:after="0"/>
              <w:ind w:left="113" w:right="113"/>
              <w:jc w:val="center"/>
              <w:rPr>
                <w:color w:val="000000" w:themeColor="text1"/>
                <w:szCs w:val="24"/>
              </w:rPr>
            </w:pPr>
            <w:r w:rsidRPr="00347C8C">
              <w:rPr>
                <w:rFonts w:eastAsia="Times New Roman"/>
                <w:color w:val="000000" w:themeColor="text1"/>
                <w:sz w:val="20"/>
                <w:szCs w:val="20"/>
                <w:lang w:eastAsia="hu-HU"/>
              </w:rPr>
              <w:t>Gondozási, ápolási ismeretek</w:t>
            </w:r>
          </w:p>
        </w:tc>
        <w:tc>
          <w:tcPr>
            <w:tcW w:w="871" w:type="dxa"/>
            <w:tcBorders>
              <w:top w:val="single" w:sz="6" w:space="0" w:color="auto"/>
              <w:left w:val="single" w:sz="6" w:space="0" w:color="auto"/>
              <w:bottom w:val="single" w:sz="6" w:space="0" w:color="auto"/>
              <w:right w:val="single" w:sz="6" w:space="0" w:color="auto"/>
            </w:tcBorders>
            <w:textDirection w:val="btLr"/>
            <w:vAlign w:val="center"/>
          </w:tcPr>
          <w:p w14:paraId="185FF7D1" w14:textId="77777777" w:rsidR="00B06C47" w:rsidRPr="00347C8C" w:rsidRDefault="00B06C47" w:rsidP="00A30ED8">
            <w:pPr>
              <w:autoSpaceDE w:val="0"/>
              <w:autoSpaceDN w:val="0"/>
              <w:adjustRightInd w:val="0"/>
              <w:spacing w:after="0"/>
              <w:ind w:left="113" w:right="113"/>
              <w:jc w:val="center"/>
              <w:rPr>
                <w:color w:val="000000" w:themeColor="text1"/>
                <w:szCs w:val="24"/>
              </w:rPr>
            </w:pPr>
            <w:r w:rsidRPr="00347C8C">
              <w:rPr>
                <w:rFonts w:eastAsia="Times New Roman"/>
                <w:color w:val="000000" w:themeColor="text1"/>
                <w:sz w:val="20"/>
                <w:szCs w:val="20"/>
                <w:lang w:eastAsia="hu-HU"/>
              </w:rPr>
              <w:t>Gondozási, ápolási gyakorlat</w:t>
            </w:r>
          </w:p>
        </w:tc>
      </w:tr>
      <w:tr w:rsidR="00347C8C" w:rsidRPr="00347C8C" w14:paraId="225AB634"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4C51D5A3" w14:textId="77777777" w:rsidR="00B06C47" w:rsidRPr="00347C8C" w:rsidRDefault="00B06C47" w:rsidP="00A30ED8">
            <w:pPr>
              <w:autoSpaceDE w:val="0"/>
              <w:autoSpaceDN w:val="0"/>
              <w:adjustRightInd w:val="0"/>
              <w:spacing w:after="0"/>
              <w:jc w:val="center"/>
              <w:rPr>
                <w:color w:val="000000" w:themeColor="text1"/>
                <w:szCs w:val="24"/>
              </w:rPr>
            </w:pPr>
            <w:r w:rsidRPr="00347C8C">
              <w:rPr>
                <w:color w:val="000000" w:themeColor="text1"/>
                <w:szCs w:val="24"/>
              </w:rPr>
              <w:t>FELADATOK</w:t>
            </w:r>
          </w:p>
        </w:tc>
        <w:tc>
          <w:tcPr>
            <w:tcW w:w="621" w:type="dxa"/>
            <w:tcBorders>
              <w:top w:val="single" w:sz="6" w:space="0" w:color="auto"/>
              <w:left w:val="single" w:sz="6" w:space="0" w:color="auto"/>
              <w:bottom w:val="single" w:sz="6" w:space="0" w:color="auto"/>
              <w:right w:val="single" w:sz="6" w:space="0" w:color="auto"/>
            </w:tcBorders>
            <w:vAlign w:val="center"/>
          </w:tcPr>
          <w:p w14:paraId="7A7DA401" w14:textId="77777777" w:rsidR="00B06C47" w:rsidRPr="00347C8C" w:rsidRDefault="00B06C47" w:rsidP="00A30ED8">
            <w:pPr>
              <w:autoSpaceDE w:val="0"/>
              <w:autoSpaceDN w:val="0"/>
              <w:adjustRightInd w:val="0"/>
              <w:spacing w:after="0"/>
              <w:jc w:val="center"/>
              <w:rPr>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109B9BE" w14:textId="77777777" w:rsidR="00B06C47" w:rsidRPr="00347C8C" w:rsidRDefault="00B06C47"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D277FC6" w14:textId="77777777" w:rsidR="00B06C47" w:rsidRPr="00347C8C" w:rsidRDefault="00B06C47" w:rsidP="00A30ED8">
            <w:pPr>
              <w:autoSpaceDE w:val="0"/>
              <w:autoSpaceDN w:val="0"/>
              <w:adjustRightInd w:val="0"/>
              <w:spacing w:after="0"/>
              <w:jc w:val="center"/>
              <w:rPr>
                <w:color w:val="000000" w:themeColor="text1"/>
                <w:szCs w:val="24"/>
              </w:rPr>
            </w:pPr>
          </w:p>
        </w:tc>
        <w:tc>
          <w:tcPr>
            <w:tcW w:w="871" w:type="dxa"/>
            <w:tcBorders>
              <w:top w:val="single" w:sz="6" w:space="0" w:color="auto"/>
              <w:left w:val="single" w:sz="6" w:space="0" w:color="auto"/>
              <w:bottom w:val="single" w:sz="6" w:space="0" w:color="auto"/>
              <w:right w:val="single" w:sz="6" w:space="0" w:color="auto"/>
            </w:tcBorders>
            <w:vAlign w:val="center"/>
          </w:tcPr>
          <w:p w14:paraId="5F5D88EC" w14:textId="77777777" w:rsidR="00B06C47" w:rsidRPr="00347C8C" w:rsidRDefault="00B06C47" w:rsidP="00A30ED8">
            <w:pPr>
              <w:autoSpaceDE w:val="0"/>
              <w:autoSpaceDN w:val="0"/>
              <w:adjustRightInd w:val="0"/>
              <w:spacing w:after="0"/>
              <w:jc w:val="center"/>
              <w:rPr>
                <w:color w:val="000000" w:themeColor="text1"/>
                <w:szCs w:val="24"/>
              </w:rPr>
            </w:pPr>
          </w:p>
        </w:tc>
      </w:tr>
      <w:tr w:rsidR="00347C8C" w:rsidRPr="00347C8C" w14:paraId="662DBC3F"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0D0CB505"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Tiszteletben tartja a gyermekjóléti és gyermekvédelmi alap és szakellátás intézményeiben szolgáltatást igénybe vevők, ellátottak értékeit, autonómiáját, identitását; érdekeit szem előtt tartva oldja meg az etikai dilemmákat</w:t>
            </w:r>
          </w:p>
        </w:tc>
        <w:tc>
          <w:tcPr>
            <w:tcW w:w="621" w:type="dxa"/>
            <w:tcBorders>
              <w:top w:val="single" w:sz="6" w:space="0" w:color="auto"/>
              <w:left w:val="single" w:sz="6" w:space="0" w:color="auto"/>
              <w:bottom w:val="single" w:sz="6" w:space="0" w:color="auto"/>
              <w:right w:val="single" w:sz="6" w:space="0" w:color="auto"/>
            </w:tcBorders>
            <w:vAlign w:val="center"/>
          </w:tcPr>
          <w:p w14:paraId="3B894946"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9" w:type="dxa"/>
            <w:tcBorders>
              <w:top w:val="single" w:sz="6" w:space="0" w:color="auto"/>
              <w:left w:val="single" w:sz="6" w:space="0" w:color="auto"/>
              <w:bottom w:val="single" w:sz="6" w:space="0" w:color="auto"/>
              <w:right w:val="single" w:sz="6" w:space="0" w:color="auto"/>
            </w:tcBorders>
            <w:vAlign w:val="center"/>
          </w:tcPr>
          <w:p w14:paraId="1CCCCEB6"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7822CC25"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69FE91D6"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0E3E4852"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039BA03F"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Munkája során kezeli előítéleteit, a szerep-összeférhetetlenségeket</w:t>
            </w:r>
          </w:p>
        </w:tc>
        <w:tc>
          <w:tcPr>
            <w:tcW w:w="621" w:type="dxa"/>
            <w:tcBorders>
              <w:top w:val="single" w:sz="6" w:space="0" w:color="auto"/>
              <w:left w:val="single" w:sz="6" w:space="0" w:color="auto"/>
              <w:bottom w:val="single" w:sz="6" w:space="0" w:color="auto"/>
              <w:right w:val="single" w:sz="6" w:space="0" w:color="auto"/>
            </w:tcBorders>
            <w:vAlign w:val="center"/>
          </w:tcPr>
          <w:p w14:paraId="045F3ED2"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9" w:type="dxa"/>
            <w:tcBorders>
              <w:top w:val="single" w:sz="6" w:space="0" w:color="auto"/>
              <w:left w:val="single" w:sz="6" w:space="0" w:color="auto"/>
              <w:bottom w:val="single" w:sz="6" w:space="0" w:color="auto"/>
              <w:right w:val="single" w:sz="6" w:space="0" w:color="auto"/>
            </w:tcBorders>
            <w:vAlign w:val="center"/>
          </w:tcPr>
          <w:p w14:paraId="54F9BF07"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0C2246FD"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1A0A0A6A"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52FDC165"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06693408"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szakmai titoktartás szabályai szerint kezeli a birtokába jutott információkat</w:t>
            </w:r>
          </w:p>
        </w:tc>
        <w:tc>
          <w:tcPr>
            <w:tcW w:w="621" w:type="dxa"/>
            <w:tcBorders>
              <w:top w:val="single" w:sz="6" w:space="0" w:color="auto"/>
              <w:left w:val="single" w:sz="6" w:space="0" w:color="auto"/>
              <w:bottom w:val="single" w:sz="6" w:space="0" w:color="auto"/>
              <w:right w:val="single" w:sz="6" w:space="0" w:color="auto"/>
            </w:tcBorders>
            <w:vAlign w:val="center"/>
          </w:tcPr>
          <w:p w14:paraId="0CFDB9E7"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9" w:type="dxa"/>
            <w:tcBorders>
              <w:top w:val="single" w:sz="6" w:space="0" w:color="auto"/>
              <w:left w:val="single" w:sz="6" w:space="0" w:color="auto"/>
              <w:bottom w:val="single" w:sz="6" w:space="0" w:color="auto"/>
              <w:right w:val="single" w:sz="6" w:space="0" w:color="auto"/>
            </w:tcBorders>
            <w:vAlign w:val="center"/>
          </w:tcPr>
          <w:p w14:paraId="7CD17FB9"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0C1DCDE0"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6E6FD2FA"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718E2302"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6BF13434"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 xml:space="preserve">Együttműködik más szakemberekkel, betartja szakmai </w:t>
            </w:r>
            <w:proofErr w:type="spellStart"/>
            <w:r w:rsidRPr="00347C8C">
              <w:rPr>
                <w:rFonts w:eastAsia="Times New Roman"/>
                <w:color w:val="000000" w:themeColor="text1"/>
                <w:sz w:val="20"/>
                <w:szCs w:val="20"/>
                <w:lang w:eastAsia="hu-HU"/>
              </w:rPr>
              <w:t>ille-tékessége</w:t>
            </w:r>
            <w:proofErr w:type="spellEnd"/>
            <w:r w:rsidRPr="00347C8C">
              <w:rPr>
                <w:rFonts w:eastAsia="Times New Roman"/>
                <w:color w:val="000000" w:themeColor="text1"/>
                <w:sz w:val="20"/>
                <w:szCs w:val="20"/>
                <w:lang w:eastAsia="hu-HU"/>
              </w:rPr>
              <w:t xml:space="preserve"> határait</w:t>
            </w:r>
          </w:p>
        </w:tc>
        <w:tc>
          <w:tcPr>
            <w:tcW w:w="621" w:type="dxa"/>
            <w:tcBorders>
              <w:top w:val="single" w:sz="6" w:space="0" w:color="auto"/>
              <w:left w:val="single" w:sz="6" w:space="0" w:color="auto"/>
              <w:bottom w:val="single" w:sz="6" w:space="0" w:color="auto"/>
              <w:right w:val="single" w:sz="6" w:space="0" w:color="auto"/>
            </w:tcBorders>
            <w:vAlign w:val="center"/>
          </w:tcPr>
          <w:p w14:paraId="1F6C9A0A"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9" w:type="dxa"/>
            <w:tcBorders>
              <w:top w:val="single" w:sz="6" w:space="0" w:color="auto"/>
              <w:left w:val="single" w:sz="6" w:space="0" w:color="auto"/>
              <w:bottom w:val="single" w:sz="6" w:space="0" w:color="auto"/>
              <w:right w:val="single" w:sz="6" w:space="0" w:color="auto"/>
            </w:tcBorders>
            <w:vAlign w:val="center"/>
          </w:tcPr>
          <w:p w14:paraId="245E41E2"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4F12432F"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0AA831E0"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52F8B14B"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74E1EC40"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Alkalmazza az önismeret-fejlesztés, az önvédelem és a szakmai hitelesség megőrzésének technikáit</w:t>
            </w:r>
          </w:p>
        </w:tc>
        <w:tc>
          <w:tcPr>
            <w:tcW w:w="621" w:type="dxa"/>
            <w:tcBorders>
              <w:top w:val="single" w:sz="6" w:space="0" w:color="auto"/>
              <w:left w:val="single" w:sz="6" w:space="0" w:color="auto"/>
              <w:bottom w:val="single" w:sz="6" w:space="0" w:color="auto"/>
              <w:right w:val="single" w:sz="6" w:space="0" w:color="auto"/>
            </w:tcBorders>
            <w:vAlign w:val="center"/>
          </w:tcPr>
          <w:p w14:paraId="1A313C14"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9" w:type="dxa"/>
            <w:tcBorders>
              <w:top w:val="single" w:sz="6" w:space="0" w:color="auto"/>
              <w:left w:val="single" w:sz="6" w:space="0" w:color="auto"/>
              <w:bottom w:val="single" w:sz="6" w:space="0" w:color="auto"/>
              <w:right w:val="single" w:sz="6" w:space="0" w:color="auto"/>
            </w:tcBorders>
            <w:vAlign w:val="center"/>
          </w:tcPr>
          <w:p w14:paraId="6DDA833C"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72E988EF"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043727A6"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54710DF9"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29B6679C"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 xml:space="preserve">A segítséget kérőkkel kapcsolatot épít ki, </w:t>
            </w:r>
            <w:proofErr w:type="spellStart"/>
            <w:r w:rsidRPr="00347C8C">
              <w:rPr>
                <w:rFonts w:eastAsia="Times New Roman"/>
                <w:color w:val="000000" w:themeColor="text1"/>
                <w:sz w:val="20"/>
                <w:szCs w:val="20"/>
                <w:lang w:eastAsia="hu-HU"/>
              </w:rPr>
              <w:t>nondirektív</w:t>
            </w:r>
            <w:proofErr w:type="spellEnd"/>
            <w:r w:rsidRPr="00347C8C">
              <w:rPr>
                <w:rFonts w:eastAsia="Times New Roman"/>
                <w:color w:val="000000" w:themeColor="text1"/>
                <w:sz w:val="20"/>
                <w:szCs w:val="20"/>
                <w:lang w:eastAsia="hu-HU"/>
              </w:rPr>
              <w:t>, segítő beszélgetést folytat</w:t>
            </w:r>
          </w:p>
        </w:tc>
        <w:tc>
          <w:tcPr>
            <w:tcW w:w="621" w:type="dxa"/>
            <w:tcBorders>
              <w:top w:val="single" w:sz="6" w:space="0" w:color="auto"/>
              <w:left w:val="single" w:sz="6" w:space="0" w:color="auto"/>
              <w:bottom w:val="single" w:sz="6" w:space="0" w:color="auto"/>
              <w:right w:val="single" w:sz="6" w:space="0" w:color="auto"/>
            </w:tcBorders>
            <w:vAlign w:val="center"/>
          </w:tcPr>
          <w:p w14:paraId="55B18B96"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9" w:type="dxa"/>
            <w:tcBorders>
              <w:top w:val="single" w:sz="6" w:space="0" w:color="auto"/>
              <w:left w:val="single" w:sz="6" w:space="0" w:color="auto"/>
              <w:bottom w:val="single" w:sz="6" w:space="0" w:color="auto"/>
              <w:right w:val="single" w:sz="6" w:space="0" w:color="auto"/>
            </w:tcBorders>
            <w:vAlign w:val="center"/>
          </w:tcPr>
          <w:p w14:paraId="1744D103"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4613198F"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65C86900"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12001A51"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1031F5A8"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Értelmezi a konfliktusokat, alkalmazza a konfliktuskezelés különböző módszereit</w:t>
            </w:r>
          </w:p>
        </w:tc>
        <w:tc>
          <w:tcPr>
            <w:tcW w:w="621" w:type="dxa"/>
            <w:tcBorders>
              <w:top w:val="single" w:sz="6" w:space="0" w:color="auto"/>
              <w:left w:val="single" w:sz="6" w:space="0" w:color="auto"/>
              <w:bottom w:val="single" w:sz="6" w:space="0" w:color="auto"/>
              <w:right w:val="single" w:sz="6" w:space="0" w:color="auto"/>
            </w:tcBorders>
            <w:vAlign w:val="center"/>
          </w:tcPr>
          <w:p w14:paraId="67A9EC98"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9" w:type="dxa"/>
            <w:tcBorders>
              <w:top w:val="single" w:sz="6" w:space="0" w:color="auto"/>
              <w:left w:val="single" w:sz="6" w:space="0" w:color="auto"/>
              <w:bottom w:val="single" w:sz="6" w:space="0" w:color="auto"/>
              <w:right w:val="single" w:sz="6" w:space="0" w:color="auto"/>
            </w:tcBorders>
            <w:vAlign w:val="center"/>
          </w:tcPr>
          <w:p w14:paraId="7CE676C1"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3066CDC3"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72F09139"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6A4E5110"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28FE4A67"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Értelmezi a gyermeki és szülői jogokat és kötelességeket</w:t>
            </w:r>
          </w:p>
        </w:tc>
        <w:tc>
          <w:tcPr>
            <w:tcW w:w="621" w:type="dxa"/>
            <w:tcBorders>
              <w:top w:val="single" w:sz="6" w:space="0" w:color="auto"/>
              <w:left w:val="single" w:sz="6" w:space="0" w:color="auto"/>
              <w:bottom w:val="single" w:sz="6" w:space="0" w:color="auto"/>
              <w:right w:val="single" w:sz="6" w:space="0" w:color="auto"/>
            </w:tcBorders>
            <w:vAlign w:val="center"/>
          </w:tcPr>
          <w:p w14:paraId="3E791501"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46279B0F"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7874642A"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243397AB"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5E1B0C1B"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5988B9C3"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Alkalmazza a gyermek védelmében elfogadott szabályokat</w:t>
            </w:r>
          </w:p>
        </w:tc>
        <w:tc>
          <w:tcPr>
            <w:tcW w:w="621" w:type="dxa"/>
            <w:tcBorders>
              <w:top w:val="single" w:sz="6" w:space="0" w:color="auto"/>
              <w:left w:val="single" w:sz="6" w:space="0" w:color="auto"/>
              <w:bottom w:val="single" w:sz="6" w:space="0" w:color="auto"/>
              <w:right w:val="single" w:sz="6" w:space="0" w:color="auto"/>
            </w:tcBorders>
            <w:vAlign w:val="center"/>
          </w:tcPr>
          <w:p w14:paraId="6D4B5DB5"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7F56C9DC"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3F8AE659"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4EB3ADB0"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66EB7FBF"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4EAC5979"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Tájékozódik a gyermek családi körülményeiről, a család nevelési szokásairól</w:t>
            </w:r>
          </w:p>
        </w:tc>
        <w:tc>
          <w:tcPr>
            <w:tcW w:w="621" w:type="dxa"/>
            <w:tcBorders>
              <w:top w:val="single" w:sz="6" w:space="0" w:color="auto"/>
              <w:left w:val="single" w:sz="6" w:space="0" w:color="auto"/>
              <w:bottom w:val="single" w:sz="6" w:space="0" w:color="auto"/>
              <w:right w:val="single" w:sz="6" w:space="0" w:color="auto"/>
            </w:tcBorders>
            <w:vAlign w:val="center"/>
          </w:tcPr>
          <w:p w14:paraId="44F165DA"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7BDD2F70"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F71D452"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7CEB38B5"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68048249"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7390B64C"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Törekszik a családi nevelés értékeinek megismerésére és megőrzésére, a családi nevelés segítésére</w:t>
            </w:r>
          </w:p>
        </w:tc>
        <w:tc>
          <w:tcPr>
            <w:tcW w:w="621" w:type="dxa"/>
            <w:tcBorders>
              <w:top w:val="single" w:sz="6" w:space="0" w:color="auto"/>
              <w:left w:val="single" w:sz="6" w:space="0" w:color="auto"/>
              <w:bottom w:val="single" w:sz="6" w:space="0" w:color="auto"/>
              <w:right w:val="single" w:sz="6" w:space="0" w:color="auto"/>
            </w:tcBorders>
            <w:vAlign w:val="center"/>
          </w:tcPr>
          <w:p w14:paraId="11AE81BD"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6EB3FA83"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099E5F0A"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1BB0C865"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2AD8FCD5"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1007222F"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Biztosítja a gyermek számára a fizikai és érzelmi biztonságot nyújtó nyugodt légkört</w:t>
            </w:r>
          </w:p>
        </w:tc>
        <w:tc>
          <w:tcPr>
            <w:tcW w:w="621" w:type="dxa"/>
            <w:tcBorders>
              <w:top w:val="single" w:sz="6" w:space="0" w:color="auto"/>
              <w:left w:val="single" w:sz="6" w:space="0" w:color="auto"/>
              <w:bottom w:val="single" w:sz="6" w:space="0" w:color="auto"/>
              <w:right w:val="single" w:sz="6" w:space="0" w:color="auto"/>
            </w:tcBorders>
            <w:vAlign w:val="center"/>
          </w:tcPr>
          <w:p w14:paraId="7CB71B9E"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17AB8598"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2A30E22D"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3061968A"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6AE52E7F"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616842E8"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A gyermek állapotának, szükségleteinek megfelelő egyéni gondozást végez</w:t>
            </w:r>
          </w:p>
        </w:tc>
        <w:tc>
          <w:tcPr>
            <w:tcW w:w="621" w:type="dxa"/>
            <w:tcBorders>
              <w:top w:val="single" w:sz="6" w:space="0" w:color="auto"/>
              <w:left w:val="single" w:sz="6" w:space="0" w:color="auto"/>
              <w:bottom w:val="single" w:sz="6" w:space="0" w:color="auto"/>
              <w:right w:val="single" w:sz="6" w:space="0" w:color="auto"/>
            </w:tcBorders>
            <w:vAlign w:val="center"/>
          </w:tcPr>
          <w:p w14:paraId="77DB9BB7"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3EF1A8BA"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57E2BB1D"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303135AE"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0028E8A6"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7535B99E"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 xml:space="preserve">Szervezi a gyermekek napi tevékenységét, biztosítva a játék, az alvás, a szabad levegőn való mozgás és a </w:t>
            </w:r>
            <w:proofErr w:type="spellStart"/>
            <w:r w:rsidRPr="00347C8C">
              <w:rPr>
                <w:rFonts w:eastAsia="Times New Roman"/>
                <w:color w:val="000000" w:themeColor="text1"/>
                <w:sz w:val="20"/>
                <w:szCs w:val="20"/>
                <w:lang w:eastAsia="hu-HU"/>
              </w:rPr>
              <w:t>rekreálódás</w:t>
            </w:r>
            <w:proofErr w:type="spellEnd"/>
            <w:r w:rsidRPr="00347C8C">
              <w:rPr>
                <w:rFonts w:eastAsia="Times New Roman"/>
                <w:color w:val="000000" w:themeColor="text1"/>
                <w:sz w:val="20"/>
                <w:szCs w:val="20"/>
                <w:lang w:eastAsia="hu-HU"/>
              </w:rPr>
              <w:t xml:space="preserve"> feltételeit</w:t>
            </w:r>
          </w:p>
        </w:tc>
        <w:tc>
          <w:tcPr>
            <w:tcW w:w="621" w:type="dxa"/>
            <w:tcBorders>
              <w:top w:val="single" w:sz="6" w:space="0" w:color="auto"/>
              <w:left w:val="single" w:sz="6" w:space="0" w:color="auto"/>
              <w:bottom w:val="single" w:sz="6" w:space="0" w:color="auto"/>
              <w:right w:val="single" w:sz="6" w:space="0" w:color="auto"/>
            </w:tcBorders>
            <w:vAlign w:val="center"/>
          </w:tcPr>
          <w:p w14:paraId="291EC96D"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9" w:type="dxa"/>
            <w:tcBorders>
              <w:top w:val="single" w:sz="6" w:space="0" w:color="auto"/>
              <w:left w:val="single" w:sz="6" w:space="0" w:color="auto"/>
              <w:bottom w:val="single" w:sz="6" w:space="0" w:color="auto"/>
              <w:right w:val="single" w:sz="6" w:space="0" w:color="auto"/>
            </w:tcBorders>
            <w:vAlign w:val="center"/>
          </w:tcPr>
          <w:p w14:paraId="1D222B26"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2DE0E65"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5BDB1E5E"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44CFF53C"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3C71DC61"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 xml:space="preserve">Életkori sajátosságok, egyéni képességek és igények figyelembevételével bevonja a gyermeket a mindennapi tevékenységbe, segíti a </w:t>
            </w:r>
            <w:proofErr w:type="spellStart"/>
            <w:r w:rsidRPr="00347C8C">
              <w:rPr>
                <w:rFonts w:eastAsia="Times New Roman"/>
                <w:color w:val="000000" w:themeColor="text1"/>
                <w:sz w:val="20"/>
                <w:szCs w:val="20"/>
                <w:lang w:eastAsia="hu-HU"/>
              </w:rPr>
              <w:t>kultúrhigiénés</w:t>
            </w:r>
            <w:proofErr w:type="spellEnd"/>
            <w:r w:rsidRPr="00347C8C">
              <w:rPr>
                <w:rFonts w:eastAsia="Times New Roman"/>
                <w:color w:val="000000" w:themeColor="text1"/>
                <w:sz w:val="20"/>
                <w:szCs w:val="20"/>
                <w:lang w:eastAsia="hu-HU"/>
              </w:rPr>
              <w:t xml:space="preserve"> szokások, egyéni ízlés kialakulását</w:t>
            </w:r>
          </w:p>
        </w:tc>
        <w:tc>
          <w:tcPr>
            <w:tcW w:w="621" w:type="dxa"/>
            <w:tcBorders>
              <w:top w:val="single" w:sz="6" w:space="0" w:color="auto"/>
              <w:left w:val="single" w:sz="6" w:space="0" w:color="auto"/>
              <w:bottom w:val="single" w:sz="6" w:space="0" w:color="auto"/>
              <w:right w:val="single" w:sz="6" w:space="0" w:color="auto"/>
            </w:tcBorders>
            <w:vAlign w:val="center"/>
          </w:tcPr>
          <w:p w14:paraId="7720584B"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2EE8226B"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A7D2F60"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4F8F3ACF"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7A020B13"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78FFD70F"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Segíti a társadalmilag elfogadott értékrend kialakulását a gyermekben</w:t>
            </w:r>
          </w:p>
        </w:tc>
        <w:tc>
          <w:tcPr>
            <w:tcW w:w="621" w:type="dxa"/>
            <w:tcBorders>
              <w:top w:val="single" w:sz="6" w:space="0" w:color="auto"/>
              <w:left w:val="single" w:sz="6" w:space="0" w:color="auto"/>
              <w:bottom w:val="single" w:sz="6" w:space="0" w:color="auto"/>
              <w:right w:val="single" w:sz="6" w:space="0" w:color="auto"/>
            </w:tcBorders>
            <w:vAlign w:val="center"/>
          </w:tcPr>
          <w:p w14:paraId="09EA599B"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7E7C4C39"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01851A67"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6A527FE9"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67639825"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3B6FBFC1"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 xml:space="preserve">Törekszik a kornak és fejlettségnek megfelelő </w:t>
            </w:r>
            <w:proofErr w:type="spellStart"/>
            <w:r w:rsidRPr="00347C8C">
              <w:rPr>
                <w:rFonts w:eastAsia="Times New Roman"/>
                <w:color w:val="000000" w:themeColor="text1"/>
                <w:sz w:val="20"/>
                <w:szCs w:val="20"/>
                <w:lang w:eastAsia="hu-HU"/>
              </w:rPr>
              <w:t>ingergazdag</w:t>
            </w:r>
            <w:proofErr w:type="spellEnd"/>
            <w:r w:rsidRPr="00347C8C">
              <w:rPr>
                <w:rFonts w:eastAsia="Times New Roman"/>
                <w:color w:val="000000" w:themeColor="text1"/>
                <w:sz w:val="20"/>
                <w:szCs w:val="20"/>
                <w:lang w:eastAsia="hu-HU"/>
              </w:rPr>
              <w:t xml:space="preserve"> környezet kialakítására</w:t>
            </w:r>
          </w:p>
        </w:tc>
        <w:tc>
          <w:tcPr>
            <w:tcW w:w="621" w:type="dxa"/>
            <w:tcBorders>
              <w:top w:val="single" w:sz="6" w:space="0" w:color="auto"/>
              <w:left w:val="single" w:sz="6" w:space="0" w:color="auto"/>
              <w:bottom w:val="single" w:sz="6" w:space="0" w:color="auto"/>
              <w:right w:val="single" w:sz="6" w:space="0" w:color="auto"/>
            </w:tcBorders>
            <w:vAlign w:val="center"/>
          </w:tcPr>
          <w:p w14:paraId="491C1FA9"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56F77A59"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F1D8E02"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5BDDCF39"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575CE65B"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72D0A67E"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Biztosítja a környezet baleset- és akadálymentességét, a gyermekre veszélyes anyagok biztonságos tárolását</w:t>
            </w:r>
          </w:p>
        </w:tc>
        <w:tc>
          <w:tcPr>
            <w:tcW w:w="621" w:type="dxa"/>
            <w:tcBorders>
              <w:top w:val="single" w:sz="6" w:space="0" w:color="auto"/>
              <w:left w:val="single" w:sz="6" w:space="0" w:color="auto"/>
              <w:bottom w:val="single" w:sz="6" w:space="0" w:color="auto"/>
              <w:right w:val="single" w:sz="6" w:space="0" w:color="auto"/>
            </w:tcBorders>
            <w:vAlign w:val="center"/>
          </w:tcPr>
          <w:p w14:paraId="499034EC"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3C4B1308"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2725F6D2"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767A92C1"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68A68B11"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21FE0ECC"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Segíti a gyermek kapcsolatrendszerének megőrzését, új kapcsolatok kialakítását és ápolását</w:t>
            </w:r>
          </w:p>
        </w:tc>
        <w:tc>
          <w:tcPr>
            <w:tcW w:w="621" w:type="dxa"/>
            <w:tcBorders>
              <w:top w:val="single" w:sz="6" w:space="0" w:color="auto"/>
              <w:left w:val="single" w:sz="6" w:space="0" w:color="auto"/>
              <w:bottom w:val="single" w:sz="6" w:space="0" w:color="auto"/>
              <w:right w:val="single" w:sz="6" w:space="0" w:color="auto"/>
            </w:tcBorders>
            <w:vAlign w:val="center"/>
          </w:tcPr>
          <w:p w14:paraId="2A8A6481"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1A3E6BC7"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67B96CA2"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4F897DA9"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78409D16"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583200BD"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Figyelemmel kíséri és szükség szerint, az életkortól függően segíti a gyermek játékát</w:t>
            </w:r>
          </w:p>
        </w:tc>
        <w:tc>
          <w:tcPr>
            <w:tcW w:w="621" w:type="dxa"/>
            <w:tcBorders>
              <w:top w:val="single" w:sz="6" w:space="0" w:color="auto"/>
              <w:left w:val="single" w:sz="6" w:space="0" w:color="auto"/>
              <w:bottom w:val="single" w:sz="6" w:space="0" w:color="auto"/>
              <w:right w:val="single" w:sz="6" w:space="0" w:color="auto"/>
            </w:tcBorders>
            <w:vAlign w:val="center"/>
          </w:tcPr>
          <w:p w14:paraId="11532C47"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9" w:type="dxa"/>
            <w:tcBorders>
              <w:top w:val="single" w:sz="6" w:space="0" w:color="auto"/>
              <w:left w:val="single" w:sz="6" w:space="0" w:color="auto"/>
              <w:bottom w:val="single" w:sz="6" w:space="0" w:color="auto"/>
              <w:right w:val="single" w:sz="6" w:space="0" w:color="auto"/>
            </w:tcBorders>
            <w:vAlign w:val="center"/>
          </w:tcPr>
          <w:p w14:paraId="3ED65C8F"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0A9BFB4"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4B2C297E"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6804D7AF"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61D75EC9"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lastRenderedPageBreak/>
              <w:t>Segíti a gyermek képességeinek kibontakozását</w:t>
            </w:r>
          </w:p>
        </w:tc>
        <w:tc>
          <w:tcPr>
            <w:tcW w:w="621" w:type="dxa"/>
            <w:tcBorders>
              <w:top w:val="single" w:sz="6" w:space="0" w:color="auto"/>
              <w:left w:val="single" w:sz="6" w:space="0" w:color="auto"/>
              <w:bottom w:val="single" w:sz="6" w:space="0" w:color="auto"/>
              <w:right w:val="single" w:sz="6" w:space="0" w:color="auto"/>
            </w:tcBorders>
            <w:vAlign w:val="center"/>
          </w:tcPr>
          <w:p w14:paraId="1E5C205C"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9" w:type="dxa"/>
            <w:tcBorders>
              <w:top w:val="single" w:sz="6" w:space="0" w:color="auto"/>
              <w:left w:val="single" w:sz="6" w:space="0" w:color="auto"/>
              <w:bottom w:val="single" w:sz="6" w:space="0" w:color="auto"/>
              <w:right w:val="single" w:sz="6" w:space="0" w:color="auto"/>
            </w:tcBorders>
            <w:vAlign w:val="center"/>
          </w:tcPr>
          <w:p w14:paraId="4F522D02"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E95796D"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675FF9F3"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6859BB31"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1CD350CF"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Észleli a gyermek lelkiállapotának változásait, problémafel-tárást végez</w:t>
            </w:r>
          </w:p>
        </w:tc>
        <w:tc>
          <w:tcPr>
            <w:tcW w:w="621" w:type="dxa"/>
            <w:tcBorders>
              <w:top w:val="single" w:sz="6" w:space="0" w:color="auto"/>
              <w:left w:val="single" w:sz="6" w:space="0" w:color="auto"/>
              <w:bottom w:val="single" w:sz="6" w:space="0" w:color="auto"/>
              <w:right w:val="single" w:sz="6" w:space="0" w:color="auto"/>
            </w:tcBorders>
            <w:vAlign w:val="center"/>
          </w:tcPr>
          <w:p w14:paraId="71CFCED1"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4C3E1BEA"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05C1C0BE"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750BFF9A"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6EE99633"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556F3791"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Felismeri az átlagostól eltérő viselkedési formákat, a gyermek sajátos nevelési igényét, segíti a másság elfogadását</w:t>
            </w:r>
          </w:p>
        </w:tc>
        <w:tc>
          <w:tcPr>
            <w:tcW w:w="621" w:type="dxa"/>
            <w:tcBorders>
              <w:top w:val="single" w:sz="6" w:space="0" w:color="auto"/>
              <w:left w:val="single" w:sz="6" w:space="0" w:color="auto"/>
              <w:bottom w:val="single" w:sz="6" w:space="0" w:color="auto"/>
              <w:right w:val="single" w:sz="6" w:space="0" w:color="auto"/>
            </w:tcBorders>
            <w:vAlign w:val="center"/>
          </w:tcPr>
          <w:p w14:paraId="26B39DAE"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53B4D42E"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5B3CDCD9"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48F15F80"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13F9D54B"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12342787"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Felismeri a gyermek betegségét</w:t>
            </w:r>
          </w:p>
        </w:tc>
        <w:tc>
          <w:tcPr>
            <w:tcW w:w="621" w:type="dxa"/>
            <w:tcBorders>
              <w:top w:val="single" w:sz="6" w:space="0" w:color="auto"/>
              <w:left w:val="single" w:sz="6" w:space="0" w:color="auto"/>
              <w:bottom w:val="single" w:sz="6" w:space="0" w:color="auto"/>
              <w:right w:val="single" w:sz="6" w:space="0" w:color="auto"/>
            </w:tcBorders>
            <w:vAlign w:val="center"/>
          </w:tcPr>
          <w:p w14:paraId="75DD2967"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408A3992"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1CF7846"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5F45CDED"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780FD27C"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727849B4" w14:textId="77777777" w:rsidR="00B06C47" w:rsidRPr="00347C8C" w:rsidRDefault="00B06C47" w:rsidP="00A30ED8">
            <w:pPr>
              <w:autoSpaceDE w:val="0"/>
              <w:autoSpaceDN w:val="0"/>
              <w:adjustRightInd w:val="0"/>
              <w:spacing w:after="0"/>
              <w:jc w:val="left"/>
              <w:rPr>
                <w:color w:val="000000" w:themeColor="text1"/>
                <w:szCs w:val="24"/>
              </w:rPr>
            </w:pPr>
            <w:r w:rsidRPr="00347C8C">
              <w:rPr>
                <w:rFonts w:eastAsia="Times New Roman"/>
                <w:color w:val="000000" w:themeColor="text1"/>
                <w:sz w:val="20"/>
                <w:szCs w:val="20"/>
                <w:lang w:eastAsia="hu-HU"/>
              </w:rPr>
              <w:t>Betartja az ellátási formához kapcsolódó szabályokat, illetve gondoskodik azok betartásáról</w:t>
            </w:r>
          </w:p>
        </w:tc>
        <w:tc>
          <w:tcPr>
            <w:tcW w:w="621" w:type="dxa"/>
            <w:tcBorders>
              <w:top w:val="single" w:sz="6" w:space="0" w:color="auto"/>
              <w:left w:val="single" w:sz="6" w:space="0" w:color="auto"/>
              <w:bottom w:val="single" w:sz="6" w:space="0" w:color="auto"/>
              <w:right w:val="single" w:sz="6" w:space="0" w:color="auto"/>
            </w:tcBorders>
            <w:vAlign w:val="center"/>
          </w:tcPr>
          <w:p w14:paraId="0BB065B8"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093B09E8"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8F7B664"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121CDB25"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5656B4FC"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120ADA28" w14:textId="77777777" w:rsidR="00B06C47" w:rsidRPr="00347C8C" w:rsidRDefault="00B06C47" w:rsidP="00A30ED8">
            <w:pPr>
              <w:autoSpaceDE w:val="0"/>
              <w:autoSpaceDN w:val="0"/>
              <w:adjustRightInd w:val="0"/>
              <w:spacing w:after="0"/>
              <w:jc w:val="center"/>
              <w:rPr>
                <w:color w:val="000000" w:themeColor="text1"/>
                <w:szCs w:val="24"/>
              </w:rPr>
            </w:pPr>
            <w:r w:rsidRPr="00347C8C">
              <w:rPr>
                <w:color w:val="000000" w:themeColor="text1"/>
                <w:szCs w:val="24"/>
              </w:rPr>
              <w:t>SZAKMAI ISMERETEK</w:t>
            </w:r>
          </w:p>
        </w:tc>
        <w:tc>
          <w:tcPr>
            <w:tcW w:w="621" w:type="dxa"/>
            <w:tcBorders>
              <w:top w:val="single" w:sz="6" w:space="0" w:color="auto"/>
              <w:left w:val="single" w:sz="6" w:space="0" w:color="auto"/>
              <w:bottom w:val="single" w:sz="6" w:space="0" w:color="auto"/>
              <w:right w:val="single" w:sz="6" w:space="0" w:color="auto"/>
            </w:tcBorders>
            <w:vAlign w:val="center"/>
          </w:tcPr>
          <w:p w14:paraId="455FF4CA" w14:textId="77777777" w:rsidR="00B06C47" w:rsidRPr="00347C8C" w:rsidRDefault="00B06C47" w:rsidP="00A30ED8">
            <w:pPr>
              <w:autoSpaceDE w:val="0"/>
              <w:autoSpaceDN w:val="0"/>
              <w:adjustRightInd w:val="0"/>
              <w:spacing w:after="0"/>
              <w:jc w:val="center"/>
              <w:rPr>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D3ED56F" w14:textId="77777777" w:rsidR="00B06C47" w:rsidRPr="00347C8C" w:rsidRDefault="00B06C47"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E8EB3F4" w14:textId="77777777" w:rsidR="00B06C47" w:rsidRPr="00347C8C" w:rsidRDefault="00B06C47" w:rsidP="00A30ED8">
            <w:pPr>
              <w:autoSpaceDE w:val="0"/>
              <w:autoSpaceDN w:val="0"/>
              <w:adjustRightInd w:val="0"/>
              <w:spacing w:after="0"/>
              <w:jc w:val="center"/>
              <w:rPr>
                <w:color w:val="000000" w:themeColor="text1"/>
                <w:szCs w:val="24"/>
              </w:rPr>
            </w:pPr>
          </w:p>
        </w:tc>
        <w:tc>
          <w:tcPr>
            <w:tcW w:w="871" w:type="dxa"/>
            <w:tcBorders>
              <w:top w:val="single" w:sz="6" w:space="0" w:color="auto"/>
              <w:left w:val="single" w:sz="6" w:space="0" w:color="auto"/>
              <w:bottom w:val="single" w:sz="6" w:space="0" w:color="auto"/>
              <w:right w:val="single" w:sz="6" w:space="0" w:color="auto"/>
            </w:tcBorders>
            <w:vAlign w:val="center"/>
          </w:tcPr>
          <w:p w14:paraId="039A6D10" w14:textId="77777777" w:rsidR="00B06C47" w:rsidRPr="00347C8C" w:rsidRDefault="00B06C47" w:rsidP="00A30ED8">
            <w:pPr>
              <w:autoSpaceDE w:val="0"/>
              <w:autoSpaceDN w:val="0"/>
              <w:adjustRightInd w:val="0"/>
              <w:spacing w:after="0"/>
              <w:jc w:val="center"/>
              <w:rPr>
                <w:color w:val="000000" w:themeColor="text1"/>
                <w:szCs w:val="24"/>
              </w:rPr>
            </w:pPr>
          </w:p>
        </w:tc>
      </w:tr>
      <w:tr w:rsidR="00347C8C" w:rsidRPr="00347C8C" w14:paraId="72839708"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576A0DE6"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Szakmai etikai szabályok és alkalmazásuk a gyermekjóléti és gyermekvédelmi ellátás területén, az intézmények etikai kódexei, a szakemberek kompetencia határai</w:t>
            </w:r>
          </w:p>
        </w:tc>
        <w:tc>
          <w:tcPr>
            <w:tcW w:w="621" w:type="dxa"/>
            <w:tcBorders>
              <w:top w:val="single" w:sz="6" w:space="0" w:color="auto"/>
              <w:left w:val="single" w:sz="6" w:space="0" w:color="auto"/>
              <w:bottom w:val="single" w:sz="6" w:space="0" w:color="auto"/>
              <w:right w:val="single" w:sz="6" w:space="0" w:color="auto"/>
            </w:tcBorders>
            <w:vAlign w:val="center"/>
          </w:tcPr>
          <w:p w14:paraId="1AA40F0B"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22E1CE59"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BB5EC65"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1D3AC426"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5D30FBA4"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3D45F4B5"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Vonzalmak és taszítások jellemzői, az előítéletek kialakulásának okai és működésének jellemzői</w:t>
            </w:r>
          </w:p>
        </w:tc>
        <w:tc>
          <w:tcPr>
            <w:tcW w:w="621" w:type="dxa"/>
            <w:tcBorders>
              <w:top w:val="single" w:sz="6" w:space="0" w:color="auto"/>
              <w:left w:val="single" w:sz="6" w:space="0" w:color="auto"/>
              <w:bottom w:val="single" w:sz="6" w:space="0" w:color="auto"/>
              <w:right w:val="single" w:sz="6" w:space="0" w:color="auto"/>
            </w:tcBorders>
            <w:vAlign w:val="center"/>
          </w:tcPr>
          <w:p w14:paraId="3FC9A5AF"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35E613ED"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56972D68"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00B5E579"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20F67A4D"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3B32B49F"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csoportok kialakulása, szerkezete és a csoportközi viszonyok jellemzői, az együttműködés szociálpszichológiai jellemzői</w:t>
            </w:r>
          </w:p>
        </w:tc>
        <w:tc>
          <w:tcPr>
            <w:tcW w:w="621" w:type="dxa"/>
            <w:tcBorders>
              <w:top w:val="single" w:sz="6" w:space="0" w:color="auto"/>
              <w:left w:val="single" w:sz="6" w:space="0" w:color="auto"/>
              <w:bottom w:val="single" w:sz="6" w:space="0" w:color="auto"/>
              <w:right w:val="single" w:sz="6" w:space="0" w:color="auto"/>
            </w:tcBorders>
            <w:vAlign w:val="center"/>
          </w:tcPr>
          <w:p w14:paraId="2348083D"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9" w:type="dxa"/>
            <w:tcBorders>
              <w:top w:val="single" w:sz="6" w:space="0" w:color="auto"/>
              <w:left w:val="single" w:sz="6" w:space="0" w:color="auto"/>
              <w:bottom w:val="single" w:sz="6" w:space="0" w:color="auto"/>
              <w:right w:val="single" w:sz="6" w:space="0" w:color="auto"/>
            </w:tcBorders>
            <w:vAlign w:val="center"/>
          </w:tcPr>
          <w:p w14:paraId="1D70C2C9"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09ED5C75"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7200BA42"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22582AF0"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2ABEAD6C"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konfliktusok fajtái és a konfliktuskezelés módszerei</w:t>
            </w:r>
          </w:p>
        </w:tc>
        <w:tc>
          <w:tcPr>
            <w:tcW w:w="621" w:type="dxa"/>
            <w:tcBorders>
              <w:top w:val="single" w:sz="6" w:space="0" w:color="auto"/>
              <w:left w:val="single" w:sz="6" w:space="0" w:color="auto"/>
              <w:bottom w:val="single" w:sz="6" w:space="0" w:color="auto"/>
              <w:right w:val="single" w:sz="6" w:space="0" w:color="auto"/>
            </w:tcBorders>
            <w:vAlign w:val="center"/>
          </w:tcPr>
          <w:p w14:paraId="700FCCB7"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292D896F"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52FE3207"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7CD2140D"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73A01F95"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2B74088A"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segítés pszichológiai összefüggései</w:t>
            </w:r>
          </w:p>
        </w:tc>
        <w:tc>
          <w:tcPr>
            <w:tcW w:w="621" w:type="dxa"/>
            <w:tcBorders>
              <w:top w:val="single" w:sz="6" w:space="0" w:color="auto"/>
              <w:left w:val="single" w:sz="6" w:space="0" w:color="auto"/>
              <w:bottom w:val="single" w:sz="6" w:space="0" w:color="auto"/>
              <w:right w:val="single" w:sz="6" w:space="0" w:color="auto"/>
            </w:tcBorders>
            <w:vAlign w:val="center"/>
          </w:tcPr>
          <w:p w14:paraId="1D785753"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2CBABFAE"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358365A"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3A29E0C1"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65CE0750"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60E87E4E"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 xml:space="preserve">Az önismeret forrásai, az </w:t>
            </w:r>
            <w:proofErr w:type="spellStart"/>
            <w:r w:rsidRPr="00347C8C">
              <w:rPr>
                <w:rFonts w:eastAsia="Times New Roman"/>
                <w:color w:val="000000" w:themeColor="text1"/>
                <w:sz w:val="20"/>
                <w:szCs w:val="20"/>
              </w:rPr>
              <w:t>énvédő</w:t>
            </w:r>
            <w:proofErr w:type="spellEnd"/>
            <w:r w:rsidRPr="00347C8C">
              <w:rPr>
                <w:rFonts w:eastAsia="Times New Roman"/>
                <w:color w:val="000000" w:themeColor="text1"/>
                <w:sz w:val="20"/>
                <w:szCs w:val="20"/>
              </w:rPr>
              <w:t xml:space="preserve"> technikák</w:t>
            </w:r>
          </w:p>
        </w:tc>
        <w:tc>
          <w:tcPr>
            <w:tcW w:w="621" w:type="dxa"/>
            <w:tcBorders>
              <w:top w:val="single" w:sz="6" w:space="0" w:color="auto"/>
              <w:left w:val="single" w:sz="6" w:space="0" w:color="auto"/>
              <w:bottom w:val="single" w:sz="6" w:space="0" w:color="auto"/>
              <w:right w:val="single" w:sz="6" w:space="0" w:color="auto"/>
            </w:tcBorders>
            <w:vAlign w:val="center"/>
          </w:tcPr>
          <w:p w14:paraId="524254D2"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9" w:type="dxa"/>
            <w:tcBorders>
              <w:top w:val="single" w:sz="6" w:space="0" w:color="auto"/>
              <w:left w:val="single" w:sz="6" w:space="0" w:color="auto"/>
              <w:bottom w:val="single" w:sz="6" w:space="0" w:color="auto"/>
              <w:right w:val="single" w:sz="6" w:space="0" w:color="auto"/>
            </w:tcBorders>
            <w:vAlign w:val="center"/>
          </w:tcPr>
          <w:p w14:paraId="55BCD800"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48B75E6D"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3DAE610D"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501872AC"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2BFB6EDE"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 xml:space="preserve">A kommunikáció csatornái, jellemzői, a </w:t>
            </w:r>
            <w:proofErr w:type="spellStart"/>
            <w:r w:rsidRPr="00347C8C">
              <w:rPr>
                <w:rFonts w:eastAsia="Times New Roman"/>
                <w:color w:val="000000" w:themeColor="text1"/>
                <w:sz w:val="20"/>
                <w:szCs w:val="20"/>
              </w:rPr>
              <w:t>nondirektív</w:t>
            </w:r>
            <w:proofErr w:type="spellEnd"/>
            <w:r w:rsidRPr="00347C8C">
              <w:rPr>
                <w:rFonts w:eastAsia="Times New Roman"/>
                <w:color w:val="000000" w:themeColor="text1"/>
                <w:sz w:val="20"/>
                <w:szCs w:val="20"/>
              </w:rPr>
              <w:t xml:space="preserve"> és a segítő beszélgetés jellemzői</w:t>
            </w:r>
          </w:p>
        </w:tc>
        <w:tc>
          <w:tcPr>
            <w:tcW w:w="621" w:type="dxa"/>
            <w:tcBorders>
              <w:top w:val="single" w:sz="6" w:space="0" w:color="auto"/>
              <w:left w:val="single" w:sz="6" w:space="0" w:color="auto"/>
              <w:bottom w:val="single" w:sz="6" w:space="0" w:color="auto"/>
              <w:right w:val="single" w:sz="6" w:space="0" w:color="auto"/>
            </w:tcBorders>
            <w:vAlign w:val="center"/>
          </w:tcPr>
          <w:p w14:paraId="67D8F637"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9" w:type="dxa"/>
            <w:tcBorders>
              <w:top w:val="single" w:sz="6" w:space="0" w:color="auto"/>
              <w:left w:val="single" w:sz="6" w:space="0" w:color="auto"/>
              <w:bottom w:val="single" w:sz="6" w:space="0" w:color="auto"/>
              <w:right w:val="single" w:sz="6" w:space="0" w:color="auto"/>
            </w:tcBorders>
            <w:vAlign w:val="center"/>
          </w:tcPr>
          <w:p w14:paraId="096A8555"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5689D030"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0004B821"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758A85E3"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54F42287"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szocializáció folyamata és színterei, a szociális identitás kialakulásának összefüggései, a szerep fogalma és jellemzői, a gyermekek kapcsolatainak fejlesztése</w:t>
            </w:r>
          </w:p>
        </w:tc>
        <w:tc>
          <w:tcPr>
            <w:tcW w:w="621" w:type="dxa"/>
            <w:tcBorders>
              <w:top w:val="single" w:sz="6" w:space="0" w:color="auto"/>
              <w:left w:val="single" w:sz="6" w:space="0" w:color="auto"/>
              <w:bottom w:val="single" w:sz="6" w:space="0" w:color="auto"/>
              <w:right w:val="single" w:sz="6" w:space="0" w:color="auto"/>
            </w:tcBorders>
            <w:vAlign w:val="center"/>
          </w:tcPr>
          <w:p w14:paraId="34DD67EA"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2CE851CD"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796FE7C"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26ADD329"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68DFCD54"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5E3F45EE"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Gyermekek és fiatalkorúak büntethetősége</w:t>
            </w:r>
          </w:p>
        </w:tc>
        <w:tc>
          <w:tcPr>
            <w:tcW w:w="621" w:type="dxa"/>
            <w:tcBorders>
              <w:top w:val="single" w:sz="6" w:space="0" w:color="auto"/>
              <w:left w:val="single" w:sz="6" w:space="0" w:color="auto"/>
              <w:bottom w:val="single" w:sz="6" w:space="0" w:color="auto"/>
              <w:right w:val="single" w:sz="6" w:space="0" w:color="auto"/>
            </w:tcBorders>
            <w:vAlign w:val="center"/>
          </w:tcPr>
          <w:p w14:paraId="3C6AAE07"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63A311F7"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01F51F41"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33BCB105"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62363734"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6CD50F6A"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Az egészségügyi ellátások szabályai</w:t>
            </w:r>
          </w:p>
        </w:tc>
        <w:tc>
          <w:tcPr>
            <w:tcW w:w="621" w:type="dxa"/>
            <w:tcBorders>
              <w:top w:val="single" w:sz="6" w:space="0" w:color="auto"/>
              <w:left w:val="single" w:sz="6" w:space="0" w:color="auto"/>
              <w:bottom w:val="single" w:sz="6" w:space="0" w:color="auto"/>
              <w:right w:val="single" w:sz="6" w:space="0" w:color="auto"/>
            </w:tcBorders>
            <w:vAlign w:val="center"/>
          </w:tcPr>
          <w:p w14:paraId="44BD5808"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2EE714EE"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721AC91F"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08A2A23A"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46BE34A7"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54F09F34"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 xml:space="preserve">Az </w:t>
            </w:r>
            <w:proofErr w:type="spellStart"/>
            <w:r w:rsidRPr="00347C8C">
              <w:rPr>
                <w:rFonts w:eastAsia="Times New Roman"/>
                <w:color w:val="000000" w:themeColor="text1"/>
                <w:sz w:val="20"/>
                <w:szCs w:val="20"/>
              </w:rPr>
              <w:t>inklúzió</w:t>
            </w:r>
            <w:proofErr w:type="spellEnd"/>
            <w:r w:rsidRPr="00347C8C">
              <w:rPr>
                <w:rFonts w:eastAsia="Times New Roman"/>
                <w:color w:val="000000" w:themeColor="text1"/>
                <w:sz w:val="20"/>
                <w:szCs w:val="20"/>
              </w:rPr>
              <w:t>, integráció és a differenciált nevelés lehetőségei, a gyermekek esélyegyenlőségét szolgáló ellátások, intézkedések</w:t>
            </w:r>
          </w:p>
        </w:tc>
        <w:tc>
          <w:tcPr>
            <w:tcW w:w="621" w:type="dxa"/>
            <w:tcBorders>
              <w:top w:val="single" w:sz="6" w:space="0" w:color="auto"/>
              <w:left w:val="single" w:sz="6" w:space="0" w:color="auto"/>
              <w:bottom w:val="single" w:sz="6" w:space="0" w:color="auto"/>
              <w:right w:val="single" w:sz="6" w:space="0" w:color="auto"/>
            </w:tcBorders>
            <w:vAlign w:val="center"/>
          </w:tcPr>
          <w:p w14:paraId="2E187B83"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7C472076"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FB540D5"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77850FDB"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6B27CE14"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09F6BA52"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szükségletek és erőforrások feltárásának módszerei</w:t>
            </w:r>
          </w:p>
        </w:tc>
        <w:tc>
          <w:tcPr>
            <w:tcW w:w="621" w:type="dxa"/>
            <w:tcBorders>
              <w:top w:val="single" w:sz="6" w:space="0" w:color="auto"/>
              <w:left w:val="single" w:sz="6" w:space="0" w:color="auto"/>
              <w:bottom w:val="single" w:sz="6" w:space="0" w:color="auto"/>
              <w:right w:val="single" w:sz="6" w:space="0" w:color="auto"/>
            </w:tcBorders>
            <w:vAlign w:val="center"/>
          </w:tcPr>
          <w:p w14:paraId="5956927C"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693E8FD0"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20200691"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07A8A0A7"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770EB48F"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7119C3EF"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Az emberi szükségletek, a kötődés és biztonságérzet fontossága, a család, mint támogatórendszer, és mint problémaforrás jellemzői, deviáns jelenségek és kialakulásuk okai</w:t>
            </w:r>
          </w:p>
        </w:tc>
        <w:tc>
          <w:tcPr>
            <w:tcW w:w="621" w:type="dxa"/>
            <w:tcBorders>
              <w:top w:val="single" w:sz="6" w:space="0" w:color="auto"/>
              <w:left w:val="single" w:sz="6" w:space="0" w:color="auto"/>
              <w:bottom w:val="single" w:sz="6" w:space="0" w:color="auto"/>
              <w:right w:val="single" w:sz="6" w:space="0" w:color="auto"/>
            </w:tcBorders>
            <w:vAlign w:val="center"/>
          </w:tcPr>
          <w:p w14:paraId="047E8C9B"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05E4D5A0"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6E42142"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68DCBB6A"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52503E4E"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0A31D71A"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Életmód, kultúra fogalma, az etnikai kisebbségek sajátosságai</w:t>
            </w:r>
          </w:p>
        </w:tc>
        <w:tc>
          <w:tcPr>
            <w:tcW w:w="621" w:type="dxa"/>
            <w:tcBorders>
              <w:top w:val="single" w:sz="6" w:space="0" w:color="auto"/>
              <w:left w:val="single" w:sz="6" w:space="0" w:color="auto"/>
              <w:bottom w:val="single" w:sz="6" w:space="0" w:color="auto"/>
              <w:right w:val="single" w:sz="6" w:space="0" w:color="auto"/>
            </w:tcBorders>
            <w:vAlign w:val="center"/>
          </w:tcPr>
          <w:p w14:paraId="3515AB61"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1B5C8527"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476CE5A3"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37B26818"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 </w:t>
            </w:r>
          </w:p>
        </w:tc>
      </w:tr>
      <w:tr w:rsidR="00347C8C" w:rsidRPr="00347C8C" w14:paraId="52E1C823"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6B730B27"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mentális fejlődés segítése, a tanulási folyamat, tanulás-segítés</w:t>
            </w:r>
          </w:p>
        </w:tc>
        <w:tc>
          <w:tcPr>
            <w:tcW w:w="621" w:type="dxa"/>
            <w:tcBorders>
              <w:top w:val="single" w:sz="6" w:space="0" w:color="auto"/>
              <w:left w:val="single" w:sz="6" w:space="0" w:color="auto"/>
              <w:bottom w:val="single" w:sz="6" w:space="0" w:color="auto"/>
              <w:right w:val="single" w:sz="6" w:space="0" w:color="auto"/>
            </w:tcBorders>
            <w:vAlign w:val="center"/>
          </w:tcPr>
          <w:p w14:paraId="377FC8AF"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3C42C29B"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83096C3"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2B14AA9B"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63757512"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3AC7B9A9"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nevelési hatáskeltés pszichológiai alapjai, nevelési stílusok és attitűdök, a segítés pszichológiai összefüggései</w:t>
            </w:r>
          </w:p>
        </w:tc>
        <w:tc>
          <w:tcPr>
            <w:tcW w:w="621" w:type="dxa"/>
            <w:tcBorders>
              <w:top w:val="single" w:sz="6" w:space="0" w:color="auto"/>
              <w:left w:val="single" w:sz="6" w:space="0" w:color="auto"/>
              <w:bottom w:val="single" w:sz="6" w:space="0" w:color="auto"/>
              <w:right w:val="single" w:sz="6" w:space="0" w:color="auto"/>
            </w:tcBorders>
            <w:vAlign w:val="center"/>
          </w:tcPr>
          <w:p w14:paraId="1B2A6529"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4477846D"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8201BB8"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42D43EAE"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6CB718AF"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2C1927E7"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nevelői szerep összefüggései, sikerek és kudarcok a nevelésben</w:t>
            </w:r>
          </w:p>
        </w:tc>
        <w:tc>
          <w:tcPr>
            <w:tcW w:w="621" w:type="dxa"/>
            <w:tcBorders>
              <w:top w:val="single" w:sz="6" w:space="0" w:color="auto"/>
              <w:left w:val="single" w:sz="6" w:space="0" w:color="auto"/>
              <w:bottom w:val="single" w:sz="6" w:space="0" w:color="auto"/>
              <w:right w:val="single" w:sz="6" w:space="0" w:color="auto"/>
            </w:tcBorders>
            <w:vAlign w:val="center"/>
          </w:tcPr>
          <w:p w14:paraId="5C1CA621"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521E1854"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67982E46"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54341283"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0EB7AF0E"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473ADD65"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gyógyszerek használatának és tárolásának szabályai, elsősegélynyújtás</w:t>
            </w:r>
          </w:p>
        </w:tc>
        <w:tc>
          <w:tcPr>
            <w:tcW w:w="621" w:type="dxa"/>
            <w:tcBorders>
              <w:top w:val="single" w:sz="6" w:space="0" w:color="auto"/>
              <w:left w:val="single" w:sz="6" w:space="0" w:color="auto"/>
              <w:bottom w:val="single" w:sz="6" w:space="0" w:color="auto"/>
              <w:right w:val="single" w:sz="6" w:space="0" w:color="auto"/>
            </w:tcBorders>
            <w:vAlign w:val="center"/>
          </w:tcPr>
          <w:p w14:paraId="384C5438"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9" w:type="dxa"/>
            <w:tcBorders>
              <w:top w:val="single" w:sz="6" w:space="0" w:color="auto"/>
              <w:left w:val="single" w:sz="6" w:space="0" w:color="auto"/>
              <w:bottom w:val="single" w:sz="6" w:space="0" w:color="auto"/>
              <w:right w:val="single" w:sz="6" w:space="0" w:color="auto"/>
            </w:tcBorders>
            <w:vAlign w:val="center"/>
          </w:tcPr>
          <w:p w14:paraId="6347AABA"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F6D9F39"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3B823F00"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5DFC0CF8"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37C36D93"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Az akadálymentesítés és a baleset megelőzés szabályai, technikái</w:t>
            </w:r>
          </w:p>
        </w:tc>
        <w:tc>
          <w:tcPr>
            <w:tcW w:w="621" w:type="dxa"/>
            <w:tcBorders>
              <w:top w:val="single" w:sz="6" w:space="0" w:color="auto"/>
              <w:left w:val="single" w:sz="6" w:space="0" w:color="auto"/>
              <w:bottom w:val="single" w:sz="6" w:space="0" w:color="auto"/>
              <w:right w:val="single" w:sz="6" w:space="0" w:color="auto"/>
            </w:tcBorders>
            <w:vAlign w:val="center"/>
          </w:tcPr>
          <w:p w14:paraId="5F4F70CC"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05A73E7F"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7C152F54"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53C59543"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76F8F9F3"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298A79EF"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A gondozás célja, feladatai, célcsoportjai, a gondozás, mint a nevelés eszköze, a testi gondozás módszerei, szabályai</w:t>
            </w:r>
          </w:p>
        </w:tc>
        <w:tc>
          <w:tcPr>
            <w:tcW w:w="621" w:type="dxa"/>
            <w:tcBorders>
              <w:top w:val="single" w:sz="6" w:space="0" w:color="auto"/>
              <w:left w:val="single" w:sz="6" w:space="0" w:color="auto"/>
              <w:bottom w:val="single" w:sz="6" w:space="0" w:color="auto"/>
              <w:right w:val="single" w:sz="6" w:space="0" w:color="auto"/>
            </w:tcBorders>
            <w:vAlign w:val="center"/>
          </w:tcPr>
          <w:p w14:paraId="4074989F"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540FDA96"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7F4189A0"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1049B6DD"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7187A608"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4899CBEC" w14:textId="77777777" w:rsidR="00B06C47" w:rsidRPr="00347C8C" w:rsidRDefault="00B06C47" w:rsidP="00A30ED8">
            <w:pPr>
              <w:autoSpaceDE w:val="0"/>
              <w:autoSpaceDN w:val="0"/>
              <w:adjustRightInd w:val="0"/>
              <w:spacing w:after="0"/>
              <w:jc w:val="center"/>
              <w:rPr>
                <w:color w:val="000000" w:themeColor="text1"/>
                <w:szCs w:val="24"/>
              </w:rPr>
            </w:pPr>
            <w:r w:rsidRPr="00347C8C">
              <w:rPr>
                <w:color w:val="000000" w:themeColor="text1"/>
                <w:szCs w:val="24"/>
              </w:rPr>
              <w:t>SZAKMAI KÉSZSÉGEK</w:t>
            </w:r>
          </w:p>
        </w:tc>
        <w:tc>
          <w:tcPr>
            <w:tcW w:w="621" w:type="dxa"/>
            <w:tcBorders>
              <w:top w:val="single" w:sz="6" w:space="0" w:color="auto"/>
              <w:left w:val="single" w:sz="6" w:space="0" w:color="auto"/>
              <w:bottom w:val="single" w:sz="6" w:space="0" w:color="auto"/>
              <w:right w:val="single" w:sz="6" w:space="0" w:color="auto"/>
            </w:tcBorders>
            <w:vAlign w:val="center"/>
          </w:tcPr>
          <w:p w14:paraId="4F310542" w14:textId="77777777" w:rsidR="00B06C47" w:rsidRPr="00347C8C" w:rsidRDefault="00B06C47" w:rsidP="00A30ED8">
            <w:pPr>
              <w:autoSpaceDE w:val="0"/>
              <w:autoSpaceDN w:val="0"/>
              <w:adjustRightInd w:val="0"/>
              <w:spacing w:after="0"/>
              <w:jc w:val="center"/>
              <w:rPr>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6A39DBA" w14:textId="77777777" w:rsidR="00B06C47" w:rsidRPr="00347C8C" w:rsidRDefault="00B06C47"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DE6BFDC" w14:textId="77777777" w:rsidR="00B06C47" w:rsidRPr="00347C8C" w:rsidRDefault="00B06C47" w:rsidP="00A30ED8">
            <w:pPr>
              <w:autoSpaceDE w:val="0"/>
              <w:autoSpaceDN w:val="0"/>
              <w:adjustRightInd w:val="0"/>
              <w:spacing w:after="0"/>
              <w:jc w:val="center"/>
              <w:rPr>
                <w:color w:val="000000" w:themeColor="text1"/>
                <w:szCs w:val="24"/>
              </w:rPr>
            </w:pPr>
          </w:p>
        </w:tc>
        <w:tc>
          <w:tcPr>
            <w:tcW w:w="871" w:type="dxa"/>
            <w:tcBorders>
              <w:top w:val="single" w:sz="6" w:space="0" w:color="auto"/>
              <w:left w:val="single" w:sz="6" w:space="0" w:color="auto"/>
              <w:bottom w:val="single" w:sz="6" w:space="0" w:color="auto"/>
              <w:right w:val="single" w:sz="6" w:space="0" w:color="auto"/>
            </w:tcBorders>
            <w:vAlign w:val="center"/>
          </w:tcPr>
          <w:p w14:paraId="485B4C37" w14:textId="77777777" w:rsidR="00B06C47" w:rsidRPr="00347C8C" w:rsidRDefault="00B06C47" w:rsidP="00A30ED8">
            <w:pPr>
              <w:autoSpaceDE w:val="0"/>
              <w:autoSpaceDN w:val="0"/>
              <w:adjustRightInd w:val="0"/>
              <w:spacing w:after="0"/>
              <w:jc w:val="center"/>
              <w:rPr>
                <w:color w:val="000000" w:themeColor="text1"/>
                <w:szCs w:val="24"/>
              </w:rPr>
            </w:pPr>
          </w:p>
        </w:tc>
      </w:tr>
      <w:tr w:rsidR="00347C8C" w:rsidRPr="00347C8C" w14:paraId="61EC1A46"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7BF968C1"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Köznyelvi és szakmai szöveg megértése, írásban és szóban való alkalmazása</w:t>
            </w:r>
          </w:p>
        </w:tc>
        <w:tc>
          <w:tcPr>
            <w:tcW w:w="621" w:type="dxa"/>
            <w:tcBorders>
              <w:top w:val="single" w:sz="6" w:space="0" w:color="auto"/>
              <w:left w:val="single" w:sz="6" w:space="0" w:color="auto"/>
              <w:bottom w:val="single" w:sz="6" w:space="0" w:color="auto"/>
              <w:right w:val="single" w:sz="6" w:space="0" w:color="auto"/>
            </w:tcBorders>
            <w:vAlign w:val="center"/>
          </w:tcPr>
          <w:p w14:paraId="2A34AB07"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4191E936"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5AC82E7"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162699EF"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54F14B38"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39B8CEF7"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lastRenderedPageBreak/>
              <w:t>Információforrások kezelése</w:t>
            </w:r>
          </w:p>
        </w:tc>
        <w:tc>
          <w:tcPr>
            <w:tcW w:w="621" w:type="dxa"/>
            <w:tcBorders>
              <w:top w:val="single" w:sz="6" w:space="0" w:color="auto"/>
              <w:left w:val="single" w:sz="6" w:space="0" w:color="auto"/>
              <w:bottom w:val="single" w:sz="6" w:space="0" w:color="auto"/>
              <w:right w:val="single" w:sz="6" w:space="0" w:color="auto"/>
            </w:tcBorders>
            <w:vAlign w:val="center"/>
          </w:tcPr>
          <w:p w14:paraId="01E8A3EA"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54E4F4BD"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E8DE15C"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540B6A13"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7D42BD22"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47DF87E6"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Elsősegélynyújtáshoz szükséges eszközök és kötszerek használata</w:t>
            </w:r>
          </w:p>
        </w:tc>
        <w:tc>
          <w:tcPr>
            <w:tcW w:w="621" w:type="dxa"/>
            <w:tcBorders>
              <w:top w:val="single" w:sz="6" w:space="0" w:color="auto"/>
              <w:left w:val="single" w:sz="6" w:space="0" w:color="auto"/>
              <w:bottom w:val="single" w:sz="6" w:space="0" w:color="auto"/>
              <w:right w:val="single" w:sz="6" w:space="0" w:color="auto"/>
            </w:tcBorders>
            <w:vAlign w:val="center"/>
          </w:tcPr>
          <w:p w14:paraId="656D5340"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9" w:type="dxa"/>
            <w:tcBorders>
              <w:top w:val="single" w:sz="6" w:space="0" w:color="auto"/>
              <w:left w:val="single" w:sz="6" w:space="0" w:color="auto"/>
              <w:bottom w:val="single" w:sz="6" w:space="0" w:color="auto"/>
              <w:right w:val="single" w:sz="6" w:space="0" w:color="auto"/>
            </w:tcBorders>
            <w:vAlign w:val="center"/>
          </w:tcPr>
          <w:p w14:paraId="2E1FB024"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758" w:type="dxa"/>
            <w:tcBorders>
              <w:top w:val="single" w:sz="6" w:space="0" w:color="auto"/>
              <w:left w:val="single" w:sz="6" w:space="0" w:color="auto"/>
              <w:bottom w:val="single" w:sz="6" w:space="0" w:color="auto"/>
              <w:right w:val="single" w:sz="6" w:space="0" w:color="auto"/>
            </w:tcBorders>
            <w:vAlign w:val="center"/>
          </w:tcPr>
          <w:p w14:paraId="10B53284"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125FB8D7"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25B1A484"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045EC7ED"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 xml:space="preserve">Gyermekjátékok használata </w:t>
            </w:r>
          </w:p>
        </w:tc>
        <w:tc>
          <w:tcPr>
            <w:tcW w:w="621" w:type="dxa"/>
            <w:tcBorders>
              <w:top w:val="single" w:sz="6" w:space="0" w:color="auto"/>
              <w:left w:val="single" w:sz="6" w:space="0" w:color="auto"/>
              <w:bottom w:val="single" w:sz="6" w:space="0" w:color="auto"/>
              <w:right w:val="single" w:sz="6" w:space="0" w:color="auto"/>
            </w:tcBorders>
            <w:vAlign w:val="center"/>
          </w:tcPr>
          <w:p w14:paraId="43288B44"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05738414"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B9E949C"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4DB7F7FE"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3BBEB6D8"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2B011C3E"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Informatikai eszközök és híradástechnikai eszközök használata</w:t>
            </w:r>
          </w:p>
        </w:tc>
        <w:tc>
          <w:tcPr>
            <w:tcW w:w="621" w:type="dxa"/>
            <w:tcBorders>
              <w:top w:val="single" w:sz="6" w:space="0" w:color="auto"/>
              <w:left w:val="single" w:sz="6" w:space="0" w:color="auto"/>
              <w:bottom w:val="single" w:sz="6" w:space="0" w:color="auto"/>
              <w:right w:val="single" w:sz="6" w:space="0" w:color="auto"/>
            </w:tcBorders>
            <w:vAlign w:val="center"/>
          </w:tcPr>
          <w:p w14:paraId="64A54A84"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34289B8C"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4E40B6D"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 </w:t>
            </w:r>
          </w:p>
        </w:tc>
        <w:tc>
          <w:tcPr>
            <w:tcW w:w="871" w:type="dxa"/>
            <w:tcBorders>
              <w:top w:val="single" w:sz="6" w:space="0" w:color="auto"/>
              <w:left w:val="single" w:sz="6" w:space="0" w:color="auto"/>
              <w:bottom w:val="single" w:sz="6" w:space="0" w:color="auto"/>
              <w:right w:val="single" w:sz="6" w:space="0" w:color="auto"/>
            </w:tcBorders>
            <w:vAlign w:val="center"/>
          </w:tcPr>
          <w:p w14:paraId="0B97059B"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504C6980"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1E794467" w14:textId="77777777" w:rsidR="00B06C47" w:rsidRPr="00347C8C" w:rsidRDefault="00B06C47" w:rsidP="00A30ED8">
            <w:pPr>
              <w:autoSpaceDE w:val="0"/>
              <w:autoSpaceDN w:val="0"/>
              <w:adjustRightInd w:val="0"/>
              <w:spacing w:after="0"/>
              <w:jc w:val="center"/>
              <w:rPr>
                <w:color w:val="000000" w:themeColor="text1"/>
                <w:szCs w:val="24"/>
              </w:rPr>
            </w:pPr>
            <w:r w:rsidRPr="00347C8C">
              <w:rPr>
                <w:color w:val="000000" w:themeColor="text1"/>
                <w:szCs w:val="24"/>
              </w:rPr>
              <w:t>SZEMÉLYES KOMPETENCIÁK</w:t>
            </w:r>
          </w:p>
        </w:tc>
        <w:tc>
          <w:tcPr>
            <w:tcW w:w="621" w:type="dxa"/>
            <w:tcBorders>
              <w:top w:val="single" w:sz="6" w:space="0" w:color="auto"/>
              <w:left w:val="single" w:sz="6" w:space="0" w:color="auto"/>
              <w:bottom w:val="single" w:sz="6" w:space="0" w:color="auto"/>
              <w:right w:val="single" w:sz="6" w:space="0" w:color="auto"/>
            </w:tcBorders>
            <w:vAlign w:val="center"/>
          </w:tcPr>
          <w:p w14:paraId="2D41E548" w14:textId="77777777" w:rsidR="00B06C47" w:rsidRPr="00347C8C" w:rsidRDefault="00B06C47" w:rsidP="00A30ED8">
            <w:pPr>
              <w:autoSpaceDE w:val="0"/>
              <w:autoSpaceDN w:val="0"/>
              <w:adjustRightInd w:val="0"/>
              <w:spacing w:after="0"/>
              <w:jc w:val="center"/>
              <w:rPr>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405C808" w14:textId="77777777" w:rsidR="00B06C47" w:rsidRPr="00347C8C" w:rsidRDefault="00B06C47"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CD7C2AE" w14:textId="77777777" w:rsidR="00B06C47" w:rsidRPr="00347C8C" w:rsidRDefault="00B06C47" w:rsidP="00A30ED8">
            <w:pPr>
              <w:autoSpaceDE w:val="0"/>
              <w:autoSpaceDN w:val="0"/>
              <w:adjustRightInd w:val="0"/>
              <w:spacing w:after="0"/>
              <w:jc w:val="center"/>
              <w:rPr>
                <w:color w:val="000000" w:themeColor="text1"/>
                <w:szCs w:val="24"/>
              </w:rPr>
            </w:pPr>
          </w:p>
        </w:tc>
        <w:tc>
          <w:tcPr>
            <w:tcW w:w="871" w:type="dxa"/>
            <w:tcBorders>
              <w:top w:val="single" w:sz="6" w:space="0" w:color="auto"/>
              <w:left w:val="single" w:sz="6" w:space="0" w:color="auto"/>
              <w:bottom w:val="single" w:sz="6" w:space="0" w:color="auto"/>
              <w:right w:val="single" w:sz="6" w:space="0" w:color="auto"/>
            </w:tcBorders>
            <w:vAlign w:val="center"/>
          </w:tcPr>
          <w:p w14:paraId="7C547D00" w14:textId="77777777" w:rsidR="00B06C47" w:rsidRPr="00347C8C" w:rsidRDefault="00B06C47" w:rsidP="00A30ED8">
            <w:pPr>
              <w:autoSpaceDE w:val="0"/>
              <w:autoSpaceDN w:val="0"/>
              <w:adjustRightInd w:val="0"/>
              <w:spacing w:after="0"/>
              <w:jc w:val="center"/>
              <w:rPr>
                <w:color w:val="000000" w:themeColor="text1"/>
                <w:szCs w:val="24"/>
              </w:rPr>
            </w:pPr>
          </w:p>
        </w:tc>
      </w:tr>
      <w:tr w:rsidR="00347C8C" w:rsidRPr="00347C8C" w14:paraId="6580D1D9"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1E78411F"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Elhivatottság, elkötelezettség</w:t>
            </w:r>
          </w:p>
        </w:tc>
        <w:tc>
          <w:tcPr>
            <w:tcW w:w="621" w:type="dxa"/>
            <w:tcBorders>
              <w:top w:val="single" w:sz="6" w:space="0" w:color="auto"/>
              <w:left w:val="single" w:sz="6" w:space="0" w:color="auto"/>
              <w:bottom w:val="single" w:sz="6" w:space="0" w:color="auto"/>
              <w:right w:val="single" w:sz="6" w:space="0" w:color="auto"/>
            </w:tcBorders>
            <w:vAlign w:val="center"/>
          </w:tcPr>
          <w:p w14:paraId="06671224"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3B2F9451"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2B59CBD5"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2EED6D24"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32A3AB93"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19FF4E85"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Érzelmi stabilitás, kiegyensúlyozottság</w:t>
            </w:r>
          </w:p>
        </w:tc>
        <w:tc>
          <w:tcPr>
            <w:tcW w:w="621" w:type="dxa"/>
            <w:tcBorders>
              <w:top w:val="single" w:sz="6" w:space="0" w:color="auto"/>
              <w:left w:val="single" w:sz="6" w:space="0" w:color="auto"/>
              <w:bottom w:val="single" w:sz="6" w:space="0" w:color="auto"/>
              <w:right w:val="single" w:sz="6" w:space="0" w:color="auto"/>
            </w:tcBorders>
            <w:vAlign w:val="center"/>
          </w:tcPr>
          <w:p w14:paraId="7274123D"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69ECAAC4"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375FFDBE"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78962202"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0E8281F9"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bottom"/>
          </w:tcPr>
          <w:p w14:paraId="4BFA0230"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Rugalmasság, döntésképesség</w:t>
            </w:r>
          </w:p>
        </w:tc>
        <w:tc>
          <w:tcPr>
            <w:tcW w:w="621" w:type="dxa"/>
            <w:tcBorders>
              <w:top w:val="single" w:sz="6" w:space="0" w:color="auto"/>
              <w:left w:val="single" w:sz="6" w:space="0" w:color="auto"/>
              <w:bottom w:val="single" w:sz="6" w:space="0" w:color="auto"/>
              <w:right w:val="single" w:sz="6" w:space="0" w:color="auto"/>
            </w:tcBorders>
            <w:vAlign w:val="center"/>
          </w:tcPr>
          <w:p w14:paraId="5132D8D5"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26B544B6"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1319D216"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609D52E8"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363A5890"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3FC0F251" w14:textId="77777777" w:rsidR="00B06C47" w:rsidRPr="00347C8C" w:rsidRDefault="00B06C47" w:rsidP="00A30ED8">
            <w:pPr>
              <w:autoSpaceDE w:val="0"/>
              <w:autoSpaceDN w:val="0"/>
              <w:adjustRightInd w:val="0"/>
              <w:spacing w:after="0"/>
              <w:jc w:val="center"/>
              <w:rPr>
                <w:color w:val="000000" w:themeColor="text1"/>
                <w:szCs w:val="24"/>
              </w:rPr>
            </w:pPr>
            <w:r w:rsidRPr="00347C8C">
              <w:rPr>
                <w:color w:val="000000" w:themeColor="text1"/>
                <w:szCs w:val="24"/>
              </w:rPr>
              <w:t>TÁRSAS KOMPETENCIÁK</w:t>
            </w:r>
          </w:p>
        </w:tc>
        <w:tc>
          <w:tcPr>
            <w:tcW w:w="621" w:type="dxa"/>
            <w:tcBorders>
              <w:top w:val="single" w:sz="6" w:space="0" w:color="auto"/>
              <w:left w:val="single" w:sz="6" w:space="0" w:color="auto"/>
              <w:bottom w:val="single" w:sz="6" w:space="0" w:color="auto"/>
              <w:right w:val="single" w:sz="6" w:space="0" w:color="auto"/>
            </w:tcBorders>
            <w:vAlign w:val="center"/>
          </w:tcPr>
          <w:p w14:paraId="681CE47E" w14:textId="77777777" w:rsidR="00B06C47" w:rsidRPr="00347C8C" w:rsidRDefault="00B06C47" w:rsidP="00A30ED8">
            <w:pPr>
              <w:autoSpaceDE w:val="0"/>
              <w:autoSpaceDN w:val="0"/>
              <w:adjustRightInd w:val="0"/>
              <w:spacing w:after="0"/>
              <w:jc w:val="center"/>
              <w:rPr>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7769229" w14:textId="77777777" w:rsidR="00B06C47" w:rsidRPr="00347C8C" w:rsidRDefault="00B06C47"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AD2074F" w14:textId="77777777" w:rsidR="00B06C47" w:rsidRPr="00347C8C" w:rsidRDefault="00B06C47" w:rsidP="00A30ED8">
            <w:pPr>
              <w:autoSpaceDE w:val="0"/>
              <w:autoSpaceDN w:val="0"/>
              <w:adjustRightInd w:val="0"/>
              <w:spacing w:after="0"/>
              <w:jc w:val="center"/>
              <w:rPr>
                <w:color w:val="000000" w:themeColor="text1"/>
                <w:szCs w:val="24"/>
              </w:rPr>
            </w:pPr>
          </w:p>
        </w:tc>
        <w:tc>
          <w:tcPr>
            <w:tcW w:w="871" w:type="dxa"/>
            <w:tcBorders>
              <w:top w:val="single" w:sz="6" w:space="0" w:color="auto"/>
              <w:left w:val="single" w:sz="6" w:space="0" w:color="auto"/>
              <w:bottom w:val="single" w:sz="6" w:space="0" w:color="auto"/>
              <w:right w:val="single" w:sz="6" w:space="0" w:color="auto"/>
            </w:tcBorders>
            <w:vAlign w:val="center"/>
          </w:tcPr>
          <w:p w14:paraId="466F486D" w14:textId="77777777" w:rsidR="00B06C47" w:rsidRPr="00347C8C" w:rsidRDefault="00B06C47" w:rsidP="00A30ED8">
            <w:pPr>
              <w:autoSpaceDE w:val="0"/>
              <w:autoSpaceDN w:val="0"/>
              <w:adjustRightInd w:val="0"/>
              <w:spacing w:after="0"/>
              <w:jc w:val="center"/>
              <w:rPr>
                <w:color w:val="000000" w:themeColor="text1"/>
                <w:szCs w:val="24"/>
              </w:rPr>
            </w:pPr>
          </w:p>
        </w:tc>
      </w:tr>
      <w:tr w:rsidR="00347C8C" w:rsidRPr="00347C8C" w14:paraId="41FD943E"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7764536B"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Kapcsolatteremtő és konfliktuskezelő készség</w:t>
            </w:r>
          </w:p>
        </w:tc>
        <w:tc>
          <w:tcPr>
            <w:tcW w:w="621" w:type="dxa"/>
            <w:tcBorders>
              <w:top w:val="single" w:sz="6" w:space="0" w:color="auto"/>
              <w:left w:val="single" w:sz="6" w:space="0" w:color="auto"/>
              <w:bottom w:val="single" w:sz="6" w:space="0" w:color="auto"/>
              <w:right w:val="single" w:sz="6" w:space="0" w:color="auto"/>
            </w:tcBorders>
            <w:vAlign w:val="center"/>
          </w:tcPr>
          <w:p w14:paraId="5EE1182B"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7C6923D3"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8905FAB"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05B31371"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650D7C84"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382CDF39"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Empátia, segítőkészség</w:t>
            </w:r>
          </w:p>
        </w:tc>
        <w:tc>
          <w:tcPr>
            <w:tcW w:w="621" w:type="dxa"/>
            <w:tcBorders>
              <w:top w:val="single" w:sz="6" w:space="0" w:color="auto"/>
              <w:left w:val="single" w:sz="6" w:space="0" w:color="auto"/>
              <w:bottom w:val="single" w:sz="6" w:space="0" w:color="auto"/>
              <w:right w:val="single" w:sz="6" w:space="0" w:color="auto"/>
            </w:tcBorders>
            <w:vAlign w:val="center"/>
          </w:tcPr>
          <w:p w14:paraId="2C7C593C"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3978303C"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52DF34AE"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57F4CA9B"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01C43F17"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516EB67C"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Közérthetőség, adekvát kommunikáció</w:t>
            </w:r>
          </w:p>
        </w:tc>
        <w:tc>
          <w:tcPr>
            <w:tcW w:w="621" w:type="dxa"/>
            <w:tcBorders>
              <w:top w:val="single" w:sz="6" w:space="0" w:color="auto"/>
              <w:left w:val="single" w:sz="6" w:space="0" w:color="auto"/>
              <w:bottom w:val="single" w:sz="6" w:space="0" w:color="auto"/>
              <w:right w:val="single" w:sz="6" w:space="0" w:color="auto"/>
            </w:tcBorders>
            <w:vAlign w:val="center"/>
          </w:tcPr>
          <w:p w14:paraId="1F5B876B"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1566DB95"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26029016"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4B5E753B"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529359BE"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60B502FC" w14:textId="77777777" w:rsidR="00B06C47" w:rsidRPr="00347C8C" w:rsidRDefault="00B06C47" w:rsidP="00A30ED8">
            <w:pPr>
              <w:autoSpaceDE w:val="0"/>
              <w:autoSpaceDN w:val="0"/>
              <w:adjustRightInd w:val="0"/>
              <w:spacing w:after="0"/>
              <w:jc w:val="center"/>
              <w:rPr>
                <w:color w:val="000000" w:themeColor="text1"/>
                <w:szCs w:val="24"/>
              </w:rPr>
            </w:pPr>
            <w:r w:rsidRPr="00347C8C">
              <w:rPr>
                <w:color w:val="000000" w:themeColor="text1"/>
                <w:szCs w:val="24"/>
              </w:rPr>
              <w:t>MÓDSZERKOMPETENCIÁK</w:t>
            </w:r>
          </w:p>
        </w:tc>
        <w:tc>
          <w:tcPr>
            <w:tcW w:w="621" w:type="dxa"/>
            <w:tcBorders>
              <w:top w:val="single" w:sz="6" w:space="0" w:color="auto"/>
              <w:left w:val="single" w:sz="6" w:space="0" w:color="auto"/>
              <w:bottom w:val="single" w:sz="6" w:space="0" w:color="auto"/>
              <w:right w:val="single" w:sz="6" w:space="0" w:color="auto"/>
            </w:tcBorders>
            <w:vAlign w:val="center"/>
          </w:tcPr>
          <w:p w14:paraId="1B406F25" w14:textId="77777777" w:rsidR="00B06C47" w:rsidRPr="00347C8C" w:rsidRDefault="00B06C47" w:rsidP="00A30ED8">
            <w:pPr>
              <w:autoSpaceDE w:val="0"/>
              <w:autoSpaceDN w:val="0"/>
              <w:adjustRightInd w:val="0"/>
              <w:spacing w:after="0"/>
              <w:jc w:val="center"/>
              <w:rPr>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1F490A6" w14:textId="77777777" w:rsidR="00B06C47" w:rsidRPr="00347C8C" w:rsidRDefault="00B06C47" w:rsidP="00A30ED8">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E5DD83D" w14:textId="77777777" w:rsidR="00B06C47" w:rsidRPr="00347C8C" w:rsidRDefault="00B06C47" w:rsidP="00A30ED8">
            <w:pPr>
              <w:autoSpaceDE w:val="0"/>
              <w:autoSpaceDN w:val="0"/>
              <w:adjustRightInd w:val="0"/>
              <w:spacing w:after="0"/>
              <w:jc w:val="center"/>
              <w:rPr>
                <w:color w:val="000000" w:themeColor="text1"/>
                <w:szCs w:val="24"/>
              </w:rPr>
            </w:pPr>
          </w:p>
        </w:tc>
        <w:tc>
          <w:tcPr>
            <w:tcW w:w="871" w:type="dxa"/>
            <w:tcBorders>
              <w:top w:val="single" w:sz="6" w:space="0" w:color="auto"/>
              <w:left w:val="single" w:sz="6" w:space="0" w:color="auto"/>
              <w:bottom w:val="single" w:sz="6" w:space="0" w:color="auto"/>
              <w:right w:val="single" w:sz="6" w:space="0" w:color="auto"/>
            </w:tcBorders>
            <w:vAlign w:val="center"/>
          </w:tcPr>
          <w:p w14:paraId="213D953F" w14:textId="77777777" w:rsidR="00B06C47" w:rsidRPr="00347C8C" w:rsidRDefault="00B06C47" w:rsidP="00A30ED8">
            <w:pPr>
              <w:autoSpaceDE w:val="0"/>
              <w:autoSpaceDN w:val="0"/>
              <w:adjustRightInd w:val="0"/>
              <w:spacing w:after="0"/>
              <w:jc w:val="center"/>
              <w:rPr>
                <w:color w:val="000000" w:themeColor="text1"/>
                <w:szCs w:val="24"/>
              </w:rPr>
            </w:pPr>
          </w:p>
        </w:tc>
      </w:tr>
      <w:tr w:rsidR="00347C8C" w:rsidRPr="00347C8C" w14:paraId="5339D88B"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79E6AF47"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Információgyűjtés</w:t>
            </w:r>
          </w:p>
        </w:tc>
        <w:tc>
          <w:tcPr>
            <w:tcW w:w="621" w:type="dxa"/>
            <w:tcBorders>
              <w:top w:val="single" w:sz="6" w:space="0" w:color="auto"/>
              <w:left w:val="single" w:sz="6" w:space="0" w:color="auto"/>
              <w:bottom w:val="single" w:sz="6" w:space="0" w:color="auto"/>
              <w:right w:val="single" w:sz="6" w:space="0" w:color="auto"/>
            </w:tcBorders>
            <w:vAlign w:val="center"/>
          </w:tcPr>
          <w:p w14:paraId="21DF2E28"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09FA75A6"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68800EDC"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13C6F88C"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347C8C" w:rsidRPr="00347C8C" w14:paraId="24FDAC2E"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6D35237C"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Problémaelemzés, -</w:t>
            </w:r>
            <w:r w:rsidR="0081016C" w:rsidRPr="00347C8C">
              <w:rPr>
                <w:rFonts w:eastAsia="Times New Roman"/>
                <w:color w:val="000000" w:themeColor="text1"/>
                <w:sz w:val="20"/>
                <w:szCs w:val="20"/>
              </w:rPr>
              <w:t xml:space="preserve"> </w:t>
            </w:r>
            <w:r w:rsidRPr="00347C8C">
              <w:rPr>
                <w:rFonts w:eastAsia="Times New Roman"/>
                <w:color w:val="000000" w:themeColor="text1"/>
                <w:sz w:val="20"/>
                <w:szCs w:val="20"/>
              </w:rPr>
              <w:t>feltárás</w:t>
            </w:r>
          </w:p>
        </w:tc>
        <w:tc>
          <w:tcPr>
            <w:tcW w:w="621" w:type="dxa"/>
            <w:tcBorders>
              <w:top w:val="single" w:sz="6" w:space="0" w:color="auto"/>
              <w:left w:val="single" w:sz="6" w:space="0" w:color="auto"/>
              <w:bottom w:val="single" w:sz="6" w:space="0" w:color="auto"/>
              <w:right w:val="single" w:sz="6" w:space="0" w:color="auto"/>
            </w:tcBorders>
            <w:vAlign w:val="center"/>
          </w:tcPr>
          <w:p w14:paraId="2A9F47D4"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3B936C8D"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21B84394"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35053CE3"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r w:rsidR="00A30ED8" w:rsidRPr="00347C8C" w14:paraId="0DF74606" w14:textId="77777777" w:rsidTr="008C28F9">
        <w:trPr>
          <w:trHeight w:val="255"/>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32C320C7" w14:textId="77777777" w:rsidR="00B06C47" w:rsidRPr="00347C8C" w:rsidRDefault="00B06C47" w:rsidP="00A30ED8">
            <w:pPr>
              <w:autoSpaceDE w:val="0"/>
              <w:spacing w:after="0"/>
              <w:rPr>
                <w:rFonts w:eastAsia="Times New Roman"/>
                <w:color w:val="000000" w:themeColor="text1"/>
                <w:sz w:val="20"/>
                <w:szCs w:val="20"/>
              </w:rPr>
            </w:pPr>
            <w:r w:rsidRPr="00347C8C">
              <w:rPr>
                <w:rFonts w:eastAsia="Times New Roman"/>
                <w:color w:val="000000" w:themeColor="text1"/>
                <w:sz w:val="20"/>
                <w:szCs w:val="20"/>
              </w:rPr>
              <w:t>Rendszerben való gondolkodás</w:t>
            </w:r>
          </w:p>
        </w:tc>
        <w:tc>
          <w:tcPr>
            <w:tcW w:w="621" w:type="dxa"/>
            <w:tcBorders>
              <w:top w:val="single" w:sz="6" w:space="0" w:color="auto"/>
              <w:left w:val="single" w:sz="6" w:space="0" w:color="auto"/>
              <w:bottom w:val="single" w:sz="6" w:space="0" w:color="auto"/>
              <w:right w:val="single" w:sz="6" w:space="0" w:color="auto"/>
            </w:tcBorders>
            <w:vAlign w:val="center"/>
          </w:tcPr>
          <w:p w14:paraId="02CD3163"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14:paraId="14EC5432"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14:paraId="4966C29B" w14:textId="77777777" w:rsidR="00B06C47" w:rsidRPr="00347C8C" w:rsidRDefault="00B06C47" w:rsidP="00A30ED8">
            <w:pPr>
              <w:autoSpaceDE w:val="0"/>
              <w:spacing w:after="0"/>
              <w:jc w:val="center"/>
              <w:rPr>
                <w:rFonts w:eastAsia="Times New Roman"/>
                <w:color w:val="000000" w:themeColor="text1"/>
                <w:sz w:val="20"/>
                <w:szCs w:val="20"/>
              </w:rPr>
            </w:pPr>
            <w:r w:rsidRPr="00347C8C">
              <w:rPr>
                <w:rFonts w:eastAsia="Times New Roman"/>
                <w:color w:val="000000" w:themeColor="text1"/>
                <w:sz w:val="20"/>
                <w:szCs w:val="20"/>
              </w:rPr>
              <w:t>x</w:t>
            </w:r>
          </w:p>
        </w:tc>
        <w:tc>
          <w:tcPr>
            <w:tcW w:w="871" w:type="dxa"/>
            <w:tcBorders>
              <w:top w:val="single" w:sz="6" w:space="0" w:color="auto"/>
              <w:left w:val="single" w:sz="6" w:space="0" w:color="auto"/>
              <w:bottom w:val="single" w:sz="6" w:space="0" w:color="auto"/>
              <w:right w:val="single" w:sz="6" w:space="0" w:color="auto"/>
            </w:tcBorders>
            <w:vAlign w:val="center"/>
          </w:tcPr>
          <w:p w14:paraId="064486E2" w14:textId="77777777" w:rsidR="00B06C47" w:rsidRPr="00347C8C" w:rsidRDefault="00B06C47" w:rsidP="00A30ED8">
            <w:pPr>
              <w:autoSpaceDE w:val="0"/>
              <w:spacing w:after="0"/>
              <w:jc w:val="center"/>
              <w:rPr>
                <w:color w:val="000000" w:themeColor="text1"/>
              </w:rPr>
            </w:pPr>
            <w:r w:rsidRPr="00347C8C">
              <w:rPr>
                <w:rFonts w:eastAsia="Times New Roman"/>
                <w:color w:val="000000" w:themeColor="text1"/>
                <w:sz w:val="20"/>
                <w:szCs w:val="20"/>
              </w:rPr>
              <w:t>x</w:t>
            </w:r>
          </w:p>
        </w:tc>
      </w:tr>
    </w:tbl>
    <w:p w14:paraId="62461750" w14:textId="77777777" w:rsidR="00A23F09" w:rsidRPr="00347C8C" w:rsidRDefault="00A23F09" w:rsidP="00A23F09">
      <w:pPr>
        <w:rPr>
          <w:color w:val="000000" w:themeColor="text1"/>
        </w:rPr>
      </w:pPr>
    </w:p>
    <w:p w14:paraId="384C0AEE" w14:textId="7BCAE56B" w:rsidR="00A23F09" w:rsidRPr="00347C8C" w:rsidRDefault="00B733A3" w:rsidP="00A23F09">
      <w:pPr>
        <w:pStyle w:val="Listaszerbekezds"/>
        <w:numPr>
          <w:ilvl w:val="0"/>
          <w:numId w:val="8"/>
        </w:numPr>
        <w:tabs>
          <w:tab w:val="right" w:pos="9072"/>
        </w:tabs>
        <w:spacing w:after="0"/>
        <w:rPr>
          <w:b/>
          <w:color w:val="000000" w:themeColor="text1"/>
        </w:rPr>
      </w:pPr>
      <w:r w:rsidRPr="00347C8C">
        <w:rPr>
          <w:b/>
          <w:color w:val="000000" w:themeColor="text1"/>
        </w:rPr>
        <w:t xml:space="preserve">Gyermekvédelmi ismeretek </w:t>
      </w:r>
      <w:r w:rsidR="00A23F09" w:rsidRPr="00347C8C">
        <w:rPr>
          <w:b/>
          <w:color w:val="000000" w:themeColor="text1"/>
        </w:rPr>
        <w:t>tantárgy</w:t>
      </w:r>
      <w:r w:rsidR="00A23F09" w:rsidRPr="00347C8C">
        <w:rPr>
          <w:b/>
          <w:color w:val="000000" w:themeColor="text1"/>
        </w:rPr>
        <w:tab/>
      </w:r>
      <w:r w:rsidR="00E212F5" w:rsidRPr="00347C8C">
        <w:rPr>
          <w:b/>
          <w:color w:val="000000" w:themeColor="text1"/>
        </w:rPr>
        <w:t>36</w:t>
      </w:r>
      <w:r w:rsidR="00A23F09" w:rsidRPr="00347C8C">
        <w:rPr>
          <w:b/>
          <w:color w:val="000000" w:themeColor="text1"/>
        </w:rPr>
        <w:t xml:space="preserve"> óra/</w:t>
      </w:r>
      <w:r w:rsidR="00A30ED8">
        <w:rPr>
          <w:b/>
          <w:color w:val="000000" w:themeColor="text1"/>
        </w:rPr>
        <w:t>0</w:t>
      </w:r>
      <w:r w:rsidR="00A23F09" w:rsidRPr="00347C8C">
        <w:rPr>
          <w:b/>
          <w:color w:val="000000" w:themeColor="text1"/>
        </w:rPr>
        <w:t xml:space="preserve"> óra*</w:t>
      </w:r>
    </w:p>
    <w:p w14:paraId="584C1C42"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7AE4FAF9" w14:textId="77777777" w:rsidR="00A23F09" w:rsidRPr="00347C8C" w:rsidRDefault="00A23F09" w:rsidP="00A23F09">
      <w:pPr>
        <w:spacing w:after="0"/>
        <w:ind w:left="426"/>
        <w:rPr>
          <w:color w:val="000000" w:themeColor="text1"/>
        </w:rPr>
      </w:pPr>
    </w:p>
    <w:p w14:paraId="3D7D0AFC" w14:textId="1CA9D8B8" w:rsidR="00A23F09" w:rsidRPr="00347C8C" w:rsidRDefault="00A23F09" w:rsidP="00A23F09">
      <w:pPr>
        <w:spacing w:after="0"/>
        <w:ind w:left="426"/>
        <w:rPr>
          <w:color w:val="000000" w:themeColor="text1"/>
        </w:rPr>
      </w:pPr>
      <w:r w:rsidRPr="00347C8C">
        <w:rPr>
          <w:color w:val="000000" w:themeColor="text1"/>
        </w:rPr>
        <w:t>A tantárgy a</w:t>
      </w:r>
      <w:r w:rsidR="00A30ED8">
        <w:rPr>
          <w:color w:val="000000" w:themeColor="text1"/>
        </w:rPr>
        <w:t xml:space="preserve"> </w:t>
      </w:r>
      <w:r w:rsidR="006D1ED8" w:rsidRPr="00347C8C">
        <w:rPr>
          <w:color w:val="000000" w:themeColor="text1"/>
        </w:rPr>
        <w:t xml:space="preserve">31 761 01 </w:t>
      </w:r>
      <w:r w:rsidR="00684CB1" w:rsidRPr="00347C8C">
        <w:rPr>
          <w:color w:val="000000" w:themeColor="text1"/>
          <w:szCs w:val="24"/>
        </w:rPr>
        <w:t xml:space="preserve">GYERMEK </w:t>
      </w:r>
      <w:proofErr w:type="gramStart"/>
      <w:r w:rsidR="00684CB1" w:rsidRPr="00347C8C">
        <w:rPr>
          <w:color w:val="000000" w:themeColor="text1"/>
          <w:szCs w:val="24"/>
        </w:rPr>
        <w:t>ÉS</w:t>
      </w:r>
      <w:proofErr w:type="gramEnd"/>
      <w:r w:rsidR="00684CB1" w:rsidRPr="00347C8C">
        <w:rPr>
          <w:color w:val="000000" w:themeColor="text1"/>
          <w:szCs w:val="24"/>
        </w:rPr>
        <w:t xml:space="preserve"> IFJÚSÁGI FELÜGYELŐ</w:t>
      </w:r>
      <w:r w:rsidRPr="00347C8C">
        <w:rPr>
          <w:color w:val="000000" w:themeColor="text1"/>
        </w:rPr>
        <w:t xml:space="preserve"> </w:t>
      </w:r>
      <w:r w:rsidR="00A30ED8" w:rsidRPr="00A30ED8">
        <w:rPr>
          <w:color w:val="000000" w:themeColor="text1"/>
        </w:rPr>
        <w:t>mellék-</w:t>
      </w:r>
      <w:r w:rsidRPr="00347C8C">
        <w:rPr>
          <w:color w:val="000000" w:themeColor="text1"/>
        </w:rPr>
        <w:t>szakképesítéshez kapcsolódik.</w:t>
      </w:r>
    </w:p>
    <w:p w14:paraId="011B2803" w14:textId="77777777" w:rsidR="00A23F09" w:rsidRPr="00347C8C" w:rsidRDefault="00A23F09" w:rsidP="00A23F09">
      <w:pPr>
        <w:spacing w:after="0"/>
        <w:ind w:left="426"/>
        <w:rPr>
          <w:color w:val="000000" w:themeColor="text1"/>
        </w:rPr>
      </w:pPr>
    </w:p>
    <w:p w14:paraId="09DAB2FD"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26115AB8" w14:textId="77777777" w:rsidR="00A23F09" w:rsidRPr="00347C8C" w:rsidRDefault="001D2401" w:rsidP="00A23F09">
      <w:pPr>
        <w:spacing w:after="0"/>
        <w:ind w:left="426"/>
        <w:rPr>
          <w:color w:val="000000" w:themeColor="text1"/>
        </w:rPr>
      </w:pPr>
      <w:r w:rsidRPr="00347C8C">
        <w:rPr>
          <w:color w:val="000000" w:themeColor="text1"/>
        </w:rPr>
        <w:t>A gyermekvédelem tantárgy tanításának alapvető célja, hogy a tanulók ismerjék meg a gyermekvédelem történetét, a gyermekekről való gondoskodást meghatározó tényezőket. Ismerjék meg a gyermekvédelem mai rendszerét, működését, jogszabályi meghatározottságát. A területhez kapcsolódó jogszabályok ismerete alapján legyenek képesek arra, hogy a gyermekek és vérszerinti családjaik számára segítséget nyújthassanak a megismert ellátási formákkal. Ismerje meg a tanuló a saját kompetenciáit</w:t>
      </w:r>
    </w:p>
    <w:p w14:paraId="02D21CC7" w14:textId="77777777" w:rsidR="00A23F09" w:rsidRPr="00347C8C" w:rsidRDefault="00A23F09" w:rsidP="00A23F09">
      <w:pPr>
        <w:spacing w:after="0"/>
        <w:ind w:left="426"/>
        <w:rPr>
          <w:color w:val="000000" w:themeColor="text1"/>
        </w:rPr>
      </w:pPr>
    </w:p>
    <w:p w14:paraId="51A6A48B"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01034B12" w14:textId="77777777" w:rsidR="00A23F09" w:rsidRPr="00347C8C" w:rsidRDefault="001D2401" w:rsidP="0081016C">
      <w:pPr>
        <w:spacing w:after="0"/>
        <w:ind w:left="360"/>
        <w:rPr>
          <w:rFonts w:eastAsia="Times New Roman"/>
          <w:color w:val="000000" w:themeColor="text1"/>
          <w:szCs w:val="24"/>
        </w:rPr>
      </w:pPr>
      <w:r w:rsidRPr="00347C8C">
        <w:rPr>
          <w:rFonts w:eastAsia="Times New Roman"/>
          <w:color w:val="000000" w:themeColor="text1"/>
          <w:szCs w:val="24"/>
        </w:rPr>
        <w:t>A gyermekvédelmi ismeretek tantárgy kapcsolódik a történelem, társadalmi és állampolgári ismeretek tananyagtartalmaihoz.</w:t>
      </w:r>
    </w:p>
    <w:p w14:paraId="7663A6CF" w14:textId="77777777" w:rsidR="00A23F09" w:rsidRPr="00347C8C" w:rsidRDefault="00A23F09" w:rsidP="00A23F09">
      <w:pPr>
        <w:spacing w:after="0"/>
        <w:ind w:left="426"/>
        <w:rPr>
          <w:color w:val="000000" w:themeColor="text1"/>
        </w:rPr>
      </w:pPr>
    </w:p>
    <w:p w14:paraId="68035905"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Témakörök</w:t>
      </w:r>
    </w:p>
    <w:p w14:paraId="637B09ED" w14:textId="77777777" w:rsidR="00A23F09" w:rsidRPr="00347C8C" w:rsidRDefault="001D2401"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A gyermekvédelem története, gyermekvédelem jogi szabályozása</w:t>
      </w:r>
    </w:p>
    <w:p w14:paraId="0238C5A2" w14:textId="77777777" w:rsidR="001D2401" w:rsidRPr="00347C8C" w:rsidRDefault="001D2401" w:rsidP="001D2401">
      <w:pPr>
        <w:spacing w:after="0"/>
        <w:ind w:left="851"/>
        <w:rPr>
          <w:color w:val="000000" w:themeColor="text1"/>
        </w:rPr>
      </w:pPr>
      <w:r w:rsidRPr="00347C8C">
        <w:rPr>
          <w:color w:val="000000" w:themeColor="text1"/>
        </w:rPr>
        <w:t>A gyermekvéde</w:t>
      </w:r>
      <w:r w:rsidR="00061095" w:rsidRPr="00347C8C">
        <w:rPr>
          <w:color w:val="000000" w:themeColor="text1"/>
        </w:rPr>
        <w:t>lem rövid történeti áttekintése</w:t>
      </w:r>
    </w:p>
    <w:p w14:paraId="570286FB" w14:textId="77777777" w:rsidR="001D2401" w:rsidRPr="00347C8C" w:rsidRDefault="001D2401" w:rsidP="001D2401">
      <w:pPr>
        <w:spacing w:after="0"/>
        <w:ind w:left="851"/>
        <w:rPr>
          <w:color w:val="000000" w:themeColor="text1"/>
        </w:rPr>
      </w:pPr>
      <w:r w:rsidRPr="00347C8C">
        <w:rPr>
          <w:color w:val="000000" w:themeColor="text1"/>
        </w:rPr>
        <w:t>Gyermekkép, a gyermekekről való g</w:t>
      </w:r>
      <w:r w:rsidR="00061095" w:rsidRPr="00347C8C">
        <w:rPr>
          <w:color w:val="000000" w:themeColor="text1"/>
        </w:rPr>
        <w:t>ondoskodás meghatározó tényezői</w:t>
      </w:r>
    </w:p>
    <w:p w14:paraId="17012EB2" w14:textId="77777777" w:rsidR="001D2401" w:rsidRPr="00347C8C" w:rsidRDefault="001D2401" w:rsidP="001D2401">
      <w:pPr>
        <w:spacing w:after="0"/>
        <w:ind w:left="851"/>
        <w:rPr>
          <w:color w:val="000000" w:themeColor="text1"/>
        </w:rPr>
      </w:pPr>
      <w:r w:rsidRPr="00347C8C">
        <w:rPr>
          <w:color w:val="000000" w:themeColor="text1"/>
        </w:rPr>
        <w:t>A gyermekekről való gondoskodás korszakai:</w:t>
      </w:r>
    </w:p>
    <w:p w14:paraId="23690F2C" w14:textId="77777777" w:rsidR="001D2401" w:rsidRPr="00347C8C" w:rsidRDefault="001D2401" w:rsidP="00061095">
      <w:pPr>
        <w:pStyle w:val="Listaszerbekezds"/>
        <w:numPr>
          <w:ilvl w:val="0"/>
          <w:numId w:val="15"/>
        </w:numPr>
        <w:spacing w:after="0"/>
        <w:rPr>
          <w:color w:val="000000" w:themeColor="text1"/>
        </w:rPr>
      </w:pPr>
      <w:r w:rsidRPr="00347C8C">
        <w:rPr>
          <w:color w:val="000000" w:themeColor="text1"/>
        </w:rPr>
        <w:t>Az állami gondoskodástól a mai gyermekvédelemig</w:t>
      </w:r>
    </w:p>
    <w:p w14:paraId="1077E0C8" w14:textId="77777777" w:rsidR="001D2401" w:rsidRPr="00347C8C" w:rsidRDefault="001D2401" w:rsidP="00061095">
      <w:pPr>
        <w:pStyle w:val="Listaszerbekezds"/>
        <w:numPr>
          <w:ilvl w:val="0"/>
          <w:numId w:val="15"/>
        </w:numPr>
        <w:spacing w:after="0"/>
        <w:rPr>
          <w:color w:val="000000" w:themeColor="text1"/>
        </w:rPr>
      </w:pPr>
      <w:r w:rsidRPr="00347C8C">
        <w:rPr>
          <w:color w:val="000000" w:themeColor="text1"/>
        </w:rPr>
        <w:t>Állami gyermekvédelme 1945-ig;</w:t>
      </w:r>
    </w:p>
    <w:p w14:paraId="61F70B4E" w14:textId="77777777" w:rsidR="001D2401" w:rsidRPr="00347C8C" w:rsidRDefault="001D2401" w:rsidP="001D2401">
      <w:pPr>
        <w:spacing w:after="0"/>
        <w:ind w:left="851"/>
        <w:rPr>
          <w:color w:val="000000" w:themeColor="text1"/>
        </w:rPr>
      </w:pPr>
      <w:r w:rsidRPr="00347C8C">
        <w:rPr>
          <w:color w:val="000000" w:themeColor="text1"/>
        </w:rPr>
        <w:tab/>
      </w:r>
      <w:r w:rsidR="00061095" w:rsidRPr="00347C8C">
        <w:rPr>
          <w:color w:val="000000" w:themeColor="text1"/>
        </w:rPr>
        <w:t xml:space="preserve">-    </w:t>
      </w:r>
      <w:r w:rsidRPr="00347C8C">
        <w:rPr>
          <w:color w:val="000000" w:themeColor="text1"/>
        </w:rPr>
        <w:t>A gyermekek védelme 1945-től;</w:t>
      </w:r>
    </w:p>
    <w:p w14:paraId="5D79A772" w14:textId="77777777" w:rsidR="001D2401" w:rsidRPr="00347C8C" w:rsidRDefault="001D2401" w:rsidP="001D2401">
      <w:pPr>
        <w:spacing w:after="0"/>
        <w:ind w:left="851"/>
        <w:rPr>
          <w:color w:val="000000" w:themeColor="text1"/>
        </w:rPr>
      </w:pPr>
      <w:r w:rsidRPr="00347C8C">
        <w:rPr>
          <w:color w:val="000000" w:themeColor="text1"/>
        </w:rPr>
        <w:tab/>
      </w:r>
      <w:proofErr w:type="gramStart"/>
      <w:r w:rsidR="00061095" w:rsidRPr="00347C8C">
        <w:rPr>
          <w:color w:val="000000" w:themeColor="text1"/>
        </w:rPr>
        <w:t xml:space="preserve">-    </w:t>
      </w:r>
      <w:r w:rsidRPr="00347C8C">
        <w:rPr>
          <w:color w:val="000000" w:themeColor="text1"/>
        </w:rPr>
        <w:t>1997.</w:t>
      </w:r>
      <w:proofErr w:type="gramEnd"/>
      <w:r w:rsidRPr="00347C8C">
        <w:rPr>
          <w:color w:val="000000" w:themeColor="text1"/>
        </w:rPr>
        <w:t xml:space="preserve"> évi XXXI. törvény a gyermekek védelm</w:t>
      </w:r>
      <w:r w:rsidR="00061095" w:rsidRPr="00347C8C">
        <w:rPr>
          <w:color w:val="000000" w:themeColor="text1"/>
        </w:rPr>
        <w:t>éről és a gyámügyi igazgatásról</w:t>
      </w:r>
    </w:p>
    <w:p w14:paraId="1F19A0C6" w14:textId="77777777" w:rsidR="001D2401" w:rsidRPr="00347C8C" w:rsidRDefault="001D2401" w:rsidP="001D2401">
      <w:pPr>
        <w:spacing w:after="0"/>
        <w:ind w:left="851"/>
        <w:rPr>
          <w:color w:val="000000" w:themeColor="text1"/>
        </w:rPr>
      </w:pPr>
      <w:r w:rsidRPr="00347C8C">
        <w:rPr>
          <w:color w:val="000000" w:themeColor="text1"/>
        </w:rPr>
        <w:t>A gyermekvédelem jogi szabályozása, ala</w:t>
      </w:r>
      <w:r w:rsidR="00061095" w:rsidRPr="00347C8C">
        <w:rPr>
          <w:color w:val="000000" w:themeColor="text1"/>
        </w:rPr>
        <w:t>pelvei, rendszere és szereplői</w:t>
      </w:r>
    </w:p>
    <w:p w14:paraId="35399609" w14:textId="77777777" w:rsidR="001D2401" w:rsidRPr="00347C8C" w:rsidRDefault="001D2401" w:rsidP="001D2401">
      <w:pPr>
        <w:spacing w:after="0"/>
        <w:ind w:left="851"/>
        <w:rPr>
          <w:color w:val="000000" w:themeColor="text1"/>
        </w:rPr>
      </w:pPr>
      <w:r w:rsidRPr="00347C8C">
        <w:rPr>
          <w:color w:val="000000" w:themeColor="text1"/>
        </w:rPr>
        <w:t xml:space="preserve">A gyermekek jogainak </w:t>
      </w:r>
      <w:r w:rsidR="00061095" w:rsidRPr="00347C8C">
        <w:rPr>
          <w:color w:val="000000" w:themeColor="text1"/>
        </w:rPr>
        <w:t>hazai és nemzetközi értelmezése</w:t>
      </w:r>
    </w:p>
    <w:p w14:paraId="7D3DA365" w14:textId="77777777" w:rsidR="001D2401" w:rsidRPr="00347C8C" w:rsidRDefault="001D2401" w:rsidP="001D2401">
      <w:pPr>
        <w:spacing w:after="0"/>
        <w:ind w:left="851"/>
        <w:rPr>
          <w:color w:val="000000" w:themeColor="text1"/>
        </w:rPr>
      </w:pPr>
      <w:r w:rsidRPr="00347C8C">
        <w:rPr>
          <w:color w:val="000000" w:themeColor="text1"/>
        </w:rPr>
        <w:t xml:space="preserve">Családjog: a szülői jogok és kötelezettségek; </w:t>
      </w:r>
      <w:r w:rsidR="00061095" w:rsidRPr="00347C8C">
        <w:rPr>
          <w:color w:val="000000" w:themeColor="text1"/>
        </w:rPr>
        <w:t>a felügyeleti jog, és a gyámság</w:t>
      </w:r>
    </w:p>
    <w:p w14:paraId="40B24883" w14:textId="77777777" w:rsidR="001D2401" w:rsidRPr="00347C8C" w:rsidRDefault="001D2401" w:rsidP="001D2401">
      <w:pPr>
        <w:spacing w:after="0"/>
        <w:ind w:left="851"/>
        <w:rPr>
          <w:color w:val="000000" w:themeColor="text1"/>
        </w:rPr>
      </w:pPr>
      <w:r w:rsidRPr="00347C8C">
        <w:rPr>
          <w:color w:val="000000" w:themeColor="text1"/>
        </w:rPr>
        <w:t xml:space="preserve">A fogyatékos személyek jogai </w:t>
      </w:r>
      <w:r w:rsidR="00061095" w:rsidRPr="00347C8C">
        <w:rPr>
          <w:color w:val="000000" w:themeColor="text1"/>
        </w:rPr>
        <w:t>és esélyegyenlőségének kérdései</w:t>
      </w:r>
    </w:p>
    <w:p w14:paraId="129495F2" w14:textId="77777777" w:rsidR="001D2401" w:rsidRPr="00347C8C" w:rsidRDefault="001D2401" w:rsidP="001D2401">
      <w:pPr>
        <w:spacing w:after="0"/>
        <w:ind w:left="851"/>
        <w:rPr>
          <w:color w:val="000000" w:themeColor="text1"/>
        </w:rPr>
      </w:pPr>
      <w:r w:rsidRPr="00347C8C">
        <w:rPr>
          <w:color w:val="000000" w:themeColor="text1"/>
        </w:rPr>
        <w:lastRenderedPageBreak/>
        <w:t>Az adat- és információk</w:t>
      </w:r>
      <w:r w:rsidR="00061095" w:rsidRPr="00347C8C">
        <w:rPr>
          <w:color w:val="000000" w:themeColor="text1"/>
        </w:rPr>
        <w:t>ezelés jogi és etikai szabályai</w:t>
      </w:r>
    </w:p>
    <w:p w14:paraId="69491BE9" w14:textId="77777777" w:rsidR="00A23F09" w:rsidRPr="00347C8C" w:rsidRDefault="001D2401" w:rsidP="001D2401">
      <w:pPr>
        <w:spacing w:after="0"/>
        <w:ind w:left="851"/>
        <w:rPr>
          <w:color w:val="000000" w:themeColor="text1"/>
        </w:rPr>
      </w:pPr>
      <w:r w:rsidRPr="00347C8C">
        <w:rPr>
          <w:color w:val="000000" w:themeColor="text1"/>
        </w:rPr>
        <w:t xml:space="preserve">A gyermek </w:t>
      </w:r>
      <w:r w:rsidR="00061095" w:rsidRPr="00347C8C">
        <w:rPr>
          <w:color w:val="000000" w:themeColor="text1"/>
        </w:rPr>
        <w:t>és fiatalkorúak büntethetősége, a</w:t>
      </w:r>
      <w:r w:rsidRPr="00347C8C">
        <w:rPr>
          <w:color w:val="000000" w:themeColor="text1"/>
        </w:rPr>
        <w:t xml:space="preserve"> gyermek</w:t>
      </w:r>
      <w:r w:rsidR="00061095" w:rsidRPr="00347C8C">
        <w:rPr>
          <w:color w:val="000000" w:themeColor="text1"/>
        </w:rPr>
        <w:t>-</w:t>
      </w:r>
      <w:r w:rsidRPr="00347C8C">
        <w:rPr>
          <w:color w:val="000000" w:themeColor="text1"/>
        </w:rPr>
        <w:t xml:space="preserve"> és fiatalkorúak büntetésének irányelvei, a velük szemben alkalmazható büntetési tételek</w:t>
      </w:r>
    </w:p>
    <w:p w14:paraId="34C09FEC" w14:textId="77777777" w:rsidR="00A23F09" w:rsidRPr="00347C8C" w:rsidRDefault="00A23F09" w:rsidP="00A23F09">
      <w:pPr>
        <w:tabs>
          <w:tab w:val="left" w:pos="1418"/>
          <w:tab w:val="right" w:pos="9072"/>
        </w:tabs>
        <w:spacing w:after="0"/>
        <w:ind w:left="851"/>
        <w:rPr>
          <w:color w:val="000000" w:themeColor="text1"/>
        </w:rPr>
      </w:pPr>
    </w:p>
    <w:p w14:paraId="5CC3F840" w14:textId="77777777" w:rsidR="00A23F09" w:rsidRPr="00347C8C" w:rsidRDefault="00B733A3"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A gyermekvédelem pszichológiai vonatkozásai</w:t>
      </w:r>
    </w:p>
    <w:p w14:paraId="65178F15" w14:textId="77777777" w:rsidR="005C52A2" w:rsidRPr="00347C8C" w:rsidRDefault="005C52A2" w:rsidP="005C52A2">
      <w:pPr>
        <w:spacing w:after="0"/>
        <w:ind w:left="851"/>
        <w:rPr>
          <w:color w:val="000000" w:themeColor="text1"/>
        </w:rPr>
      </w:pPr>
      <w:r w:rsidRPr="00347C8C">
        <w:rPr>
          <w:color w:val="000000" w:themeColor="text1"/>
        </w:rPr>
        <w:t>Az érett, felnőtt személyiség fogalma és aspektusai</w:t>
      </w:r>
    </w:p>
    <w:p w14:paraId="53D8FEAE" w14:textId="77777777" w:rsidR="005C52A2" w:rsidRPr="00347C8C" w:rsidRDefault="005C52A2" w:rsidP="005C52A2">
      <w:pPr>
        <w:spacing w:after="0"/>
        <w:ind w:left="851"/>
        <w:rPr>
          <w:color w:val="000000" w:themeColor="text1"/>
        </w:rPr>
      </w:pPr>
      <w:r w:rsidRPr="00347C8C">
        <w:rPr>
          <w:color w:val="000000" w:themeColor="text1"/>
        </w:rPr>
        <w:t>Házasság, házasságon belüli konfliktusok</w:t>
      </w:r>
    </w:p>
    <w:p w14:paraId="46AF422F" w14:textId="77777777" w:rsidR="005C52A2" w:rsidRPr="00347C8C" w:rsidRDefault="005C52A2" w:rsidP="005C52A2">
      <w:pPr>
        <w:spacing w:after="0"/>
        <w:ind w:left="851"/>
        <w:rPr>
          <w:color w:val="000000" w:themeColor="text1"/>
        </w:rPr>
      </w:pPr>
      <w:r w:rsidRPr="00347C8C">
        <w:rPr>
          <w:color w:val="000000" w:themeColor="text1"/>
        </w:rPr>
        <w:t xml:space="preserve">Döntések, felelősség és érettség a gyermekvállalásnál </w:t>
      </w:r>
    </w:p>
    <w:p w14:paraId="4C8AF145" w14:textId="77777777" w:rsidR="005C52A2" w:rsidRPr="00347C8C" w:rsidRDefault="005C52A2" w:rsidP="005C52A2">
      <w:pPr>
        <w:spacing w:after="0"/>
        <w:ind w:left="851"/>
        <w:rPr>
          <w:color w:val="000000" w:themeColor="text1"/>
        </w:rPr>
      </w:pPr>
      <w:r w:rsidRPr="00347C8C">
        <w:rPr>
          <w:color w:val="000000" w:themeColor="text1"/>
        </w:rPr>
        <w:t xml:space="preserve">Szülővé válás </w:t>
      </w:r>
    </w:p>
    <w:p w14:paraId="0956C900" w14:textId="77777777" w:rsidR="005C52A2" w:rsidRPr="00347C8C" w:rsidRDefault="005C52A2" w:rsidP="005C52A2">
      <w:pPr>
        <w:spacing w:after="0"/>
        <w:ind w:left="851"/>
        <w:rPr>
          <w:color w:val="000000" w:themeColor="text1"/>
        </w:rPr>
      </w:pPr>
      <w:r w:rsidRPr="00347C8C">
        <w:rPr>
          <w:color w:val="000000" w:themeColor="text1"/>
        </w:rPr>
        <w:t xml:space="preserve">Szeretet, összetartozás, biztonság, egymás iránti felelősség a családban </w:t>
      </w:r>
    </w:p>
    <w:p w14:paraId="6169ABD0" w14:textId="77777777" w:rsidR="005C52A2" w:rsidRPr="00347C8C" w:rsidRDefault="005C52A2" w:rsidP="005C52A2">
      <w:pPr>
        <w:spacing w:after="0"/>
        <w:ind w:left="851"/>
        <w:rPr>
          <w:color w:val="000000" w:themeColor="text1"/>
        </w:rPr>
      </w:pPr>
      <w:r w:rsidRPr="00347C8C">
        <w:rPr>
          <w:color w:val="000000" w:themeColor="text1"/>
        </w:rPr>
        <w:t xml:space="preserve">Családi kommunikáció, szabályok </w:t>
      </w:r>
    </w:p>
    <w:p w14:paraId="2DF127DA" w14:textId="77777777" w:rsidR="005C52A2" w:rsidRPr="00347C8C" w:rsidRDefault="005C52A2" w:rsidP="005C52A2">
      <w:pPr>
        <w:spacing w:after="0"/>
        <w:ind w:left="851"/>
        <w:rPr>
          <w:color w:val="000000" w:themeColor="text1"/>
        </w:rPr>
      </w:pPr>
      <w:r w:rsidRPr="00347C8C">
        <w:rPr>
          <w:color w:val="000000" w:themeColor="text1"/>
        </w:rPr>
        <w:t>A család nélkül nevelkedett szülők családja</w:t>
      </w:r>
    </w:p>
    <w:p w14:paraId="17928F25" w14:textId="77777777" w:rsidR="005C52A2" w:rsidRPr="00347C8C" w:rsidRDefault="005C52A2" w:rsidP="005C52A2">
      <w:pPr>
        <w:spacing w:after="0"/>
        <w:ind w:left="851"/>
        <w:rPr>
          <w:color w:val="000000" w:themeColor="text1"/>
        </w:rPr>
      </w:pPr>
      <w:r w:rsidRPr="00347C8C">
        <w:rPr>
          <w:color w:val="000000" w:themeColor="text1"/>
        </w:rPr>
        <w:t xml:space="preserve">Gyermek az összeomló kapcsolatban, a család széthullása </w:t>
      </w:r>
    </w:p>
    <w:p w14:paraId="6C8A33B7" w14:textId="77777777" w:rsidR="005C52A2" w:rsidRPr="00347C8C" w:rsidRDefault="005C52A2" w:rsidP="005C52A2">
      <w:pPr>
        <w:spacing w:after="0"/>
        <w:ind w:left="851"/>
        <w:rPr>
          <w:color w:val="000000" w:themeColor="text1"/>
        </w:rPr>
      </w:pPr>
      <w:r w:rsidRPr="00347C8C">
        <w:rPr>
          <w:color w:val="000000" w:themeColor="text1"/>
        </w:rPr>
        <w:t>A válás, az új házasság, új gyermekek (testvérek), mozaik család.</w:t>
      </w:r>
    </w:p>
    <w:p w14:paraId="681A7F24" w14:textId="77777777" w:rsidR="001F0BAF" w:rsidRPr="00347C8C" w:rsidRDefault="001F0BAF" w:rsidP="001F0BAF">
      <w:pPr>
        <w:spacing w:after="0"/>
        <w:ind w:left="851"/>
        <w:rPr>
          <w:color w:val="000000" w:themeColor="text1"/>
        </w:rPr>
      </w:pPr>
      <w:r w:rsidRPr="00347C8C">
        <w:rPr>
          <w:color w:val="000000" w:themeColor="text1"/>
        </w:rPr>
        <w:t>Gyermek veszélyeztetettsége: az elhanyagolás és a bántalmazás</w:t>
      </w:r>
    </w:p>
    <w:p w14:paraId="5B8C7A31" w14:textId="77777777" w:rsidR="001F0BAF" w:rsidRPr="00347C8C" w:rsidRDefault="001F0BAF" w:rsidP="001F0BAF">
      <w:pPr>
        <w:spacing w:after="0"/>
        <w:ind w:left="851"/>
        <w:rPr>
          <w:color w:val="000000" w:themeColor="text1"/>
        </w:rPr>
      </w:pPr>
      <w:r w:rsidRPr="00347C8C">
        <w:rPr>
          <w:color w:val="000000" w:themeColor="text1"/>
        </w:rPr>
        <w:t>Az elhanyagolás fajtái, lehetséges okai, formái, pszichológiai aspektusai</w:t>
      </w:r>
    </w:p>
    <w:p w14:paraId="37389C24" w14:textId="77777777" w:rsidR="001F0BAF" w:rsidRPr="00347C8C" w:rsidRDefault="001F0BAF" w:rsidP="001F0BAF">
      <w:pPr>
        <w:spacing w:after="0"/>
        <w:ind w:left="851"/>
        <w:rPr>
          <w:color w:val="000000" w:themeColor="text1"/>
        </w:rPr>
      </w:pPr>
      <w:r w:rsidRPr="00347C8C">
        <w:rPr>
          <w:color w:val="000000" w:themeColor="text1"/>
        </w:rPr>
        <w:t>A gyermekbántalmazás fajtái, lehetséges okai, formái, pszichológiai aspektusai, tünetei</w:t>
      </w:r>
    </w:p>
    <w:p w14:paraId="11CAF1F7" w14:textId="77777777" w:rsidR="001F0BAF" w:rsidRPr="00347C8C" w:rsidRDefault="001F0BAF" w:rsidP="001F0BAF">
      <w:pPr>
        <w:spacing w:after="0"/>
        <w:ind w:left="851"/>
        <w:rPr>
          <w:color w:val="000000" w:themeColor="text1"/>
        </w:rPr>
      </w:pPr>
      <w:r w:rsidRPr="00347C8C">
        <w:rPr>
          <w:color w:val="000000" w:themeColor="text1"/>
        </w:rPr>
        <w:t>A gyermek segítése a traumák feldolgozásában</w:t>
      </w:r>
    </w:p>
    <w:p w14:paraId="63BE11CC" w14:textId="77777777" w:rsidR="005C52A2" w:rsidRPr="00347C8C" w:rsidRDefault="005C52A2" w:rsidP="005C52A2">
      <w:pPr>
        <w:spacing w:after="0"/>
        <w:ind w:left="851"/>
        <w:rPr>
          <w:color w:val="000000" w:themeColor="text1"/>
        </w:rPr>
      </w:pPr>
      <w:r w:rsidRPr="00347C8C">
        <w:rPr>
          <w:color w:val="000000" w:themeColor="text1"/>
        </w:rPr>
        <w:t>A családon belül elszenvedett traumák elemzése, következményeinek felismerése.</w:t>
      </w:r>
    </w:p>
    <w:p w14:paraId="0DBDA132" w14:textId="77777777" w:rsidR="005C52A2" w:rsidRPr="00347C8C" w:rsidRDefault="005C52A2" w:rsidP="005C52A2">
      <w:pPr>
        <w:spacing w:after="0"/>
        <w:ind w:left="851"/>
        <w:rPr>
          <w:color w:val="000000" w:themeColor="text1"/>
        </w:rPr>
      </w:pPr>
      <w:r w:rsidRPr="00347C8C">
        <w:rPr>
          <w:color w:val="000000" w:themeColor="text1"/>
        </w:rPr>
        <w:t>A beavatkozást kiváltó jelzések a gyermek családjából történő kiemelését eredményező esetek</w:t>
      </w:r>
    </w:p>
    <w:p w14:paraId="3EDDA5B9" w14:textId="77777777" w:rsidR="005C52A2" w:rsidRPr="00347C8C" w:rsidRDefault="005C52A2" w:rsidP="005C52A2">
      <w:pPr>
        <w:spacing w:after="0"/>
        <w:ind w:left="851"/>
        <w:rPr>
          <w:color w:val="000000" w:themeColor="text1"/>
        </w:rPr>
      </w:pPr>
      <w:r w:rsidRPr="00347C8C">
        <w:rPr>
          <w:color w:val="000000" w:themeColor="text1"/>
        </w:rPr>
        <w:t>A családból való kikerülés traumája, megnyilvánulási formái</w:t>
      </w:r>
    </w:p>
    <w:p w14:paraId="582B8AA3" w14:textId="77777777" w:rsidR="005C52A2" w:rsidRPr="00347C8C" w:rsidRDefault="005C52A2" w:rsidP="005C52A2">
      <w:pPr>
        <w:spacing w:after="0"/>
        <w:ind w:left="851"/>
        <w:rPr>
          <w:color w:val="000000" w:themeColor="text1"/>
        </w:rPr>
      </w:pPr>
      <w:r w:rsidRPr="00347C8C">
        <w:rPr>
          <w:color w:val="000000" w:themeColor="text1"/>
        </w:rPr>
        <w:t>A megrázkódtatás enyhítésének lehetőségei</w:t>
      </w:r>
    </w:p>
    <w:p w14:paraId="197286A7" w14:textId="77777777" w:rsidR="005C52A2" w:rsidRPr="00347C8C" w:rsidRDefault="005C52A2" w:rsidP="005C52A2">
      <w:pPr>
        <w:spacing w:after="0"/>
        <w:ind w:left="851"/>
        <w:rPr>
          <w:color w:val="000000" w:themeColor="text1"/>
        </w:rPr>
      </w:pPr>
      <w:r w:rsidRPr="00347C8C">
        <w:rPr>
          <w:color w:val="000000" w:themeColor="text1"/>
        </w:rPr>
        <w:t>A régi környezet és kapcsolat elvesztése, a segítségnyújtás módjai a veszteség, a gyász feldolgozásában</w:t>
      </w:r>
    </w:p>
    <w:p w14:paraId="59A47CAC" w14:textId="77777777" w:rsidR="005C52A2" w:rsidRPr="00347C8C" w:rsidRDefault="005C52A2" w:rsidP="005C52A2">
      <w:pPr>
        <w:spacing w:after="0"/>
        <w:ind w:left="851"/>
        <w:rPr>
          <w:color w:val="000000" w:themeColor="text1"/>
        </w:rPr>
      </w:pPr>
      <w:r w:rsidRPr="00347C8C">
        <w:rPr>
          <w:color w:val="000000" w:themeColor="text1"/>
        </w:rPr>
        <w:t>A megváltozott környezet elfogadása, beilleszkedés</w:t>
      </w:r>
    </w:p>
    <w:p w14:paraId="21ED03E2" w14:textId="77777777" w:rsidR="00A23F09" w:rsidRPr="00347C8C" w:rsidRDefault="00A23F09" w:rsidP="00A23F09">
      <w:pPr>
        <w:tabs>
          <w:tab w:val="left" w:pos="1418"/>
          <w:tab w:val="right" w:pos="9072"/>
        </w:tabs>
        <w:spacing w:after="0"/>
        <w:ind w:left="851"/>
        <w:rPr>
          <w:color w:val="000000" w:themeColor="text1"/>
        </w:rPr>
      </w:pPr>
    </w:p>
    <w:p w14:paraId="1CBABB03" w14:textId="77777777" w:rsidR="00A23F09" w:rsidRPr="00347C8C" w:rsidRDefault="001D2401"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A gyermekvédelem mai rendszere</w:t>
      </w:r>
    </w:p>
    <w:p w14:paraId="42A527A0"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 gyermekvédelem fogalma, a gyermekvédelmi ellátó rendszer célja </w:t>
      </w:r>
    </w:p>
    <w:p w14:paraId="54EDEE2E"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 gyermekvédelmi ellátórendszer intézményei</w:t>
      </w:r>
    </w:p>
    <w:p w14:paraId="46D7385F"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Pénzbeli és természetbeni ellátások </w:t>
      </w:r>
    </w:p>
    <w:p w14:paraId="499A704C"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 gyermekjóléti alap- és a gyermekvédelmi szakellátás fogalma, meghatározó tényezői, eszközei </w:t>
      </w:r>
    </w:p>
    <w:p w14:paraId="1CFD8C72" w14:textId="29FABC65" w:rsidR="008A6B21" w:rsidRPr="00347C8C" w:rsidRDefault="008A6B21" w:rsidP="008A6B21">
      <w:pPr>
        <w:tabs>
          <w:tab w:val="left" w:pos="1418"/>
          <w:tab w:val="right" w:pos="9072"/>
        </w:tabs>
        <w:spacing w:after="0"/>
        <w:ind w:left="851"/>
        <w:rPr>
          <w:color w:val="000000" w:themeColor="text1"/>
        </w:rPr>
      </w:pPr>
      <w:r w:rsidRPr="00347C8C">
        <w:rPr>
          <w:color w:val="000000" w:themeColor="text1"/>
        </w:rPr>
        <w:t>A különleges, speciális és kettős szükségletű gyermekek jellemzői, ellátási területei</w:t>
      </w:r>
    </w:p>
    <w:p w14:paraId="44D30101"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 személyes gondoskodás keretébe tartozó gyermekjóléti alapellátások</w:t>
      </w:r>
    </w:p>
    <w:p w14:paraId="6DDA64B1"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 személyes gondoskodás keretébe tartozó gyermekvédelmi szakellátások</w:t>
      </w:r>
    </w:p>
    <w:p w14:paraId="6E55D8A1"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 gyermekvédelmi gondoskodás keretébe tartozó hatósági intézkedések</w:t>
      </w:r>
    </w:p>
    <w:p w14:paraId="6E647BEA"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 gyermekvédelem dilemmái.</w:t>
      </w:r>
    </w:p>
    <w:p w14:paraId="1FF2C1B6"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 gyermekek és a gyermekes családok támogatására szolgáló intézmények, ellátások rendszere, a jelzőrendszer működése, résztvevői</w:t>
      </w:r>
    </w:p>
    <w:p w14:paraId="3EFE26C7"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Intézkedési hatáskörök, felülvizsgálatok, az intézkedés megszűnésének és megszüntetésének feltételei</w:t>
      </w:r>
    </w:p>
    <w:p w14:paraId="37227AF5"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 védelembe vételt megelőző családsegítési módszerek, lehetőségek, családok, ill. gyermekek átmeneti otthonába való bekerülés </w:t>
      </w:r>
    </w:p>
    <w:p w14:paraId="40D3DA9A"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 védelembe vétel alkalmazhatósága, jogi szabályozása, a védelembe vétel célja </w:t>
      </w:r>
    </w:p>
    <w:p w14:paraId="1A76185E"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Az ideiglenes hatályú elhelyezés és a nevelésbe vétel elrendelésének okai, az elhelyezés lehetőségei </w:t>
      </w:r>
    </w:p>
    <w:p w14:paraId="3F91A07F"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 gyámhivatal feladat és jogköre az ideiglenes hatályú elhelyezés és a nevelésbe vétel esetén </w:t>
      </w:r>
    </w:p>
    <w:p w14:paraId="50C6F384"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lastRenderedPageBreak/>
        <w:t>Az ideiglenes hatályú elhelyezés és a nevelésbe vétel felülvizsgálata, megszűnésének illetve megszüntetésének okai</w:t>
      </w:r>
    </w:p>
    <w:p w14:paraId="7B78DE73"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 szülői felügyeleti jog érintettsége védelembe vétel, ideiglenes hatályú elhelyezés illetve nevelésbe vétel esetén </w:t>
      </w:r>
    </w:p>
    <w:p w14:paraId="66FAD743"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 kapcsolattartás lehetőségei, szabályozása, korlátozásának feltételei </w:t>
      </w:r>
    </w:p>
    <w:p w14:paraId="40211E59"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 gyermek gyámsága és törvényes képviselete a nevelésbe vételt követően</w:t>
      </w:r>
    </w:p>
    <w:p w14:paraId="51962395"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Az ellátottak helye az intézményi struktúrában, a jogosultságok érvényesítésének lehetőségei és akadályai</w:t>
      </w:r>
    </w:p>
    <w:p w14:paraId="07DFF083"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 vérszerinti család meghatározó szerepe, jelentősége a gyermek életében</w:t>
      </w:r>
    </w:p>
    <w:p w14:paraId="351A7BDA"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 családi kapcsolatok rendszere és hatása a gyermek szocializációjára </w:t>
      </w:r>
    </w:p>
    <w:p w14:paraId="540E1EC1"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 szocializáció szerepe a gyermeki személyiség fejlődésére </w:t>
      </w:r>
    </w:p>
    <w:p w14:paraId="3CBEB3AC"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 munkavégzés és a döntések felelőssége. Kölcsönös elfogadás, bizalom: a gyermek – a vér szerinti család – a segítő </w:t>
      </w:r>
    </w:p>
    <w:p w14:paraId="7AFF93FD"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 tanácsadás, a beavatkozás mértéke</w:t>
      </w:r>
    </w:p>
    <w:p w14:paraId="39DD4E31"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Új gyermek helye a csoportban, pozitív és negatív hatású csoportdinamikák, beavatási rituálék</w:t>
      </w:r>
    </w:p>
    <w:p w14:paraId="7A0D7C3F"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Információszerzési lehetőségek a gyermek előéletéről</w:t>
      </w:r>
    </w:p>
    <w:p w14:paraId="726483E8"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 megfigyelés szerepe</w:t>
      </w:r>
    </w:p>
    <w:p w14:paraId="15254169"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 gyermek ellátását biztosító házi- és szokásrendjének elfogadása, elfogadtatása, beilleszkedés</w:t>
      </w:r>
    </w:p>
    <w:p w14:paraId="514B22CC"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Új kapcsolatok, személyes élettér kialakítása </w:t>
      </w:r>
    </w:p>
    <w:p w14:paraId="4A82DB27" w14:textId="77777777" w:rsidR="00A23F09" w:rsidRPr="00347C8C" w:rsidRDefault="005C52A2" w:rsidP="00A23F09">
      <w:pPr>
        <w:tabs>
          <w:tab w:val="left" w:pos="1418"/>
          <w:tab w:val="right" w:pos="9072"/>
        </w:tabs>
        <w:spacing w:after="0"/>
        <w:ind w:left="851"/>
        <w:rPr>
          <w:color w:val="000000" w:themeColor="text1"/>
        </w:rPr>
      </w:pPr>
      <w:r w:rsidRPr="00347C8C">
        <w:rPr>
          <w:color w:val="000000" w:themeColor="text1"/>
        </w:rPr>
        <w:t>A társkapcsolatok általános jellemzői, befolyásoló tényezői, a kapcsolatok létrejöttének céljai, okai</w:t>
      </w:r>
    </w:p>
    <w:p w14:paraId="3F8CC088" w14:textId="77777777" w:rsidR="00A23F09" w:rsidRPr="00347C8C" w:rsidRDefault="00A23F09" w:rsidP="00A23F09">
      <w:pPr>
        <w:tabs>
          <w:tab w:val="left" w:pos="1418"/>
          <w:tab w:val="right" w:pos="9072"/>
        </w:tabs>
        <w:spacing w:after="0"/>
        <w:ind w:left="851"/>
        <w:rPr>
          <w:color w:val="000000" w:themeColor="text1"/>
        </w:rPr>
      </w:pPr>
    </w:p>
    <w:p w14:paraId="191E485A"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39CA6EBA" w14:textId="77777777" w:rsidR="00A23F09" w:rsidRPr="00347C8C" w:rsidRDefault="00B733A3" w:rsidP="00A23F09">
      <w:pPr>
        <w:spacing w:after="0"/>
        <w:ind w:left="426"/>
        <w:rPr>
          <w:color w:val="000000" w:themeColor="text1"/>
        </w:rPr>
      </w:pPr>
      <w:r w:rsidRPr="00347C8C">
        <w:rPr>
          <w:color w:val="000000" w:themeColor="text1"/>
        </w:rPr>
        <w:t>Tanterem</w:t>
      </w:r>
    </w:p>
    <w:p w14:paraId="26069ABB" w14:textId="77777777" w:rsidR="00A23F09" w:rsidRPr="00347C8C" w:rsidRDefault="00A23F09" w:rsidP="00A23F09">
      <w:pPr>
        <w:spacing w:after="0"/>
        <w:ind w:left="426"/>
        <w:rPr>
          <w:color w:val="000000" w:themeColor="text1"/>
        </w:rPr>
      </w:pPr>
    </w:p>
    <w:p w14:paraId="76E5CD4B"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6901A1D7" w14:textId="6BBE2008"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7EAAAF03" w14:textId="77777777" w:rsidR="00A23F09" w:rsidRPr="00347C8C" w:rsidRDefault="00A23F09" w:rsidP="00A23F09">
      <w:pPr>
        <w:spacing w:after="0"/>
        <w:ind w:left="426"/>
        <w:rPr>
          <w:color w:val="000000" w:themeColor="text1"/>
        </w:rPr>
      </w:pPr>
    </w:p>
    <w:p w14:paraId="738E7C3C" w14:textId="553DCAD8" w:rsidR="00A23F09" w:rsidRPr="00347C8C" w:rsidRDefault="00B733A3" w:rsidP="00A23F09">
      <w:pPr>
        <w:pStyle w:val="Listaszerbekezds"/>
        <w:numPr>
          <w:ilvl w:val="0"/>
          <w:numId w:val="8"/>
        </w:numPr>
        <w:tabs>
          <w:tab w:val="right" w:pos="9072"/>
        </w:tabs>
        <w:spacing w:after="0"/>
        <w:rPr>
          <w:b/>
          <w:color w:val="000000" w:themeColor="text1"/>
        </w:rPr>
      </w:pPr>
      <w:r w:rsidRPr="00347C8C">
        <w:rPr>
          <w:b/>
          <w:color w:val="000000" w:themeColor="text1"/>
        </w:rPr>
        <w:t xml:space="preserve">Gyógypedagógiai </w:t>
      </w:r>
      <w:proofErr w:type="gramStart"/>
      <w:r w:rsidRPr="00347C8C">
        <w:rPr>
          <w:b/>
          <w:color w:val="000000" w:themeColor="text1"/>
        </w:rPr>
        <w:t xml:space="preserve">ismeretek </w:t>
      </w:r>
      <w:r w:rsidR="00A23F09" w:rsidRPr="00347C8C">
        <w:rPr>
          <w:b/>
          <w:color w:val="000000" w:themeColor="text1"/>
        </w:rPr>
        <w:t xml:space="preserve"> tantárgy</w:t>
      </w:r>
      <w:proofErr w:type="gramEnd"/>
      <w:r w:rsidR="00A23F09" w:rsidRPr="00347C8C">
        <w:rPr>
          <w:b/>
          <w:color w:val="000000" w:themeColor="text1"/>
        </w:rPr>
        <w:tab/>
      </w:r>
      <w:r w:rsidR="00684CB1" w:rsidRPr="00347C8C">
        <w:rPr>
          <w:b/>
          <w:color w:val="000000" w:themeColor="text1"/>
        </w:rPr>
        <w:t>36</w:t>
      </w:r>
      <w:r w:rsidR="00A23F09" w:rsidRPr="00347C8C">
        <w:rPr>
          <w:b/>
          <w:color w:val="000000" w:themeColor="text1"/>
        </w:rPr>
        <w:t xml:space="preserve"> óra/</w:t>
      </w:r>
      <w:r w:rsidR="00A30ED8">
        <w:rPr>
          <w:b/>
          <w:color w:val="000000" w:themeColor="text1"/>
        </w:rPr>
        <w:t>0</w:t>
      </w:r>
      <w:r w:rsidR="00A23F09" w:rsidRPr="00347C8C">
        <w:rPr>
          <w:b/>
          <w:color w:val="000000" w:themeColor="text1"/>
        </w:rPr>
        <w:t xml:space="preserve"> óra*</w:t>
      </w:r>
    </w:p>
    <w:p w14:paraId="3C40ECED"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21CE25ED" w14:textId="77777777" w:rsidR="00A23F09" w:rsidRPr="00347C8C" w:rsidRDefault="00A23F09" w:rsidP="00A23F09">
      <w:pPr>
        <w:spacing w:after="0"/>
        <w:ind w:left="426"/>
        <w:rPr>
          <w:color w:val="000000" w:themeColor="text1"/>
        </w:rPr>
      </w:pPr>
    </w:p>
    <w:p w14:paraId="7C91C92A" w14:textId="0E7CB82E" w:rsidR="00A23F09" w:rsidRPr="00347C8C" w:rsidRDefault="00A23F09" w:rsidP="00A23F09">
      <w:pPr>
        <w:spacing w:after="0"/>
        <w:ind w:left="426"/>
        <w:rPr>
          <w:color w:val="000000" w:themeColor="text1"/>
        </w:rPr>
      </w:pPr>
      <w:r w:rsidRPr="00347C8C">
        <w:rPr>
          <w:color w:val="000000" w:themeColor="text1"/>
        </w:rPr>
        <w:t>A tantárgy a</w:t>
      </w:r>
      <w:r w:rsidR="00A30ED8">
        <w:rPr>
          <w:color w:val="000000" w:themeColor="text1"/>
        </w:rPr>
        <w:t xml:space="preserve"> </w:t>
      </w:r>
      <w:r w:rsidR="006D1ED8" w:rsidRPr="00347C8C">
        <w:rPr>
          <w:color w:val="000000" w:themeColor="text1"/>
        </w:rPr>
        <w:t xml:space="preserve">31 761 01 </w:t>
      </w:r>
      <w:r w:rsidR="00684CB1" w:rsidRPr="00347C8C">
        <w:rPr>
          <w:color w:val="000000" w:themeColor="text1"/>
          <w:szCs w:val="24"/>
        </w:rPr>
        <w:t xml:space="preserve">GYERMEK </w:t>
      </w:r>
      <w:proofErr w:type="gramStart"/>
      <w:r w:rsidR="00684CB1" w:rsidRPr="00347C8C">
        <w:rPr>
          <w:color w:val="000000" w:themeColor="text1"/>
          <w:szCs w:val="24"/>
        </w:rPr>
        <w:t>ÉS</w:t>
      </w:r>
      <w:proofErr w:type="gramEnd"/>
      <w:r w:rsidR="00684CB1" w:rsidRPr="00347C8C">
        <w:rPr>
          <w:color w:val="000000" w:themeColor="text1"/>
          <w:szCs w:val="24"/>
        </w:rPr>
        <w:t xml:space="preserve"> IFJÚSÁGI FELÜGYELŐ</w:t>
      </w:r>
      <w:r w:rsidRPr="00347C8C">
        <w:rPr>
          <w:color w:val="000000" w:themeColor="text1"/>
        </w:rPr>
        <w:t xml:space="preserve"> </w:t>
      </w:r>
      <w:r w:rsidR="00A30ED8" w:rsidRPr="00A30ED8">
        <w:rPr>
          <w:color w:val="000000" w:themeColor="text1"/>
        </w:rPr>
        <w:t>mellék-</w:t>
      </w:r>
      <w:r w:rsidRPr="00347C8C">
        <w:rPr>
          <w:color w:val="000000" w:themeColor="text1"/>
        </w:rPr>
        <w:t>szakképesítéshez kapcsolódik.</w:t>
      </w:r>
    </w:p>
    <w:p w14:paraId="7FDF48D0" w14:textId="77777777" w:rsidR="00A23F09" w:rsidRPr="00347C8C" w:rsidRDefault="00A23F09" w:rsidP="00A23F09">
      <w:pPr>
        <w:spacing w:after="0"/>
        <w:ind w:left="426"/>
        <w:rPr>
          <w:color w:val="000000" w:themeColor="text1"/>
        </w:rPr>
      </w:pPr>
    </w:p>
    <w:p w14:paraId="33F95DCE"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009086A0" w14:textId="77777777" w:rsidR="001D2401" w:rsidRPr="00347C8C" w:rsidRDefault="001D2401" w:rsidP="001D2401">
      <w:pPr>
        <w:spacing w:after="0"/>
        <w:ind w:left="426"/>
        <w:rPr>
          <w:color w:val="000000" w:themeColor="text1"/>
        </w:rPr>
      </w:pPr>
      <w:r w:rsidRPr="00347C8C">
        <w:rPr>
          <w:color w:val="000000" w:themeColor="text1"/>
        </w:rPr>
        <w:t xml:space="preserve">A tanulók ismerjék meg az ember biológiai fejlődésének szakaszait, az eltérő fejlődési ütem vagy fogyatékosság jellemzőit, az ezekre utaló jeleket. Tudják, hogy milyen tényezők befolyásolják és melyek okozzák az átlagtól eltérő fejlődést. </w:t>
      </w:r>
    </w:p>
    <w:p w14:paraId="438952FC" w14:textId="77777777" w:rsidR="001D2401" w:rsidRPr="00347C8C" w:rsidRDefault="001D2401" w:rsidP="001D2401">
      <w:pPr>
        <w:spacing w:after="0"/>
        <w:ind w:left="426"/>
        <w:rPr>
          <w:color w:val="000000" w:themeColor="text1"/>
        </w:rPr>
      </w:pPr>
      <w:r w:rsidRPr="00347C8C">
        <w:rPr>
          <w:color w:val="000000" w:themeColor="text1"/>
        </w:rPr>
        <w:t>Ismerjék a gyógypedagógia területeit, a fejlesztések lehetőségeit s ebben saját szerepüket.</w:t>
      </w:r>
    </w:p>
    <w:p w14:paraId="0641637F" w14:textId="77777777" w:rsidR="001D2401" w:rsidRPr="00347C8C" w:rsidRDefault="001D2401" w:rsidP="001D2401">
      <w:pPr>
        <w:spacing w:after="0"/>
        <w:ind w:left="426"/>
        <w:rPr>
          <w:color w:val="000000" w:themeColor="text1"/>
        </w:rPr>
      </w:pPr>
      <w:r w:rsidRPr="00347C8C">
        <w:rPr>
          <w:color w:val="000000" w:themeColor="text1"/>
        </w:rPr>
        <w:t xml:space="preserve">Legyenek képesek együttműködni a gondozottak, ellátottak fejlesztése, rehabilitációja, társadalmi elfogadása, beilleszkedése érdekében a szakemberekkel, intézményekkel, érdekképviseletekkel. </w:t>
      </w:r>
    </w:p>
    <w:p w14:paraId="1592A4D4" w14:textId="77777777" w:rsidR="00A23F09" w:rsidRPr="00347C8C" w:rsidRDefault="001D2401" w:rsidP="00A23F09">
      <w:pPr>
        <w:spacing w:after="0"/>
        <w:ind w:left="426"/>
        <w:rPr>
          <w:color w:val="000000" w:themeColor="text1"/>
        </w:rPr>
      </w:pPr>
      <w:r w:rsidRPr="00347C8C">
        <w:rPr>
          <w:color w:val="000000" w:themeColor="text1"/>
        </w:rPr>
        <w:t xml:space="preserve">Ismerjék az </w:t>
      </w:r>
      <w:proofErr w:type="spellStart"/>
      <w:r w:rsidRPr="00347C8C">
        <w:rPr>
          <w:color w:val="000000" w:themeColor="text1"/>
        </w:rPr>
        <w:t>inkluzió</w:t>
      </w:r>
      <w:proofErr w:type="spellEnd"/>
      <w:r w:rsidRPr="00347C8C">
        <w:rPr>
          <w:color w:val="000000" w:themeColor="text1"/>
        </w:rPr>
        <w:t>, integráció és a differenciált nevelés és a társadalmi elfogadásuk, beillesztésük lehetőségeit.</w:t>
      </w:r>
    </w:p>
    <w:p w14:paraId="35CA1A81" w14:textId="77777777" w:rsidR="00A23F09" w:rsidRPr="00347C8C" w:rsidRDefault="00A23F09" w:rsidP="00A23F09">
      <w:pPr>
        <w:spacing w:after="0"/>
        <w:ind w:left="426"/>
        <w:rPr>
          <w:color w:val="000000" w:themeColor="text1"/>
        </w:rPr>
      </w:pPr>
    </w:p>
    <w:p w14:paraId="25679743"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1222BB5C" w14:textId="77777777" w:rsidR="00A23F09" w:rsidRPr="00347C8C" w:rsidRDefault="001D2401" w:rsidP="0081016C">
      <w:pPr>
        <w:spacing w:after="0"/>
        <w:ind w:left="360"/>
        <w:rPr>
          <w:i/>
          <w:color w:val="000000" w:themeColor="text1"/>
          <w:szCs w:val="24"/>
        </w:rPr>
      </w:pPr>
      <w:r w:rsidRPr="00347C8C">
        <w:rPr>
          <w:color w:val="000000" w:themeColor="text1"/>
        </w:rPr>
        <w:lastRenderedPageBreak/>
        <w:t>A gyógypedagógiai alapismeretek tantárgy kapcsolódik a biológia-egészségtan tantárgy tananyagtartalmaihoz.</w:t>
      </w:r>
    </w:p>
    <w:p w14:paraId="597A7FFA" w14:textId="77777777" w:rsidR="00A23F09" w:rsidRPr="00347C8C" w:rsidRDefault="00A23F09" w:rsidP="00A23F09">
      <w:pPr>
        <w:spacing w:after="0"/>
        <w:ind w:left="426"/>
        <w:rPr>
          <w:color w:val="000000" w:themeColor="text1"/>
        </w:rPr>
      </w:pPr>
    </w:p>
    <w:p w14:paraId="4B8C8591"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Témakörök</w:t>
      </w:r>
    </w:p>
    <w:p w14:paraId="68ECED28" w14:textId="77777777" w:rsidR="00DB74AA" w:rsidRPr="00347C8C" w:rsidRDefault="00DB123D" w:rsidP="00684CB1">
      <w:pPr>
        <w:pStyle w:val="Listaszerbekezds"/>
        <w:numPr>
          <w:ilvl w:val="2"/>
          <w:numId w:val="8"/>
        </w:numPr>
        <w:tabs>
          <w:tab w:val="left" w:pos="1701"/>
          <w:tab w:val="right" w:pos="9072"/>
        </w:tabs>
        <w:spacing w:after="0"/>
        <w:rPr>
          <w:b/>
          <w:i/>
          <w:color w:val="000000" w:themeColor="text1"/>
        </w:rPr>
      </w:pPr>
      <w:r w:rsidRPr="00347C8C">
        <w:rPr>
          <w:b/>
          <w:i/>
          <w:color w:val="000000" w:themeColor="text1"/>
        </w:rPr>
        <w:t xml:space="preserve">A </w:t>
      </w:r>
      <w:proofErr w:type="gramStart"/>
      <w:r w:rsidRPr="00347C8C">
        <w:rPr>
          <w:b/>
          <w:i/>
          <w:color w:val="000000" w:themeColor="text1"/>
        </w:rPr>
        <w:t>gyógypedagógia</w:t>
      </w:r>
      <w:proofErr w:type="gramEnd"/>
      <w:r w:rsidRPr="00347C8C">
        <w:rPr>
          <w:b/>
          <w:i/>
          <w:color w:val="000000" w:themeColor="text1"/>
        </w:rPr>
        <w:t xml:space="preserve"> mint tudományág</w:t>
      </w:r>
    </w:p>
    <w:p w14:paraId="5ED1665C" w14:textId="61B287DD" w:rsidR="005C52A2" w:rsidRPr="00347C8C" w:rsidRDefault="005C52A2" w:rsidP="00A30ED8">
      <w:pPr>
        <w:tabs>
          <w:tab w:val="left" w:pos="1418"/>
          <w:tab w:val="right" w:pos="9072"/>
        </w:tabs>
        <w:spacing w:after="0"/>
        <w:ind w:left="851"/>
        <w:rPr>
          <w:color w:val="000000" w:themeColor="text1"/>
        </w:rPr>
      </w:pPr>
      <w:r w:rsidRPr="00347C8C">
        <w:rPr>
          <w:color w:val="000000" w:themeColor="text1"/>
        </w:rPr>
        <w:t>A gyógypedagógia fogalma, tárgya, célja, területei</w:t>
      </w:r>
    </w:p>
    <w:p w14:paraId="2250CBDD" w14:textId="77777777" w:rsidR="005C52A2" w:rsidRPr="00347C8C" w:rsidRDefault="005C52A2" w:rsidP="00A30ED8">
      <w:pPr>
        <w:tabs>
          <w:tab w:val="left" w:pos="1418"/>
          <w:tab w:val="right" w:pos="9072"/>
        </w:tabs>
        <w:spacing w:after="0"/>
        <w:ind w:left="851"/>
        <w:rPr>
          <w:color w:val="000000" w:themeColor="text1"/>
        </w:rPr>
      </w:pPr>
      <w:r w:rsidRPr="00347C8C">
        <w:rPr>
          <w:color w:val="000000" w:themeColor="text1"/>
        </w:rPr>
        <w:t>Fejlődési zavarok, retardáció és regresszió, reverzibilitás, irreverzibilitás fogalma</w:t>
      </w:r>
    </w:p>
    <w:p w14:paraId="10A99B1B" w14:textId="77777777" w:rsidR="005C52A2" w:rsidRPr="00347C8C" w:rsidRDefault="005C52A2" w:rsidP="00A30ED8">
      <w:pPr>
        <w:tabs>
          <w:tab w:val="left" w:pos="1418"/>
          <w:tab w:val="right" w:pos="9072"/>
        </w:tabs>
        <w:spacing w:after="0"/>
        <w:ind w:left="851"/>
        <w:rPr>
          <w:color w:val="000000" w:themeColor="text1"/>
        </w:rPr>
      </w:pPr>
      <w:r w:rsidRPr="00347C8C">
        <w:rPr>
          <w:color w:val="000000" w:themeColor="text1"/>
        </w:rPr>
        <w:t xml:space="preserve">A késleltetett ütemű fejlődés megnyilvánulási fajtái, jelei a mozgás, beszédfejlődésben, a szociális kapcsolatok és az önállósodás, </w:t>
      </w:r>
      <w:proofErr w:type="spellStart"/>
      <w:r w:rsidRPr="00347C8C">
        <w:rPr>
          <w:color w:val="000000" w:themeColor="text1"/>
        </w:rPr>
        <w:t>kultúrhigiénés</w:t>
      </w:r>
      <w:proofErr w:type="spellEnd"/>
      <w:r w:rsidRPr="00347C8C">
        <w:rPr>
          <w:color w:val="000000" w:themeColor="text1"/>
        </w:rPr>
        <w:t xml:space="preserve"> szokások kialakulásában </w:t>
      </w:r>
    </w:p>
    <w:p w14:paraId="55B008AA" w14:textId="7254BB77" w:rsidR="005C52A2" w:rsidRPr="00347C8C" w:rsidRDefault="005C52A2" w:rsidP="00A30ED8">
      <w:pPr>
        <w:tabs>
          <w:tab w:val="left" w:pos="1418"/>
          <w:tab w:val="right" w:pos="9072"/>
        </w:tabs>
        <w:spacing w:after="0"/>
        <w:ind w:left="851"/>
        <w:rPr>
          <w:color w:val="000000" w:themeColor="text1"/>
        </w:rPr>
      </w:pPr>
      <w:r w:rsidRPr="00347C8C">
        <w:rPr>
          <w:color w:val="000000" w:themeColor="text1"/>
        </w:rPr>
        <w:t>Organikus okokra visszavezethető sérülések: látás-, hallás-, beszéd-, mozgás-, értelmi és érzelmi sérülések. Az eltérő fejlődésből eredő hátrányok: a sérült gyermek önbecsülése, önértékelése, leh</w:t>
      </w:r>
      <w:r w:rsidR="008A6B21" w:rsidRPr="00347C8C">
        <w:rPr>
          <w:color w:val="000000" w:themeColor="text1"/>
        </w:rPr>
        <w:t>etőségei az önálló életvitelre</w:t>
      </w:r>
    </w:p>
    <w:p w14:paraId="5D4941E4" w14:textId="77777777" w:rsidR="005C52A2" w:rsidRPr="00347C8C" w:rsidRDefault="005C52A2" w:rsidP="00A30ED8">
      <w:pPr>
        <w:tabs>
          <w:tab w:val="left" w:pos="1418"/>
          <w:tab w:val="right" w:pos="9072"/>
        </w:tabs>
        <w:spacing w:after="0"/>
        <w:ind w:left="851"/>
        <w:rPr>
          <w:color w:val="000000" w:themeColor="text1"/>
        </w:rPr>
      </w:pPr>
      <w:r w:rsidRPr="00347C8C">
        <w:rPr>
          <w:color w:val="000000" w:themeColor="text1"/>
        </w:rPr>
        <w:t>A sajátos nevelési igényű, illetve korai fejlesztésre, gondozásra jogosult gyermek gyermekek jellemzői, fejlesztésük lehetőségei</w:t>
      </w:r>
    </w:p>
    <w:p w14:paraId="5E71A364" w14:textId="77777777" w:rsidR="005C52A2" w:rsidRPr="00347C8C" w:rsidRDefault="005C52A2" w:rsidP="00A30ED8">
      <w:pPr>
        <w:tabs>
          <w:tab w:val="left" w:pos="1418"/>
          <w:tab w:val="right" w:pos="9072"/>
        </w:tabs>
        <w:spacing w:after="0"/>
        <w:ind w:left="851"/>
        <w:rPr>
          <w:color w:val="000000" w:themeColor="text1"/>
        </w:rPr>
      </w:pPr>
      <w:r w:rsidRPr="00347C8C">
        <w:rPr>
          <w:color w:val="000000" w:themeColor="text1"/>
        </w:rPr>
        <w:t>Beilleszkedési, tanulási, magatartásbeli zavarral rendelkező gyermek jellemzői</w:t>
      </w:r>
    </w:p>
    <w:p w14:paraId="48960BD1" w14:textId="77777777" w:rsidR="005C52A2" w:rsidRPr="00347C8C" w:rsidRDefault="005C52A2" w:rsidP="00A30ED8">
      <w:pPr>
        <w:tabs>
          <w:tab w:val="left" w:pos="1418"/>
          <w:tab w:val="right" w:pos="9072"/>
        </w:tabs>
        <w:spacing w:after="0"/>
        <w:ind w:left="851"/>
        <w:rPr>
          <w:color w:val="000000" w:themeColor="text1"/>
        </w:rPr>
      </w:pPr>
      <w:r w:rsidRPr="00347C8C">
        <w:rPr>
          <w:color w:val="000000" w:themeColor="text1"/>
        </w:rPr>
        <w:t>A különleges és speciális szükségletű gyermekek jellemzői, ellátási területei</w:t>
      </w:r>
    </w:p>
    <w:p w14:paraId="3F503E9F" w14:textId="77777777" w:rsidR="00DB74AA" w:rsidRPr="00347C8C" w:rsidRDefault="005C52A2" w:rsidP="00A30ED8">
      <w:pPr>
        <w:tabs>
          <w:tab w:val="left" w:pos="1418"/>
          <w:tab w:val="right" w:pos="9072"/>
        </w:tabs>
        <w:spacing w:after="0"/>
        <w:ind w:left="851"/>
        <w:rPr>
          <w:color w:val="000000" w:themeColor="text1"/>
        </w:rPr>
      </w:pPr>
      <w:r w:rsidRPr="00347C8C">
        <w:rPr>
          <w:color w:val="000000" w:themeColor="text1"/>
        </w:rPr>
        <w:t>A sérült speciális helyzetéből adódó egyéni szükségletek feltárása és kielégítése</w:t>
      </w:r>
    </w:p>
    <w:p w14:paraId="047F309C" w14:textId="77777777" w:rsidR="00A23F09" w:rsidRPr="00347C8C" w:rsidRDefault="00A23F09" w:rsidP="00A23F09">
      <w:pPr>
        <w:tabs>
          <w:tab w:val="left" w:pos="1418"/>
          <w:tab w:val="right" w:pos="9072"/>
        </w:tabs>
        <w:spacing w:after="0"/>
        <w:ind w:left="851"/>
        <w:rPr>
          <w:color w:val="000000" w:themeColor="text1"/>
        </w:rPr>
      </w:pPr>
    </w:p>
    <w:p w14:paraId="1E7871CB" w14:textId="77777777" w:rsidR="00A23F09" w:rsidRPr="00347C8C" w:rsidRDefault="008C0DB1"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Fejlődési rendellenességek, fogyatékosságok, fejlesztés, rehabilitáció</w:t>
      </w:r>
    </w:p>
    <w:p w14:paraId="0DB2372A" w14:textId="19130A3F"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Az ember biológiai fejlődésének szakaszai: a fejlődést befolyásoló tényezők (öröklött adottságok, veleszületett rendellenességek, környezeti hatások, életmód stb.)</w:t>
      </w:r>
    </w:p>
    <w:p w14:paraId="08FB0580" w14:textId="5C8DF5CC"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 méhen belüli fejlődés, a születés folyamata, a kompeten</w:t>
      </w:r>
      <w:r w:rsidR="008A6B21" w:rsidRPr="00347C8C">
        <w:rPr>
          <w:color w:val="000000" w:themeColor="text1"/>
        </w:rPr>
        <w:t>s újszülött biológiai jellemzői</w:t>
      </w:r>
    </w:p>
    <w:p w14:paraId="210EBEAB"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Az egészséges csecsemő fejlődése (motoros, mentális, szociális) </w:t>
      </w:r>
    </w:p>
    <w:p w14:paraId="4DB55E51"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Az 1-3 éves gyermek fejlődése. (értelmi, érzelmi, akarati, én tudat, autonómia).</w:t>
      </w:r>
    </w:p>
    <w:p w14:paraId="41F02C1B"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Az óvodáskorú gyermek jellemzői, az iskolaérettség kritériumai</w:t>
      </w:r>
    </w:p>
    <w:p w14:paraId="35D8EA1E"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 kisiskolás </w:t>
      </w:r>
      <w:proofErr w:type="gramStart"/>
      <w:r w:rsidRPr="00347C8C">
        <w:rPr>
          <w:color w:val="000000" w:themeColor="text1"/>
        </w:rPr>
        <w:t>gyermek fejlődési</w:t>
      </w:r>
      <w:proofErr w:type="gramEnd"/>
      <w:r w:rsidRPr="00347C8C">
        <w:rPr>
          <w:color w:val="000000" w:themeColor="text1"/>
        </w:rPr>
        <w:t xml:space="preserve"> sajátosságai; a gyermek fejlődésének sajátosságai pubertás korban </w:t>
      </w:r>
    </w:p>
    <w:p w14:paraId="5D9A405C"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Az ifjúkor biológiai jellemzői</w:t>
      </w:r>
    </w:p>
    <w:p w14:paraId="01A403DC" w14:textId="31BF05F9"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Méhen belüli, peri-, és </w:t>
      </w:r>
      <w:proofErr w:type="spellStart"/>
      <w:r w:rsidRPr="00347C8C">
        <w:rPr>
          <w:color w:val="000000" w:themeColor="text1"/>
        </w:rPr>
        <w:t>postnatális</w:t>
      </w:r>
      <w:proofErr w:type="spellEnd"/>
      <w:r w:rsidRPr="00347C8C">
        <w:rPr>
          <w:color w:val="000000" w:themeColor="text1"/>
        </w:rPr>
        <w:t xml:space="preserve"> ártalmak (fizikai, kémiai hatások, fertőzé</w:t>
      </w:r>
      <w:r w:rsidR="008A6B21" w:rsidRPr="00347C8C">
        <w:rPr>
          <w:color w:val="000000" w:themeColor="text1"/>
        </w:rPr>
        <w:t>sek) és ezek hatása a magzatra</w:t>
      </w:r>
    </w:p>
    <w:p w14:paraId="0C34BAC2"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Öröklött fejlődési rendellenességek </w:t>
      </w:r>
    </w:p>
    <w:p w14:paraId="5DED61EB"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Genetikai tanácsadás, </w:t>
      </w:r>
      <w:proofErr w:type="spellStart"/>
      <w:r w:rsidRPr="00347C8C">
        <w:rPr>
          <w:color w:val="000000" w:themeColor="text1"/>
        </w:rPr>
        <w:t>perinatális</w:t>
      </w:r>
      <w:proofErr w:type="spellEnd"/>
      <w:r w:rsidRPr="00347C8C">
        <w:rPr>
          <w:color w:val="000000" w:themeColor="text1"/>
        </w:rPr>
        <w:t xml:space="preserve"> diagnosztika, a szűrővizsgálatok jelentősége </w:t>
      </w:r>
    </w:p>
    <w:p w14:paraId="76D2579C"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Az </w:t>
      </w:r>
      <w:proofErr w:type="spellStart"/>
      <w:r w:rsidRPr="00347C8C">
        <w:rPr>
          <w:color w:val="000000" w:themeColor="text1"/>
        </w:rPr>
        <w:t>ingergazdag</w:t>
      </w:r>
      <w:proofErr w:type="spellEnd"/>
      <w:r w:rsidRPr="00347C8C">
        <w:rPr>
          <w:color w:val="000000" w:themeColor="text1"/>
        </w:rPr>
        <w:t xml:space="preserve"> környezet, az étkezés, a napirend, az alvás és levegőzés szerepe, fontossága a gyermek fejlődésében</w:t>
      </w:r>
    </w:p>
    <w:p w14:paraId="7E77FF18"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 habilitáció, rehabilitáció meghatározása</w:t>
      </w:r>
    </w:p>
    <w:p w14:paraId="5C822CA2"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 rehabilitáció területei (orvosi, gyógypedagógiai, foglalkoztatási, munka-rehabilitáció), a fogyatékosok rehabilitációjának komplexitása</w:t>
      </w:r>
    </w:p>
    <w:p w14:paraId="08F738DE"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 rehabilitációt segítő és akadályozó tényezők – averzió, előítélet, izoláció, </w:t>
      </w:r>
      <w:proofErr w:type="spellStart"/>
      <w:r w:rsidRPr="00347C8C">
        <w:rPr>
          <w:color w:val="000000" w:themeColor="text1"/>
        </w:rPr>
        <w:t>viktimizáció</w:t>
      </w:r>
      <w:proofErr w:type="spellEnd"/>
    </w:p>
    <w:p w14:paraId="0F4D5359"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 gyermek biológiai és szerzett sérülései, az ezekből adódó hátrányok </w:t>
      </w:r>
    </w:p>
    <w:p w14:paraId="248347BD"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 vérszerinti család életmódjával és a szocializációval összefüggő hátrányok</w:t>
      </w:r>
    </w:p>
    <w:p w14:paraId="5B63DF4C"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 szociokulturális, szubkulturális különbözőségekből eredő hátrányok fajtái, </w:t>
      </w:r>
    </w:p>
    <w:p w14:paraId="217A44F2" w14:textId="77777777" w:rsidR="005C52A2" w:rsidRPr="00347C8C" w:rsidRDefault="005C52A2" w:rsidP="005C52A2">
      <w:pPr>
        <w:tabs>
          <w:tab w:val="left" w:pos="1418"/>
          <w:tab w:val="right" w:pos="9072"/>
        </w:tabs>
        <w:spacing w:after="0"/>
        <w:ind w:left="851"/>
        <w:rPr>
          <w:color w:val="000000" w:themeColor="text1"/>
        </w:rPr>
      </w:pPr>
      <w:proofErr w:type="gramStart"/>
      <w:r w:rsidRPr="00347C8C">
        <w:rPr>
          <w:color w:val="000000" w:themeColor="text1"/>
        </w:rPr>
        <w:t>megnyilvánulási</w:t>
      </w:r>
      <w:proofErr w:type="gramEnd"/>
      <w:r w:rsidRPr="00347C8C">
        <w:rPr>
          <w:color w:val="000000" w:themeColor="text1"/>
        </w:rPr>
        <w:t xml:space="preserve"> formái, kommunikációs nehézségek</w:t>
      </w:r>
    </w:p>
    <w:p w14:paraId="42A3ABB9" w14:textId="0854FD79" w:rsidR="005C52A2" w:rsidRPr="00347C8C" w:rsidRDefault="005C52A2" w:rsidP="008A6B21">
      <w:pPr>
        <w:tabs>
          <w:tab w:val="left" w:pos="1418"/>
          <w:tab w:val="right" w:pos="9072"/>
        </w:tabs>
        <w:spacing w:after="0"/>
        <w:ind w:left="851"/>
        <w:rPr>
          <w:color w:val="000000" w:themeColor="text1"/>
        </w:rPr>
      </w:pPr>
      <w:r w:rsidRPr="00347C8C">
        <w:rPr>
          <w:color w:val="000000" w:themeColor="text1"/>
        </w:rPr>
        <w:t xml:space="preserve">A hátrányok csökkentésének, korrekciójának módjai, lehetőségei </w:t>
      </w:r>
    </w:p>
    <w:p w14:paraId="1BFFC1DC"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 gyermek és fiatalkorban előforduló szenvedélybetegségek fajtái, kezelési lehetőségei, szakember bevonásának szükségessége</w:t>
      </w:r>
    </w:p>
    <w:p w14:paraId="3DBCCCBE"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Szocializációs hiányosságok, és a nem megfelelő szocializációból következő viselkedési anomáliák felismerése, okainak feltárása </w:t>
      </w:r>
    </w:p>
    <w:p w14:paraId="0F077B3B"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lastRenderedPageBreak/>
        <w:t xml:space="preserve">A hiányosságok pótlása, a </w:t>
      </w:r>
      <w:proofErr w:type="spellStart"/>
      <w:r w:rsidRPr="00347C8C">
        <w:rPr>
          <w:color w:val="000000" w:themeColor="text1"/>
        </w:rPr>
        <w:t>reszocializáció</w:t>
      </w:r>
      <w:proofErr w:type="spellEnd"/>
      <w:r w:rsidRPr="00347C8C">
        <w:rPr>
          <w:color w:val="000000" w:themeColor="text1"/>
        </w:rPr>
        <w:t xml:space="preserve"> lehetőségei</w:t>
      </w:r>
    </w:p>
    <w:p w14:paraId="2D0F309F"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Az eltérő fejlődésből eredő hátrányok felismerése, enyhítésének lehetőségei</w:t>
      </w:r>
    </w:p>
    <w:p w14:paraId="3AC9015A"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Személyközi és intézményközi együttműködések fontossága (fogyatékos – szakember – család – gondozó; ellátó hely – iskola – fejlesztő intézmény).</w:t>
      </w:r>
    </w:p>
    <w:p w14:paraId="4C45BF5F" w14:textId="77777777" w:rsidR="005C52A2" w:rsidRPr="00347C8C" w:rsidRDefault="005C52A2" w:rsidP="005C52A2">
      <w:pPr>
        <w:tabs>
          <w:tab w:val="left" w:pos="1418"/>
          <w:tab w:val="right" w:pos="9072"/>
        </w:tabs>
        <w:spacing w:after="0"/>
        <w:ind w:left="851"/>
        <w:rPr>
          <w:color w:val="000000" w:themeColor="text1"/>
        </w:rPr>
      </w:pPr>
      <w:r w:rsidRPr="00347C8C">
        <w:rPr>
          <w:color w:val="000000" w:themeColor="text1"/>
        </w:rPr>
        <w:t xml:space="preserve">Az </w:t>
      </w:r>
      <w:proofErr w:type="spellStart"/>
      <w:r w:rsidRPr="00347C8C">
        <w:rPr>
          <w:color w:val="000000" w:themeColor="text1"/>
        </w:rPr>
        <w:t>inklúzió</w:t>
      </w:r>
      <w:proofErr w:type="spellEnd"/>
      <w:r w:rsidRPr="00347C8C">
        <w:rPr>
          <w:color w:val="000000" w:themeColor="text1"/>
        </w:rPr>
        <w:t>, integráció és a differenciált nevelés fogalma, lehetőségei</w:t>
      </w:r>
    </w:p>
    <w:p w14:paraId="2ACB8C02" w14:textId="77777777" w:rsidR="00A23F09" w:rsidRPr="00347C8C" w:rsidRDefault="005C52A2" w:rsidP="00A23F09">
      <w:pPr>
        <w:tabs>
          <w:tab w:val="left" w:pos="1418"/>
          <w:tab w:val="right" w:pos="9072"/>
        </w:tabs>
        <w:spacing w:after="0"/>
        <w:ind w:left="851"/>
        <w:rPr>
          <w:color w:val="000000" w:themeColor="text1"/>
        </w:rPr>
      </w:pPr>
      <w:r w:rsidRPr="00347C8C">
        <w:rPr>
          <w:color w:val="000000" w:themeColor="text1"/>
        </w:rPr>
        <w:t>Érdekképviseleti szervek</w:t>
      </w:r>
    </w:p>
    <w:p w14:paraId="5DC7032A" w14:textId="77777777" w:rsidR="00A23F09" w:rsidRPr="00347C8C" w:rsidRDefault="00A23F09" w:rsidP="00A23F09">
      <w:pPr>
        <w:tabs>
          <w:tab w:val="left" w:pos="1418"/>
          <w:tab w:val="right" w:pos="9072"/>
        </w:tabs>
        <w:spacing w:after="0"/>
        <w:ind w:left="851"/>
        <w:rPr>
          <w:color w:val="000000" w:themeColor="text1"/>
        </w:rPr>
      </w:pPr>
    </w:p>
    <w:p w14:paraId="36D14550"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155CECDA" w14:textId="77777777" w:rsidR="00A23F09" w:rsidRPr="00347C8C" w:rsidRDefault="00575E02" w:rsidP="00A23F09">
      <w:pPr>
        <w:spacing w:after="0"/>
        <w:ind w:left="426"/>
        <w:rPr>
          <w:color w:val="000000" w:themeColor="text1"/>
        </w:rPr>
      </w:pPr>
      <w:r w:rsidRPr="00347C8C">
        <w:rPr>
          <w:color w:val="000000" w:themeColor="text1"/>
        </w:rPr>
        <w:t>Tanterem</w:t>
      </w:r>
    </w:p>
    <w:p w14:paraId="28F7120E" w14:textId="77777777" w:rsidR="00A23F09" w:rsidRPr="00347C8C" w:rsidRDefault="00A23F09" w:rsidP="00A23F09">
      <w:pPr>
        <w:spacing w:after="0"/>
        <w:ind w:left="426"/>
        <w:rPr>
          <w:color w:val="000000" w:themeColor="text1"/>
        </w:rPr>
      </w:pPr>
    </w:p>
    <w:p w14:paraId="21924055"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02BAD3BA" w14:textId="5BE0126D"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545927B0" w14:textId="77777777" w:rsidR="00A23F09" w:rsidRPr="00347C8C" w:rsidRDefault="00A23F09" w:rsidP="00A23F09">
      <w:pPr>
        <w:spacing w:after="0"/>
        <w:ind w:left="426"/>
        <w:rPr>
          <w:color w:val="000000" w:themeColor="text1"/>
        </w:rPr>
      </w:pPr>
    </w:p>
    <w:p w14:paraId="714EBC15" w14:textId="28CBA7F4" w:rsidR="00A23F09" w:rsidRPr="00347C8C" w:rsidRDefault="00401903" w:rsidP="00A23F09">
      <w:pPr>
        <w:pStyle w:val="Listaszerbekezds"/>
        <w:numPr>
          <w:ilvl w:val="0"/>
          <w:numId w:val="8"/>
        </w:numPr>
        <w:tabs>
          <w:tab w:val="right" w:pos="9072"/>
        </w:tabs>
        <w:spacing w:after="0"/>
        <w:rPr>
          <w:b/>
          <w:color w:val="000000" w:themeColor="text1"/>
        </w:rPr>
      </w:pPr>
      <w:r w:rsidRPr="00347C8C">
        <w:rPr>
          <w:b/>
          <w:color w:val="000000" w:themeColor="text1"/>
        </w:rPr>
        <w:t>Gondozási, ápolási ismeretek</w:t>
      </w:r>
      <w:r w:rsidR="00A23F09" w:rsidRPr="00347C8C">
        <w:rPr>
          <w:b/>
          <w:color w:val="000000" w:themeColor="text1"/>
        </w:rPr>
        <w:t xml:space="preserve"> tantárgy</w:t>
      </w:r>
      <w:r w:rsidR="00A23F09" w:rsidRPr="00347C8C">
        <w:rPr>
          <w:b/>
          <w:color w:val="000000" w:themeColor="text1"/>
        </w:rPr>
        <w:tab/>
      </w:r>
      <w:r w:rsidR="00316B1F" w:rsidRPr="00347C8C">
        <w:rPr>
          <w:b/>
          <w:color w:val="000000" w:themeColor="text1"/>
        </w:rPr>
        <w:t>54</w:t>
      </w:r>
      <w:r w:rsidR="00A23F09" w:rsidRPr="00347C8C">
        <w:rPr>
          <w:b/>
          <w:color w:val="000000" w:themeColor="text1"/>
        </w:rPr>
        <w:t xml:space="preserve"> óra/</w:t>
      </w:r>
      <w:r w:rsidR="00A30ED8">
        <w:rPr>
          <w:b/>
          <w:color w:val="000000" w:themeColor="text1"/>
        </w:rPr>
        <w:t>0</w:t>
      </w:r>
      <w:r w:rsidR="00A23F09" w:rsidRPr="00347C8C">
        <w:rPr>
          <w:b/>
          <w:color w:val="000000" w:themeColor="text1"/>
        </w:rPr>
        <w:t xml:space="preserve"> óra*</w:t>
      </w:r>
    </w:p>
    <w:p w14:paraId="74927487"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318D4579" w14:textId="77777777" w:rsidR="00A23F09" w:rsidRPr="00347C8C" w:rsidRDefault="00A23F09" w:rsidP="00A23F09">
      <w:pPr>
        <w:spacing w:after="0"/>
        <w:ind w:left="426"/>
        <w:rPr>
          <w:color w:val="000000" w:themeColor="text1"/>
        </w:rPr>
      </w:pPr>
    </w:p>
    <w:p w14:paraId="13AEF220" w14:textId="00E10159" w:rsidR="00A23F09" w:rsidRPr="00347C8C" w:rsidRDefault="00A23F09" w:rsidP="00A23F09">
      <w:pPr>
        <w:spacing w:after="0"/>
        <w:ind w:left="426"/>
        <w:rPr>
          <w:color w:val="000000" w:themeColor="text1"/>
        </w:rPr>
      </w:pPr>
      <w:r w:rsidRPr="00347C8C">
        <w:rPr>
          <w:color w:val="000000" w:themeColor="text1"/>
        </w:rPr>
        <w:t>A tantárgy a</w:t>
      </w:r>
      <w:r w:rsidR="00A30ED8">
        <w:rPr>
          <w:color w:val="000000" w:themeColor="text1"/>
        </w:rPr>
        <w:t xml:space="preserve"> </w:t>
      </w:r>
      <w:r w:rsidR="00056500" w:rsidRPr="00347C8C">
        <w:rPr>
          <w:color w:val="000000" w:themeColor="text1"/>
        </w:rPr>
        <w:t xml:space="preserve">31 761 01 </w:t>
      </w:r>
      <w:r w:rsidR="00316B1F" w:rsidRPr="00347C8C">
        <w:rPr>
          <w:color w:val="000000" w:themeColor="text1"/>
          <w:szCs w:val="24"/>
        </w:rPr>
        <w:t xml:space="preserve">GYERMEK </w:t>
      </w:r>
      <w:proofErr w:type="gramStart"/>
      <w:r w:rsidR="00316B1F" w:rsidRPr="00347C8C">
        <w:rPr>
          <w:color w:val="000000" w:themeColor="text1"/>
          <w:szCs w:val="24"/>
        </w:rPr>
        <w:t>ÉS</w:t>
      </w:r>
      <w:proofErr w:type="gramEnd"/>
      <w:r w:rsidR="00316B1F" w:rsidRPr="00347C8C">
        <w:rPr>
          <w:color w:val="000000" w:themeColor="text1"/>
          <w:szCs w:val="24"/>
        </w:rPr>
        <w:t xml:space="preserve"> IFJÚSÁGI FELÜGYELŐ</w:t>
      </w:r>
      <w:r w:rsidRPr="00347C8C">
        <w:rPr>
          <w:color w:val="000000" w:themeColor="text1"/>
        </w:rPr>
        <w:t xml:space="preserve"> </w:t>
      </w:r>
      <w:r w:rsidR="00A30ED8" w:rsidRPr="00A30ED8">
        <w:rPr>
          <w:color w:val="000000" w:themeColor="text1"/>
        </w:rPr>
        <w:t>mellék-</w:t>
      </w:r>
      <w:r w:rsidRPr="00347C8C">
        <w:rPr>
          <w:color w:val="000000" w:themeColor="text1"/>
        </w:rPr>
        <w:t>szakképesítéshez kapcsolódik.</w:t>
      </w:r>
    </w:p>
    <w:p w14:paraId="398B6DD2" w14:textId="77777777" w:rsidR="00A23F09" w:rsidRPr="00347C8C" w:rsidRDefault="00A23F09" w:rsidP="00A23F09">
      <w:pPr>
        <w:spacing w:after="0"/>
        <w:ind w:left="426"/>
        <w:rPr>
          <w:color w:val="000000" w:themeColor="text1"/>
        </w:rPr>
      </w:pPr>
    </w:p>
    <w:p w14:paraId="3500F3F8"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009C5367" w14:textId="77777777" w:rsidR="001D2401" w:rsidRPr="00347C8C" w:rsidRDefault="001D2401" w:rsidP="001D2401">
      <w:pPr>
        <w:spacing w:after="0"/>
        <w:ind w:left="426"/>
        <w:rPr>
          <w:color w:val="000000" w:themeColor="text1"/>
        </w:rPr>
      </w:pPr>
      <w:r w:rsidRPr="00347C8C">
        <w:rPr>
          <w:color w:val="000000" w:themeColor="text1"/>
        </w:rPr>
        <w:t>A tanuló ismerje meg a 0-18 (0-3, 3-6, 6-14, 14-18) éves korosztály ellátásához kapcsolódó gondozási, ápolási feladatokat. Tudatosuljon benne a gondozás és nevelés egysége.</w:t>
      </w:r>
    </w:p>
    <w:p w14:paraId="083855E3" w14:textId="77777777" w:rsidR="001D2401" w:rsidRPr="00347C8C" w:rsidRDefault="001D2401" w:rsidP="001D2401">
      <w:pPr>
        <w:spacing w:after="0"/>
        <w:ind w:left="426"/>
        <w:rPr>
          <w:color w:val="000000" w:themeColor="text1"/>
        </w:rPr>
      </w:pPr>
      <w:r w:rsidRPr="00347C8C">
        <w:rPr>
          <w:color w:val="000000" w:themeColor="text1"/>
        </w:rPr>
        <w:t>Ismerje meg a különböző korcsoportok leggyakoribb betegségeit és az azokkal kapcsolatos gondozási, ápolási feladatokat.</w:t>
      </w:r>
    </w:p>
    <w:p w14:paraId="7443932B" w14:textId="77777777" w:rsidR="00A23F09" w:rsidRPr="00347C8C" w:rsidRDefault="001D2401" w:rsidP="00A23F09">
      <w:pPr>
        <w:spacing w:after="0"/>
        <w:ind w:left="426"/>
        <w:rPr>
          <w:color w:val="000000" w:themeColor="text1"/>
        </w:rPr>
      </w:pPr>
      <w:r w:rsidRPr="00347C8C">
        <w:rPr>
          <w:color w:val="000000" w:themeColor="text1"/>
        </w:rPr>
        <w:t>Ismerje a tanuló az elsősegélynyújtás alapszabályait a szakterület speciális baleset- és munkavédelmi szabályait és legyen képes a balesetek megelőzésére.</w:t>
      </w:r>
    </w:p>
    <w:p w14:paraId="5F71DCAE" w14:textId="77777777" w:rsidR="00A23F09" w:rsidRPr="00347C8C" w:rsidRDefault="00A23F09" w:rsidP="00A23F09">
      <w:pPr>
        <w:spacing w:after="0"/>
        <w:ind w:left="426"/>
        <w:rPr>
          <w:color w:val="000000" w:themeColor="text1"/>
        </w:rPr>
      </w:pPr>
    </w:p>
    <w:p w14:paraId="2E2BF1C7"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66E72EB7" w14:textId="77777777" w:rsidR="00A23F09" w:rsidRPr="00347C8C" w:rsidRDefault="00401903" w:rsidP="00F441CD">
      <w:pPr>
        <w:spacing w:after="0"/>
        <w:ind w:left="360"/>
        <w:rPr>
          <w:color w:val="000000" w:themeColor="text1"/>
        </w:rPr>
      </w:pPr>
      <w:r w:rsidRPr="00347C8C">
        <w:rPr>
          <w:color w:val="000000" w:themeColor="text1"/>
        </w:rPr>
        <w:t>Gondozási, ápolási ismeretek tantárgy kapcsolódik a biológia-egészségtan tantárgy tananyagtartalmaihoz.</w:t>
      </w:r>
    </w:p>
    <w:p w14:paraId="4DF81100" w14:textId="77777777" w:rsidR="00A23F09" w:rsidRPr="00347C8C" w:rsidRDefault="00A23F09" w:rsidP="00A23F09">
      <w:pPr>
        <w:spacing w:after="0"/>
        <w:ind w:left="426"/>
        <w:rPr>
          <w:color w:val="000000" w:themeColor="text1"/>
        </w:rPr>
      </w:pPr>
    </w:p>
    <w:p w14:paraId="40B103C4"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Témakörök</w:t>
      </w:r>
    </w:p>
    <w:p w14:paraId="61EA5D14" w14:textId="77777777" w:rsidR="00A23F09" w:rsidRPr="00347C8C" w:rsidRDefault="00401903"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Szakmai együttműködés</w:t>
      </w:r>
    </w:p>
    <w:p w14:paraId="7701B12A" w14:textId="77777777" w:rsidR="001D2401" w:rsidRPr="00347C8C" w:rsidRDefault="001D2401" w:rsidP="001D2401">
      <w:pPr>
        <w:tabs>
          <w:tab w:val="left" w:pos="1418"/>
          <w:tab w:val="right" w:pos="9072"/>
        </w:tabs>
        <w:spacing w:after="0"/>
        <w:ind w:left="851"/>
        <w:rPr>
          <w:color w:val="000000" w:themeColor="text1"/>
        </w:rPr>
      </w:pPr>
      <w:r w:rsidRPr="00347C8C">
        <w:rPr>
          <w:color w:val="000000" w:themeColor="text1"/>
        </w:rPr>
        <w:t>A társadalmi és a szakmai etika</w:t>
      </w:r>
    </w:p>
    <w:p w14:paraId="16F67D7D" w14:textId="77777777" w:rsidR="001D2401" w:rsidRPr="00347C8C" w:rsidRDefault="001D2401" w:rsidP="001D2401">
      <w:pPr>
        <w:tabs>
          <w:tab w:val="left" w:pos="1418"/>
          <w:tab w:val="right" w:pos="9072"/>
        </w:tabs>
        <w:spacing w:after="0"/>
        <w:ind w:left="851"/>
        <w:rPr>
          <w:color w:val="000000" w:themeColor="text1"/>
        </w:rPr>
      </w:pPr>
      <w:r w:rsidRPr="00347C8C">
        <w:rPr>
          <w:color w:val="000000" w:themeColor="text1"/>
        </w:rPr>
        <w:t xml:space="preserve">A szociális munka etikai szabályai </w:t>
      </w:r>
    </w:p>
    <w:p w14:paraId="0938E72D" w14:textId="77777777" w:rsidR="001D2401" w:rsidRPr="00347C8C" w:rsidRDefault="001D2401" w:rsidP="001D2401">
      <w:pPr>
        <w:tabs>
          <w:tab w:val="left" w:pos="1418"/>
          <w:tab w:val="right" w:pos="9072"/>
        </w:tabs>
        <w:spacing w:after="0"/>
        <w:ind w:left="851"/>
        <w:rPr>
          <w:color w:val="000000" w:themeColor="text1"/>
        </w:rPr>
      </w:pPr>
      <w:r w:rsidRPr="00347C8C">
        <w:rPr>
          <w:color w:val="000000" w:themeColor="text1"/>
        </w:rPr>
        <w:t>Az emberi értékek, méltóság és autonómia tisztelete a szociális ellátás gyakorlatában</w:t>
      </w:r>
    </w:p>
    <w:p w14:paraId="670956C1" w14:textId="77777777" w:rsidR="001D2401" w:rsidRPr="00347C8C" w:rsidRDefault="001D2401" w:rsidP="001D2401">
      <w:pPr>
        <w:tabs>
          <w:tab w:val="left" w:pos="1418"/>
          <w:tab w:val="right" w:pos="9072"/>
        </w:tabs>
        <w:spacing w:after="0"/>
        <w:ind w:left="851"/>
        <w:rPr>
          <w:color w:val="000000" w:themeColor="text1"/>
        </w:rPr>
      </w:pPr>
      <w:r w:rsidRPr="00347C8C">
        <w:rPr>
          <w:color w:val="000000" w:themeColor="text1"/>
        </w:rPr>
        <w:t>A gyermekek autonómiájának, méltóságának, identitásának, magukkal hozott értékeinek, normáinak tiszteletben tartása</w:t>
      </w:r>
    </w:p>
    <w:p w14:paraId="6C5206CC" w14:textId="77777777" w:rsidR="001D2401" w:rsidRPr="00347C8C" w:rsidRDefault="001D2401" w:rsidP="001D2401">
      <w:pPr>
        <w:tabs>
          <w:tab w:val="left" w:pos="1418"/>
          <w:tab w:val="right" w:pos="9072"/>
        </w:tabs>
        <w:spacing w:after="0"/>
        <w:ind w:left="851"/>
        <w:rPr>
          <w:color w:val="000000" w:themeColor="text1"/>
        </w:rPr>
      </w:pPr>
      <w:r w:rsidRPr="00347C8C">
        <w:rPr>
          <w:color w:val="000000" w:themeColor="text1"/>
        </w:rPr>
        <w:t xml:space="preserve">A szociális munka értékei és az etikai kódex előírásai </w:t>
      </w:r>
    </w:p>
    <w:p w14:paraId="21DBB466" w14:textId="77777777" w:rsidR="001D2401" w:rsidRPr="00347C8C" w:rsidRDefault="001D2401" w:rsidP="001D2401">
      <w:pPr>
        <w:tabs>
          <w:tab w:val="left" w:pos="1418"/>
          <w:tab w:val="right" w:pos="9072"/>
        </w:tabs>
        <w:spacing w:after="0"/>
        <w:ind w:left="851"/>
        <w:rPr>
          <w:color w:val="000000" w:themeColor="text1"/>
        </w:rPr>
      </w:pPr>
      <w:r w:rsidRPr="00347C8C">
        <w:rPr>
          <w:color w:val="000000" w:themeColor="text1"/>
        </w:rPr>
        <w:t>A szakmai kompetenciahatárok és az együttműködés etikája</w:t>
      </w:r>
    </w:p>
    <w:p w14:paraId="04A4834D" w14:textId="77777777" w:rsidR="00A23F09" w:rsidRPr="00347C8C" w:rsidRDefault="00A23F09" w:rsidP="00A23F09">
      <w:pPr>
        <w:tabs>
          <w:tab w:val="left" w:pos="1418"/>
          <w:tab w:val="right" w:pos="9072"/>
        </w:tabs>
        <w:spacing w:after="0"/>
        <w:ind w:left="851"/>
        <w:rPr>
          <w:color w:val="000000" w:themeColor="text1"/>
        </w:rPr>
      </w:pPr>
    </w:p>
    <w:p w14:paraId="364DD712" w14:textId="77777777" w:rsidR="00A23F09" w:rsidRPr="00347C8C" w:rsidRDefault="00401903"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Ismeretek a gondozásról</w:t>
      </w:r>
    </w:p>
    <w:p w14:paraId="6340ACEC"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A gondozás célja, feladatai, területei</w:t>
      </w:r>
    </w:p>
    <w:p w14:paraId="4336BC57"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A gondozás és nevelés egysége</w:t>
      </w:r>
    </w:p>
    <w:p w14:paraId="25E430F2"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 xml:space="preserve">A rendszeresség, az állandóság szerepe a gyermek gondozásában </w:t>
      </w:r>
    </w:p>
    <w:p w14:paraId="3E367780"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 xml:space="preserve">Egyéni napi- és </w:t>
      </w:r>
      <w:proofErr w:type="spellStart"/>
      <w:r w:rsidRPr="00347C8C">
        <w:rPr>
          <w:color w:val="000000" w:themeColor="text1"/>
        </w:rPr>
        <w:t>hetirend</w:t>
      </w:r>
      <w:proofErr w:type="spellEnd"/>
      <w:r w:rsidRPr="00347C8C">
        <w:rPr>
          <w:color w:val="000000" w:themeColor="text1"/>
        </w:rPr>
        <w:t xml:space="preserve"> fontossága, életritmus a gyermekek életében</w:t>
      </w:r>
    </w:p>
    <w:p w14:paraId="4A933D32"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A csecsemő- és gyermekgondozás területei, feladatai: a cse</w:t>
      </w:r>
      <w:r w:rsidR="00C253E2" w:rsidRPr="00347C8C">
        <w:rPr>
          <w:color w:val="000000" w:themeColor="text1"/>
        </w:rPr>
        <w:t>csemő fogása, tartása, emelése</w:t>
      </w:r>
    </w:p>
    <w:p w14:paraId="0D9F7CE3"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lastRenderedPageBreak/>
        <w:t>Fürdetés, a fürdetés eszközei</w:t>
      </w:r>
    </w:p>
    <w:p w14:paraId="3A86BC26"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Öltöztetés: a célszerű és évszaknak megfelelő ruházat, a ruházat kezelése</w:t>
      </w:r>
    </w:p>
    <w:p w14:paraId="5DECD3AC"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A gyermek altatása, a pihenés ritmusa, alvásigény az egyes életkori szakaszokban; levegőztetés, napoztatás</w:t>
      </w:r>
    </w:p>
    <w:p w14:paraId="61814D77"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A korszerű és egészséges táplálkozás alapelvei, feltételei; az életkornak és egészségi állapotnak megfelelő étrend összeállítása</w:t>
      </w:r>
    </w:p>
    <w:p w14:paraId="3885C238"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 xml:space="preserve">A csecsemő és gyermek táplálása: az etetés, önállóságra nevelés, a </w:t>
      </w:r>
      <w:r w:rsidR="00C253E2" w:rsidRPr="00347C8C">
        <w:rPr>
          <w:color w:val="000000" w:themeColor="text1"/>
        </w:rPr>
        <w:t>rosszul evő, válogatós gyermek</w:t>
      </w:r>
    </w:p>
    <w:p w14:paraId="7E78BF13"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Az önellátás, önállóság kialakítása</w:t>
      </w:r>
    </w:p>
    <w:p w14:paraId="794728D8"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A gyermekkel való egyéni és csoportos foglalkozás lehetőségei, eszközei</w:t>
      </w:r>
    </w:p>
    <w:p w14:paraId="39F6EADE"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A gondozás, mint az esztétikai nevelés egyik színtere</w:t>
      </w:r>
    </w:p>
    <w:p w14:paraId="509D1EFD"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A bizalom és biztonság kialakításának lehetősége, az önértékelés, énkép kialakításának eszköze</w:t>
      </w:r>
    </w:p>
    <w:p w14:paraId="36BAAFAB" w14:textId="77777777" w:rsidR="0034086F" w:rsidRPr="00347C8C" w:rsidRDefault="0034086F" w:rsidP="0034086F">
      <w:pPr>
        <w:tabs>
          <w:tab w:val="left" w:pos="1418"/>
          <w:tab w:val="right" w:pos="9072"/>
        </w:tabs>
        <w:spacing w:after="0"/>
        <w:ind w:left="851"/>
        <w:rPr>
          <w:color w:val="000000" w:themeColor="text1"/>
        </w:rPr>
      </w:pPr>
      <w:proofErr w:type="spellStart"/>
      <w:r w:rsidRPr="00347C8C">
        <w:rPr>
          <w:color w:val="000000" w:themeColor="text1"/>
        </w:rPr>
        <w:t>Kultúrhigiénés</w:t>
      </w:r>
      <w:proofErr w:type="spellEnd"/>
      <w:r w:rsidRPr="00347C8C">
        <w:rPr>
          <w:color w:val="000000" w:themeColor="text1"/>
        </w:rPr>
        <w:t xml:space="preserve"> szokások kialakítása és formálása csecsemő- és gyermekkorban</w:t>
      </w:r>
    </w:p>
    <w:p w14:paraId="32F21235"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A csecsemő- és a gyermek környezete, a közvetlen környezet higiénéje, berendezési tárgyai, a gyermek játékai és azok tisztántartása</w:t>
      </w:r>
    </w:p>
    <w:p w14:paraId="0BB141FD"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A fertőtlenítőszerek és eljárások alkalmazása, fertőzések elhárítása</w:t>
      </w:r>
    </w:p>
    <w:p w14:paraId="2A3D4C5F"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A játék, mint a legfőbb tevékenységi forma a gyermek életében, a játék</w:t>
      </w:r>
      <w:r w:rsidR="0081016C" w:rsidRPr="00347C8C">
        <w:rPr>
          <w:color w:val="000000" w:themeColor="text1"/>
        </w:rPr>
        <w:t xml:space="preserve"> szerepe a gyermek fejlődésében</w:t>
      </w:r>
    </w:p>
    <w:p w14:paraId="0CA79A9A" w14:textId="77777777" w:rsidR="00A23F09" w:rsidRPr="00347C8C" w:rsidRDefault="0034086F" w:rsidP="0034086F">
      <w:pPr>
        <w:tabs>
          <w:tab w:val="left" w:pos="1418"/>
          <w:tab w:val="right" w:pos="9072"/>
        </w:tabs>
        <w:spacing w:after="0"/>
        <w:ind w:left="851"/>
        <w:rPr>
          <w:color w:val="000000" w:themeColor="text1"/>
        </w:rPr>
      </w:pPr>
      <w:r w:rsidRPr="00347C8C">
        <w:rPr>
          <w:color w:val="000000" w:themeColor="text1"/>
        </w:rPr>
        <w:t xml:space="preserve">Egyéni ízlésformálás, </w:t>
      </w:r>
      <w:proofErr w:type="spellStart"/>
      <w:r w:rsidRPr="00347C8C">
        <w:rPr>
          <w:color w:val="000000" w:themeColor="text1"/>
        </w:rPr>
        <w:t>kultúrhigiénés</w:t>
      </w:r>
      <w:proofErr w:type="spellEnd"/>
      <w:r w:rsidRPr="00347C8C">
        <w:rPr>
          <w:color w:val="000000" w:themeColor="text1"/>
        </w:rPr>
        <w:t xml:space="preserve"> és egyéb szokások kialakításának lehetőségei</w:t>
      </w:r>
    </w:p>
    <w:p w14:paraId="14E2C15E" w14:textId="77777777" w:rsidR="00A23F09" w:rsidRPr="00347C8C" w:rsidRDefault="00A23F09" w:rsidP="00A23F09">
      <w:pPr>
        <w:tabs>
          <w:tab w:val="left" w:pos="1418"/>
          <w:tab w:val="right" w:pos="9072"/>
        </w:tabs>
        <w:spacing w:after="0"/>
        <w:ind w:left="851"/>
        <w:rPr>
          <w:color w:val="000000" w:themeColor="text1"/>
        </w:rPr>
      </w:pPr>
    </w:p>
    <w:p w14:paraId="5A20E832" w14:textId="77777777" w:rsidR="00A23F09" w:rsidRPr="00347C8C" w:rsidRDefault="00401903"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Ápolási ismeretek</w:t>
      </w:r>
    </w:p>
    <w:p w14:paraId="3B78B715"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 xml:space="preserve">Alapellátási feladatok: fekvőhely és felszerelése, ágyneműcsere, a csecsemő és gyermek ruházata, pelenkázási módok, napi testápolás, a beteg csecsemő és gyermek táplálása </w:t>
      </w:r>
    </w:p>
    <w:p w14:paraId="21147034"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Konyhatechnikai eljárásokhoz kapcsolódó ismeretek</w:t>
      </w:r>
    </w:p>
    <w:p w14:paraId="282150FC"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A leggyakoribb ételallergiák ismerete; a diétás kezelés alapelvei, a diéta fogalma, szerepe a beteg gyógyításában</w:t>
      </w:r>
    </w:p>
    <w:p w14:paraId="212CA213"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 xml:space="preserve">A beteg gyermek megfigyelésének szempontjai, a tünetek értelmezése (öntudat, viselkedés, sírás, </w:t>
      </w:r>
      <w:proofErr w:type="spellStart"/>
      <w:r w:rsidRPr="00347C8C">
        <w:rPr>
          <w:color w:val="000000" w:themeColor="text1"/>
        </w:rPr>
        <w:t>turgor</w:t>
      </w:r>
      <w:proofErr w:type="spellEnd"/>
      <w:r w:rsidRPr="00347C8C">
        <w:rPr>
          <w:color w:val="000000" w:themeColor="text1"/>
        </w:rPr>
        <w:t>, fájdalom, váladékok, kardinális tünetek stb.) enyhítésének technikái, módszerei</w:t>
      </w:r>
    </w:p>
    <w:p w14:paraId="4852742A"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A beteg csecsemő és gyermek ápolása légúti betegség, hányás, hasmenés, székrekedés, fertőző betegség, láz esetén, a diéták felosztása</w:t>
      </w:r>
    </w:p>
    <w:p w14:paraId="1E3F511E"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 xml:space="preserve">Fizikális gyógymódok ismerete és alkalmazása: nedves belélegeztetés, hűtőfürdő, priznic, a száraz meleg és hideg alkalmazása, borogatások </w:t>
      </w:r>
    </w:p>
    <w:p w14:paraId="7E17A7EA"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 xml:space="preserve">Gyógyszerelés, gyógyszerformák, a gyógyszerek alkalmazásának módjai gyermekkorban </w:t>
      </w:r>
    </w:p>
    <w:p w14:paraId="6C91A8CD" w14:textId="77777777" w:rsidR="0034086F" w:rsidRPr="00347C8C" w:rsidRDefault="0034086F" w:rsidP="0034086F">
      <w:pPr>
        <w:tabs>
          <w:tab w:val="left" w:pos="1418"/>
          <w:tab w:val="right" w:pos="9072"/>
        </w:tabs>
        <w:spacing w:after="0"/>
        <w:ind w:left="851"/>
        <w:rPr>
          <w:color w:val="000000" w:themeColor="text1"/>
        </w:rPr>
      </w:pPr>
      <w:r w:rsidRPr="00347C8C">
        <w:rPr>
          <w:color w:val="000000" w:themeColor="text1"/>
        </w:rPr>
        <w:t xml:space="preserve">A gyógyászati segédeszközök fajtáinak, használatának és karbantartásának ismerete </w:t>
      </w:r>
    </w:p>
    <w:p w14:paraId="2B05B6C9" w14:textId="77777777" w:rsidR="00401903" w:rsidRPr="00347C8C" w:rsidRDefault="0034086F" w:rsidP="0034086F">
      <w:pPr>
        <w:tabs>
          <w:tab w:val="left" w:pos="1418"/>
          <w:tab w:val="right" w:pos="9072"/>
        </w:tabs>
        <w:spacing w:after="0"/>
        <w:ind w:left="851"/>
        <w:rPr>
          <w:color w:val="000000" w:themeColor="text1"/>
        </w:rPr>
      </w:pPr>
      <w:r w:rsidRPr="00347C8C">
        <w:rPr>
          <w:color w:val="000000" w:themeColor="text1"/>
        </w:rPr>
        <w:t>A gyermek megtanítása a biztonságos használatra, képességeinek megfelelően bevonása a segédeszköz karbantartásába</w:t>
      </w:r>
    </w:p>
    <w:p w14:paraId="15420FAB" w14:textId="77777777" w:rsidR="00A23F09" w:rsidRPr="00347C8C" w:rsidRDefault="00A23F09" w:rsidP="00A23F09">
      <w:pPr>
        <w:tabs>
          <w:tab w:val="left" w:pos="1418"/>
          <w:tab w:val="right" w:pos="9072"/>
        </w:tabs>
        <w:spacing w:after="0"/>
        <w:ind w:left="851"/>
        <w:rPr>
          <w:color w:val="000000" w:themeColor="text1"/>
        </w:rPr>
      </w:pPr>
    </w:p>
    <w:p w14:paraId="225FD403" w14:textId="77777777" w:rsidR="00A23F09" w:rsidRPr="00347C8C" w:rsidRDefault="00401903"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Gyakori gyermekbalesetek,</w:t>
      </w:r>
      <w:r w:rsidR="0034086F" w:rsidRPr="00347C8C">
        <w:rPr>
          <w:b/>
          <w:i/>
          <w:color w:val="000000" w:themeColor="text1"/>
        </w:rPr>
        <w:t xml:space="preserve"> </w:t>
      </w:r>
      <w:r w:rsidRPr="00347C8C">
        <w:rPr>
          <w:b/>
          <w:i/>
          <w:color w:val="000000" w:themeColor="text1"/>
        </w:rPr>
        <w:t>gyermekbetegségek</w:t>
      </w:r>
    </w:p>
    <w:p w14:paraId="5155361B" w14:textId="77777777" w:rsidR="0034086F" w:rsidRPr="00347C8C" w:rsidRDefault="0034086F" w:rsidP="0034086F">
      <w:pPr>
        <w:spacing w:after="0"/>
        <w:ind w:left="851"/>
        <w:rPr>
          <w:color w:val="000000" w:themeColor="text1"/>
        </w:rPr>
      </w:pPr>
      <w:r w:rsidRPr="00347C8C">
        <w:rPr>
          <w:color w:val="000000" w:themeColor="text1"/>
        </w:rPr>
        <w:t>Az elsősegélynyújtás alapszabályai</w:t>
      </w:r>
    </w:p>
    <w:p w14:paraId="4D097A6E" w14:textId="77777777" w:rsidR="0034086F" w:rsidRPr="00347C8C" w:rsidRDefault="0034086F" w:rsidP="0034086F">
      <w:pPr>
        <w:spacing w:after="0"/>
        <w:ind w:left="851"/>
        <w:rPr>
          <w:color w:val="000000" w:themeColor="text1"/>
        </w:rPr>
      </w:pPr>
      <w:r w:rsidRPr="00347C8C">
        <w:rPr>
          <w:color w:val="000000" w:themeColor="text1"/>
        </w:rPr>
        <w:t>Csecsemő és gyermekkorban leggyakrabban előforduló balesetek, sérülések és ellátásuk technikái</w:t>
      </w:r>
    </w:p>
    <w:p w14:paraId="7FAAB8E1" w14:textId="77777777" w:rsidR="0034086F" w:rsidRPr="00347C8C" w:rsidRDefault="0034086F" w:rsidP="0034086F">
      <w:pPr>
        <w:spacing w:after="0"/>
        <w:ind w:left="851"/>
        <w:rPr>
          <w:color w:val="000000" w:themeColor="text1"/>
        </w:rPr>
      </w:pPr>
      <w:r w:rsidRPr="00347C8C">
        <w:rPr>
          <w:color w:val="000000" w:themeColor="text1"/>
        </w:rPr>
        <w:t xml:space="preserve">Ájulás, fulladás, idegen test a testnyílásokban, a légutak átjárhatóságának biztosítási technikái </w:t>
      </w:r>
    </w:p>
    <w:p w14:paraId="538397A8" w14:textId="77777777" w:rsidR="0034086F" w:rsidRPr="00347C8C" w:rsidRDefault="0034086F" w:rsidP="0034086F">
      <w:pPr>
        <w:spacing w:after="0"/>
        <w:ind w:left="851"/>
        <w:rPr>
          <w:color w:val="000000" w:themeColor="text1"/>
        </w:rPr>
      </w:pPr>
      <w:r w:rsidRPr="00347C8C">
        <w:rPr>
          <w:color w:val="000000" w:themeColor="text1"/>
        </w:rPr>
        <w:t>Orrvérzés, mérgezés, törések, ficam, rándulás, sebellátás</w:t>
      </w:r>
    </w:p>
    <w:p w14:paraId="7A5DF50C" w14:textId="77777777" w:rsidR="0034086F" w:rsidRPr="00347C8C" w:rsidRDefault="0034086F" w:rsidP="0034086F">
      <w:pPr>
        <w:spacing w:after="0"/>
        <w:ind w:left="851"/>
        <w:rPr>
          <w:color w:val="000000" w:themeColor="text1"/>
        </w:rPr>
      </w:pPr>
      <w:r w:rsidRPr="00347C8C">
        <w:rPr>
          <w:color w:val="000000" w:themeColor="text1"/>
        </w:rPr>
        <w:t>A gyógyszertárolás és gyógyszerelés szabályai, a házi patika szerei; fertőtlenítő eljárások és a fertőtlenítőszerek ismerete</w:t>
      </w:r>
    </w:p>
    <w:p w14:paraId="018ED895" w14:textId="77777777" w:rsidR="0034086F" w:rsidRPr="00347C8C" w:rsidRDefault="0034086F" w:rsidP="0034086F">
      <w:pPr>
        <w:spacing w:after="0"/>
        <w:ind w:left="851"/>
        <w:rPr>
          <w:color w:val="000000" w:themeColor="text1"/>
        </w:rPr>
      </w:pPr>
      <w:r w:rsidRPr="00347C8C">
        <w:rPr>
          <w:color w:val="000000" w:themeColor="text1"/>
        </w:rPr>
        <w:lastRenderedPageBreak/>
        <w:t>A munkavégzéssel összefüggő általános baleseti és egyéb veszélyforrások, a munkahelyre vonatkozó biztonsági szabályok és előírások ismerete</w:t>
      </w:r>
    </w:p>
    <w:p w14:paraId="60176C1F" w14:textId="77777777" w:rsidR="0034086F" w:rsidRPr="00347C8C" w:rsidRDefault="0034086F" w:rsidP="0034086F">
      <w:pPr>
        <w:spacing w:after="0"/>
        <w:ind w:left="851"/>
        <w:rPr>
          <w:color w:val="000000" w:themeColor="text1"/>
        </w:rPr>
      </w:pPr>
      <w:r w:rsidRPr="00347C8C">
        <w:rPr>
          <w:color w:val="000000" w:themeColor="text1"/>
        </w:rPr>
        <w:t>A veszélyforrások csoportosítása: háztartási, munkahelyi, közlekedési veszélyek, különböző tevékenységi formák veszélyei</w:t>
      </w:r>
    </w:p>
    <w:p w14:paraId="7D9BD09A" w14:textId="77777777" w:rsidR="0034086F" w:rsidRPr="00347C8C" w:rsidRDefault="0034086F" w:rsidP="0034086F">
      <w:pPr>
        <w:spacing w:after="0"/>
        <w:ind w:left="851"/>
        <w:rPr>
          <w:color w:val="000000" w:themeColor="text1"/>
        </w:rPr>
      </w:pPr>
      <w:r w:rsidRPr="00347C8C">
        <w:rPr>
          <w:color w:val="000000" w:themeColor="text1"/>
        </w:rPr>
        <w:t>Különféle anyagok (vegyszerek, mérgek, gyógyszerek, stb.) biztonságos tárolása, mozgatása, nyilvántartása, a veszélyes hulladékok tárolásának szabályai</w:t>
      </w:r>
    </w:p>
    <w:p w14:paraId="5D9EAC77" w14:textId="77777777" w:rsidR="0034086F" w:rsidRPr="00347C8C" w:rsidRDefault="0034086F" w:rsidP="0034086F">
      <w:pPr>
        <w:spacing w:after="0"/>
        <w:ind w:left="851"/>
        <w:rPr>
          <w:color w:val="000000" w:themeColor="text1"/>
        </w:rPr>
      </w:pPr>
      <w:r w:rsidRPr="00347C8C">
        <w:rPr>
          <w:color w:val="000000" w:themeColor="text1"/>
        </w:rPr>
        <w:t>A gyermekintézményekre vonatkozó munka-, tűz-, és balesetvédelmi szabályok ismerete</w:t>
      </w:r>
    </w:p>
    <w:p w14:paraId="2B4B2946" w14:textId="77777777" w:rsidR="0034086F" w:rsidRPr="00347C8C" w:rsidRDefault="0034086F" w:rsidP="0034086F">
      <w:pPr>
        <w:spacing w:after="0"/>
        <w:ind w:left="851"/>
        <w:rPr>
          <w:color w:val="000000" w:themeColor="text1"/>
        </w:rPr>
      </w:pPr>
      <w:r w:rsidRPr="00347C8C">
        <w:rPr>
          <w:color w:val="000000" w:themeColor="text1"/>
        </w:rPr>
        <w:t>A játékszerekre vonatkozó balesetvédelmi szabályok</w:t>
      </w:r>
    </w:p>
    <w:p w14:paraId="7D7B2650" w14:textId="77777777" w:rsidR="0034086F" w:rsidRPr="00347C8C" w:rsidRDefault="0034086F" w:rsidP="0034086F">
      <w:pPr>
        <w:spacing w:after="0"/>
        <w:ind w:left="851"/>
        <w:rPr>
          <w:color w:val="000000" w:themeColor="text1"/>
        </w:rPr>
      </w:pPr>
      <w:r w:rsidRPr="00347C8C">
        <w:rPr>
          <w:color w:val="000000" w:themeColor="text1"/>
        </w:rPr>
        <w:t>A vészhelyzet jelzése, balesetvédelmi dokumentáció</w:t>
      </w:r>
    </w:p>
    <w:p w14:paraId="7879BAA1" w14:textId="77777777" w:rsidR="0034086F" w:rsidRPr="00347C8C" w:rsidRDefault="0034086F" w:rsidP="0034086F">
      <w:pPr>
        <w:spacing w:after="0"/>
        <w:ind w:left="851"/>
        <w:rPr>
          <w:color w:val="000000" w:themeColor="text1"/>
        </w:rPr>
      </w:pPr>
      <w:r w:rsidRPr="00347C8C">
        <w:rPr>
          <w:color w:val="000000" w:themeColor="text1"/>
        </w:rPr>
        <w:t>A veszélyhelyzet elhárításának lehetőségei, módszerei, eszközei: mindennapi érintésvédelmi és szigetelési eljárások; a menekülési útvonalak kijelölésének feltételei, egyéni védőeszközök használata</w:t>
      </w:r>
    </w:p>
    <w:p w14:paraId="70F99E28" w14:textId="77777777" w:rsidR="0034086F" w:rsidRPr="00347C8C" w:rsidRDefault="0034086F" w:rsidP="0034086F">
      <w:pPr>
        <w:spacing w:after="0"/>
        <w:ind w:left="851"/>
        <w:rPr>
          <w:color w:val="000000" w:themeColor="text1"/>
        </w:rPr>
      </w:pPr>
      <w:r w:rsidRPr="00347C8C">
        <w:rPr>
          <w:color w:val="000000" w:themeColor="text1"/>
        </w:rPr>
        <w:t xml:space="preserve">A leggyakoribb gyermekbetegségek fajtái, okai, hajlamosító tényezői </w:t>
      </w:r>
    </w:p>
    <w:p w14:paraId="3335657C" w14:textId="77777777" w:rsidR="0034086F" w:rsidRPr="00347C8C" w:rsidRDefault="0034086F" w:rsidP="0034086F">
      <w:pPr>
        <w:spacing w:after="0"/>
        <w:ind w:left="851"/>
        <w:rPr>
          <w:color w:val="000000" w:themeColor="text1"/>
        </w:rPr>
      </w:pPr>
      <w:r w:rsidRPr="00347C8C">
        <w:rPr>
          <w:color w:val="000000" w:themeColor="text1"/>
        </w:rPr>
        <w:t>A beteg objektív és szubjektív tünetei, a beteg megfigyelésének szempontjai, terápiája, életmódra vonatkozó utasítások, diéta</w:t>
      </w:r>
    </w:p>
    <w:p w14:paraId="228310C1" w14:textId="77777777" w:rsidR="0034086F" w:rsidRPr="00347C8C" w:rsidRDefault="0034086F" w:rsidP="0034086F">
      <w:pPr>
        <w:spacing w:after="0"/>
        <w:ind w:left="851"/>
        <w:rPr>
          <w:color w:val="000000" w:themeColor="text1"/>
        </w:rPr>
      </w:pPr>
      <w:r w:rsidRPr="00347C8C">
        <w:rPr>
          <w:color w:val="000000" w:themeColor="text1"/>
        </w:rPr>
        <w:t xml:space="preserve">Gyermekbetegségek: légutak betegségei (felső légúti hurutok, idegen test a légútban, </w:t>
      </w:r>
      <w:proofErr w:type="spellStart"/>
      <w:r w:rsidRPr="00347C8C">
        <w:rPr>
          <w:color w:val="000000" w:themeColor="text1"/>
        </w:rPr>
        <w:t>krupp</w:t>
      </w:r>
      <w:proofErr w:type="spellEnd"/>
      <w:r w:rsidRPr="00347C8C">
        <w:rPr>
          <w:color w:val="000000" w:themeColor="text1"/>
        </w:rPr>
        <w:t>, hörghurut, asztma, tüdőgyulladás)</w:t>
      </w:r>
    </w:p>
    <w:p w14:paraId="19267343" w14:textId="77777777" w:rsidR="0034086F" w:rsidRPr="00347C8C" w:rsidRDefault="0034086F" w:rsidP="0034086F">
      <w:pPr>
        <w:spacing w:after="0"/>
        <w:ind w:left="851"/>
        <w:rPr>
          <w:color w:val="000000" w:themeColor="text1"/>
        </w:rPr>
      </w:pPr>
      <w:r w:rsidRPr="00347C8C">
        <w:rPr>
          <w:color w:val="000000" w:themeColor="text1"/>
        </w:rPr>
        <w:t>Emésztőrendszeri betegségek (hányással járó kórképek, hasi fájdalommal-, hasmenéssel járó megbetegedések, székrekedés, étvágytalanság, csecsemőkori sorvadás)</w:t>
      </w:r>
    </w:p>
    <w:p w14:paraId="73209F30" w14:textId="77777777" w:rsidR="0034086F" w:rsidRPr="00347C8C" w:rsidRDefault="0034086F" w:rsidP="0034086F">
      <w:pPr>
        <w:spacing w:after="0"/>
        <w:ind w:left="851"/>
        <w:rPr>
          <w:color w:val="000000" w:themeColor="text1"/>
        </w:rPr>
      </w:pPr>
      <w:r w:rsidRPr="00347C8C">
        <w:rPr>
          <w:color w:val="000000" w:themeColor="text1"/>
        </w:rPr>
        <w:t>Anyagcsere betegségek (cukorbetegség, kóros soványság, elhízás)</w:t>
      </w:r>
    </w:p>
    <w:p w14:paraId="4587EA13" w14:textId="77777777" w:rsidR="0034086F" w:rsidRPr="00347C8C" w:rsidRDefault="0034086F" w:rsidP="0034086F">
      <w:pPr>
        <w:spacing w:after="0"/>
        <w:ind w:left="851"/>
        <w:rPr>
          <w:color w:val="000000" w:themeColor="text1"/>
        </w:rPr>
      </w:pPr>
      <w:r w:rsidRPr="00347C8C">
        <w:rPr>
          <w:color w:val="000000" w:themeColor="text1"/>
        </w:rPr>
        <w:t>Idegrendszeri betegségek (agyhártyagyulladás, idegrendszeri görcsbetegségek) gyermekkori fertőző betegségek</w:t>
      </w:r>
    </w:p>
    <w:p w14:paraId="0A2BBBA3" w14:textId="77777777" w:rsidR="0034086F" w:rsidRPr="00347C8C" w:rsidRDefault="0034086F" w:rsidP="0034086F">
      <w:pPr>
        <w:spacing w:after="0"/>
        <w:ind w:left="851"/>
        <w:rPr>
          <w:color w:val="000000" w:themeColor="text1"/>
        </w:rPr>
      </w:pPr>
      <w:r w:rsidRPr="00347C8C">
        <w:rPr>
          <w:color w:val="000000" w:themeColor="text1"/>
        </w:rPr>
        <w:t>Szűrővizsgálatok és védőoltások csecsemő és gyermekkorban</w:t>
      </w:r>
    </w:p>
    <w:p w14:paraId="4ACA22CC" w14:textId="77777777" w:rsidR="0034086F" w:rsidRPr="00347C8C" w:rsidRDefault="0034086F" w:rsidP="0034086F">
      <w:pPr>
        <w:spacing w:after="0"/>
        <w:ind w:left="851"/>
        <w:rPr>
          <w:color w:val="000000" w:themeColor="text1"/>
        </w:rPr>
      </w:pPr>
      <w:r w:rsidRPr="00347C8C">
        <w:rPr>
          <w:color w:val="000000" w:themeColor="text1"/>
        </w:rPr>
        <w:t xml:space="preserve">Védőoltások és szűrővizsgálatok fajtái, szükségessége, időpontjai, a védőoltások kísérő tüneteinek enyhítése esetleges szövődményei </w:t>
      </w:r>
    </w:p>
    <w:p w14:paraId="47A5C9FF" w14:textId="77777777" w:rsidR="00401903" w:rsidRPr="00347C8C" w:rsidRDefault="0034086F" w:rsidP="0034086F">
      <w:pPr>
        <w:spacing w:after="0"/>
        <w:ind w:left="851"/>
        <w:rPr>
          <w:color w:val="000000" w:themeColor="text1"/>
        </w:rPr>
      </w:pPr>
      <w:r w:rsidRPr="00347C8C">
        <w:rPr>
          <w:color w:val="000000" w:themeColor="text1"/>
        </w:rPr>
        <w:t>A szükséges beavatkozásokra való felkészítés módjai</w:t>
      </w:r>
    </w:p>
    <w:p w14:paraId="3E4305F7" w14:textId="77777777" w:rsidR="00A23F09" w:rsidRPr="00347C8C" w:rsidRDefault="00A23F09" w:rsidP="00A23F09">
      <w:pPr>
        <w:tabs>
          <w:tab w:val="left" w:pos="1418"/>
          <w:tab w:val="right" w:pos="9072"/>
        </w:tabs>
        <w:spacing w:after="0"/>
        <w:ind w:left="851"/>
        <w:rPr>
          <w:color w:val="000000" w:themeColor="text1"/>
        </w:rPr>
      </w:pPr>
    </w:p>
    <w:p w14:paraId="2C48B5C4"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7C71DC4B" w14:textId="77777777" w:rsidR="00A23F09" w:rsidRPr="00347C8C" w:rsidRDefault="0034086F" w:rsidP="0034086F">
      <w:pPr>
        <w:spacing w:after="0"/>
        <w:ind w:left="426"/>
        <w:rPr>
          <w:color w:val="000000" w:themeColor="text1"/>
        </w:rPr>
      </w:pPr>
      <w:r w:rsidRPr="00347C8C">
        <w:rPr>
          <w:color w:val="000000" w:themeColor="text1"/>
        </w:rPr>
        <w:t>Tanterem, d</w:t>
      </w:r>
      <w:r w:rsidR="00401903" w:rsidRPr="00347C8C">
        <w:rPr>
          <w:color w:val="000000" w:themeColor="text1"/>
        </w:rPr>
        <w:t>emonstrációs terem</w:t>
      </w:r>
    </w:p>
    <w:p w14:paraId="371D1D03" w14:textId="77777777" w:rsidR="00A23F09" w:rsidRPr="00347C8C" w:rsidRDefault="00A23F09" w:rsidP="00A23F09">
      <w:pPr>
        <w:spacing w:after="0"/>
        <w:ind w:left="426"/>
        <w:rPr>
          <w:color w:val="000000" w:themeColor="text1"/>
        </w:rPr>
      </w:pPr>
    </w:p>
    <w:p w14:paraId="56703EA1"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2B1F8D24" w14:textId="492BC0E0"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74767212" w14:textId="77777777" w:rsidR="00A23F09" w:rsidRPr="00347C8C" w:rsidRDefault="00A23F09" w:rsidP="00A23F09">
      <w:pPr>
        <w:spacing w:after="0"/>
        <w:ind w:left="426"/>
        <w:rPr>
          <w:color w:val="000000" w:themeColor="text1"/>
        </w:rPr>
      </w:pPr>
    </w:p>
    <w:p w14:paraId="3341EFEA" w14:textId="5E218796" w:rsidR="00A23F09" w:rsidRPr="00347C8C" w:rsidRDefault="0090194A" w:rsidP="00A23F09">
      <w:pPr>
        <w:pStyle w:val="Listaszerbekezds"/>
        <w:numPr>
          <w:ilvl w:val="0"/>
          <w:numId w:val="8"/>
        </w:numPr>
        <w:tabs>
          <w:tab w:val="right" w:pos="9072"/>
        </w:tabs>
        <w:spacing w:after="0"/>
        <w:rPr>
          <w:b/>
          <w:color w:val="000000" w:themeColor="text1"/>
        </w:rPr>
      </w:pPr>
      <w:r w:rsidRPr="00347C8C">
        <w:rPr>
          <w:b/>
          <w:color w:val="000000" w:themeColor="text1"/>
        </w:rPr>
        <w:t>Gondozási, ápolási gyakorlat</w:t>
      </w:r>
      <w:r w:rsidR="00A23F09" w:rsidRPr="00347C8C">
        <w:rPr>
          <w:b/>
          <w:color w:val="000000" w:themeColor="text1"/>
        </w:rPr>
        <w:t xml:space="preserve"> tantárgy</w:t>
      </w:r>
      <w:r w:rsidR="00A23F09" w:rsidRPr="00347C8C">
        <w:rPr>
          <w:b/>
          <w:color w:val="000000" w:themeColor="text1"/>
        </w:rPr>
        <w:tab/>
      </w:r>
      <w:r w:rsidR="006C69C0" w:rsidRPr="00347C8C">
        <w:rPr>
          <w:b/>
          <w:color w:val="000000" w:themeColor="text1"/>
        </w:rPr>
        <w:t>72</w:t>
      </w:r>
      <w:r w:rsidR="00A23F09" w:rsidRPr="00347C8C">
        <w:rPr>
          <w:b/>
          <w:color w:val="000000" w:themeColor="text1"/>
        </w:rPr>
        <w:t xml:space="preserve"> óra/</w:t>
      </w:r>
      <w:r w:rsidR="00A30ED8">
        <w:rPr>
          <w:b/>
          <w:color w:val="000000" w:themeColor="text1"/>
        </w:rPr>
        <w:t>0</w:t>
      </w:r>
      <w:r w:rsidR="00A23F09" w:rsidRPr="00347C8C">
        <w:rPr>
          <w:b/>
          <w:color w:val="000000" w:themeColor="text1"/>
        </w:rPr>
        <w:t xml:space="preserve"> óra*</w:t>
      </w:r>
    </w:p>
    <w:p w14:paraId="039DBB74"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552D03A4" w14:textId="77777777" w:rsidR="00A23F09" w:rsidRPr="00347C8C" w:rsidRDefault="00A23F09" w:rsidP="00A23F09">
      <w:pPr>
        <w:spacing w:after="0"/>
        <w:ind w:left="426"/>
        <w:rPr>
          <w:color w:val="000000" w:themeColor="text1"/>
        </w:rPr>
      </w:pPr>
    </w:p>
    <w:p w14:paraId="3AF194C1" w14:textId="4CE6127C" w:rsidR="00A23F09" w:rsidRPr="00347C8C" w:rsidRDefault="00A23F09" w:rsidP="00A23F09">
      <w:pPr>
        <w:spacing w:after="0"/>
        <w:ind w:left="426"/>
        <w:rPr>
          <w:color w:val="000000" w:themeColor="text1"/>
        </w:rPr>
      </w:pPr>
      <w:r w:rsidRPr="00347C8C">
        <w:rPr>
          <w:color w:val="000000" w:themeColor="text1"/>
        </w:rPr>
        <w:t>A tantárgy a</w:t>
      </w:r>
      <w:r w:rsidR="00A30ED8">
        <w:rPr>
          <w:color w:val="000000" w:themeColor="text1"/>
        </w:rPr>
        <w:t xml:space="preserve"> </w:t>
      </w:r>
      <w:r w:rsidR="00056500" w:rsidRPr="00347C8C">
        <w:rPr>
          <w:color w:val="000000" w:themeColor="text1"/>
        </w:rPr>
        <w:t xml:space="preserve">31 761 01 </w:t>
      </w:r>
      <w:r w:rsidR="00316B1F" w:rsidRPr="00347C8C">
        <w:rPr>
          <w:color w:val="000000" w:themeColor="text1"/>
          <w:szCs w:val="24"/>
        </w:rPr>
        <w:t xml:space="preserve">GYERMEK </w:t>
      </w:r>
      <w:proofErr w:type="gramStart"/>
      <w:r w:rsidR="00316B1F" w:rsidRPr="00347C8C">
        <w:rPr>
          <w:color w:val="000000" w:themeColor="text1"/>
          <w:szCs w:val="24"/>
        </w:rPr>
        <w:t>ÉS</w:t>
      </w:r>
      <w:proofErr w:type="gramEnd"/>
      <w:r w:rsidR="00316B1F" w:rsidRPr="00347C8C">
        <w:rPr>
          <w:color w:val="000000" w:themeColor="text1"/>
          <w:szCs w:val="24"/>
        </w:rPr>
        <w:t xml:space="preserve"> IFJÚSÁGI FELÜGYELŐ</w:t>
      </w:r>
      <w:r w:rsidRPr="00347C8C">
        <w:rPr>
          <w:color w:val="000000" w:themeColor="text1"/>
        </w:rPr>
        <w:t xml:space="preserve"> </w:t>
      </w:r>
      <w:r w:rsidR="00A30ED8" w:rsidRPr="00A30ED8">
        <w:rPr>
          <w:color w:val="000000" w:themeColor="text1"/>
        </w:rPr>
        <w:t>mellék-</w:t>
      </w:r>
      <w:r w:rsidRPr="00347C8C">
        <w:rPr>
          <w:color w:val="000000" w:themeColor="text1"/>
        </w:rPr>
        <w:t>szakképesítéshez kapcsolódik.</w:t>
      </w:r>
    </w:p>
    <w:p w14:paraId="60E47259" w14:textId="77777777" w:rsidR="00A23F09" w:rsidRPr="00347C8C" w:rsidRDefault="00A23F09" w:rsidP="00A23F09">
      <w:pPr>
        <w:spacing w:after="0"/>
        <w:ind w:left="426"/>
        <w:rPr>
          <w:color w:val="000000" w:themeColor="text1"/>
        </w:rPr>
      </w:pPr>
    </w:p>
    <w:p w14:paraId="3703B00D"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2385B5E5" w14:textId="77777777" w:rsidR="0090194A" w:rsidRPr="00347C8C" w:rsidRDefault="0090194A" w:rsidP="0090194A">
      <w:pPr>
        <w:spacing w:after="0"/>
        <w:ind w:left="426"/>
        <w:rPr>
          <w:color w:val="000000" w:themeColor="text1"/>
        </w:rPr>
      </w:pPr>
      <w:r w:rsidRPr="00347C8C">
        <w:rPr>
          <w:color w:val="000000" w:themeColor="text1"/>
        </w:rPr>
        <w:t>A gondozási, ápolási feladatok ellátásához szükséges készségek, képességek kialakítása demonstrációs-termi és gyermekintézményekben, gyermekekkel végzett feladatok közben.</w:t>
      </w:r>
    </w:p>
    <w:p w14:paraId="5B9FDD7E" w14:textId="77777777" w:rsidR="0090194A" w:rsidRPr="00347C8C" w:rsidRDefault="0090194A" w:rsidP="0090194A">
      <w:pPr>
        <w:spacing w:after="0"/>
        <w:ind w:left="426"/>
        <w:rPr>
          <w:color w:val="000000" w:themeColor="text1"/>
        </w:rPr>
      </w:pPr>
      <w:r w:rsidRPr="00347C8C">
        <w:rPr>
          <w:color w:val="000000" w:themeColor="text1"/>
        </w:rPr>
        <w:t>A szükséges baleset- és munkavédelmi szabályok betartása a munkafolyamatok alatt.</w:t>
      </w:r>
    </w:p>
    <w:p w14:paraId="1F0119AB" w14:textId="77777777" w:rsidR="00A23F09" w:rsidRPr="00347C8C" w:rsidRDefault="0090194A" w:rsidP="0090194A">
      <w:pPr>
        <w:spacing w:after="0"/>
        <w:ind w:left="426"/>
        <w:rPr>
          <w:color w:val="000000" w:themeColor="text1"/>
        </w:rPr>
      </w:pPr>
      <w:r w:rsidRPr="00347C8C">
        <w:rPr>
          <w:color w:val="000000" w:themeColor="text1"/>
        </w:rPr>
        <w:t>A korszerű gondozási, ápolási eszközök használatának, karbantartásának és fertőtlenítésének megtanítása.</w:t>
      </w:r>
    </w:p>
    <w:p w14:paraId="0842885F" w14:textId="77777777" w:rsidR="00A23F09" w:rsidRPr="00347C8C" w:rsidRDefault="00A23F09" w:rsidP="00A23F09">
      <w:pPr>
        <w:spacing w:after="0"/>
        <w:ind w:left="426"/>
        <w:rPr>
          <w:color w:val="000000" w:themeColor="text1"/>
        </w:rPr>
      </w:pPr>
    </w:p>
    <w:p w14:paraId="7B76506B"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lastRenderedPageBreak/>
        <w:t>Kapcsolódó közismereti, szakmai tartalmak</w:t>
      </w:r>
    </w:p>
    <w:p w14:paraId="04F803A6" w14:textId="77777777" w:rsidR="008E5313" w:rsidRPr="00347C8C" w:rsidRDefault="00F441CD" w:rsidP="008E5313">
      <w:pPr>
        <w:spacing w:after="0"/>
        <w:ind w:left="426"/>
        <w:rPr>
          <w:i/>
          <w:color w:val="000000" w:themeColor="text1"/>
          <w:szCs w:val="24"/>
        </w:rPr>
      </w:pPr>
      <w:r w:rsidRPr="00347C8C">
        <w:rPr>
          <w:i/>
          <w:color w:val="000000" w:themeColor="text1"/>
          <w:szCs w:val="24"/>
        </w:rPr>
        <w:t xml:space="preserve">--- </w:t>
      </w:r>
    </w:p>
    <w:p w14:paraId="39B0A4A3" w14:textId="77777777" w:rsidR="00A23F09" w:rsidRPr="00347C8C" w:rsidRDefault="00A23F09" w:rsidP="00A23F09">
      <w:pPr>
        <w:spacing w:after="0"/>
        <w:ind w:left="426"/>
        <w:rPr>
          <w:color w:val="000000" w:themeColor="text1"/>
        </w:rPr>
      </w:pPr>
    </w:p>
    <w:p w14:paraId="48A8D6EF"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Témakörök</w:t>
      </w:r>
    </w:p>
    <w:p w14:paraId="104A60E0" w14:textId="77777777" w:rsidR="00A23F09" w:rsidRPr="00347C8C" w:rsidRDefault="0090194A"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Gondozási, ápolási feladatok</w:t>
      </w:r>
    </w:p>
    <w:p w14:paraId="107320E2" w14:textId="77777777" w:rsidR="003F69C1" w:rsidRPr="00347C8C" w:rsidRDefault="003F69C1" w:rsidP="003F69C1">
      <w:pPr>
        <w:tabs>
          <w:tab w:val="left" w:pos="1418"/>
          <w:tab w:val="right" w:pos="9072"/>
        </w:tabs>
        <w:spacing w:after="0"/>
        <w:ind w:left="851"/>
        <w:rPr>
          <w:color w:val="000000" w:themeColor="text1"/>
        </w:rPr>
      </w:pPr>
      <w:r w:rsidRPr="00347C8C">
        <w:rPr>
          <w:color w:val="000000" w:themeColor="text1"/>
        </w:rPr>
        <w:t>Részvétel a gyermek ellátását biztosító intézmény napi feladatainak ellátásában</w:t>
      </w:r>
    </w:p>
    <w:p w14:paraId="2BC137B9" w14:textId="77777777" w:rsidR="003F69C1" w:rsidRPr="00347C8C" w:rsidRDefault="003F69C1" w:rsidP="003F69C1">
      <w:pPr>
        <w:tabs>
          <w:tab w:val="left" w:pos="1418"/>
          <w:tab w:val="right" w:pos="9072"/>
        </w:tabs>
        <w:spacing w:after="0"/>
        <w:ind w:left="851"/>
        <w:rPr>
          <w:color w:val="000000" w:themeColor="text1"/>
        </w:rPr>
      </w:pPr>
      <w:r w:rsidRPr="00347C8C">
        <w:rPr>
          <w:color w:val="000000" w:themeColor="text1"/>
        </w:rPr>
        <w:t>Segítségnyújtás a gyermek környezetének kialakításában, rendezésében</w:t>
      </w:r>
    </w:p>
    <w:p w14:paraId="2E8381D6" w14:textId="77777777" w:rsidR="003F69C1" w:rsidRPr="00347C8C" w:rsidRDefault="003F69C1" w:rsidP="003F69C1">
      <w:pPr>
        <w:tabs>
          <w:tab w:val="left" w:pos="1418"/>
          <w:tab w:val="right" w:pos="9072"/>
        </w:tabs>
        <w:spacing w:after="0"/>
        <w:ind w:left="851"/>
        <w:rPr>
          <w:color w:val="000000" w:themeColor="text1"/>
        </w:rPr>
      </w:pPr>
      <w:r w:rsidRPr="00347C8C">
        <w:rPr>
          <w:color w:val="000000" w:themeColor="text1"/>
        </w:rPr>
        <w:t xml:space="preserve">A ruházat állapotának ellenőrzése, javítása, szükség esetén a pótlás szükségességének jelzése, részvétel a ruházat beszerzésében </w:t>
      </w:r>
    </w:p>
    <w:p w14:paraId="0618A91D" w14:textId="77777777" w:rsidR="003F69C1" w:rsidRPr="00347C8C" w:rsidRDefault="003F69C1" w:rsidP="003F69C1">
      <w:pPr>
        <w:tabs>
          <w:tab w:val="left" w:pos="1418"/>
          <w:tab w:val="right" w:pos="9072"/>
        </w:tabs>
        <w:spacing w:after="0"/>
        <w:ind w:left="851"/>
        <w:rPr>
          <w:color w:val="000000" w:themeColor="text1"/>
        </w:rPr>
      </w:pPr>
      <w:r w:rsidRPr="00347C8C">
        <w:rPr>
          <w:color w:val="000000" w:themeColor="text1"/>
        </w:rPr>
        <w:t xml:space="preserve">Részvétel a </w:t>
      </w:r>
      <w:proofErr w:type="spellStart"/>
      <w:r w:rsidRPr="00347C8C">
        <w:rPr>
          <w:color w:val="000000" w:themeColor="text1"/>
        </w:rPr>
        <w:t>kultúrhigiénés</w:t>
      </w:r>
      <w:proofErr w:type="spellEnd"/>
      <w:r w:rsidRPr="00347C8C">
        <w:rPr>
          <w:color w:val="000000" w:themeColor="text1"/>
        </w:rPr>
        <w:t xml:space="preserve"> szokások kialakításában, a napi gondozási feladatok ellátásában</w:t>
      </w:r>
    </w:p>
    <w:p w14:paraId="7B1C841D" w14:textId="77777777" w:rsidR="003F69C1" w:rsidRPr="00347C8C" w:rsidRDefault="003F69C1" w:rsidP="003F69C1">
      <w:pPr>
        <w:tabs>
          <w:tab w:val="left" w:pos="1418"/>
          <w:tab w:val="right" w:pos="9072"/>
        </w:tabs>
        <w:spacing w:after="0"/>
        <w:ind w:left="851"/>
        <w:rPr>
          <w:color w:val="000000" w:themeColor="text1"/>
        </w:rPr>
      </w:pPr>
      <w:r w:rsidRPr="00347C8C">
        <w:rPr>
          <w:color w:val="000000" w:themeColor="text1"/>
        </w:rPr>
        <w:t>A csecsemő- és gyermekápolás, gondozás korszerű eszközeinek alkalmazása</w:t>
      </w:r>
    </w:p>
    <w:p w14:paraId="100550C9" w14:textId="77777777" w:rsidR="003F69C1" w:rsidRPr="00347C8C" w:rsidRDefault="003F69C1" w:rsidP="003F69C1">
      <w:pPr>
        <w:tabs>
          <w:tab w:val="left" w:pos="1418"/>
          <w:tab w:val="right" w:pos="9072"/>
        </w:tabs>
        <w:spacing w:after="0"/>
        <w:ind w:left="851"/>
        <w:rPr>
          <w:color w:val="000000" w:themeColor="text1"/>
        </w:rPr>
      </w:pPr>
      <w:r w:rsidRPr="00347C8C">
        <w:rPr>
          <w:color w:val="000000" w:themeColor="text1"/>
        </w:rPr>
        <w:t>A fürdetés módja, menete</w:t>
      </w:r>
    </w:p>
    <w:p w14:paraId="36F8F96D" w14:textId="77777777" w:rsidR="003F69C1" w:rsidRPr="00347C8C" w:rsidRDefault="003F69C1" w:rsidP="003F69C1">
      <w:pPr>
        <w:tabs>
          <w:tab w:val="left" w:pos="1418"/>
          <w:tab w:val="right" w:pos="9072"/>
        </w:tabs>
        <w:spacing w:after="0"/>
        <w:ind w:left="851"/>
        <w:rPr>
          <w:color w:val="000000" w:themeColor="text1"/>
        </w:rPr>
      </w:pPr>
      <w:r w:rsidRPr="00347C8C">
        <w:rPr>
          <w:color w:val="000000" w:themeColor="text1"/>
        </w:rPr>
        <w:t xml:space="preserve">Pelenkázás, tisztába tevés </w:t>
      </w:r>
    </w:p>
    <w:p w14:paraId="08858C3D" w14:textId="77777777" w:rsidR="003F69C1" w:rsidRPr="00347C8C" w:rsidRDefault="003F69C1" w:rsidP="003F69C1">
      <w:pPr>
        <w:tabs>
          <w:tab w:val="left" w:pos="1418"/>
          <w:tab w:val="right" w:pos="9072"/>
        </w:tabs>
        <w:spacing w:after="0"/>
        <w:ind w:left="851"/>
        <w:rPr>
          <w:color w:val="000000" w:themeColor="text1"/>
        </w:rPr>
      </w:pPr>
      <w:r w:rsidRPr="00347C8C">
        <w:rPr>
          <w:color w:val="000000" w:themeColor="text1"/>
        </w:rPr>
        <w:t xml:space="preserve">Öltöztetés, a levegőztetés feltételeinek előkészítése </w:t>
      </w:r>
    </w:p>
    <w:p w14:paraId="0661B823" w14:textId="77777777" w:rsidR="003F69C1" w:rsidRPr="00347C8C" w:rsidRDefault="003F69C1" w:rsidP="003F69C1">
      <w:pPr>
        <w:tabs>
          <w:tab w:val="left" w:pos="1418"/>
          <w:tab w:val="right" w:pos="9072"/>
        </w:tabs>
        <w:spacing w:after="0"/>
        <w:ind w:left="851"/>
        <w:rPr>
          <w:color w:val="000000" w:themeColor="text1"/>
        </w:rPr>
      </w:pPr>
      <w:r w:rsidRPr="00347C8C">
        <w:rPr>
          <w:color w:val="000000" w:themeColor="text1"/>
        </w:rPr>
        <w:t>Ágyazás, az altatás előkészítése</w:t>
      </w:r>
    </w:p>
    <w:p w14:paraId="6DE1BE20" w14:textId="77777777" w:rsidR="003F69C1" w:rsidRPr="00347C8C" w:rsidRDefault="003F69C1" w:rsidP="003F69C1">
      <w:pPr>
        <w:tabs>
          <w:tab w:val="left" w:pos="1418"/>
          <w:tab w:val="right" w:pos="9072"/>
        </w:tabs>
        <w:spacing w:after="0"/>
        <w:ind w:left="851"/>
        <w:rPr>
          <w:color w:val="000000" w:themeColor="text1"/>
        </w:rPr>
      </w:pPr>
      <w:r w:rsidRPr="00347C8C">
        <w:rPr>
          <w:color w:val="000000" w:themeColor="text1"/>
        </w:rPr>
        <w:t>Lázmérés, lázcsillapítás, folyadékpótlás</w:t>
      </w:r>
    </w:p>
    <w:p w14:paraId="0847C04C" w14:textId="77777777" w:rsidR="003F69C1" w:rsidRPr="00347C8C" w:rsidRDefault="003F69C1" w:rsidP="003F69C1">
      <w:pPr>
        <w:tabs>
          <w:tab w:val="left" w:pos="1418"/>
          <w:tab w:val="right" w:pos="9072"/>
        </w:tabs>
        <w:spacing w:after="0"/>
        <w:ind w:left="851"/>
        <w:rPr>
          <w:color w:val="000000" w:themeColor="text1"/>
        </w:rPr>
      </w:pPr>
      <w:r w:rsidRPr="00347C8C">
        <w:rPr>
          <w:color w:val="000000" w:themeColor="text1"/>
        </w:rPr>
        <w:t>A leggyakoribb gyermekbetegségekkel kapcsolatos ápolási tevékenységek</w:t>
      </w:r>
    </w:p>
    <w:p w14:paraId="43A8E206" w14:textId="77777777" w:rsidR="003F69C1" w:rsidRPr="00347C8C" w:rsidRDefault="003F69C1" w:rsidP="003F69C1">
      <w:pPr>
        <w:tabs>
          <w:tab w:val="left" w:pos="1418"/>
          <w:tab w:val="right" w:pos="9072"/>
        </w:tabs>
        <w:spacing w:after="0"/>
        <w:ind w:left="851"/>
        <w:rPr>
          <w:color w:val="000000" w:themeColor="text1"/>
        </w:rPr>
      </w:pPr>
      <w:r w:rsidRPr="00347C8C">
        <w:rPr>
          <w:color w:val="000000" w:themeColor="text1"/>
        </w:rPr>
        <w:t>Testsúly, testmagasság mérése</w:t>
      </w:r>
    </w:p>
    <w:p w14:paraId="40F3E5C8" w14:textId="77777777" w:rsidR="003F69C1" w:rsidRPr="00347C8C" w:rsidRDefault="003F69C1" w:rsidP="003F69C1">
      <w:pPr>
        <w:tabs>
          <w:tab w:val="left" w:pos="1418"/>
          <w:tab w:val="right" w:pos="9072"/>
        </w:tabs>
        <w:spacing w:after="0"/>
        <w:ind w:left="851"/>
        <w:rPr>
          <w:color w:val="000000" w:themeColor="text1"/>
        </w:rPr>
      </w:pPr>
      <w:r w:rsidRPr="00347C8C">
        <w:rPr>
          <w:color w:val="000000" w:themeColor="text1"/>
        </w:rPr>
        <w:t>Gyermektáplálékok elkészítése</w:t>
      </w:r>
    </w:p>
    <w:p w14:paraId="67C30F2F" w14:textId="77777777" w:rsidR="003F69C1" w:rsidRPr="00347C8C" w:rsidRDefault="003F69C1" w:rsidP="003F69C1">
      <w:pPr>
        <w:tabs>
          <w:tab w:val="left" w:pos="1418"/>
          <w:tab w:val="right" w:pos="9072"/>
        </w:tabs>
        <w:spacing w:after="0"/>
        <w:ind w:left="851"/>
        <w:rPr>
          <w:color w:val="000000" w:themeColor="text1"/>
        </w:rPr>
      </w:pPr>
      <w:r w:rsidRPr="00347C8C">
        <w:rPr>
          <w:color w:val="000000" w:themeColor="text1"/>
        </w:rPr>
        <w:t>Az ápolási és gondozási eszközök tisztántartása, tárolása</w:t>
      </w:r>
    </w:p>
    <w:p w14:paraId="412A5CA2" w14:textId="77777777" w:rsidR="003F69C1" w:rsidRPr="00347C8C" w:rsidRDefault="003F69C1" w:rsidP="003F69C1">
      <w:pPr>
        <w:tabs>
          <w:tab w:val="left" w:pos="1418"/>
          <w:tab w:val="right" w:pos="9072"/>
        </w:tabs>
        <w:spacing w:after="0"/>
        <w:ind w:left="851"/>
        <w:rPr>
          <w:color w:val="000000" w:themeColor="text1"/>
        </w:rPr>
      </w:pPr>
      <w:r w:rsidRPr="00347C8C">
        <w:rPr>
          <w:color w:val="000000" w:themeColor="text1"/>
        </w:rPr>
        <w:t xml:space="preserve">Részvétel ruházat beszerzésében </w:t>
      </w:r>
    </w:p>
    <w:p w14:paraId="11309589" w14:textId="77777777" w:rsidR="00A23F09" w:rsidRPr="00347C8C" w:rsidRDefault="003F69C1" w:rsidP="00A23F09">
      <w:pPr>
        <w:tabs>
          <w:tab w:val="left" w:pos="1418"/>
          <w:tab w:val="right" w:pos="9072"/>
        </w:tabs>
        <w:spacing w:after="0"/>
        <w:ind w:left="851"/>
        <w:rPr>
          <w:color w:val="000000" w:themeColor="text1"/>
        </w:rPr>
      </w:pPr>
      <w:r w:rsidRPr="00347C8C">
        <w:rPr>
          <w:color w:val="000000" w:themeColor="text1"/>
        </w:rPr>
        <w:t>Környezet higiéné, fertőtlenítés, a környezet és a használati eszközök, játékok tisztántartása, karbantartása</w:t>
      </w:r>
    </w:p>
    <w:p w14:paraId="0FE564B7" w14:textId="77777777" w:rsidR="00A23F09" w:rsidRPr="00347C8C" w:rsidRDefault="00A23F09" w:rsidP="00A23F09">
      <w:pPr>
        <w:tabs>
          <w:tab w:val="left" w:pos="1418"/>
          <w:tab w:val="right" w:pos="9072"/>
        </w:tabs>
        <w:spacing w:after="0"/>
        <w:ind w:left="851"/>
        <w:rPr>
          <w:color w:val="000000" w:themeColor="text1"/>
        </w:rPr>
      </w:pPr>
    </w:p>
    <w:p w14:paraId="6E557FF1"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611A3AFB" w14:textId="77777777" w:rsidR="00A23F09" w:rsidRPr="00347C8C" w:rsidRDefault="0001116D" w:rsidP="00A23F09">
      <w:pPr>
        <w:spacing w:after="0"/>
        <w:ind w:left="426"/>
        <w:rPr>
          <w:color w:val="000000" w:themeColor="text1"/>
        </w:rPr>
      </w:pPr>
      <w:r w:rsidRPr="00347C8C">
        <w:rPr>
          <w:color w:val="000000" w:themeColor="text1"/>
        </w:rPr>
        <w:t>Gyermekellátó intézmény: bölcsőde, gyermekek átmeneti otthona, lakásotthon, gyermekotthon</w:t>
      </w:r>
    </w:p>
    <w:p w14:paraId="4655A7E5" w14:textId="77777777" w:rsidR="00A23F09" w:rsidRPr="00347C8C" w:rsidRDefault="00A23F09" w:rsidP="00A23F09">
      <w:pPr>
        <w:spacing w:after="0"/>
        <w:ind w:left="426"/>
        <w:rPr>
          <w:color w:val="000000" w:themeColor="text1"/>
        </w:rPr>
      </w:pPr>
    </w:p>
    <w:p w14:paraId="0FE9B447"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13B5C2D7" w14:textId="5EAE717F"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3F006AAD" w14:textId="77777777" w:rsidR="00A23F09" w:rsidRPr="00347C8C" w:rsidRDefault="00A23F09" w:rsidP="00A23F09">
      <w:pPr>
        <w:spacing w:after="0"/>
        <w:ind w:left="426"/>
        <w:rPr>
          <w:color w:val="000000" w:themeColor="text1"/>
        </w:rPr>
      </w:pPr>
    </w:p>
    <w:p w14:paraId="0E094E03" w14:textId="77777777" w:rsidR="00A23F09" w:rsidRPr="00347C8C" w:rsidRDefault="00A23F09" w:rsidP="00A23F09">
      <w:pPr>
        <w:spacing w:after="200" w:line="276" w:lineRule="auto"/>
        <w:jc w:val="left"/>
        <w:rPr>
          <w:color w:val="000000" w:themeColor="text1"/>
        </w:rPr>
      </w:pPr>
      <w:r w:rsidRPr="00347C8C">
        <w:rPr>
          <w:color w:val="000000" w:themeColor="text1"/>
        </w:rPr>
        <w:br w:type="page"/>
      </w:r>
    </w:p>
    <w:p w14:paraId="1602706E" w14:textId="77777777" w:rsidR="00A23F09" w:rsidRPr="00347C8C" w:rsidRDefault="00A23F09" w:rsidP="00A23F09">
      <w:pPr>
        <w:rPr>
          <w:color w:val="000000" w:themeColor="text1"/>
        </w:rPr>
      </w:pPr>
    </w:p>
    <w:p w14:paraId="769FED4C" w14:textId="77777777" w:rsidR="00A23F09" w:rsidRPr="00347C8C" w:rsidRDefault="00A23F09" w:rsidP="00A23F09">
      <w:pPr>
        <w:spacing w:before="2880"/>
        <w:jc w:val="center"/>
        <w:rPr>
          <w:b/>
          <w:color w:val="000000" w:themeColor="text1"/>
          <w:sz w:val="36"/>
        </w:rPr>
      </w:pPr>
      <w:r w:rsidRPr="00347C8C">
        <w:rPr>
          <w:b/>
          <w:color w:val="000000" w:themeColor="text1"/>
          <w:sz w:val="36"/>
        </w:rPr>
        <w:t>A</w:t>
      </w:r>
    </w:p>
    <w:p w14:paraId="705F656E" w14:textId="77777777" w:rsidR="00A23F09" w:rsidRPr="00347C8C" w:rsidRDefault="00B0017E" w:rsidP="00A23F09">
      <w:pPr>
        <w:spacing w:after="480"/>
        <w:jc w:val="center"/>
        <w:rPr>
          <w:b/>
          <w:color w:val="000000" w:themeColor="text1"/>
          <w:sz w:val="36"/>
        </w:rPr>
      </w:pPr>
      <w:r w:rsidRPr="00347C8C">
        <w:rPr>
          <w:b/>
          <w:color w:val="000000" w:themeColor="text1"/>
          <w:sz w:val="36"/>
        </w:rPr>
        <w:t>10523-16</w:t>
      </w:r>
      <w:r w:rsidR="00A23F09" w:rsidRPr="00347C8C">
        <w:rPr>
          <w:b/>
          <w:color w:val="000000" w:themeColor="text1"/>
          <w:sz w:val="36"/>
        </w:rPr>
        <w:t xml:space="preserve"> azonosító számú</w:t>
      </w:r>
    </w:p>
    <w:p w14:paraId="16C331A9" w14:textId="77777777" w:rsidR="00A23F09" w:rsidRPr="00347C8C" w:rsidRDefault="00B0017E" w:rsidP="00A23F09">
      <w:pPr>
        <w:jc w:val="center"/>
        <w:rPr>
          <w:b/>
          <w:color w:val="000000" w:themeColor="text1"/>
          <w:sz w:val="36"/>
        </w:rPr>
      </w:pPr>
      <w:r w:rsidRPr="00347C8C">
        <w:rPr>
          <w:b/>
          <w:color w:val="000000" w:themeColor="text1"/>
          <w:sz w:val="36"/>
        </w:rPr>
        <w:t>Gyermekfelügyelői feladatok</w:t>
      </w:r>
    </w:p>
    <w:p w14:paraId="5954EE3E" w14:textId="77777777" w:rsidR="00A23F09" w:rsidRPr="00347C8C" w:rsidRDefault="00A23F09" w:rsidP="00A23F09">
      <w:pPr>
        <w:jc w:val="center"/>
        <w:rPr>
          <w:b/>
          <w:color w:val="000000" w:themeColor="text1"/>
          <w:sz w:val="36"/>
        </w:rPr>
      </w:pPr>
      <w:proofErr w:type="gramStart"/>
      <w:r w:rsidRPr="00347C8C">
        <w:rPr>
          <w:b/>
          <w:color w:val="000000" w:themeColor="text1"/>
          <w:sz w:val="36"/>
        </w:rPr>
        <w:t>megnevezésű</w:t>
      </w:r>
      <w:proofErr w:type="gramEnd"/>
    </w:p>
    <w:p w14:paraId="2A44B62A" w14:textId="77777777" w:rsidR="00A23F09" w:rsidRPr="00347C8C" w:rsidRDefault="00A23F09" w:rsidP="00A23F09">
      <w:pPr>
        <w:spacing w:before="480" w:after="480"/>
        <w:jc w:val="center"/>
        <w:rPr>
          <w:b/>
          <w:color w:val="000000" w:themeColor="text1"/>
          <w:sz w:val="36"/>
        </w:rPr>
      </w:pPr>
      <w:proofErr w:type="gramStart"/>
      <w:r w:rsidRPr="00347C8C">
        <w:rPr>
          <w:b/>
          <w:color w:val="000000" w:themeColor="text1"/>
          <w:sz w:val="36"/>
        </w:rPr>
        <w:t>szakmai</w:t>
      </w:r>
      <w:proofErr w:type="gramEnd"/>
      <w:r w:rsidRPr="00347C8C">
        <w:rPr>
          <w:b/>
          <w:color w:val="000000" w:themeColor="text1"/>
          <w:sz w:val="36"/>
        </w:rPr>
        <w:t xml:space="preserve"> követelménymodul</w:t>
      </w:r>
    </w:p>
    <w:p w14:paraId="290D237B" w14:textId="77777777" w:rsidR="00A23F09" w:rsidRPr="00347C8C" w:rsidRDefault="00A23F09" w:rsidP="00A23F09">
      <w:pPr>
        <w:jc w:val="center"/>
        <w:rPr>
          <w:b/>
          <w:color w:val="000000" w:themeColor="text1"/>
          <w:sz w:val="36"/>
        </w:rPr>
      </w:pPr>
      <w:proofErr w:type="gramStart"/>
      <w:r w:rsidRPr="00347C8C">
        <w:rPr>
          <w:b/>
          <w:color w:val="000000" w:themeColor="text1"/>
          <w:sz w:val="36"/>
        </w:rPr>
        <w:t>tantárgyai</w:t>
      </w:r>
      <w:proofErr w:type="gramEnd"/>
      <w:r w:rsidRPr="00347C8C">
        <w:rPr>
          <w:b/>
          <w:color w:val="000000" w:themeColor="text1"/>
          <w:sz w:val="36"/>
        </w:rPr>
        <w:t>, témakörei</w:t>
      </w:r>
    </w:p>
    <w:p w14:paraId="7816DE54" w14:textId="77777777" w:rsidR="00A23F09" w:rsidRPr="00347C8C" w:rsidRDefault="00A23F09" w:rsidP="00A23F09">
      <w:pPr>
        <w:spacing w:after="200" w:line="276" w:lineRule="auto"/>
        <w:jc w:val="left"/>
        <w:rPr>
          <w:color w:val="000000" w:themeColor="text1"/>
        </w:rPr>
      </w:pPr>
      <w:r w:rsidRPr="00347C8C">
        <w:rPr>
          <w:color w:val="000000" w:themeColor="text1"/>
        </w:rPr>
        <w:br w:type="page"/>
      </w:r>
    </w:p>
    <w:p w14:paraId="205C22A5" w14:textId="0A1E6850" w:rsidR="00A23F09" w:rsidRPr="00347C8C" w:rsidRDefault="00A23F09" w:rsidP="00A23F09">
      <w:pPr>
        <w:rPr>
          <w:color w:val="000000" w:themeColor="text1"/>
        </w:rPr>
      </w:pPr>
      <w:r w:rsidRPr="00347C8C">
        <w:rPr>
          <w:color w:val="000000" w:themeColor="text1"/>
        </w:rPr>
        <w:lastRenderedPageBreak/>
        <w:t xml:space="preserve">A </w:t>
      </w:r>
      <w:r w:rsidR="00943966" w:rsidRPr="00347C8C">
        <w:rPr>
          <w:color w:val="000000" w:themeColor="text1"/>
        </w:rPr>
        <w:t>10523-16</w:t>
      </w:r>
      <w:r w:rsidRPr="00347C8C">
        <w:rPr>
          <w:color w:val="000000" w:themeColor="text1"/>
        </w:rPr>
        <w:t xml:space="preserve"> azonosító számú </w:t>
      </w:r>
      <w:r w:rsidR="00943966" w:rsidRPr="00347C8C">
        <w:rPr>
          <w:color w:val="000000" w:themeColor="text1"/>
        </w:rPr>
        <w:t>Gyermekfelügyelői feladatok</w:t>
      </w:r>
      <w:r w:rsidR="00A30ED8">
        <w:rPr>
          <w:color w:val="000000" w:themeColor="text1"/>
        </w:rPr>
        <w:t xml:space="preserve"> </w:t>
      </w:r>
      <w:r w:rsidRPr="00347C8C">
        <w:rPr>
          <w:color w:val="000000" w:themeColor="text1"/>
        </w:rPr>
        <w:t xml:space="preserve">megnevezésű szakmai követelménymodulhoz tartozó tantárgyak és témakörök oktatása során </w:t>
      </w:r>
      <w:r w:rsidR="00B0453C">
        <w:rPr>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tblGrid>
      <w:tr w:rsidR="00347C8C" w:rsidRPr="00347C8C" w14:paraId="5BB774B5" w14:textId="77777777" w:rsidTr="00A30ED8">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A9DD99" w14:textId="77777777" w:rsidR="00943966" w:rsidRPr="00347C8C" w:rsidRDefault="00943966" w:rsidP="0094396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4A6FF43" w14:textId="77777777" w:rsidR="00943966" w:rsidRPr="00347C8C" w:rsidRDefault="00907232" w:rsidP="00A30ED8">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G</w:t>
            </w:r>
            <w:r w:rsidR="00943966" w:rsidRPr="00347C8C">
              <w:rPr>
                <w:rFonts w:eastAsia="Times New Roman"/>
                <w:color w:val="000000" w:themeColor="text1"/>
                <w:sz w:val="20"/>
                <w:szCs w:val="20"/>
                <w:lang w:eastAsia="hu-HU"/>
              </w:rPr>
              <w:t>yermekotthon</w:t>
            </w:r>
            <w:r w:rsidRPr="00347C8C">
              <w:rPr>
                <w:rFonts w:eastAsia="Times New Roman"/>
                <w:color w:val="000000" w:themeColor="text1"/>
                <w:sz w:val="20"/>
                <w:szCs w:val="20"/>
                <w:lang w:eastAsia="hu-HU"/>
              </w:rPr>
              <w:t>i feladatok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59B8E86" w14:textId="77777777" w:rsidR="00943966" w:rsidRPr="00347C8C" w:rsidRDefault="00943966" w:rsidP="00A30ED8">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Gyermekotthoni gyakorlat</w:t>
            </w:r>
          </w:p>
        </w:tc>
      </w:tr>
      <w:tr w:rsidR="00347C8C" w:rsidRPr="00347C8C" w14:paraId="2C077F6C"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8052F47" w14:textId="77777777" w:rsidR="00943966" w:rsidRPr="00347C8C" w:rsidRDefault="00943966" w:rsidP="00DB56B6">
            <w:pPr>
              <w:autoSpaceDE w:val="0"/>
              <w:autoSpaceDN w:val="0"/>
              <w:adjustRightInd w:val="0"/>
              <w:spacing w:after="0"/>
              <w:jc w:val="center"/>
              <w:rPr>
                <w:color w:val="000000" w:themeColor="text1"/>
                <w:szCs w:val="24"/>
              </w:rPr>
            </w:pPr>
            <w:r w:rsidRPr="00347C8C">
              <w:rPr>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69F3835E" w14:textId="77777777" w:rsidR="00943966" w:rsidRPr="00347C8C" w:rsidRDefault="0094396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E039F6A" w14:textId="77777777" w:rsidR="00943966" w:rsidRPr="00347C8C" w:rsidRDefault="00943966" w:rsidP="00DB56B6">
            <w:pPr>
              <w:autoSpaceDE w:val="0"/>
              <w:autoSpaceDN w:val="0"/>
              <w:adjustRightInd w:val="0"/>
              <w:spacing w:after="0"/>
              <w:jc w:val="center"/>
              <w:rPr>
                <w:color w:val="000000" w:themeColor="text1"/>
                <w:szCs w:val="24"/>
              </w:rPr>
            </w:pPr>
          </w:p>
        </w:tc>
      </w:tr>
      <w:tr w:rsidR="00347C8C" w:rsidRPr="00347C8C" w14:paraId="0CF0ECBB"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B02AE0"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Megismerkedik a gyermeket ellátó intézmény működési rendjével, napirendjével</w:t>
            </w:r>
          </w:p>
        </w:tc>
        <w:tc>
          <w:tcPr>
            <w:tcW w:w="758" w:type="dxa"/>
            <w:tcBorders>
              <w:top w:val="single" w:sz="6" w:space="0" w:color="auto"/>
              <w:left w:val="single" w:sz="6" w:space="0" w:color="auto"/>
              <w:bottom w:val="single" w:sz="6" w:space="0" w:color="auto"/>
              <w:right w:val="single" w:sz="6" w:space="0" w:color="auto"/>
            </w:tcBorders>
            <w:vAlign w:val="center"/>
          </w:tcPr>
          <w:p w14:paraId="1F69A8A5"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377908B"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782D933"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1B6794F"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Részt vesz a gyermekek fogadásának előkészítésében, a gyermekek fogadásában</w:t>
            </w:r>
          </w:p>
        </w:tc>
        <w:tc>
          <w:tcPr>
            <w:tcW w:w="758" w:type="dxa"/>
            <w:tcBorders>
              <w:top w:val="single" w:sz="6" w:space="0" w:color="auto"/>
              <w:left w:val="single" w:sz="6" w:space="0" w:color="auto"/>
              <w:bottom w:val="single" w:sz="6" w:space="0" w:color="auto"/>
              <w:right w:val="single" w:sz="6" w:space="0" w:color="auto"/>
            </w:tcBorders>
            <w:vAlign w:val="center"/>
          </w:tcPr>
          <w:p w14:paraId="20588818"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F69C3A0"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0D25618"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1D3279D"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 xml:space="preserve">Segíti a gyermeket a beilleszkedésben, a </w:t>
            </w:r>
            <w:proofErr w:type="spellStart"/>
            <w:r w:rsidRPr="00347C8C">
              <w:rPr>
                <w:rFonts w:eastAsia="Times New Roman"/>
                <w:color w:val="000000" w:themeColor="text1"/>
                <w:sz w:val="20"/>
                <w:szCs w:val="20"/>
                <w:lang w:eastAsia="hu-HU"/>
              </w:rPr>
              <w:t>reszocializációs</w:t>
            </w:r>
            <w:proofErr w:type="spellEnd"/>
            <w:r w:rsidRPr="00347C8C">
              <w:rPr>
                <w:rFonts w:eastAsia="Times New Roman"/>
                <w:color w:val="000000" w:themeColor="text1"/>
                <w:sz w:val="20"/>
                <w:szCs w:val="20"/>
                <w:lang w:eastAsia="hu-HU"/>
              </w:rPr>
              <w:t xml:space="preserve"> esélyek növelésében</w:t>
            </w:r>
          </w:p>
        </w:tc>
        <w:tc>
          <w:tcPr>
            <w:tcW w:w="758" w:type="dxa"/>
            <w:tcBorders>
              <w:top w:val="single" w:sz="6" w:space="0" w:color="auto"/>
              <w:left w:val="single" w:sz="6" w:space="0" w:color="auto"/>
              <w:bottom w:val="single" w:sz="6" w:space="0" w:color="auto"/>
              <w:right w:val="single" w:sz="6" w:space="0" w:color="auto"/>
            </w:tcBorders>
            <w:vAlign w:val="center"/>
          </w:tcPr>
          <w:p w14:paraId="6CA35A58"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CDD788"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EDE70C8"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03DC0D2"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Elősegíti a gyermek- és ifjúsági közösség kialakulását a csoportfolyamatok, csoportdinamika figyelembevételével</w:t>
            </w:r>
          </w:p>
        </w:tc>
        <w:tc>
          <w:tcPr>
            <w:tcW w:w="758" w:type="dxa"/>
            <w:tcBorders>
              <w:top w:val="single" w:sz="6" w:space="0" w:color="auto"/>
              <w:left w:val="single" w:sz="6" w:space="0" w:color="auto"/>
              <w:bottom w:val="single" w:sz="6" w:space="0" w:color="auto"/>
              <w:right w:val="single" w:sz="6" w:space="0" w:color="auto"/>
            </w:tcBorders>
            <w:vAlign w:val="center"/>
          </w:tcPr>
          <w:p w14:paraId="5C1AF38E"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0FE826E"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FE6E54C"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69972B0"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El</w:t>
            </w:r>
            <w:r w:rsidR="003F69C1" w:rsidRPr="00347C8C">
              <w:rPr>
                <w:rFonts w:eastAsia="Times New Roman"/>
                <w:color w:val="000000" w:themeColor="text1"/>
                <w:sz w:val="20"/>
                <w:szCs w:val="20"/>
                <w:lang w:eastAsia="hu-HU"/>
              </w:rPr>
              <w:t xml:space="preserve">ősegíti a gyermek kultúrájához </w:t>
            </w:r>
            <w:r w:rsidRPr="00347C8C">
              <w:rPr>
                <w:rFonts w:eastAsia="Times New Roman"/>
                <w:color w:val="000000" w:themeColor="text1"/>
                <w:sz w:val="20"/>
                <w:szCs w:val="20"/>
                <w:lang w:eastAsia="hu-HU"/>
              </w:rPr>
              <w:t>kötődő ünnepek és hagyományok ápolását</w:t>
            </w:r>
          </w:p>
        </w:tc>
        <w:tc>
          <w:tcPr>
            <w:tcW w:w="758" w:type="dxa"/>
            <w:tcBorders>
              <w:top w:val="single" w:sz="6" w:space="0" w:color="auto"/>
              <w:left w:val="single" w:sz="6" w:space="0" w:color="auto"/>
              <w:bottom w:val="single" w:sz="6" w:space="0" w:color="auto"/>
              <w:right w:val="single" w:sz="6" w:space="0" w:color="auto"/>
            </w:tcBorders>
            <w:vAlign w:val="center"/>
          </w:tcPr>
          <w:p w14:paraId="47D18F19"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D6B7EA9"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C618C32"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7F76E86"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Felismeri a különleges és a speciális szükséglet jellemzőit</w:t>
            </w:r>
          </w:p>
        </w:tc>
        <w:tc>
          <w:tcPr>
            <w:tcW w:w="758" w:type="dxa"/>
            <w:tcBorders>
              <w:top w:val="single" w:sz="6" w:space="0" w:color="auto"/>
              <w:left w:val="single" w:sz="6" w:space="0" w:color="auto"/>
              <w:bottom w:val="single" w:sz="6" w:space="0" w:color="auto"/>
              <w:right w:val="single" w:sz="6" w:space="0" w:color="auto"/>
            </w:tcBorders>
            <w:vAlign w:val="center"/>
          </w:tcPr>
          <w:p w14:paraId="7A57E351"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8B8960F"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5AFE947"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54C56B2"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Javaslataival segíti a gondozott gyermekeket zsebpénzük beosztásában, felhasználásában</w:t>
            </w:r>
          </w:p>
        </w:tc>
        <w:tc>
          <w:tcPr>
            <w:tcW w:w="758" w:type="dxa"/>
            <w:tcBorders>
              <w:top w:val="single" w:sz="6" w:space="0" w:color="auto"/>
              <w:left w:val="single" w:sz="6" w:space="0" w:color="auto"/>
              <w:bottom w:val="single" w:sz="6" w:space="0" w:color="auto"/>
              <w:right w:val="single" w:sz="6" w:space="0" w:color="auto"/>
            </w:tcBorders>
            <w:vAlign w:val="center"/>
          </w:tcPr>
          <w:p w14:paraId="1CA6C04F"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42C61C7"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E42E010"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8954EC3"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Segíti a gyermek védőoltáshoz jutását, a gyógyászati segédeszközök használatát és karbantartását</w:t>
            </w:r>
          </w:p>
        </w:tc>
        <w:tc>
          <w:tcPr>
            <w:tcW w:w="758" w:type="dxa"/>
            <w:tcBorders>
              <w:top w:val="single" w:sz="6" w:space="0" w:color="auto"/>
              <w:left w:val="single" w:sz="6" w:space="0" w:color="auto"/>
              <w:bottom w:val="single" w:sz="6" w:space="0" w:color="auto"/>
              <w:right w:val="single" w:sz="6" w:space="0" w:color="auto"/>
            </w:tcBorders>
            <w:vAlign w:val="center"/>
          </w:tcPr>
          <w:p w14:paraId="12FB865B"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65DF9BE"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0998B32"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9AB130"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Részt vesz az ügyeleti feladatok ellátásában, krízishelyzetekben intézkedik</w:t>
            </w:r>
          </w:p>
        </w:tc>
        <w:tc>
          <w:tcPr>
            <w:tcW w:w="758" w:type="dxa"/>
            <w:tcBorders>
              <w:top w:val="single" w:sz="6" w:space="0" w:color="auto"/>
              <w:left w:val="single" w:sz="6" w:space="0" w:color="auto"/>
              <w:bottom w:val="single" w:sz="6" w:space="0" w:color="auto"/>
              <w:right w:val="single" w:sz="6" w:space="0" w:color="auto"/>
            </w:tcBorders>
            <w:vAlign w:val="center"/>
          </w:tcPr>
          <w:p w14:paraId="478C3D27"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A12DC47"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2597332"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D7E0396"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Részt vesz a természetes és mesterséges környezet alakításában és rendben tartásában</w:t>
            </w:r>
          </w:p>
        </w:tc>
        <w:tc>
          <w:tcPr>
            <w:tcW w:w="758" w:type="dxa"/>
            <w:tcBorders>
              <w:top w:val="single" w:sz="6" w:space="0" w:color="auto"/>
              <w:left w:val="single" w:sz="6" w:space="0" w:color="auto"/>
              <w:bottom w:val="single" w:sz="6" w:space="0" w:color="auto"/>
              <w:right w:val="single" w:sz="6" w:space="0" w:color="auto"/>
            </w:tcBorders>
            <w:vAlign w:val="center"/>
          </w:tcPr>
          <w:p w14:paraId="765C663C"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CAF658"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985EB70"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CA52E36"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Háztartási feladatokat végez</w:t>
            </w:r>
          </w:p>
        </w:tc>
        <w:tc>
          <w:tcPr>
            <w:tcW w:w="758" w:type="dxa"/>
            <w:tcBorders>
              <w:top w:val="single" w:sz="6" w:space="0" w:color="auto"/>
              <w:left w:val="single" w:sz="6" w:space="0" w:color="auto"/>
              <w:bottom w:val="single" w:sz="6" w:space="0" w:color="auto"/>
              <w:right w:val="single" w:sz="6" w:space="0" w:color="auto"/>
            </w:tcBorders>
            <w:vAlign w:val="center"/>
          </w:tcPr>
          <w:p w14:paraId="17EAC0EF"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3F85948"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58AEA19"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1A5D7B7"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Megtanítja a háztartási gépek és eszközök használatát</w:t>
            </w:r>
          </w:p>
        </w:tc>
        <w:tc>
          <w:tcPr>
            <w:tcW w:w="758" w:type="dxa"/>
            <w:tcBorders>
              <w:top w:val="single" w:sz="6" w:space="0" w:color="auto"/>
              <w:left w:val="single" w:sz="6" w:space="0" w:color="auto"/>
              <w:bottom w:val="single" w:sz="6" w:space="0" w:color="auto"/>
              <w:right w:val="single" w:sz="6" w:space="0" w:color="auto"/>
            </w:tcBorders>
            <w:vAlign w:val="center"/>
          </w:tcPr>
          <w:p w14:paraId="025171E2"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98A9BE2"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F3E0CEA"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D438601"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Az egészséges táplálkozás elvei szerint megtanítja a gyereket az ételek elkészítésére</w:t>
            </w:r>
          </w:p>
        </w:tc>
        <w:tc>
          <w:tcPr>
            <w:tcW w:w="758" w:type="dxa"/>
            <w:tcBorders>
              <w:top w:val="single" w:sz="6" w:space="0" w:color="auto"/>
              <w:left w:val="single" w:sz="6" w:space="0" w:color="auto"/>
              <w:bottom w:val="single" w:sz="6" w:space="0" w:color="auto"/>
              <w:right w:val="single" w:sz="6" w:space="0" w:color="auto"/>
            </w:tcBorders>
            <w:vAlign w:val="center"/>
          </w:tcPr>
          <w:p w14:paraId="0278C985"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ED79362"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786F06B"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A825694"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Gazdálkodik és elszámol az átadott pénzeszközökkel</w:t>
            </w:r>
          </w:p>
        </w:tc>
        <w:tc>
          <w:tcPr>
            <w:tcW w:w="758" w:type="dxa"/>
            <w:tcBorders>
              <w:top w:val="single" w:sz="6" w:space="0" w:color="auto"/>
              <w:left w:val="single" w:sz="6" w:space="0" w:color="auto"/>
              <w:bottom w:val="single" w:sz="6" w:space="0" w:color="auto"/>
              <w:right w:val="single" w:sz="6" w:space="0" w:color="auto"/>
            </w:tcBorders>
            <w:vAlign w:val="center"/>
          </w:tcPr>
          <w:p w14:paraId="25406959"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3163F4B"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91F37F2"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EC2205A" w14:textId="77777777" w:rsidR="00943966" w:rsidRPr="00347C8C" w:rsidRDefault="00943966" w:rsidP="00DB56B6">
            <w:pPr>
              <w:autoSpaceDE w:val="0"/>
              <w:autoSpaceDN w:val="0"/>
              <w:adjustRightInd w:val="0"/>
              <w:spacing w:after="0"/>
              <w:jc w:val="center"/>
              <w:rPr>
                <w:color w:val="000000" w:themeColor="text1"/>
                <w:szCs w:val="24"/>
              </w:rPr>
            </w:pPr>
            <w:r w:rsidRPr="00347C8C">
              <w:rPr>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485FCA54" w14:textId="77777777" w:rsidR="00943966" w:rsidRPr="00347C8C" w:rsidRDefault="0094396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DE1C3BF" w14:textId="77777777" w:rsidR="00943966" w:rsidRPr="00347C8C" w:rsidRDefault="00943966" w:rsidP="00DB56B6">
            <w:pPr>
              <w:autoSpaceDE w:val="0"/>
              <w:autoSpaceDN w:val="0"/>
              <w:adjustRightInd w:val="0"/>
              <w:spacing w:after="0"/>
              <w:jc w:val="center"/>
              <w:rPr>
                <w:color w:val="000000" w:themeColor="text1"/>
                <w:szCs w:val="24"/>
              </w:rPr>
            </w:pPr>
          </w:p>
        </w:tc>
      </w:tr>
      <w:tr w:rsidR="00347C8C" w:rsidRPr="00347C8C" w14:paraId="2968646D"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DB23CA5"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csoport működése</w:t>
            </w:r>
          </w:p>
        </w:tc>
        <w:tc>
          <w:tcPr>
            <w:tcW w:w="758" w:type="dxa"/>
            <w:tcBorders>
              <w:top w:val="single" w:sz="6" w:space="0" w:color="auto"/>
              <w:left w:val="single" w:sz="6" w:space="0" w:color="auto"/>
              <w:bottom w:val="single" w:sz="6" w:space="0" w:color="auto"/>
              <w:right w:val="single" w:sz="6" w:space="0" w:color="auto"/>
            </w:tcBorders>
            <w:vAlign w:val="center"/>
          </w:tcPr>
          <w:p w14:paraId="79CD57FC"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5B55AC7"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E6F8174"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4E18529"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Új csoporttag beillesztése, beilleszkedése</w:t>
            </w:r>
          </w:p>
        </w:tc>
        <w:tc>
          <w:tcPr>
            <w:tcW w:w="758" w:type="dxa"/>
            <w:tcBorders>
              <w:top w:val="single" w:sz="6" w:space="0" w:color="auto"/>
              <w:left w:val="single" w:sz="6" w:space="0" w:color="auto"/>
              <w:bottom w:val="single" w:sz="6" w:space="0" w:color="auto"/>
              <w:right w:val="single" w:sz="6" w:space="0" w:color="auto"/>
            </w:tcBorders>
            <w:vAlign w:val="center"/>
          </w:tcPr>
          <w:p w14:paraId="7ABE4E62"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1D1F34B"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1B45F07"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C606B3"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Önálló életvitelre való felkészítés</w:t>
            </w:r>
          </w:p>
        </w:tc>
        <w:tc>
          <w:tcPr>
            <w:tcW w:w="758" w:type="dxa"/>
            <w:tcBorders>
              <w:top w:val="single" w:sz="6" w:space="0" w:color="auto"/>
              <w:left w:val="single" w:sz="6" w:space="0" w:color="auto"/>
              <w:bottom w:val="single" w:sz="6" w:space="0" w:color="auto"/>
              <w:right w:val="single" w:sz="6" w:space="0" w:color="auto"/>
            </w:tcBorders>
            <w:vAlign w:val="center"/>
          </w:tcPr>
          <w:p w14:paraId="65FBC669"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6F78BA1"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F74DDC3"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FAE6A94"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Átlagtól eltérő szükségletű gyermekek nevelése</w:t>
            </w:r>
          </w:p>
        </w:tc>
        <w:tc>
          <w:tcPr>
            <w:tcW w:w="758" w:type="dxa"/>
            <w:tcBorders>
              <w:top w:val="single" w:sz="6" w:space="0" w:color="auto"/>
              <w:left w:val="single" w:sz="6" w:space="0" w:color="auto"/>
              <w:bottom w:val="single" w:sz="6" w:space="0" w:color="auto"/>
              <w:right w:val="single" w:sz="6" w:space="0" w:color="auto"/>
            </w:tcBorders>
            <w:vAlign w:val="center"/>
          </w:tcPr>
          <w:p w14:paraId="413BA434"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8174312"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9BEDF38"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16C3B9C"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Saját tulajdon kialakításának és védelmének kérdései</w:t>
            </w:r>
          </w:p>
        </w:tc>
        <w:tc>
          <w:tcPr>
            <w:tcW w:w="758" w:type="dxa"/>
            <w:tcBorders>
              <w:top w:val="single" w:sz="6" w:space="0" w:color="auto"/>
              <w:left w:val="single" w:sz="6" w:space="0" w:color="auto"/>
              <w:bottom w:val="single" w:sz="6" w:space="0" w:color="auto"/>
              <w:right w:val="single" w:sz="6" w:space="0" w:color="auto"/>
            </w:tcBorders>
            <w:vAlign w:val="center"/>
          </w:tcPr>
          <w:p w14:paraId="1037AB3D"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2B0F54A"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EE94996"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8617D2"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testi és lelki bántalmazás tünetei</w:t>
            </w:r>
          </w:p>
        </w:tc>
        <w:tc>
          <w:tcPr>
            <w:tcW w:w="758" w:type="dxa"/>
            <w:tcBorders>
              <w:top w:val="single" w:sz="6" w:space="0" w:color="auto"/>
              <w:left w:val="single" w:sz="6" w:space="0" w:color="auto"/>
              <w:bottom w:val="single" w:sz="6" w:space="0" w:color="auto"/>
              <w:right w:val="single" w:sz="6" w:space="0" w:color="auto"/>
            </w:tcBorders>
            <w:vAlign w:val="center"/>
          </w:tcPr>
          <w:p w14:paraId="154CC123"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C9A1A21"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80A939A"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6B90B62"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gyermeket ellátó intézmény működési rendje</w:t>
            </w:r>
          </w:p>
        </w:tc>
        <w:tc>
          <w:tcPr>
            <w:tcW w:w="758" w:type="dxa"/>
            <w:tcBorders>
              <w:top w:val="single" w:sz="6" w:space="0" w:color="auto"/>
              <w:left w:val="single" w:sz="6" w:space="0" w:color="auto"/>
              <w:bottom w:val="single" w:sz="6" w:space="0" w:color="auto"/>
              <w:right w:val="single" w:sz="6" w:space="0" w:color="auto"/>
            </w:tcBorders>
            <w:vAlign w:val="center"/>
          </w:tcPr>
          <w:p w14:paraId="13F68D3D"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4952071"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4F3855F"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8CD3ADB"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szabadidős tevékenység szervezése</w:t>
            </w:r>
          </w:p>
        </w:tc>
        <w:tc>
          <w:tcPr>
            <w:tcW w:w="758" w:type="dxa"/>
            <w:tcBorders>
              <w:top w:val="single" w:sz="6" w:space="0" w:color="auto"/>
              <w:left w:val="single" w:sz="6" w:space="0" w:color="auto"/>
              <w:bottom w:val="single" w:sz="6" w:space="0" w:color="auto"/>
              <w:right w:val="single" w:sz="6" w:space="0" w:color="auto"/>
            </w:tcBorders>
            <w:vAlign w:val="center"/>
          </w:tcPr>
          <w:p w14:paraId="2457E171"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A706585"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2427193"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505020"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Háztartásvezetés</w:t>
            </w:r>
          </w:p>
        </w:tc>
        <w:tc>
          <w:tcPr>
            <w:tcW w:w="758" w:type="dxa"/>
            <w:tcBorders>
              <w:top w:val="single" w:sz="6" w:space="0" w:color="auto"/>
              <w:left w:val="single" w:sz="6" w:space="0" w:color="auto"/>
              <w:bottom w:val="single" w:sz="6" w:space="0" w:color="auto"/>
              <w:right w:val="single" w:sz="6" w:space="0" w:color="auto"/>
            </w:tcBorders>
            <w:vAlign w:val="center"/>
          </w:tcPr>
          <w:p w14:paraId="7D1EA174"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B24EA6F"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6A292A5"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A0BF8A7"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gyermek egészségügyi ellátása</w:t>
            </w:r>
          </w:p>
        </w:tc>
        <w:tc>
          <w:tcPr>
            <w:tcW w:w="758" w:type="dxa"/>
            <w:tcBorders>
              <w:top w:val="single" w:sz="6" w:space="0" w:color="auto"/>
              <w:left w:val="single" w:sz="6" w:space="0" w:color="auto"/>
              <w:bottom w:val="single" w:sz="6" w:space="0" w:color="auto"/>
              <w:right w:val="single" w:sz="6" w:space="0" w:color="auto"/>
            </w:tcBorders>
            <w:vAlign w:val="center"/>
          </w:tcPr>
          <w:p w14:paraId="384F205F"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E99A02C"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6C8EBEA"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5E0BBE7" w14:textId="77777777" w:rsidR="00943966" w:rsidRPr="00347C8C" w:rsidRDefault="00943966" w:rsidP="00DB56B6">
            <w:pPr>
              <w:autoSpaceDE w:val="0"/>
              <w:autoSpaceDN w:val="0"/>
              <w:adjustRightInd w:val="0"/>
              <w:spacing w:after="0"/>
              <w:jc w:val="center"/>
              <w:rPr>
                <w:color w:val="000000" w:themeColor="text1"/>
                <w:szCs w:val="24"/>
              </w:rPr>
            </w:pPr>
            <w:r w:rsidRPr="00347C8C">
              <w:rPr>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29955F6A" w14:textId="77777777" w:rsidR="00943966" w:rsidRPr="00347C8C" w:rsidRDefault="0094396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27A3ED2" w14:textId="77777777" w:rsidR="00943966" w:rsidRPr="00347C8C" w:rsidRDefault="00943966" w:rsidP="00DB56B6">
            <w:pPr>
              <w:autoSpaceDE w:val="0"/>
              <w:autoSpaceDN w:val="0"/>
              <w:adjustRightInd w:val="0"/>
              <w:spacing w:after="0"/>
              <w:jc w:val="center"/>
              <w:rPr>
                <w:color w:val="000000" w:themeColor="text1"/>
                <w:szCs w:val="24"/>
              </w:rPr>
            </w:pPr>
          </w:p>
        </w:tc>
      </w:tr>
      <w:tr w:rsidR="00347C8C" w:rsidRPr="00347C8C" w14:paraId="7BC0220D"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0F1984"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Játékok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0F52CEEC"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6D8F1C6"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C8F3DE6"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4E746EF"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Háztartási gépek és eszközök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0798FC32"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30FB494"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3583619"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E4679DE"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lastRenderedPageBreak/>
              <w:t>Dekorációs anyagok és eszközök használata (textíliák, papírok, színes ceruzák, olló stb.)</w:t>
            </w:r>
          </w:p>
        </w:tc>
        <w:tc>
          <w:tcPr>
            <w:tcW w:w="758" w:type="dxa"/>
            <w:tcBorders>
              <w:top w:val="single" w:sz="6" w:space="0" w:color="auto"/>
              <w:left w:val="single" w:sz="6" w:space="0" w:color="auto"/>
              <w:bottom w:val="single" w:sz="6" w:space="0" w:color="auto"/>
              <w:right w:val="single" w:sz="6" w:space="0" w:color="auto"/>
            </w:tcBorders>
            <w:vAlign w:val="center"/>
          </w:tcPr>
          <w:p w14:paraId="70BE2744"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9F55204"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696C282"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204455"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Kézimunka anyagok és eszközök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52EA5642"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2FBF29A"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BEE686F"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0B0B06C"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Kéziszerszámok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056CFCC0"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128F93D"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7AE92AB"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4294AE8" w14:textId="77777777" w:rsidR="00943966" w:rsidRPr="00347C8C" w:rsidRDefault="00943966" w:rsidP="00DB56B6">
            <w:pPr>
              <w:autoSpaceDE w:val="0"/>
              <w:autoSpaceDN w:val="0"/>
              <w:adjustRightInd w:val="0"/>
              <w:spacing w:after="0"/>
              <w:jc w:val="center"/>
              <w:rPr>
                <w:color w:val="000000" w:themeColor="text1"/>
                <w:szCs w:val="24"/>
              </w:rPr>
            </w:pPr>
            <w:r w:rsidRPr="00347C8C">
              <w:rPr>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F2B854B" w14:textId="77777777" w:rsidR="00943966" w:rsidRPr="00347C8C" w:rsidRDefault="0094396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3A54E02" w14:textId="77777777" w:rsidR="00943966" w:rsidRPr="00347C8C" w:rsidRDefault="00943966" w:rsidP="00DB56B6">
            <w:pPr>
              <w:autoSpaceDE w:val="0"/>
              <w:autoSpaceDN w:val="0"/>
              <w:adjustRightInd w:val="0"/>
              <w:spacing w:after="0"/>
              <w:jc w:val="center"/>
              <w:rPr>
                <w:color w:val="000000" w:themeColor="text1"/>
                <w:szCs w:val="24"/>
              </w:rPr>
            </w:pPr>
          </w:p>
        </w:tc>
      </w:tr>
      <w:tr w:rsidR="00347C8C" w:rsidRPr="00347C8C" w14:paraId="7FDE85ED"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F3D9232"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Kézügyesség</w:t>
            </w:r>
          </w:p>
        </w:tc>
        <w:tc>
          <w:tcPr>
            <w:tcW w:w="758" w:type="dxa"/>
            <w:tcBorders>
              <w:top w:val="single" w:sz="6" w:space="0" w:color="auto"/>
              <w:left w:val="single" w:sz="6" w:space="0" w:color="auto"/>
              <w:bottom w:val="single" w:sz="6" w:space="0" w:color="auto"/>
              <w:right w:val="single" w:sz="6" w:space="0" w:color="auto"/>
            </w:tcBorders>
            <w:vAlign w:val="center"/>
          </w:tcPr>
          <w:p w14:paraId="581E6D77"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25A5E40"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A9DABDE"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C4DCA5"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1951700C"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444487C"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8804237"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DD72FEC"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43566D7D"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5B33EE2"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262CB7D"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B78F0DA" w14:textId="77777777" w:rsidR="00943966" w:rsidRPr="00347C8C" w:rsidRDefault="00943966" w:rsidP="00DB56B6">
            <w:pPr>
              <w:autoSpaceDE w:val="0"/>
              <w:autoSpaceDN w:val="0"/>
              <w:adjustRightInd w:val="0"/>
              <w:spacing w:after="0"/>
              <w:jc w:val="center"/>
              <w:rPr>
                <w:color w:val="000000" w:themeColor="text1"/>
                <w:szCs w:val="24"/>
              </w:rPr>
            </w:pPr>
            <w:r w:rsidRPr="00347C8C">
              <w:rPr>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9BCAFDD" w14:textId="77777777" w:rsidR="00943966" w:rsidRPr="00347C8C" w:rsidRDefault="0094396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6B394DD" w14:textId="77777777" w:rsidR="00943966" w:rsidRPr="00347C8C" w:rsidRDefault="00943966" w:rsidP="00DB56B6">
            <w:pPr>
              <w:autoSpaceDE w:val="0"/>
              <w:autoSpaceDN w:val="0"/>
              <w:adjustRightInd w:val="0"/>
              <w:spacing w:after="0"/>
              <w:jc w:val="center"/>
              <w:rPr>
                <w:color w:val="000000" w:themeColor="text1"/>
                <w:szCs w:val="24"/>
              </w:rPr>
            </w:pPr>
          </w:p>
        </w:tc>
      </w:tr>
      <w:tr w:rsidR="00347C8C" w:rsidRPr="00347C8C" w14:paraId="3F72FB49"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252EC8"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Segítőkészség</w:t>
            </w:r>
          </w:p>
        </w:tc>
        <w:tc>
          <w:tcPr>
            <w:tcW w:w="758" w:type="dxa"/>
            <w:tcBorders>
              <w:top w:val="single" w:sz="6" w:space="0" w:color="auto"/>
              <w:left w:val="single" w:sz="6" w:space="0" w:color="auto"/>
              <w:bottom w:val="single" w:sz="6" w:space="0" w:color="auto"/>
              <w:right w:val="single" w:sz="6" w:space="0" w:color="auto"/>
            </w:tcBorders>
            <w:vAlign w:val="center"/>
          </w:tcPr>
          <w:p w14:paraId="7480AD95"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79021F2"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DCF764A"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91EE61A"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716E5154"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032F436"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7B16CB8"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AF9B0FB"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konfliktusmegoldó készség</w:t>
            </w:r>
          </w:p>
        </w:tc>
        <w:tc>
          <w:tcPr>
            <w:tcW w:w="758" w:type="dxa"/>
            <w:tcBorders>
              <w:top w:val="single" w:sz="6" w:space="0" w:color="auto"/>
              <w:left w:val="single" w:sz="6" w:space="0" w:color="auto"/>
              <w:bottom w:val="single" w:sz="6" w:space="0" w:color="auto"/>
              <w:right w:val="single" w:sz="6" w:space="0" w:color="auto"/>
            </w:tcBorders>
            <w:vAlign w:val="center"/>
          </w:tcPr>
          <w:p w14:paraId="28073439"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76B3A89"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D6A0F1B"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CA4853E" w14:textId="77777777" w:rsidR="00943966" w:rsidRPr="00347C8C" w:rsidRDefault="00943966" w:rsidP="00DB56B6">
            <w:pPr>
              <w:autoSpaceDE w:val="0"/>
              <w:autoSpaceDN w:val="0"/>
              <w:adjustRightInd w:val="0"/>
              <w:spacing w:after="0"/>
              <w:jc w:val="center"/>
              <w:rPr>
                <w:color w:val="000000" w:themeColor="text1"/>
                <w:szCs w:val="24"/>
              </w:rPr>
            </w:pPr>
            <w:r w:rsidRPr="00347C8C">
              <w:rPr>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E98706B" w14:textId="77777777" w:rsidR="00943966" w:rsidRPr="00347C8C" w:rsidRDefault="0094396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91D8AFF" w14:textId="77777777" w:rsidR="00943966" w:rsidRPr="00347C8C" w:rsidRDefault="00943966" w:rsidP="00DB56B6">
            <w:pPr>
              <w:autoSpaceDE w:val="0"/>
              <w:autoSpaceDN w:val="0"/>
              <w:adjustRightInd w:val="0"/>
              <w:spacing w:after="0"/>
              <w:jc w:val="center"/>
              <w:rPr>
                <w:color w:val="000000" w:themeColor="text1"/>
                <w:szCs w:val="24"/>
              </w:rPr>
            </w:pPr>
          </w:p>
        </w:tc>
      </w:tr>
      <w:tr w:rsidR="00347C8C" w:rsidRPr="00347C8C" w14:paraId="4E9657EA"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8D28109"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Gyakorlatias feladat 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5EAD046B"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E8F6805"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5BA22C2"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8B78C83"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Kreativitás, ötletgazdagság</w:t>
            </w:r>
          </w:p>
        </w:tc>
        <w:tc>
          <w:tcPr>
            <w:tcW w:w="758" w:type="dxa"/>
            <w:tcBorders>
              <w:top w:val="single" w:sz="6" w:space="0" w:color="auto"/>
              <w:left w:val="single" w:sz="6" w:space="0" w:color="auto"/>
              <w:bottom w:val="single" w:sz="6" w:space="0" w:color="auto"/>
              <w:right w:val="single" w:sz="6" w:space="0" w:color="auto"/>
            </w:tcBorders>
            <w:vAlign w:val="center"/>
          </w:tcPr>
          <w:p w14:paraId="34967BFF"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C1FA99A"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943966" w:rsidRPr="00347C8C" w14:paraId="71A58044"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0D42D97" w14:textId="77777777" w:rsidR="00943966" w:rsidRPr="00347C8C" w:rsidRDefault="00943966" w:rsidP="0094396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Problémamegoldás, adekvát hibaelhárítás</w:t>
            </w:r>
          </w:p>
        </w:tc>
        <w:tc>
          <w:tcPr>
            <w:tcW w:w="758" w:type="dxa"/>
            <w:tcBorders>
              <w:top w:val="single" w:sz="6" w:space="0" w:color="auto"/>
              <w:left w:val="single" w:sz="6" w:space="0" w:color="auto"/>
              <w:bottom w:val="single" w:sz="6" w:space="0" w:color="auto"/>
              <w:right w:val="single" w:sz="6" w:space="0" w:color="auto"/>
            </w:tcBorders>
            <w:vAlign w:val="center"/>
          </w:tcPr>
          <w:p w14:paraId="26E5CDC7"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9140F8D" w14:textId="77777777" w:rsidR="00943966" w:rsidRPr="00347C8C" w:rsidRDefault="00943966" w:rsidP="0094396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bl>
    <w:p w14:paraId="7536AE0E" w14:textId="77777777" w:rsidR="00A23F09" w:rsidRPr="00347C8C" w:rsidRDefault="00A23F09" w:rsidP="00A23F09">
      <w:pPr>
        <w:rPr>
          <w:color w:val="000000" w:themeColor="text1"/>
        </w:rPr>
      </w:pPr>
    </w:p>
    <w:p w14:paraId="6507E321" w14:textId="4B5FFCAD" w:rsidR="00A23F09" w:rsidRPr="00347C8C" w:rsidRDefault="00BF1956" w:rsidP="00A23F09">
      <w:pPr>
        <w:pStyle w:val="Listaszerbekezds"/>
        <w:numPr>
          <w:ilvl w:val="0"/>
          <w:numId w:val="8"/>
        </w:numPr>
        <w:tabs>
          <w:tab w:val="right" w:pos="9072"/>
        </w:tabs>
        <w:spacing w:after="0"/>
        <w:rPr>
          <w:b/>
          <w:color w:val="000000" w:themeColor="text1"/>
        </w:rPr>
      </w:pPr>
      <w:r w:rsidRPr="00347C8C">
        <w:rPr>
          <w:b/>
          <w:color w:val="000000" w:themeColor="text1"/>
        </w:rPr>
        <w:t>G</w:t>
      </w:r>
      <w:r w:rsidR="00943966" w:rsidRPr="00347C8C">
        <w:rPr>
          <w:b/>
          <w:color w:val="000000" w:themeColor="text1"/>
        </w:rPr>
        <w:t>yermekotthoni feladatok</w:t>
      </w:r>
      <w:r w:rsidR="00A23F09" w:rsidRPr="00347C8C">
        <w:rPr>
          <w:b/>
          <w:color w:val="000000" w:themeColor="text1"/>
        </w:rPr>
        <w:t xml:space="preserve"> tantárgy</w:t>
      </w:r>
      <w:r w:rsidR="00A23F09" w:rsidRPr="00347C8C">
        <w:rPr>
          <w:b/>
          <w:color w:val="000000" w:themeColor="text1"/>
        </w:rPr>
        <w:tab/>
      </w:r>
      <w:r w:rsidR="00D37FE9" w:rsidRPr="00347C8C">
        <w:rPr>
          <w:b/>
          <w:color w:val="000000" w:themeColor="text1"/>
        </w:rPr>
        <w:t>62</w:t>
      </w:r>
      <w:r w:rsidR="00A23F09" w:rsidRPr="00347C8C">
        <w:rPr>
          <w:b/>
          <w:color w:val="000000" w:themeColor="text1"/>
        </w:rPr>
        <w:t xml:space="preserve"> óra/</w:t>
      </w:r>
      <w:r w:rsidR="00A30ED8">
        <w:rPr>
          <w:b/>
          <w:color w:val="000000" w:themeColor="text1"/>
        </w:rPr>
        <w:t>0</w:t>
      </w:r>
      <w:r w:rsidR="00A23F09" w:rsidRPr="00347C8C">
        <w:rPr>
          <w:b/>
          <w:color w:val="000000" w:themeColor="text1"/>
        </w:rPr>
        <w:t xml:space="preserve"> óra*</w:t>
      </w:r>
    </w:p>
    <w:p w14:paraId="7AA1522F"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19DAD62E" w14:textId="77777777" w:rsidR="00A23F09" w:rsidRPr="00347C8C" w:rsidRDefault="00A23F09" w:rsidP="00A23F09">
      <w:pPr>
        <w:spacing w:after="0"/>
        <w:ind w:left="426"/>
        <w:rPr>
          <w:color w:val="000000" w:themeColor="text1"/>
        </w:rPr>
      </w:pPr>
    </w:p>
    <w:p w14:paraId="7B5754FC" w14:textId="524E01E4" w:rsidR="00A23F09" w:rsidRPr="00347C8C" w:rsidRDefault="00A23F09" w:rsidP="00A23F09">
      <w:pPr>
        <w:spacing w:after="0"/>
        <w:ind w:left="426"/>
        <w:rPr>
          <w:color w:val="000000" w:themeColor="text1"/>
        </w:rPr>
      </w:pPr>
      <w:r w:rsidRPr="00347C8C">
        <w:rPr>
          <w:color w:val="000000" w:themeColor="text1"/>
        </w:rPr>
        <w:t>A tantárgy a</w:t>
      </w:r>
      <w:r w:rsidR="00A30ED8">
        <w:rPr>
          <w:color w:val="000000" w:themeColor="text1"/>
        </w:rPr>
        <w:t xml:space="preserve"> </w:t>
      </w:r>
      <w:r w:rsidR="00FB5CDE" w:rsidRPr="00347C8C">
        <w:rPr>
          <w:color w:val="000000" w:themeColor="text1"/>
        </w:rPr>
        <w:t xml:space="preserve">31 761 01 </w:t>
      </w:r>
      <w:r w:rsidR="00107EE2" w:rsidRPr="00347C8C">
        <w:rPr>
          <w:color w:val="000000" w:themeColor="text1"/>
          <w:szCs w:val="24"/>
        </w:rPr>
        <w:t xml:space="preserve">GYERMEK </w:t>
      </w:r>
      <w:proofErr w:type="gramStart"/>
      <w:r w:rsidR="00107EE2" w:rsidRPr="00347C8C">
        <w:rPr>
          <w:color w:val="000000" w:themeColor="text1"/>
          <w:szCs w:val="24"/>
        </w:rPr>
        <w:t>ÉS</w:t>
      </w:r>
      <w:proofErr w:type="gramEnd"/>
      <w:r w:rsidR="00107EE2" w:rsidRPr="00347C8C">
        <w:rPr>
          <w:color w:val="000000" w:themeColor="text1"/>
          <w:szCs w:val="24"/>
        </w:rPr>
        <w:t xml:space="preserve"> IFJÚSÁGI FELÜGYELŐ</w:t>
      </w:r>
      <w:r w:rsidRPr="00347C8C">
        <w:rPr>
          <w:color w:val="000000" w:themeColor="text1"/>
        </w:rPr>
        <w:t xml:space="preserve"> </w:t>
      </w:r>
      <w:r w:rsidR="00A30ED8" w:rsidRPr="00A30ED8">
        <w:rPr>
          <w:color w:val="000000" w:themeColor="text1"/>
        </w:rPr>
        <w:t>mellék-</w:t>
      </w:r>
      <w:r w:rsidRPr="00347C8C">
        <w:rPr>
          <w:color w:val="000000" w:themeColor="text1"/>
        </w:rPr>
        <w:t>szakképesítéshez kapcsolódik.</w:t>
      </w:r>
    </w:p>
    <w:p w14:paraId="6064432D" w14:textId="77777777" w:rsidR="00A23F09" w:rsidRPr="00347C8C" w:rsidRDefault="00A23F09" w:rsidP="00A23F09">
      <w:pPr>
        <w:spacing w:after="0"/>
        <w:ind w:left="426"/>
        <w:rPr>
          <w:color w:val="000000" w:themeColor="text1"/>
        </w:rPr>
      </w:pPr>
    </w:p>
    <w:p w14:paraId="01720A77"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0F08270A" w14:textId="77777777" w:rsidR="002D7988" w:rsidRPr="00347C8C" w:rsidRDefault="002D7988" w:rsidP="002D7988">
      <w:pPr>
        <w:spacing w:after="0"/>
        <w:ind w:left="426"/>
        <w:rPr>
          <w:color w:val="000000" w:themeColor="text1"/>
        </w:rPr>
      </w:pPr>
      <w:r w:rsidRPr="00347C8C">
        <w:rPr>
          <w:color w:val="000000" w:themeColor="text1"/>
        </w:rPr>
        <w:t>A tanulók elméleti felkészítése a gyermekotthoni/ a gyermeket ellátó intézményben a gyakorlati munkavégzésre.</w:t>
      </w:r>
    </w:p>
    <w:p w14:paraId="46CE59C4" w14:textId="77777777" w:rsidR="002D7988" w:rsidRPr="00347C8C" w:rsidRDefault="002D7988" w:rsidP="002D7988">
      <w:pPr>
        <w:spacing w:after="0"/>
        <w:ind w:left="426"/>
        <w:rPr>
          <w:color w:val="000000" w:themeColor="text1"/>
        </w:rPr>
      </w:pPr>
      <w:r w:rsidRPr="00347C8C">
        <w:rPr>
          <w:color w:val="000000" w:themeColor="text1"/>
        </w:rPr>
        <w:t>Ismerje meg a gyermekotthonok/ a gyermeket ellátó intézmények működésének/működtetésének dokumentumait, tárgyi és személyi feltételeit. Legyen tisztában a gyermekotthoni asszisztens és a gyermekfelügyelői munkakör feladataival, kompetencia körével.</w:t>
      </w:r>
    </w:p>
    <w:p w14:paraId="75567CD8" w14:textId="77777777" w:rsidR="002D7988" w:rsidRPr="00347C8C" w:rsidRDefault="002D7988" w:rsidP="002D7988">
      <w:pPr>
        <w:spacing w:after="0"/>
        <w:ind w:left="426"/>
        <w:rPr>
          <w:color w:val="000000" w:themeColor="text1"/>
        </w:rPr>
      </w:pPr>
      <w:r w:rsidRPr="00347C8C">
        <w:rPr>
          <w:color w:val="000000" w:themeColor="text1"/>
        </w:rPr>
        <w:t>Ismerje a gyermekotthoni élet megszervezésének területeit, a gyermekcsoportok kialakulását, működését. Legyen tudatában a szokások és hagyományok fontosságának a gyermekcsoport és az egyén életében.</w:t>
      </w:r>
    </w:p>
    <w:p w14:paraId="12005B50" w14:textId="77777777" w:rsidR="00A23F09" w:rsidRPr="00347C8C" w:rsidRDefault="002D7988" w:rsidP="002D7988">
      <w:pPr>
        <w:spacing w:after="0"/>
        <w:ind w:left="426"/>
        <w:rPr>
          <w:color w:val="000000" w:themeColor="text1"/>
        </w:rPr>
      </w:pPr>
      <w:r w:rsidRPr="00347C8C">
        <w:rPr>
          <w:color w:val="000000" w:themeColor="text1"/>
        </w:rPr>
        <w:t xml:space="preserve">Tartsa tiszteletben az egyéni sajátosságokat, igényeket, kapcsolatrendszereket és ezek tudatában szervezze a gyermek és a gyermekcsoport életét, járuljon hozzá az egyéni fejlesztéshez, </w:t>
      </w:r>
      <w:proofErr w:type="spellStart"/>
      <w:r w:rsidRPr="00347C8C">
        <w:rPr>
          <w:color w:val="000000" w:themeColor="text1"/>
        </w:rPr>
        <w:t>reszocializációjához</w:t>
      </w:r>
      <w:proofErr w:type="spellEnd"/>
    </w:p>
    <w:p w14:paraId="32BBD4D2" w14:textId="77777777" w:rsidR="00A23F09" w:rsidRPr="00347C8C" w:rsidRDefault="00A23F09" w:rsidP="00A23F09">
      <w:pPr>
        <w:spacing w:after="0"/>
        <w:ind w:left="426"/>
        <w:rPr>
          <w:color w:val="000000" w:themeColor="text1"/>
        </w:rPr>
      </w:pPr>
    </w:p>
    <w:p w14:paraId="6AE03E13"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37BA4B2D" w14:textId="77777777" w:rsidR="00A23F09" w:rsidRPr="00347C8C" w:rsidRDefault="002D7988" w:rsidP="00A23F09">
      <w:pPr>
        <w:spacing w:after="0"/>
        <w:ind w:left="426"/>
        <w:rPr>
          <w:color w:val="000000" w:themeColor="text1"/>
        </w:rPr>
      </w:pPr>
      <w:r w:rsidRPr="00347C8C">
        <w:rPr>
          <w:color w:val="000000" w:themeColor="text1"/>
        </w:rPr>
        <w:t>A gyermekotthon tantárgy kapcsolódik a gyermekvédelmi ismeretek tantárgy szakmai tartalmaihoz.</w:t>
      </w:r>
    </w:p>
    <w:p w14:paraId="00E2C2F6" w14:textId="77777777" w:rsidR="00A23F09" w:rsidRPr="00347C8C" w:rsidRDefault="00A23F09" w:rsidP="00A23F09">
      <w:pPr>
        <w:spacing w:after="0"/>
        <w:ind w:left="426"/>
        <w:rPr>
          <w:color w:val="000000" w:themeColor="text1"/>
        </w:rPr>
      </w:pPr>
    </w:p>
    <w:p w14:paraId="165E0108"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Témakörök</w:t>
      </w:r>
    </w:p>
    <w:p w14:paraId="2F5A4316" w14:textId="77777777" w:rsidR="00A23F09" w:rsidRPr="00347C8C" w:rsidRDefault="002D7988"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A gyermekotthon működése</w:t>
      </w:r>
    </w:p>
    <w:p w14:paraId="34CC644B"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A gyermekotthon működési rendje, dok</w:t>
      </w:r>
      <w:r w:rsidR="003F69C1" w:rsidRPr="00347C8C">
        <w:rPr>
          <w:color w:val="000000" w:themeColor="text1"/>
        </w:rPr>
        <w:t>umentumai és kapcsolatrendszere</w:t>
      </w:r>
      <w:r w:rsidRPr="00347C8C">
        <w:rPr>
          <w:color w:val="000000" w:themeColor="text1"/>
        </w:rPr>
        <w:t xml:space="preserve"> </w:t>
      </w:r>
    </w:p>
    <w:p w14:paraId="20306368" w14:textId="77777777" w:rsidR="003F69C1" w:rsidRPr="00347C8C" w:rsidRDefault="002D7988" w:rsidP="002D7988">
      <w:pPr>
        <w:tabs>
          <w:tab w:val="left" w:pos="1418"/>
          <w:tab w:val="right" w:pos="9072"/>
        </w:tabs>
        <w:spacing w:after="0"/>
        <w:ind w:left="851"/>
        <w:rPr>
          <w:color w:val="000000" w:themeColor="text1"/>
        </w:rPr>
      </w:pPr>
      <w:r w:rsidRPr="00347C8C">
        <w:rPr>
          <w:color w:val="000000" w:themeColor="text1"/>
        </w:rPr>
        <w:t>A gyermekfelügyelő helye és szerepe a gyermekotthoni struktúrában, munkamegosztá</w:t>
      </w:r>
      <w:r w:rsidR="003F69C1" w:rsidRPr="00347C8C">
        <w:rPr>
          <w:color w:val="000000" w:themeColor="text1"/>
        </w:rPr>
        <w:t>sban</w:t>
      </w:r>
    </w:p>
    <w:p w14:paraId="7B6259EB"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Részvétel a gyermekotthoni feladatok e</w:t>
      </w:r>
      <w:r w:rsidR="003F69C1" w:rsidRPr="00347C8C">
        <w:rPr>
          <w:color w:val="000000" w:themeColor="text1"/>
        </w:rPr>
        <w:t>llátásában, munkaköri feladatok</w:t>
      </w:r>
    </w:p>
    <w:p w14:paraId="0720795C" w14:textId="77777777" w:rsidR="003F69C1" w:rsidRPr="00347C8C" w:rsidRDefault="002D7988" w:rsidP="002D7988">
      <w:pPr>
        <w:tabs>
          <w:tab w:val="left" w:pos="1418"/>
          <w:tab w:val="right" w:pos="9072"/>
        </w:tabs>
        <w:spacing w:after="0"/>
        <w:ind w:left="851"/>
        <w:rPr>
          <w:color w:val="000000" w:themeColor="text1"/>
        </w:rPr>
      </w:pPr>
      <w:r w:rsidRPr="00347C8C">
        <w:rPr>
          <w:color w:val="000000" w:themeColor="text1"/>
        </w:rPr>
        <w:t xml:space="preserve">A </w:t>
      </w:r>
      <w:r w:rsidR="003F69C1" w:rsidRPr="00347C8C">
        <w:rPr>
          <w:color w:val="000000" w:themeColor="text1"/>
        </w:rPr>
        <w:t>gyermekotthon tárgyi környezete</w:t>
      </w:r>
      <w:r w:rsidRPr="00347C8C">
        <w:rPr>
          <w:color w:val="000000" w:themeColor="text1"/>
        </w:rPr>
        <w:t xml:space="preserve"> </w:t>
      </w:r>
    </w:p>
    <w:p w14:paraId="03DC665D"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Életkori sajátosságoknak megfelelő bútorzat, b</w:t>
      </w:r>
      <w:r w:rsidR="003F69C1" w:rsidRPr="00347C8C">
        <w:rPr>
          <w:color w:val="000000" w:themeColor="text1"/>
        </w:rPr>
        <w:t>erendezési tárgyak és textíliák</w:t>
      </w:r>
      <w:r w:rsidRPr="00347C8C">
        <w:rPr>
          <w:color w:val="000000" w:themeColor="text1"/>
        </w:rPr>
        <w:t xml:space="preserve"> </w:t>
      </w:r>
    </w:p>
    <w:p w14:paraId="394FAA25" w14:textId="77777777" w:rsidR="003F69C1" w:rsidRPr="00347C8C" w:rsidRDefault="002D7988" w:rsidP="002D7988">
      <w:pPr>
        <w:tabs>
          <w:tab w:val="left" w:pos="1418"/>
          <w:tab w:val="right" w:pos="9072"/>
        </w:tabs>
        <w:spacing w:after="0"/>
        <w:ind w:left="851"/>
        <w:rPr>
          <w:color w:val="000000" w:themeColor="text1"/>
        </w:rPr>
      </w:pPr>
      <w:r w:rsidRPr="00347C8C">
        <w:rPr>
          <w:color w:val="000000" w:themeColor="text1"/>
        </w:rPr>
        <w:lastRenderedPageBreak/>
        <w:t>A gyermek- és ifjúsági felügyelő feladatai a környezet kialakításában, rendben tartásába</w:t>
      </w:r>
      <w:r w:rsidR="003F69C1" w:rsidRPr="00347C8C">
        <w:rPr>
          <w:color w:val="000000" w:themeColor="text1"/>
        </w:rPr>
        <w:t>n, balesetveszély elhárításában</w:t>
      </w:r>
      <w:r w:rsidRPr="00347C8C">
        <w:rPr>
          <w:color w:val="000000" w:themeColor="text1"/>
        </w:rPr>
        <w:t xml:space="preserve"> </w:t>
      </w:r>
    </w:p>
    <w:p w14:paraId="403F154C" w14:textId="77777777" w:rsidR="003F69C1" w:rsidRPr="00347C8C" w:rsidRDefault="002D7988" w:rsidP="002D7988">
      <w:pPr>
        <w:tabs>
          <w:tab w:val="left" w:pos="1418"/>
          <w:tab w:val="right" w:pos="9072"/>
        </w:tabs>
        <w:spacing w:after="0"/>
        <w:ind w:left="851"/>
        <w:rPr>
          <w:color w:val="000000" w:themeColor="text1"/>
        </w:rPr>
      </w:pPr>
      <w:r w:rsidRPr="00347C8C">
        <w:rPr>
          <w:color w:val="000000" w:themeColor="text1"/>
        </w:rPr>
        <w:t>A gyermekotthon baleset-, tűz</w:t>
      </w:r>
      <w:r w:rsidR="003F69C1" w:rsidRPr="00347C8C">
        <w:rPr>
          <w:color w:val="000000" w:themeColor="text1"/>
        </w:rPr>
        <w:t>-, és munkavédelmi szabályzatai</w:t>
      </w:r>
      <w:r w:rsidRPr="00347C8C">
        <w:rPr>
          <w:color w:val="000000" w:themeColor="text1"/>
        </w:rPr>
        <w:t xml:space="preserve"> </w:t>
      </w:r>
    </w:p>
    <w:p w14:paraId="4F20E5DE"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A környezet alakításának kritériumai, jogszabályi előírásai.</w:t>
      </w:r>
    </w:p>
    <w:p w14:paraId="3C1F46A6"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 xml:space="preserve">Közösségi </w:t>
      </w:r>
      <w:r w:rsidR="003F69C1" w:rsidRPr="00347C8C">
        <w:rPr>
          <w:color w:val="000000" w:themeColor="text1"/>
        </w:rPr>
        <w:t>és egyéni élettér kialakítása, k</w:t>
      </w:r>
      <w:r w:rsidRPr="00347C8C">
        <w:rPr>
          <w:color w:val="000000" w:themeColor="text1"/>
        </w:rPr>
        <w:t>özös és saját tulajdon kialakítása</w:t>
      </w:r>
      <w:r w:rsidR="003F69C1" w:rsidRPr="00347C8C">
        <w:rPr>
          <w:color w:val="000000" w:themeColor="text1"/>
        </w:rPr>
        <w:t xml:space="preserve"> és védelme</w:t>
      </w:r>
      <w:r w:rsidRPr="00347C8C">
        <w:rPr>
          <w:color w:val="000000" w:themeColor="text1"/>
        </w:rPr>
        <w:t xml:space="preserve"> </w:t>
      </w:r>
      <w:proofErr w:type="gramStart"/>
      <w:r w:rsidRPr="00347C8C">
        <w:rPr>
          <w:color w:val="000000" w:themeColor="text1"/>
        </w:rPr>
        <w:t>A</w:t>
      </w:r>
      <w:proofErr w:type="gramEnd"/>
      <w:r w:rsidRPr="00347C8C">
        <w:rPr>
          <w:color w:val="000000" w:themeColor="text1"/>
        </w:rPr>
        <w:t xml:space="preserve"> saját tulajdon védelmének fontossága, tárgyi feltételei, a közös programok és az elvon</w:t>
      </w:r>
      <w:r w:rsidR="003F69C1" w:rsidRPr="00347C8C">
        <w:rPr>
          <w:color w:val="000000" w:themeColor="text1"/>
        </w:rPr>
        <w:t>ulás lehetőségének megteremtése</w:t>
      </w:r>
    </w:p>
    <w:p w14:paraId="16E60F58"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A gyermeki kapcsolat</w:t>
      </w:r>
      <w:r w:rsidR="003F69C1" w:rsidRPr="00347C8C">
        <w:rPr>
          <w:color w:val="000000" w:themeColor="text1"/>
        </w:rPr>
        <w:t>rendszer működésének támogatása, a</w:t>
      </w:r>
      <w:r w:rsidRPr="00347C8C">
        <w:rPr>
          <w:color w:val="000000" w:themeColor="text1"/>
        </w:rPr>
        <w:t xml:space="preserve"> kapcsolattartásra alkalmas, k</w:t>
      </w:r>
      <w:r w:rsidR="003F69C1" w:rsidRPr="00347C8C">
        <w:rPr>
          <w:color w:val="000000" w:themeColor="text1"/>
        </w:rPr>
        <w:t>ulturált feltételek biztosítása</w:t>
      </w:r>
    </w:p>
    <w:p w14:paraId="12E76FEC"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A gyermek személyes tárgyainak, tanszereinek bizt</w:t>
      </w:r>
      <w:r w:rsidR="003F69C1" w:rsidRPr="00347C8C">
        <w:rPr>
          <w:color w:val="000000" w:themeColor="text1"/>
        </w:rPr>
        <w:t>osítása, karbantartása, pótlása</w:t>
      </w:r>
      <w:r w:rsidRPr="00347C8C">
        <w:rPr>
          <w:color w:val="000000" w:themeColor="text1"/>
        </w:rPr>
        <w:t xml:space="preserve"> </w:t>
      </w:r>
    </w:p>
    <w:p w14:paraId="53BD791D"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Egyéni igények, szükségletek figyelem</w:t>
      </w:r>
      <w:r w:rsidR="003F69C1" w:rsidRPr="00347C8C">
        <w:rPr>
          <w:color w:val="000000" w:themeColor="text1"/>
        </w:rPr>
        <w:t>bevétele, zsebpénz felhasználás</w:t>
      </w:r>
    </w:p>
    <w:p w14:paraId="26DC3935" w14:textId="77777777" w:rsidR="003F69C1" w:rsidRPr="00347C8C" w:rsidRDefault="002D7988" w:rsidP="002D7988">
      <w:pPr>
        <w:tabs>
          <w:tab w:val="left" w:pos="1418"/>
          <w:tab w:val="right" w:pos="9072"/>
        </w:tabs>
        <w:spacing w:after="0"/>
        <w:ind w:left="851"/>
        <w:rPr>
          <w:color w:val="000000" w:themeColor="text1"/>
        </w:rPr>
      </w:pPr>
      <w:r w:rsidRPr="00347C8C">
        <w:rPr>
          <w:color w:val="000000" w:themeColor="text1"/>
        </w:rPr>
        <w:t>Ügyele</w:t>
      </w:r>
      <w:r w:rsidR="003F69C1" w:rsidRPr="00347C8C">
        <w:rPr>
          <w:color w:val="000000" w:themeColor="text1"/>
        </w:rPr>
        <w:t>ti feladatok a gyermekotthonban</w:t>
      </w:r>
      <w:r w:rsidRPr="00347C8C">
        <w:rPr>
          <w:color w:val="000000" w:themeColor="text1"/>
        </w:rPr>
        <w:t xml:space="preserve"> </w:t>
      </w:r>
    </w:p>
    <w:p w14:paraId="698B80C4"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A krízishelyzetek, különleg</w:t>
      </w:r>
      <w:r w:rsidR="003F69C1" w:rsidRPr="00347C8C">
        <w:rPr>
          <w:color w:val="000000" w:themeColor="text1"/>
        </w:rPr>
        <w:t>es események megfelelő kezelése,</w:t>
      </w:r>
      <w:r w:rsidRPr="00347C8C">
        <w:rPr>
          <w:color w:val="000000" w:themeColor="text1"/>
        </w:rPr>
        <w:t xml:space="preserve"> </w:t>
      </w:r>
      <w:r w:rsidR="003F69C1" w:rsidRPr="00347C8C">
        <w:rPr>
          <w:color w:val="000000" w:themeColor="text1"/>
        </w:rPr>
        <w:t>i</w:t>
      </w:r>
      <w:r w:rsidRPr="00347C8C">
        <w:rPr>
          <w:color w:val="000000" w:themeColor="text1"/>
        </w:rPr>
        <w:t>ntézkedési, értesítési kötelezettség a veszély elhárítása, a problémamego</w:t>
      </w:r>
      <w:r w:rsidR="003F69C1" w:rsidRPr="00347C8C">
        <w:rPr>
          <w:color w:val="000000" w:themeColor="text1"/>
        </w:rPr>
        <w:t>ldása érdekében és azt követően</w:t>
      </w:r>
    </w:p>
    <w:p w14:paraId="27D7C93A"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A gyermeket ellátó intézmény házi</w:t>
      </w:r>
      <w:r w:rsidR="003F69C1" w:rsidRPr="00347C8C">
        <w:rPr>
          <w:color w:val="000000" w:themeColor="text1"/>
        </w:rPr>
        <w:t>- és szokásrendjének elfogadása</w:t>
      </w:r>
    </w:p>
    <w:p w14:paraId="1C4F90BC" w14:textId="77777777" w:rsidR="003F69C1" w:rsidRPr="00347C8C" w:rsidRDefault="002D7988" w:rsidP="002D7988">
      <w:pPr>
        <w:tabs>
          <w:tab w:val="left" w:pos="1418"/>
          <w:tab w:val="right" w:pos="9072"/>
        </w:tabs>
        <w:spacing w:after="0"/>
        <w:ind w:left="851"/>
        <w:rPr>
          <w:color w:val="000000" w:themeColor="text1"/>
        </w:rPr>
      </w:pPr>
      <w:r w:rsidRPr="00347C8C">
        <w:rPr>
          <w:color w:val="000000" w:themeColor="text1"/>
        </w:rPr>
        <w:t xml:space="preserve">Napirend, </w:t>
      </w:r>
      <w:proofErr w:type="spellStart"/>
      <w:r w:rsidRPr="00347C8C">
        <w:rPr>
          <w:color w:val="000000" w:themeColor="text1"/>
        </w:rPr>
        <w:t>h</w:t>
      </w:r>
      <w:r w:rsidR="003F69C1" w:rsidRPr="00347C8C">
        <w:rPr>
          <w:color w:val="000000" w:themeColor="text1"/>
        </w:rPr>
        <w:t>eti</w:t>
      </w:r>
      <w:r w:rsidRPr="00347C8C">
        <w:rPr>
          <w:color w:val="000000" w:themeColor="text1"/>
        </w:rPr>
        <w:t>rend</w:t>
      </w:r>
      <w:proofErr w:type="spellEnd"/>
      <w:r w:rsidR="003F69C1" w:rsidRPr="00347C8C">
        <w:rPr>
          <w:color w:val="000000" w:themeColor="text1"/>
        </w:rPr>
        <w:t xml:space="preserve"> tervezésének szempontjai: a</w:t>
      </w:r>
      <w:r w:rsidRPr="00347C8C">
        <w:rPr>
          <w:color w:val="000000" w:themeColor="text1"/>
        </w:rPr>
        <w:t xml:space="preserve"> gyermekek életkorának, egészségi állapotának megfelelő életritmus kialak</w:t>
      </w:r>
      <w:r w:rsidR="003F69C1" w:rsidRPr="00347C8C">
        <w:rPr>
          <w:color w:val="000000" w:themeColor="text1"/>
        </w:rPr>
        <w:t>ítása, a rekreáció biztosítása</w:t>
      </w:r>
    </w:p>
    <w:p w14:paraId="33704DE5" w14:textId="679BDE43"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A folyamatos és egyéni napi</w:t>
      </w:r>
      <w:r w:rsidR="00B72951" w:rsidRPr="00347C8C">
        <w:rPr>
          <w:color w:val="000000" w:themeColor="text1"/>
        </w:rPr>
        <w:t>rend kialakításának szempontjai</w:t>
      </w:r>
    </w:p>
    <w:p w14:paraId="76691C9C"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A gyermekek bevonása a gyermekotthon természetes és mesterséges környezetének alakításába, rendbetételébe</w:t>
      </w:r>
      <w:r w:rsidR="003F69C1" w:rsidRPr="00347C8C">
        <w:rPr>
          <w:color w:val="000000" w:themeColor="text1"/>
        </w:rPr>
        <w:t>: d</w:t>
      </w:r>
      <w:r w:rsidRPr="00347C8C">
        <w:rPr>
          <w:color w:val="000000" w:themeColor="text1"/>
        </w:rPr>
        <w:t>ekorálás a gyermekek bevoná</w:t>
      </w:r>
      <w:r w:rsidR="003F69C1" w:rsidRPr="00347C8C">
        <w:rPr>
          <w:color w:val="000000" w:themeColor="text1"/>
        </w:rPr>
        <w:t>sával, t</w:t>
      </w:r>
      <w:r w:rsidRPr="00347C8C">
        <w:rPr>
          <w:color w:val="000000" w:themeColor="text1"/>
        </w:rPr>
        <w:t xml:space="preserve">extíliák, ruhaneműk, háztartási eszközök és kéziszerszámok, berendezési </w:t>
      </w:r>
      <w:r w:rsidR="003F69C1" w:rsidRPr="00347C8C">
        <w:rPr>
          <w:color w:val="000000" w:themeColor="text1"/>
        </w:rPr>
        <w:t>tárgyak karbantartása, javítása</w:t>
      </w:r>
    </w:p>
    <w:p w14:paraId="397B8562" w14:textId="77777777" w:rsidR="003F69C1" w:rsidRPr="00347C8C" w:rsidRDefault="002D7988" w:rsidP="002D7988">
      <w:pPr>
        <w:tabs>
          <w:tab w:val="left" w:pos="1418"/>
          <w:tab w:val="right" w:pos="9072"/>
        </w:tabs>
        <w:spacing w:after="0"/>
        <w:ind w:left="851"/>
        <w:rPr>
          <w:color w:val="000000" w:themeColor="text1"/>
        </w:rPr>
      </w:pPr>
      <w:r w:rsidRPr="00347C8C">
        <w:rPr>
          <w:color w:val="000000" w:themeColor="text1"/>
        </w:rPr>
        <w:t>A gyermekek bevonása életkoruknak, képességeiknek és állapotuknak megfelelő mértékben a napi feladatok ellátásába, a háztartási gépek és eszköz</w:t>
      </w:r>
      <w:r w:rsidR="003F69C1" w:rsidRPr="00347C8C">
        <w:rPr>
          <w:color w:val="000000" w:themeColor="text1"/>
        </w:rPr>
        <w:t>ök biztonságos használatába</w:t>
      </w:r>
      <w:r w:rsidRPr="00347C8C">
        <w:rPr>
          <w:color w:val="000000" w:themeColor="text1"/>
        </w:rPr>
        <w:t xml:space="preserve"> </w:t>
      </w:r>
    </w:p>
    <w:p w14:paraId="52B8CC0E"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Az önálló életvit</w:t>
      </w:r>
      <w:r w:rsidR="003F69C1" w:rsidRPr="00347C8C">
        <w:rPr>
          <w:color w:val="000000" w:themeColor="text1"/>
        </w:rPr>
        <w:t>elre való felkészítés folyamata</w:t>
      </w:r>
    </w:p>
    <w:p w14:paraId="16790B8E"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Szellemi, fizikai aktivitást igénylő szabadidős tevékenységek szervezésének szempontjai és leh</w:t>
      </w:r>
      <w:r w:rsidR="003F69C1" w:rsidRPr="00347C8C">
        <w:rPr>
          <w:color w:val="000000" w:themeColor="text1"/>
        </w:rPr>
        <w:t>etőségei a különböző életkorban</w:t>
      </w:r>
      <w:r w:rsidRPr="00347C8C">
        <w:rPr>
          <w:color w:val="000000" w:themeColor="text1"/>
        </w:rPr>
        <w:t xml:space="preserve"> </w:t>
      </w:r>
    </w:p>
    <w:p w14:paraId="3CBD1197"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 xml:space="preserve">Egészségnevelési lehetőségek a különböző életkorokban, </w:t>
      </w:r>
      <w:r w:rsidR="003F69C1" w:rsidRPr="00347C8C">
        <w:rPr>
          <w:color w:val="000000" w:themeColor="text1"/>
        </w:rPr>
        <w:t>szűrővizsgálatok, védőoltások, életmód, kapcsolatok</w:t>
      </w:r>
    </w:p>
    <w:p w14:paraId="3C58A0E0" w14:textId="77777777" w:rsidR="002D7988" w:rsidRPr="00347C8C" w:rsidRDefault="003F69C1" w:rsidP="002D7988">
      <w:pPr>
        <w:tabs>
          <w:tab w:val="left" w:pos="1418"/>
          <w:tab w:val="right" w:pos="9072"/>
        </w:tabs>
        <w:spacing w:after="0"/>
        <w:ind w:left="851"/>
        <w:rPr>
          <w:color w:val="000000" w:themeColor="text1"/>
        </w:rPr>
      </w:pPr>
      <w:r w:rsidRPr="00347C8C">
        <w:rPr>
          <w:color w:val="000000" w:themeColor="text1"/>
        </w:rPr>
        <w:t xml:space="preserve">A csoportösszetétel, </w:t>
      </w:r>
      <w:r w:rsidR="002D7988" w:rsidRPr="00347C8C">
        <w:rPr>
          <w:color w:val="000000" w:themeColor="text1"/>
        </w:rPr>
        <w:t>a testi, szellemi adottságok</w:t>
      </w:r>
      <w:r w:rsidRPr="00347C8C">
        <w:rPr>
          <w:color w:val="000000" w:themeColor="text1"/>
        </w:rPr>
        <w:t xml:space="preserve"> és képességek figyelembevétele Kézimunkázás</w:t>
      </w:r>
    </w:p>
    <w:p w14:paraId="2F20951B" w14:textId="77777777" w:rsidR="00A23F09" w:rsidRPr="00347C8C" w:rsidRDefault="002D7988" w:rsidP="00A23F09">
      <w:pPr>
        <w:tabs>
          <w:tab w:val="left" w:pos="1418"/>
          <w:tab w:val="right" w:pos="9072"/>
        </w:tabs>
        <w:spacing w:after="0"/>
        <w:ind w:left="851"/>
        <w:rPr>
          <w:color w:val="000000" w:themeColor="text1"/>
        </w:rPr>
      </w:pPr>
      <w:r w:rsidRPr="00347C8C">
        <w:rPr>
          <w:color w:val="000000" w:themeColor="text1"/>
        </w:rPr>
        <w:t xml:space="preserve">Szokások és hagyományok fontossága a gyermekotthoni életben, kialakulásuk </w:t>
      </w:r>
      <w:r w:rsidR="003F69C1" w:rsidRPr="00347C8C">
        <w:rPr>
          <w:color w:val="000000" w:themeColor="text1"/>
        </w:rPr>
        <w:t>–</w:t>
      </w:r>
      <w:r w:rsidRPr="00347C8C">
        <w:rPr>
          <w:color w:val="000000" w:themeColor="text1"/>
        </w:rPr>
        <w:t xml:space="preserve"> kialakításuk mód</w:t>
      </w:r>
      <w:r w:rsidR="003F69C1" w:rsidRPr="00347C8C">
        <w:rPr>
          <w:color w:val="000000" w:themeColor="text1"/>
        </w:rPr>
        <w:t>jai, a</w:t>
      </w:r>
      <w:r w:rsidRPr="00347C8C">
        <w:rPr>
          <w:color w:val="000000" w:themeColor="text1"/>
        </w:rPr>
        <w:t>z egyéni szokások és hagyomán</w:t>
      </w:r>
      <w:r w:rsidR="003F69C1" w:rsidRPr="00347C8C">
        <w:rPr>
          <w:color w:val="000000" w:themeColor="text1"/>
        </w:rPr>
        <w:t>yok beillesztése a közös életbe</w:t>
      </w:r>
    </w:p>
    <w:p w14:paraId="1004FD96" w14:textId="77777777" w:rsidR="00A23F09" w:rsidRPr="00347C8C" w:rsidRDefault="00A23F09" w:rsidP="00A23F09">
      <w:pPr>
        <w:tabs>
          <w:tab w:val="left" w:pos="1418"/>
          <w:tab w:val="right" w:pos="9072"/>
        </w:tabs>
        <w:spacing w:after="0"/>
        <w:ind w:left="851"/>
        <w:rPr>
          <w:color w:val="000000" w:themeColor="text1"/>
        </w:rPr>
      </w:pPr>
    </w:p>
    <w:p w14:paraId="2A810FA0" w14:textId="77777777" w:rsidR="00A23F09" w:rsidRPr="00347C8C" w:rsidRDefault="002D7988"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A gyermekcsoport működése</w:t>
      </w:r>
    </w:p>
    <w:p w14:paraId="34414671" w14:textId="77777777" w:rsidR="003F69C1" w:rsidRPr="00347C8C" w:rsidRDefault="002D7988" w:rsidP="002D7988">
      <w:pPr>
        <w:tabs>
          <w:tab w:val="left" w:pos="1418"/>
          <w:tab w:val="right" w:pos="9072"/>
        </w:tabs>
        <w:spacing w:after="0"/>
        <w:ind w:left="851"/>
        <w:rPr>
          <w:color w:val="000000" w:themeColor="text1"/>
        </w:rPr>
      </w:pPr>
      <w:r w:rsidRPr="00347C8C">
        <w:rPr>
          <w:color w:val="000000" w:themeColor="text1"/>
        </w:rPr>
        <w:t>A csoportok szerveződése, típusai</w:t>
      </w:r>
      <w:r w:rsidR="003F69C1" w:rsidRPr="00347C8C">
        <w:rPr>
          <w:color w:val="000000" w:themeColor="text1"/>
        </w:rPr>
        <w:t>, a</w:t>
      </w:r>
      <w:r w:rsidRPr="00347C8C">
        <w:rPr>
          <w:color w:val="000000" w:themeColor="text1"/>
        </w:rPr>
        <w:t xml:space="preserve"> csoport dinamikája, szabályai</w:t>
      </w:r>
      <w:r w:rsidR="003F69C1" w:rsidRPr="00347C8C">
        <w:rPr>
          <w:color w:val="000000" w:themeColor="text1"/>
        </w:rPr>
        <w:t>, a</w:t>
      </w:r>
      <w:r w:rsidRPr="00347C8C">
        <w:rPr>
          <w:color w:val="000000" w:themeColor="text1"/>
        </w:rPr>
        <w:t xml:space="preserve"> tag</w:t>
      </w:r>
      <w:r w:rsidR="003F69C1" w:rsidRPr="00347C8C">
        <w:rPr>
          <w:color w:val="000000" w:themeColor="text1"/>
        </w:rPr>
        <w:t>ok szerepe, helye a csoportban</w:t>
      </w:r>
    </w:p>
    <w:p w14:paraId="4738244F" w14:textId="77777777" w:rsidR="002D7988" w:rsidRPr="00347C8C" w:rsidRDefault="003F69C1" w:rsidP="002D7988">
      <w:pPr>
        <w:tabs>
          <w:tab w:val="left" w:pos="1418"/>
          <w:tab w:val="right" w:pos="9072"/>
        </w:tabs>
        <w:spacing w:after="0"/>
        <w:ind w:left="851"/>
        <w:rPr>
          <w:color w:val="000000" w:themeColor="text1"/>
        </w:rPr>
      </w:pPr>
      <w:r w:rsidRPr="00347C8C">
        <w:rPr>
          <w:color w:val="000000" w:themeColor="text1"/>
        </w:rPr>
        <w:t>Szerepek és konfliktusok:</w:t>
      </w:r>
      <w:r w:rsidR="002D7988" w:rsidRPr="00347C8C">
        <w:rPr>
          <w:color w:val="000000" w:themeColor="text1"/>
        </w:rPr>
        <w:t xml:space="preserve"> </w:t>
      </w:r>
      <w:r w:rsidRPr="00347C8C">
        <w:rPr>
          <w:color w:val="000000" w:themeColor="text1"/>
        </w:rPr>
        <w:t>kirekesztés és kirekesztődés, b</w:t>
      </w:r>
      <w:r w:rsidR="002D7988" w:rsidRPr="00347C8C">
        <w:rPr>
          <w:color w:val="000000" w:themeColor="text1"/>
        </w:rPr>
        <w:t>á</w:t>
      </w:r>
      <w:r w:rsidRPr="00347C8C">
        <w:rPr>
          <w:color w:val="000000" w:themeColor="text1"/>
        </w:rPr>
        <w:t>ntalmazások a csoporton belül, a</w:t>
      </w:r>
      <w:r w:rsidR="002D7988" w:rsidRPr="00347C8C">
        <w:rPr>
          <w:color w:val="000000" w:themeColor="text1"/>
        </w:rPr>
        <w:t xml:space="preserve"> csoport felkészítése új tag befogadására.</w:t>
      </w:r>
    </w:p>
    <w:p w14:paraId="4FD5BA92"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Egyéni és csoportos tevékenységek rendszerének kialakítá</w:t>
      </w:r>
      <w:r w:rsidR="003F69C1" w:rsidRPr="00347C8C">
        <w:rPr>
          <w:color w:val="000000" w:themeColor="text1"/>
        </w:rPr>
        <w:t>sa, munkamegosztás a csoportban</w:t>
      </w:r>
    </w:p>
    <w:p w14:paraId="55636501"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Új gyermek befogadásának fázisai</w:t>
      </w:r>
      <w:r w:rsidR="003F69C1" w:rsidRPr="00347C8C">
        <w:rPr>
          <w:color w:val="000000" w:themeColor="text1"/>
        </w:rPr>
        <w:t>:</w:t>
      </w:r>
      <w:r w:rsidRPr="00347C8C">
        <w:rPr>
          <w:color w:val="000000" w:themeColor="text1"/>
        </w:rPr>
        <w:t xml:space="preserve"> </w:t>
      </w:r>
      <w:r w:rsidR="003F69C1" w:rsidRPr="00347C8C">
        <w:rPr>
          <w:color w:val="000000" w:themeColor="text1"/>
        </w:rPr>
        <w:t>a</w:t>
      </w:r>
      <w:r w:rsidRPr="00347C8C">
        <w:rPr>
          <w:color w:val="000000" w:themeColor="text1"/>
        </w:rPr>
        <w:t xml:space="preserve"> befogadás előkészítése és a hozzáfűződő szervezési feladatok</w:t>
      </w:r>
      <w:r w:rsidR="003F69C1" w:rsidRPr="00347C8C">
        <w:rPr>
          <w:color w:val="000000" w:themeColor="text1"/>
        </w:rPr>
        <w:t>, a</w:t>
      </w:r>
      <w:r w:rsidRPr="00347C8C">
        <w:rPr>
          <w:color w:val="000000" w:themeColor="text1"/>
        </w:rPr>
        <w:t xml:space="preserve"> befogadás személyi és tárgyi feltételei.</w:t>
      </w:r>
    </w:p>
    <w:p w14:paraId="6126BBC4" w14:textId="77777777" w:rsidR="003F69C1" w:rsidRPr="00347C8C" w:rsidRDefault="002D7988" w:rsidP="002D7988">
      <w:pPr>
        <w:tabs>
          <w:tab w:val="left" w:pos="1418"/>
          <w:tab w:val="right" w:pos="9072"/>
        </w:tabs>
        <w:spacing w:after="0"/>
        <w:ind w:left="851"/>
        <w:rPr>
          <w:color w:val="000000" w:themeColor="text1"/>
        </w:rPr>
      </w:pPr>
      <w:r w:rsidRPr="00347C8C">
        <w:rPr>
          <w:color w:val="000000" w:themeColor="text1"/>
        </w:rPr>
        <w:t>Az új gyermek megi</w:t>
      </w:r>
      <w:r w:rsidR="003F69C1" w:rsidRPr="00347C8C">
        <w:rPr>
          <w:color w:val="000000" w:themeColor="text1"/>
        </w:rPr>
        <w:t>smerésének lehetőségei, módjai: s</w:t>
      </w:r>
      <w:r w:rsidRPr="00347C8C">
        <w:rPr>
          <w:color w:val="000000" w:themeColor="text1"/>
        </w:rPr>
        <w:t>zabályok, szokások és házirend ismertetése, felkészítés a</w:t>
      </w:r>
      <w:r w:rsidR="003F69C1" w:rsidRPr="00347C8C">
        <w:rPr>
          <w:color w:val="000000" w:themeColor="text1"/>
        </w:rPr>
        <w:t xml:space="preserve"> csoportba való beilleszkedésre</w:t>
      </w:r>
      <w:r w:rsidRPr="00347C8C">
        <w:rPr>
          <w:color w:val="000000" w:themeColor="text1"/>
        </w:rPr>
        <w:t xml:space="preserve"> </w:t>
      </w:r>
    </w:p>
    <w:p w14:paraId="25FE3754"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A b</w:t>
      </w:r>
      <w:r w:rsidR="003F69C1" w:rsidRPr="00347C8C">
        <w:rPr>
          <w:color w:val="000000" w:themeColor="text1"/>
        </w:rPr>
        <w:t>eilleszkedés segítésének módjai,</w:t>
      </w:r>
      <w:r w:rsidRPr="00347C8C">
        <w:rPr>
          <w:color w:val="000000" w:themeColor="text1"/>
        </w:rPr>
        <w:t xml:space="preserve"> </w:t>
      </w:r>
      <w:r w:rsidR="003F69C1" w:rsidRPr="00347C8C">
        <w:rPr>
          <w:color w:val="000000" w:themeColor="text1"/>
        </w:rPr>
        <w:t>a</w:t>
      </w:r>
      <w:r w:rsidRPr="00347C8C">
        <w:rPr>
          <w:color w:val="000000" w:themeColor="text1"/>
        </w:rPr>
        <w:t>z új tag helye és feladatai a csoport</w:t>
      </w:r>
      <w:r w:rsidR="003F69C1" w:rsidRPr="00347C8C">
        <w:rPr>
          <w:color w:val="000000" w:themeColor="text1"/>
        </w:rPr>
        <w:t>ban, bevonása a csoport életébe</w:t>
      </w:r>
    </w:p>
    <w:p w14:paraId="249D654A" w14:textId="77777777" w:rsidR="003F69C1" w:rsidRPr="00347C8C" w:rsidRDefault="002D7988" w:rsidP="002D7988">
      <w:pPr>
        <w:tabs>
          <w:tab w:val="left" w:pos="1418"/>
          <w:tab w:val="right" w:pos="9072"/>
        </w:tabs>
        <w:spacing w:after="0"/>
        <w:ind w:left="851"/>
        <w:rPr>
          <w:color w:val="000000" w:themeColor="text1"/>
        </w:rPr>
      </w:pPr>
      <w:r w:rsidRPr="00347C8C">
        <w:rPr>
          <w:color w:val="000000" w:themeColor="text1"/>
        </w:rPr>
        <w:t>Közös élmények, szokások és hagyományok fontossága, csopo</w:t>
      </w:r>
      <w:r w:rsidR="003F69C1" w:rsidRPr="00347C8C">
        <w:rPr>
          <w:color w:val="000000" w:themeColor="text1"/>
        </w:rPr>
        <w:t>rtépítő, közösségformáló hatása</w:t>
      </w:r>
      <w:r w:rsidRPr="00347C8C">
        <w:rPr>
          <w:color w:val="000000" w:themeColor="text1"/>
        </w:rPr>
        <w:t xml:space="preserve"> </w:t>
      </w:r>
    </w:p>
    <w:p w14:paraId="45437E35"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lastRenderedPageBreak/>
        <w:t>A gyermekek magukkal hozott értékeinek, szokásainak, hagyományainak megismerése; ezek lehetséges beillesztése a csoport éle</w:t>
      </w:r>
      <w:r w:rsidR="003F69C1" w:rsidRPr="00347C8C">
        <w:rPr>
          <w:color w:val="000000" w:themeColor="text1"/>
        </w:rPr>
        <w:t>tébe</w:t>
      </w:r>
    </w:p>
    <w:p w14:paraId="494D852E"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 xml:space="preserve">A </w:t>
      </w:r>
      <w:r w:rsidR="003F69C1" w:rsidRPr="00347C8C">
        <w:rPr>
          <w:color w:val="000000" w:themeColor="text1"/>
        </w:rPr>
        <w:t>sajátos nevelési igényű, illetve korai fejlesztésre, gondozásra jogosult</w:t>
      </w:r>
      <w:r w:rsidRPr="00347C8C">
        <w:rPr>
          <w:color w:val="000000" w:themeColor="text1"/>
        </w:rPr>
        <w:t xml:space="preserve"> gye</w:t>
      </w:r>
      <w:r w:rsidR="00C87854" w:rsidRPr="00347C8C">
        <w:rPr>
          <w:color w:val="000000" w:themeColor="text1"/>
        </w:rPr>
        <w:t>rmek beillesztésének segítése, e</w:t>
      </w:r>
      <w:r w:rsidRPr="00347C8C">
        <w:rPr>
          <w:color w:val="000000" w:themeColor="text1"/>
        </w:rPr>
        <w:t>lőítéletek, megkülönböztetés eny</w:t>
      </w:r>
      <w:r w:rsidR="00C87854" w:rsidRPr="00347C8C">
        <w:rPr>
          <w:color w:val="000000" w:themeColor="text1"/>
        </w:rPr>
        <w:t>hítése, feloldása, feldolgozása</w:t>
      </w:r>
      <w:r w:rsidRPr="00347C8C">
        <w:rPr>
          <w:color w:val="000000" w:themeColor="text1"/>
        </w:rPr>
        <w:t xml:space="preserve"> </w:t>
      </w:r>
    </w:p>
    <w:p w14:paraId="3DFB0BF4"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A közösségi élettér, a közös használatú eszközök, a köztulajdon védelmének kialakítása, a magánszféra, saját tulajdonú használa</w:t>
      </w:r>
      <w:r w:rsidR="00C87854" w:rsidRPr="00347C8C">
        <w:rPr>
          <w:color w:val="000000" w:themeColor="text1"/>
        </w:rPr>
        <w:t>ti tárgyak tiszteletben tartása</w:t>
      </w:r>
    </w:p>
    <w:p w14:paraId="63066C1A" w14:textId="77777777" w:rsidR="00C87854" w:rsidRPr="00347C8C" w:rsidRDefault="002D7988" w:rsidP="002D7988">
      <w:pPr>
        <w:tabs>
          <w:tab w:val="left" w:pos="1418"/>
          <w:tab w:val="right" w:pos="9072"/>
        </w:tabs>
        <w:spacing w:after="0"/>
        <w:ind w:left="851"/>
        <w:rPr>
          <w:color w:val="000000" w:themeColor="text1"/>
        </w:rPr>
      </w:pPr>
      <w:r w:rsidRPr="00347C8C">
        <w:rPr>
          <w:color w:val="000000" w:themeColor="text1"/>
        </w:rPr>
        <w:t xml:space="preserve">A szokásostól eltérő viselkedés észlelése, az okok feltárása </w:t>
      </w:r>
      <w:r w:rsidR="00C87854" w:rsidRPr="00347C8C">
        <w:rPr>
          <w:color w:val="000000" w:themeColor="text1"/>
        </w:rPr>
        <w:t>–</w:t>
      </w:r>
      <w:r w:rsidRPr="00347C8C">
        <w:rPr>
          <w:color w:val="000000" w:themeColor="text1"/>
        </w:rPr>
        <w:t xml:space="preserve"> segítségnyújtás a problémák megoldásában</w:t>
      </w:r>
    </w:p>
    <w:p w14:paraId="086E00D5"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 xml:space="preserve">A viselkedési és beilleszkedési zavarok megnyilvánulása, korrekciós lehetőségek a gyermekkel </w:t>
      </w:r>
      <w:r w:rsidR="00C87854" w:rsidRPr="00347C8C">
        <w:rPr>
          <w:color w:val="000000" w:themeColor="text1"/>
        </w:rPr>
        <w:t>kialakított együttműködés során</w:t>
      </w:r>
    </w:p>
    <w:p w14:paraId="7F22A79E" w14:textId="38EDC8B1"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 xml:space="preserve">Szocializációs hiányok pótlásának, hibák korrigálásának módjai, </w:t>
      </w:r>
      <w:proofErr w:type="spellStart"/>
      <w:r w:rsidRPr="00347C8C">
        <w:rPr>
          <w:color w:val="000000" w:themeColor="text1"/>
        </w:rPr>
        <w:t>reszocializációs</w:t>
      </w:r>
      <w:proofErr w:type="spellEnd"/>
      <w:r w:rsidRPr="00347C8C">
        <w:rPr>
          <w:color w:val="000000" w:themeColor="text1"/>
        </w:rPr>
        <w:t xml:space="preserve"> lehetőségek a gyermekotthonban</w:t>
      </w:r>
      <w:r w:rsidR="00C87854" w:rsidRPr="00347C8C">
        <w:rPr>
          <w:color w:val="000000" w:themeColor="text1"/>
        </w:rPr>
        <w:t>, t</w:t>
      </w:r>
      <w:r w:rsidRPr="00347C8C">
        <w:rPr>
          <w:color w:val="000000" w:themeColor="text1"/>
        </w:rPr>
        <w:t>anulási nehézségek, motivációk</w:t>
      </w:r>
      <w:r w:rsidR="00C87854" w:rsidRPr="00347C8C">
        <w:rPr>
          <w:color w:val="000000" w:themeColor="text1"/>
        </w:rPr>
        <w:t>, a</w:t>
      </w:r>
      <w:r w:rsidRPr="00347C8C">
        <w:rPr>
          <w:color w:val="000000" w:themeColor="text1"/>
        </w:rPr>
        <w:t xml:space="preserve"> szo</w:t>
      </w:r>
      <w:r w:rsidR="00B72951" w:rsidRPr="00347C8C">
        <w:rPr>
          <w:color w:val="000000" w:themeColor="text1"/>
        </w:rPr>
        <w:t>ciális kompetenciák fejlesztése</w:t>
      </w:r>
    </w:p>
    <w:p w14:paraId="6F855A19" w14:textId="69BCD344" w:rsidR="00C87854" w:rsidRPr="00347C8C" w:rsidRDefault="002D7988" w:rsidP="00A23F09">
      <w:pPr>
        <w:tabs>
          <w:tab w:val="left" w:pos="1418"/>
          <w:tab w:val="right" w:pos="9072"/>
        </w:tabs>
        <w:spacing w:after="0"/>
        <w:ind w:left="851"/>
        <w:rPr>
          <w:color w:val="000000" w:themeColor="text1"/>
        </w:rPr>
      </w:pPr>
      <w:r w:rsidRPr="00347C8C">
        <w:rPr>
          <w:color w:val="000000" w:themeColor="text1"/>
        </w:rPr>
        <w:t>A személyes használati tárgyak, saját tulajdon védelmének fontossága a</w:t>
      </w:r>
      <w:r w:rsidR="00B72951" w:rsidRPr="00347C8C">
        <w:rPr>
          <w:color w:val="000000" w:themeColor="text1"/>
        </w:rPr>
        <w:t xml:space="preserve"> biztonságérzet kialakulásában</w:t>
      </w:r>
    </w:p>
    <w:p w14:paraId="69DE5B1A" w14:textId="77777777" w:rsidR="00A23F09" w:rsidRPr="00347C8C" w:rsidRDefault="002D7988" w:rsidP="00A23F09">
      <w:pPr>
        <w:tabs>
          <w:tab w:val="left" w:pos="1418"/>
          <w:tab w:val="right" w:pos="9072"/>
        </w:tabs>
        <w:spacing w:after="0"/>
        <w:ind w:left="851"/>
        <w:rPr>
          <w:color w:val="000000" w:themeColor="text1"/>
        </w:rPr>
      </w:pPr>
      <w:r w:rsidRPr="00347C8C">
        <w:rPr>
          <w:color w:val="000000" w:themeColor="text1"/>
        </w:rPr>
        <w:t>A zsebpénz célszerű, hasznos felhasználásár</w:t>
      </w:r>
      <w:r w:rsidR="001F5BD1" w:rsidRPr="00347C8C">
        <w:rPr>
          <w:color w:val="000000" w:themeColor="text1"/>
        </w:rPr>
        <w:t>a ösztönzés lehetőségei, módjai</w:t>
      </w:r>
    </w:p>
    <w:p w14:paraId="1259F58D" w14:textId="77777777" w:rsidR="00A23F09" w:rsidRPr="00347C8C" w:rsidRDefault="00A23F09" w:rsidP="00A23F09">
      <w:pPr>
        <w:tabs>
          <w:tab w:val="left" w:pos="1418"/>
          <w:tab w:val="right" w:pos="9072"/>
        </w:tabs>
        <w:spacing w:after="0"/>
        <w:ind w:left="851"/>
        <w:rPr>
          <w:color w:val="000000" w:themeColor="text1"/>
        </w:rPr>
      </w:pPr>
    </w:p>
    <w:p w14:paraId="202DD46D"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193B27E7" w14:textId="77777777" w:rsidR="00A23F09" w:rsidRPr="00347C8C" w:rsidRDefault="002D7988" w:rsidP="00A23F09">
      <w:pPr>
        <w:spacing w:after="0"/>
        <w:ind w:left="426"/>
        <w:rPr>
          <w:color w:val="000000" w:themeColor="text1"/>
        </w:rPr>
      </w:pPr>
      <w:r w:rsidRPr="00347C8C">
        <w:rPr>
          <w:color w:val="000000" w:themeColor="text1"/>
        </w:rPr>
        <w:t>Tanterem</w:t>
      </w:r>
    </w:p>
    <w:p w14:paraId="0D767547" w14:textId="77777777" w:rsidR="00A23F09" w:rsidRPr="00347C8C" w:rsidRDefault="00A23F09" w:rsidP="00A23F09">
      <w:pPr>
        <w:spacing w:after="0"/>
        <w:ind w:left="426"/>
        <w:rPr>
          <w:color w:val="000000" w:themeColor="text1"/>
        </w:rPr>
      </w:pPr>
    </w:p>
    <w:p w14:paraId="2973D308"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5B73A06A" w14:textId="22962737"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7DDDD96C" w14:textId="77777777" w:rsidR="00A23F09" w:rsidRPr="00347C8C" w:rsidRDefault="00A23F09" w:rsidP="00A23F09">
      <w:pPr>
        <w:spacing w:after="0"/>
        <w:ind w:left="426"/>
        <w:rPr>
          <w:color w:val="000000" w:themeColor="text1"/>
        </w:rPr>
      </w:pPr>
    </w:p>
    <w:p w14:paraId="4B612217" w14:textId="6E1BC8C5" w:rsidR="00A23F09" w:rsidRPr="00347C8C" w:rsidRDefault="002D7988" w:rsidP="00A23F09">
      <w:pPr>
        <w:pStyle w:val="Listaszerbekezds"/>
        <w:numPr>
          <w:ilvl w:val="0"/>
          <w:numId w:val="8"/>
        </w:numPr>
        <w:tabs>
          <w:tab w:val="right" w:pos="9072"/>
        </w:tabs>
        <w:spacing w:after="0"/>
        <w:rPr>
          <w:b/>
          <w:color w:val="000000" w:themeColor="text1"/>
        </w:rPr>
      </w:pPr>
      <w:r w:rsidRPr="00347C8C">
        <w:rPr>
          <w:b/>
          <w:color w:val="000000" w:themeColor="text1"/>
        </w:rPr>
        <w:t>Gyermekotthoni gyakorlat</w:t>
      </w:r>
      <w:r w:rsidR="00A23F09" w:rsidRPr="00347C8C">
        <w:rPr>
          <w:b/>
          <w:color w:val="000000" w:themeColor="text1"/>
        </w:rPr>
        <w:t xml:space="preserve"> tantárgy</w:t>
      </w:r>
      <w:r w:rsidR="00A23F09" w:rsidRPr="00347C8C">
        <w:rPr>
          <w:b/>
          <w:color w:val="000000" w:themeColor="text1"/>
        </w:rPr>
        <w:tab/>
      </w:r>
      <w:r w:rsidRPr="00347C8C">
        <w:rPr>
          <w:b/>
          <w:color w:val="000000" w:themeColor="text1"/>
        </w:rPr>
        <w:t>62</w:t>
      </w:r>
      <w:r w:rsidR="00A23F09" w:rsidRPr="00347C8C">
        <w:rPr>
          <w:b/>
          <w:color w:val="000000" w:themeColor="text1"/>
        </w:rPr>
        <w:t xml:space="preserve"> óra/</w:t>
      </w:r>
      <w:r w:rsidR="00A30ED8">
        <w:rPr>
          <w:b/>
          <w:color w:val="000000" w:themeColor="text1"/>
        </w:rPr>
        <w:t>0</w:t>
      </w:r>
      <w:r w:rsidR="00A23F09" w:rsidRPr="00347C8C">
        <w:rPr>
          <w:b/>
          <w:color w:val="000000" w:themeColor="text1"/>
        </w:rPr>
        <w:t xml:space="preserve"> óra*</w:t>
      </w:r>
    </w:p>
    <w:p w14:paraId="6865B94D"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21829CDC" w14:textId="77777777" w:rsidR="00A23F09" w:rsidRPr="00347C8C" w:rsidRDefault="00A23F09" w:rsidP="00A23F09">
      <w:pPr>
        <w:spacing w:after="0"/>
        <w:ind w:left="426"/>
        <w:rPr>
          <w:color w:val="000000" w:themeColor="text1"/>
        </w:rPr>
      </w:pPr>
    </w:p>
    <w:p w14:paraId="2AC86E41" w14:textId="0AA3AEBC" w:rsidR="00A23F09" w:rsidRPr="00347C8C" w:rsidRDefault="00A23F09" w:rsidP="00A23F09">
      <w:pPr>
        <w:spacing w:after="0"/>
        <w:ind w:left="426"/>
        <w:rPr>
          <w:color w:val="000000" w:themeColor="text1"/>
        </w:rPr>
      </w:pPr>
      <w:r w:rsidRPr="00347C8C">
        <w:rPr>
          <w:color w:val="000000" w:themeColor="text1"/>
        </w:rPr>
        <w:t>A tantárgy a</w:t>
      </w:r>
      <w:r w:rsidR="00A30ED8">
        <w:rPr>
          <w:color w:val="000000" w:themeColor="text1"/>
        </w:rPr>
        <w:t xml:space="preserve"> </w:t>
      </w:r>
      <w:r w:rsidR="00FB5CDE" w:rsidRPr="00347C8C">
        <w:rPr>
          <w:color w:val="000000" w:themeColor="text1"/>
        </w:rPr>
        <w:t xml:space="preserve">31 761 01 </w:t>
      </w:r>
      <w:r w:rsidR="002D7988" w:rsidRPr="00347C8C">
        <w:rPr>
          <w:color w:val="000000" w:themeColor="text1"/>
        </w:rPr>
        <w:t xml:space="preserve">GYERMEK </w:t>
      </w:r>
      <w:proofErr w:type="gramStart"/>
      <w:r w:rsidR="002D7988" w:rsidRPr="00347C8C">
        <w:rPr>
          <w:color w:val="000000" w:themeColor="text1"/>
        </w:rPr>
        <w:t>ÉS</w:t>
      </w:r>
      <w:proofErr w:type="gramEnd"/>
      <w:r w:rsidR="002D7988" w:rsidRPr="00347C8C">
        <w:rPr>
          <w:color w:val="000000" w:themeColor="text1"/>
        </w:rPr>
        <w:t xml:space="preserve"> IFJÚSÁGI FELÜGYELŐ</w:t>
      </w:r>
      <w:r w:rsidRPr="00347C8C">
        <w:rPr>
          <w:color w:val="000000" w:themeColor="text1"/>
        </w:rPr>
        <w:t xml:space="preserve"> </w:t>
      </w:r>
      <w:r w:rsidR="00A30ED8" w:rsidRPr="00A30ED8">
        <w:rPr>
          <w:color w:val="000000" w:themeColor="text1"/>
        </w:rPr>
        <w:t>mellék-</w:t>
      </w:r>
      <w:r w:rsidRPr="00347C8C">
        <w:rPr>
          <w:color w:val="000000" w:themeColor="text1"/>
        </w:rPr>
        <w:t>szakképesítéshez kapcsolódik.</w:t>
      </w:r>
    </w:p>
    <w:p w14:paraId="663A6E48" w14:textId="77777777" w:rsidR="00A23F09" w:rsidRPr="00347C8C" w:rsidRDefault="00A23F09" w:rsidP="00A23F09">
      <w:pPr>
        <w:spacing w:after="0"/>
        <w:ind w:left="426"/>
        <w:rPr>
          <w:color w:val="000000" w:themeColor="text1"/>
        </w:rPr>
      </w:pPr>
    </w:p>
    <w:p w14:paraId="6AA5A29C"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6F5C2E6F" w14:textId="77777777" w:rsidR="002D7988" w:rsidRPr="00347C8C" w:rsidRDefault="002D7988" w:rsidP="002D7988">
      <w:pPr>
        <w:spacing w:after="0"/>
        <w:ind w:left="426"/>
        <w:rPr>
          <w:color w:val="000000" w:themeColor="text1"/>
        </w:rPr>
      </w:pPr>
      <w:r w:rsidRPr="00347C8C">
        <w:rPr>
          <w:color w:val="000000" w:themeColor="text1"/>
        </w:rPr>
        <w:t xml:space="preserve">A tanuló ismerje meg a gyakorlati felkészítésének helyet adó gyermeket ellátó intézményt, annak működési dokumentumait. </w:t>
      </w:r>
    </w:p>
    <w:p w14:paraId="3E6E4A84" w14:textId="77777777" w:rsidR="002D7988" w:rsidRPr="00347C8C" w:rsidRDefault="002D7988" w:rsidP="002D7988">
      <w:pPr>
        <w:spacing w:after="0"/>
        <w:ind w:left="426"/>
        <w:rPr>
          <w:color w:val="000000" w:themeColor="text1"/>
        </w:rPr>
      </w:pPr>
      <w:r w:rsidRPr="00347C8C">
        <w:rPr>
          <w:color w:val="000000" w:themeColor="text1"/>
        </w:rPr>
        <w:t>Legyen képes beilleszkedni a gyermeket ellátó intézmény felnőtt és gyermek közösségébe.</w:t>
      </w:r>
    </w:p>
    <w:p w14:paraId="282D7CE7" w14:textId="77777777" w:rsidR="002D7988" w:rsidRPr="00347C8C" w:rsidRDefault="002D7988" w:rsidP="002D7988">
      <w:pPr>
        <w:spacing w:after="0"/>
        <w:ind w:left="426"/>
        <w:rPr>
          <w:color w:val="000000" w:themeColor="text1"/>
        </w:rPr>
      </w:pPr>
      <w:r w:rsidRPr="00347C8C">
        <w:rPr>
          <w:color w:val="000000" w:themeColor="text1"/>
        </w:rPr>
        <w:t>A gyermeket ellátó intézmény mindennapos működését ismerje meg és fokozatosan vegyen részt részben, majd egészében önálló tevékenységek végzésében. Alkalmazza a gyermekek megismerésének módszereit.</w:t>
      </w:r>
    </w:p>
    <w:p w14:paraId="741D6050" w14:textId="77777777" w:rsidR="00A23F09" w:rsidRPr="00347C8C" w:rsidRDefault="002D7988" w:rsidP="002D7988">
      <w:pPr>
        <w:spacing w:after="0"/>
        <w:ind w:left="426"/>
        <w:rPr>
          <w:color w:val="000000" w:themeColor="text1"/>
        </w:rPr>
      </w:pPr>
      <w:r w:rsidRPr="00347C8C">
        <w:rPr>
          <w:color w:val="000000" w:themeColor="text1"/>
        </w:rPr>
        <w:t>Legyen képes a gyermekek bevonásával önálló háztartási tevékenységek és egyéb szabadidős foglalkozások szervezésére.</w:t>
      </w:r>
    </w:p>
    <w:p w14:paraId="2604D852" w14:textId="77777777" w:rsidR="00A23F09" w:rsidRPr="00347C8C" w:rsidRDefault="00A23F09" w:rsidP="00A23F09">
      <w:pPr>
        <w:spacing w:after="0"/>
        <w:ind w:left="426"/>
        <w:rPr>
          <w:color w:val="000000" w:themeColor="text1"/>
        </w:rPr>
      </w:pPr>
    </w:p>
    <w:p w14:paraId="22EB93FD"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42990E5A" w14:textId="77777777" w:rsidR="00A23F09" w:rsidRPr="00347C8C" w:rsidRDefault="002D7988" w:rsidP="00A23F09">
      <w:pPr>
        <w:spacing w:after="0"/>
        <w:ind w:left="426"/>
        <w:rPr>
          <w:color w:val="000000" w:themeColor="text1"/>
        </w:rPr>
      </w:pPr>
      <w:r w:rsidRPr="00347C8C">
        <w:rPr>
          <w:color w:val="000000" w:themeColor="text1"/>
        </w:rPr>
        <w:t>A gyermekotthoni gyakorlat tantárgy kapcsolódik a gyermekvédelmi ismeretek, a gyermekotthon tantárgyak szakmai tartalmaihoz.</w:t>
      </w:r>
    </w:p>
    <w:p w14:paraId="04C86A71" w14:textId="77777777" w:rsidR="00A23F09" w:rsidRPr="00347C8C" w:rsidRDefault="00A23F09" w:rsidP="00A23F09">
      <w:pPr>
        <w:spacing w:after="0"/>
        <w:ind w:left="426"/>
        <w:rPr>
          <w:color w:val="000000" w:themeColor="text1"/>
        </w:rPr>
      </w:pPr>
    </w:p>
    <w:p w14:paraId="17A81911"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Témakörök</w:t>
      </w:r>
    </w:p>
    <w:p w14:paraId="26D65481" w14:textId="77777777" w:rsidR="00A23F09" w:rsidRPr="00347C8C" w:rsidRDefault="009D71CF"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Gyermekfelügyelői feladatok</w:t>
      </w:r>
    </w:p>
    <w:p w14:paraId="07749C9A" w14:textId="77777777" w:rsidR="00A85159" w:rsidRPr="00347C8C" w:rsidRDefault="002D7988" w:rsidP="002D7988">
      <w:pPr>
        <w:tabs>
          <w:tab w:val="left" w:pos="1418"/>
          <w:tab w:val="right" w:pos="9072"/>
        </w:tabs>
        <w:spacing w:after="0"/>
        <w:ind w:left="851"/>
        <w:rPr>
          <w:color w:val="000000" w:themeColor="text1"/>
        </w:rPr>
      </w:pPr>
      <w:r w:rsidRPr="00347C8C">
        <w:rPr>
          <w:color w:val="000000" w:themeColor="text1"/>
        </w:rPr>
        <w:t>A gyermekotthon/gyermeket ellátó intézmény rendjének, dokumentumainak, házi</w:t>
      </w:r>
      <w:r w:rsidR="001F5BD1" w:rsidRPr="00347C8C">
        <w:rPr>
          <w:color w:val="000000" w:themeColor="text1"/>
        </w:rPr>
        <w:t>rendjének megfelelő munkavégzés</w:t>
      </w:r>
    </w:p>
    <w:p w14:paraId="1FA87B37" w14:textId="77777777" w:rsidR="002D7988" w:rsidRPr="00347C8C" w:rsidRDefault="00A85159" w:rsidP="00A85159">
      <w:pPr>
        <w:tabs>
          <w:tab w:val="left" w:pos="1418"/>
          <w:tab w:val="right" w:pos="9072"/>
        </w:tabs>
        <w:spacing w:after="0"/>
        <w:ind w:left="851"/>
        <w:rPr>
          <w:color w:val="000000" w:themeColor="text1"/>
        </w:rPr>
      </w:pPr>
      <w:r w:rsidRPr="00347C8C">
        <w:rPr>
          <w:color w:val="000000" w:themeColor="text1"/>
        </w:rPr>
        <w:lastRenderedPageBreak/>
        <w:t>Részvétel a gyermekcsoport mindennapi életéne</w:t>
      </w:r>
      <w:r w:rsidR="001F5BD1" w:rsidRPr="00347C8C">
        <w:rPr>
          <w:color w:val="000000" w:themeColor="text1"/>
        </w:rPr>
        <w:t>k szervezésében, működtetésében</w:t>
      </w:r>
    </w:p>
    <w:p w14:paraId="1D8BBA75" w14:textId="77777777" w:rsidR="00CE7D8E" w:rsidRPr="00347C8C" w:rsidRDefault="00CE7D8E" w:rsidP="00A85159">
      <w:pPr>
        <w:tabs>
          <w:tab w:val="left" w:pos="1418"/>
          <w:tab w:val="right" w:pos="9072"/>
        </w:tabs>
        <w:spacing w:after="0"/>
        <w:ind w:left="851"/>
        <w:rPr>
          <w:color w:val="000000" w:themeColor="text1"/>
        </w:rPr>
      </w:pPr>
      <w:r w:rsidRPr="00347C8C">
        <w:rPr>
          <w:color w:val="000000" w:themeColor="text1"/>
        </w:rPr>
        <w:t>A napi gondozási, nevelési feladatok e</w:t>
      </w:r>
      <w:r w:rsidR="001F5BD1" w:rsidRPr="00347C8C">
        <w:rPr>
          <w:color w:val="000000" w:themeColor="text1"/>
        </w:rPr>
        <w:t>llátása a gyermekek bevonásával</w:t>
      </w:r>
    </w:p>
    <w:p w14:paraId="147CED4D"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Beilleszkedés a gyermekotthon/gyermeket ellátó i</w:t>
      </w:r>
      <w:r w:rsidR="001F5BD1" w:rsidRPr="00347C8C">
        <w:rPr>
          <w:color w:val="000000" w:themeColor="text1"/>
        </w:rPr>
        <w:t>ntézmény felnőtt kollektívájába</w:t>
      </w:r>
    </w:p>
    <w:p w14:paraId="17A871CD" w14:textId="77777777" w:rsidR="002D7988" w:rsidRPr="00347C8C" w:rsidRDefault="002D7988" w:rsidP="002D7988">
      <w:pPr>
        <w:tabs>
          <w:tab w:val="left" w:pos="1418"/>
          <w:tab w:val="right" w:pos="9072"/>
        </w:tabs>
        <w:spacing w:after="0"/>
        <w:ind w:left="851"/>
        <w:rPr>
          <w:color w:val="000000" w:themeColor="text1"/>
        </w:rPr>
      </w:pPr>
      <w:r w:rsidRPr="00347C8C">
        <w:rPr>
          <w:color w:val="000000" w:themeColor="text1"/>
        </w:rPr>
        <w:t>A gondozási feladatokkal és a gyermek testi működésével kapcsolatos észrevételek, tapasztalat</w:t>
      </w:r>
      <w:r w:rsidR="001F5BD1" w:rsidRPr="00347C8C">
        <w:rPr>
          <w:color w:val="000000" w:themeColor="text1"/>
        </w:rPr>
        <w:t>ok feldolgozása, kommunikációja</w:t>
      </w:r>
    </w:p>
    <w:p w14:paraId="34227C3F" w14:textId="77777777" w:rsidR="006E2930" w:rsidRPr="00347C8C" w:rsidRDefault="002D7988" w:rsidP="00CE7D8E">
      <w:pPr>
        <w:tabs>
          <w:tab w:val="left" w:pos="1418"/>
          <w:tab w:val="right" w:pos="9072"/>
        </w:tabs>
        <w:spacing w:after="0"/>
        <w:ind w:left="851"/>
        <w:rPr>
          <w:color w:val="000000" w:themeColor="text1"/>
        </w:rPr>
      </w:pPr>
      <w:r w:rsidRPr="00347C8C">
        <w:rPr>
          <w:color w:val="000000" w:themeColor="text1"/>
        </w:rPr>
        <w:t>A gondozási feladatokhoz és a mindennapi tevékenység</w:t>
      </w:r>
      <w:r w:rsidR="001F5BD1" w:rsidRPr="00347C8C">
        <w:rPr>
          <w:color w:val="000000" w:themeColor="text1"/>
        </w:rPr>
        <w:t>ek</w:t>
      </w:r>
      <w:r w:rsidRPr="00347C8C">
        <w:rPr>
          <w:color w:val="000000" w:themeColor="text1"/>
        </w:rPr>
        <w:t>hez kapcsolódó tervezés</w:t>
      </w:r>
    </w:p>
    <w:p w14:paraId="2A054E43" w14:textId="77777777" w:rsidR="006E2930" w:rsidRPr="00347C8C" w:rsidRDefault="006E2930" w:rsidP="006E2930">
      <w:pPr>
        <w:tabs>
          <w:tab w:val="left" w:pos="1418"/>
          <w:tab w:val="right" w:pos="9072"/>
        </w:tabs>
        <w:spacing w:after="0"/>
        <w:ind w:left="851"/>
        <w:rPr>
          <w:color w:val="000000" w:themeColor="text1"/>
        </w:rPr>
      </w:pPr>
      <w:r w:rsidRPr="00347C8C">
        <w:rPr>
          <w:color w:val="000000" w:themeColor="text1"/>
        </w:rPr>
        <w:t>A gyermekotthon/gyermeket ellátó intézmény természetes és mesterséges</w:t>
      </w:r>
      <w:r w:rsidR="001F5BD1" w:rsidRPr="00347C8C">
        <w:rPr>
          <w:color w:val="000000" w:themeColor="text1"/>
        </w:rPr>
        <w:t xml:space="preserve"> környezetének rendben tartása, b</w:t>
      </w:r>
      <w:r w:rsidRPr="00347C8C">
        <w:rPr>
          <w:color w:val="000000" w:themeColor="text1"/>
        </w:rPr>
        <w:t>ekapcsolódás</w:t>
      </w:r>
      <w:r w:rsidR="001F5BD1" w:rsidRPr="00347C8C">
        <w:rPr>
          <w:color w:val="000000" w:themeColor="text1"/>
        </w:rPr>
        <w:t xml:space="preserve"> </w:t>
      </w:r>
      <w:r w:rsidRPr="00347C8C">
        <w:rPr>
          <w:color w:val="000000" w:themeColor="text1"/>
        </w:rPr>
        <w:t>a háztartá</w:t>
      </w:r>
      <w:r w:rsidR="001F5BD1" w:rsidRPr="00347C8C">
        <w:rPr>
          <w:color w:val="000000" w:themeColor="text1"/>
        </w:rPr>
        <w:t>svezetési feladatok elvégzésébe</w:t>
      </w:r>
    </w:p>
    <w:p w14:paraId="28981DDC" w14:textId="77777777" w:rsidR="006E2930" w:rsidRPr="00347C8C" w:rsidRDefault="006E2930" w:rsidP="006E2930">
      <w:pPr>
        <w:tabs>
          <w:tab w:val="left" w:pos="1418"/>
          <w:tab w:val="right" w:pos="9072"/>
        </w:tabs>
        <w:spacing w:after="0"/>
        <w:ind w:left="851"/>
        <w:rPr>
          <w:color w:val="000000" w:themeColor="text1"/>
        </w:rPr>
      </w:pPr>
      <w:r w:rsidRPr="00347C8C">
        <w:rPr>
          <w:color w:val="000000" w:themeColor="text1"/>
        </w:rPr>
        <w:t>Részvétel a szabadidős és fejlesztő program tervezésében, szervezésében, lebonyolításában a gyermekek életkorához, egészségi állapotához, képességei</w:t>
      </w:r>
      <w:r w:rsidR="001F5BD1" w:rsidRPr="00347C8C">
        <w:rPr>
          <w:color w:val="000000" w:themeColor="text1"/>
        </w:rPr>
        <w:t>hez és érdeklődéséhez igazodóan</w:t>
      </w:r>
    </w:p>
    <w:p w14:paraId="6EBE3944" w14:textId="77777777" w:rsidR="006E2930" w:rsidRPr="00347C8C" w:rsidRDefault="00185C9F" w:rsidP="006E2930">
      <w:pPr>
        <w:tabs>
          <w:tab w:val="left" w:pos="1418"/>
          <w:tab w:val="right" w:pos="9072"/>
        </w:tabs>
        <w:spacing w:after="0"/>
        <w:ind w:left="851"/>
        <w:rPr>
          <w:color w:val="000000" w:themeColor="text1"/>
        </w:rPr>
      </w:pPr>
      <w:r w:rsidRPr="00347C8C">
        <w:rPr>
          <w:color w:val="000000" w:themeColor="text1"/>
        </w:rPr>
        <w:t xml:space="preserve">(bölcsőde, mini bölcsőde, családi bölcsőde, munkahelyi bölcsőde); napközbeni gyermekfelügyelet; alternatív napközbeni ellátás. </w:t>
      </w:r>
      <w:r w:rsidR="006E2930" w:rsidRPr="00347C8C">
        <w:rPr>
          <w:color w:val="000000" w:themeColor="text1"/>
        </w:rPr>
        <w:t xml:space="preserve">Részvétel a </w:t>
      </w:r>
      <w:proofErr w:type="spellStart"/>
      <w:r w:rsidR="006E2930" w:rsidRPr="00347C8C">
        <w:rPr>
          <w:color w:val="000000" w:themeColor="text1"/>
        </w:rPr>
        <w:t>kultúrhigiénés</w:t>
      </w:r>
      <w:proofErr w:type="spellEnd"/>
      <w:r w:rsidR="006E2930" w:rsidRPr="00347C8C">
        <w:rPr>
          <w:color w:val="000000" w:themeColor="text1"/>
        </w:rPr>
        <w:t xml:space="preserve"> szokások kialakításában, a napi </w:t>
      </w:r>
      <w:r w:rsidR="001F5BD1" w:rsidRPr="00347C8C">
        <w:rPr>
          <w:color w:val="000000" w:themeColor="text1"/>
        </w:rPr>
        <w:t>gondozási feladatok ellátásában</w:t>
      </w:r>
      <w:r w:rsidR="006E2930" w:rsidRPr="00347C8C">
        <w:rPr>
          <w:color w:val="000000" w:themeColor="text1"/>
        </w:rPr>
        <w:t xml:space="preserve"> </w:t>
      </w:r>
    </w:p>
    <w:p w14:paraId="12A7D653" w14:textId="77777777" w:rsidR="006E2930" w:rsidRPr="00347C8C" w:rsidRDefault="006E2930" w:rsidP="006E2930">
      <w:pPr>
        <w:tabs>
          <w:tab w:val="left" w:pos="1418"/>
          <w:tab w:val="right" w:pos="9072"/>
        </w:tabs>
        <w:spacing w:after="0"/>
        <w:ind w:left="851"/>
        <w:rPr>
          <w:color w:val="000000" w:themeColor="text1"/>
        </w:rPr>
      </w:pPr>
      <w:r w:rsidRPr="00347C8C">
        <w:rPr>
          <w:color w:val="000000" w:themeColor="text1"/>
        </w:rPr>
        <w:t>Étrend készítése, élelmiszerek beszerzése, ételkészítés, étkeztetés</w:t>
      </w:r>
      <w:r w:rsidR="001F5BD1" w:rsidRPr="00347C8C">
        <w:rPr>
          <w:color w:val="000000" w:themeColor="text1"/>
        </w:rPr>
        <w:t>, háztartási feladatok ellátása</w:t>
      </w:r>
    </w:p>
    <w:p w14:paraId="4BD5E1ED" w14:textId="77777777" w:rsidR="00A23F09" w:rsidRPr="00347C8C" w:rsidRDefault="00A23F09" w:rsidP="00A23F09">
      <w:pPr>
        <w:tabs>
          <w:tab w:val="left" w:pos="1418"/>
          <w:tab w:val="right" w:pos="9072"/>
        </w:tabs>
        <w:spacing w:after="0"/>
        <w:ind w:left="851"/>
        <w:rPr>
          <w:color w:val="000000" w:themeColor="text1"/>
        </w:rPr>
      </w:pPr>
    </w:p>
    <w:p w14:paraId="67492EA4"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7D8F38D8" w14:textId="77777777" w:rsidR="00A23F09" w:rsidRPr="00347C8C" w:rsidRDefault="002D7988" w:rsidP="00A23F09">
      <w:pPr>
        <w:spacing w:after="0"/>
        <w:ind w:left="426"/>
        <w:rPr>
          <w:color w:val="000000" w:themeColor="text1"/>
        </w:rPr>
      </w:pPr>
      <w:r w:rsidRPr="00347C8C">
        <w:rPr>
          <w:color w:val="000000" w:themeColor="text1"/>
        </w:rPr>
        <w:t>Gyermeket ellátó intézmény: gyermekotthon, lakásotthon, gyermekek átmeneti otthona, családok átmeneti otthona</w:t>
      </w:r>
    </w:p>
    <w:p w14:paraId="7A84AC8D" w14:textId="77777777" w:rsidR="00A23F09" w:rsidRPr="00347C8C" w:rsidRDefault="00A23F09" w:rsidP="00A23F09">
      <w:pPr>
        <w:spacing w:after="0"/>
        <w:ind w:left="426"/>
        <w:rPr>
          <w:color w:val="000000" w:themeColor="text1"/>
        </w:rPr>
      </w:pPr>
    </w:p>
    <w:p w14:paraId="4434198D"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1DC51010" w14:textId="2CEF9AFB"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2C06077C" w14:textId="77777777" w:rsidR="00A23F09" w:rsidRPr="00347C8C" w:rsidRDefault="00A23F09" w:rsidP="00A23F09">
      <w:pPr>
        <w:spacing w:after="0"/>
        <w:ind w:left="426"/>
        <w:rPr>
          <w:color w:val="000000" w:themeColor="text1"/>
        </w:rPr>
      </w:pPr>
    </w:p>
    <w:p w14:paraId="7E59F96F" w14:textId="77777777" w:rsidR="00A23F09" w:rsidRPr="00347C8C" w:rsidRDefault="00A23F09" w:rsidP="00A23F09">
      <w:pPr>
        <w:spacing w:after="200" w:line="276" w:lineRule="auto"/>
        <w:jc w:val="left"/>
        <w:rPr>
          <w:color w:val="000000" w:themeColor="text1"/>
        </w:rPr>
      </w:pPr>
      <w:r w:rsidRPr="00347C8C">
        <w:rPr>
          <w:color w:val="000000" w:themeColor="text1"/>
        </w:rPr>
        <w:br w:type="page"/>
      </w:r>
    </w:p>
    <w:p w14:paraId="5CC30BE9" w14:textId="77777777" w:rsidR="00A23F09" w:rsidRPr="00347C8C" w:rsidRDefault="00A23F09" w:rsidP="00A23F09">
      <w:pPr>
        <w:rPr>
          <w:color w:val="000000" w:themeColor="text1"/>
        </w:rPr>
      </w:pPr>
    </w:p>
    <w:p w14:paraId="41ACDBC3" w14:textId="77777777" w:rsidR="00A23F09" w:rsidRPr="00347C8C" w:rsidRDefault="00A23F09" w:rsidP="00A23F09">
      <w:pPr>
        <w:spacing w:before="2880"/>
        <w:jc w:val="center"/>
        <w:rPr>
          <w:b/>
          <w:color w:val="000000" w:themeColor="text1"/>
          <w:sz w:val="36"/>
        </w:rPr>
      </w:pPr>
      <w:r w:rsidRPr="00347C8C">
        <w:rPr>
          <w:b/>
          <w:color w:val="000000" w:themeColor="text1"/>
          <w:sz w:val="36"/>
        </w:rPr>
        <w:t>A</w:t>
      </w:r>
    </w:p>
    <w:p w14:paraId="1F7793D2" w14:textId="77777777" w:rsidR="00A23F09" w:rsidRPr="00347C8C" w:rsidRDefault="002D7988" w:rsidP="00A23F09">
      <w:pPr>
        <w:spacing w:after="480"/>
        <w:jc w:val="center"/>
        <w:rPr>
          <w:b/>
          <w:color w:val="000000" w:themeColor="text1"/>
          <w:sz w:val="36"/>
        </w:rPr>
      </w:pPr>
      <w:r w:rsidRPr="00347C8C">
        <w:rPr>
          <w:b/>
          <w:color w:val="000000" w:themeColor="text1"/>
          <w:sz w:val="36"/>
        </w:rPr>
        <w:t>10524-16</w:t>
      </w:r>
      <w:r w:rsidR="00A23F09" w:rsidRPr="00347C8C">
        <w:rPr>
          <w:b/>
          <w:color w:val="000000" w:themeColor="text1"/>
          <w:sz w:val="36"/>
        </w:rPr>
        <w:t xml:space="preserve"> azonosító számú</w:t>
      </w:r>
    </w:p>
    <w:p w14:paraId="496E99CF" w14:textId="77777777" w:rsidR="002D7988" w:rsidRPr="00347C8C" w:rsidRDefault="002D7988" w:rsidP="002D7988">
      <w:pPr>
        <w:spacing w:after="0"/>
        <w:jc w:val="center"/>
        <w:rPr>
          <w:b/>
          <w:color w:val="000000" w:themeColor="text1"/>
          <w:sz w:val="36"/>
        </w:rPr>
      </w:pPr>
      <w:r w:rsidRPr="00347C8C">
        <w:rPr>
          <w:b/>
          <w:color w:val="000000" w:themeColor="text1"/>
          <w:sz w:val="36"/>
        </w:rPr>
        <w:t>Gyermek-felügyeleti dokumentációs feladatok</w:t>
      </w:r>
    </w:p>
    <w:p w14:paraId="330F6EB8" w14:textId="77777777" w:rsidR="00A23F09" w:rsidRPr="00347C8C" w:rsidRDefault="00A23F09" w:rsidP="00A23F09">
      <w:pPr>
        <w:jc w:val="center"/>
        <w:rPr>
          <w:b/>
          <w:color w:val="000000" w:themeColor="text1"/>
          <w:sz w:val="36"/>
        </w:rPr>
      </w:pPr>
    </w:p>
    <w:p w14:paraId="72175E7C" w14:textId="77777777" w:rsidR="00A23F09" w:rsidRPr="00347C8C" w:rsidRDefault="00A23F09" w:rsidP="00A23F09">
      <w:pPr>
        <w:jc w:val="center"/>
        <w:rPr>
          <w:b/>
          <w:color w:val="000000" w:themeColor="text1"/>
          <w:sz w:val="36"/>
        </w:rPr>
      </w:pPr>
      <w:proofErr w:type="gramStart"/>
      <w:r w:rsidRPr="00347C8C">
        <w:rPr>
          <w:b/>
          <w:color w:val="000000" w:themeColor="text1"/>
          <w:sz w:val="36"/>
        </w:rPr>
        <w:t>megnevezésű</w:t>
      </w:r>
      <w:proofErr w:type="gramEnd"/>
    </w:p>
    <w:p w14:paraId="0590AC7E" w14:textId="77777777" w:rsidR="00A23F09" w:rsidRPr="00347C8C" w:rsidRDefault="00A23F09" w:rsidP="00A23F09">
      <w:pPr>
        <w:spacing w:before="480" w:after="480"/>
        <w:jc w:val="center"/>
        <w:rPr>
          <w:b/>
          <w:color w:val="000000" w:themeColor="text1"/>
          <w:sz w:val="36"/>
        </w:rPr>
      </w:pPr>
      <w:proofErr w:type="gramStart"/>
      <w:r w:rsidRPr="00347C8C">
        <w:rPr>
          <w:b/>
          <w:color w:val="000000" w:themeColor="text1"/>
          <w:sz w:val="36"/>
        </w:rPr>
        <w:t>szakmai</w:t>
      </w:r>
      <w:proofErr w:type="gramEnd"/>
      <w:r w:rsidRPr="00347C8C">
        <w:rPr>
          <w:b/>
          <w:color w:val="000000" w:themeColor="text1"/>
          <w:sz w:val="36"/>
        </w:rPr>
        <w:t xml:space="preserve"> követelménymodul</w:t>
      </w:r>
    </w:p>
    <w:p w14:paraId="1A36118D" w14:textId="77777777" w:rsidR="00A23F09" w:rsidRPr="00347C8C" w:rsidRDefault="00A23F09" w:rsidP="00A23F09">
      <w:pPr>
        <w:jc w:val="center"/>
        <w:rPr>
          <w:b/>
          <w:color w:val="000000" w:themeColor="text1"/>
          <w:sz w:val="36"/>
        </w:rPr>
      </w:pPr>
      <w:proofErr w:type="gramStart"/>
      <w:r w:rsidRPr="00347C8C">
        <w:rPr>
          <w:b/>
          <w:color w:val="000000" w:themeColor="text1"/>
          <w:sz w:val="36"/>
        </w:rPr>
        <w:t>tantárgyai</w:t>
      </w:r>
      <w:proofErr w:type="gramEnd"/>
      <w:r w:rsidRPr="00347C8C">
        <w:rPr>
          <w:b/>
          <w:color w:val="000000" w:themeColor="text1"/>
          <w:sz w:val="36"/>
        </w:rPr>
        <w:t>, témakörei</w:t>
      </w:r>
    </w:p>
    <w:p w14:paraId="274C1568" w14:textId="77777777" w:rsidR="00A23F09" w:rsidRPr="00347C8C" w:rsidRDefault="00A23F09" w:rsidP="00A23F09">
      <w:pPr>
        <w:spacing w:after="200" w:line="276" w:lineRule="auto"/>
        <w:jc w:val="left"/>
        <w:rPr>
          <w:color w:val="000000" w:themeColor="text1"/>
        </w:rPr>
      </w:pPr>
      <w:r w:rsidRPr="00347C8C">
        <w:rPr>
          <w:color w:val="000000" w:themeColor="text1"/>
        </w:rPr>
        <w:br w:type="page"/>
      </w:r>
    </w:p>
    <w:p w14:paraId="2CDDFFB0" w14:textId="1CB57738" w:rsidR="00A23F09" w:rsidRPr="00347C8C" w:rsidRDefault="00A23F09" w:rsidP="00A23F09">
      <w:pPr>
        <w:rPr>
          <w:color w:val="000000" w:themeColor="text1"/>
        </w:rPr>
      </w:pPr>
      <w:r w:rsidRPr="00347C8C">
        <w:rPr>
          <w:color w:val="000000" w:themeColor="text1"/>
        </w:rPr>
        <w:lastRenderedPageBreak/>
        <w:t xml:space="preserve">A </w:t>
      </w:r>
      <w:r w:rsidR="006334D3" w:rsidRPr="00347C8C">
        <w:rPr>
          <w:color w:val="000000" w:themeColor="text1"/>
        </w:rPr>
        <w:t>10524-16</w:t>
      </w:r>
      <w:r w:rsidRPr="00347C8C">
        <w:rPr>
          <w:color w:val="000000" w:themeColor="text1"/>
        </w:rPr>
        <w:t xml:space="preserve"> azonosító számú </w:t>
      </w:r>
      <w:r w:rsidR="006334D3" w:rsidRPr="00347C8C">
        <w:rPr>
          <w:color w:val="000000" w:themeColor="text1"/>
        </w:rPr>
        <w:t>Gyermek-felügyeleti dokumentációs feladatok</w:t>
      </w:r>
      <w:r w:rsidR="00A30ED8">
        <w:rPr>
          <w:color w:val="000000" w:themeColor="text1"/>
        </w:rPr>
        <w:t xml:space="preserve"> </w:t>
      </w:r>
      <w:r w:rsidRPr="00347C8C">
        <w:rPr>
          <w:color w:val="000000" w:themeColor="text1"/>
        </w:rPr>
        <w:t xml:space="preserve">megnevezésű szakmai követelménymodulhoz tartozó tantárgyak és témakörök oktatása során </w:t>
      </w:r>
      <w:r w:rsidR="00B0453C">
        <w:rPr>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846"/>
        <w:gridCol w:w="759"/>
      </w:tblGrid>
      <w:tr w:rsidR="00347C8C" w:rsidRPr="00347C8C" w14:paraId="0BB1B81E" w14:textId="77777777" w:rsidTr="00A30ED8">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BA6D2A9" w14:textId="77777777" w:rsidR="00032979" w:rsidRPr="00347C8C" w:rsidRDefault="00032979" w:rsidP="006334D3">
            <w:pPr>
              <w:autoSpaceDE w:val="0"/>
              <w:autoSpaceDN w:val="0"/>
              <w:adjustRightInd w:val="0"/>
              <w:spacing w:after="0"/>
              <w:jc w:val="center"/>
              <w:rPr>
                <w:color w:val="000000" w:themeColor="text1"/>
                <w:szCs w:val="24"/>
              </w:rPr>
            </w:pPr>
          </w:p>
        </w:tc>
        <w:tc>
          <w:tcPr>
            <w:tcW w:w="846" w:type="dxa"/>
            <w:tcBorders>
              <w:top w:val="single" w:sz="6" w:space="0" w:color="auto"/>
              <w:left w:val="single" w:sz="6" w:space="0" w:color="auto"/>
              <w:bottom w:val="single" w:sz="6" w:space="0" w:color="auto"/>
              <w:right w:val="single" w:sz="6" w:space="0" w:color="auto"/>
            </w:tcBorders>
            <w:textDirection w:val="btLr"/>
            <w:vAlign w:val="center"/>
          </w:tcPr>
          <w:p w14:paraId="29EC816D" w14:textId="77777777" w:rsidR="00032979" w:rsidRPr="00347C8C" w:rsidRDefault="00032979" w:rsidP="00A30ED8">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ml:space="preserve">Gyermekotthoni </w:t>
            </w:r>
            <w:proofErr w:type="gramStart"/>
            <w:r w:rsidRPr="00347C8C">
              <w:rPr>
                <w:rFonts w:eastAsia="Times New Roman"/>
                <w:color w:val="000000" w:themeColor="text1"/>
                <w:sz w:val="20"/>
                <w:szCs w:val="20"/>
                <w:lang w:eastAsia="hu-HU"/>
              </w:rPr>
              <w:t>adminisztrációs  ismeretek</w:t>
            </w:r>
            <w:proofErr w:type="gramEnd"/>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712DF8E1" w14:textId="77777777" w:rsidR="00032979" w:rsidRPr="00347C8C" w:rsidRDefault="00032979" w:rsidP="00A30ED8">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Adminisztráció gyakorlata</w:t>
            </w:r>
          </w:p>
        </w:tc>
      </w:tr>
      <w:tr w:rsidR="00347C8C" w:rsidRPr="00347C8C" w14:paraId="0D49D251"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F10B6C" w14:textId="77777777" w:rsidR="00032979" w:rsidRPr="00347C8C" w:rsidRDefault="00032979" w:rsidP="00DB56B6">
            <w:pPr>
              <w:autoSpaceDE w:val="0"/>
              <w:autoSpaceDN w:val="0"/>
              <w:adjustRightInd w:val="0"/>
              <w:spacing w:after="0"/>
              <w:jc w:val="center"/>
              <w:rPr>
                <w:color w:val="000000" w:themeColor="text1"/>
                <w:szCs w:val="24"/>
              </w:rPr>
            </w:pPr>
            <w:r w:rsidRPr="00347C8C">
              <w:rPr>
                <w:color w:val="000000" w:themeColor="text1"/>
                <w:szCs w:val="24"/>
              </w:rPr>
              <w:t>FELADATOK</w:t>
            </w:r>
          </w:p>
        </w:tc>
        <w:tc>
          <w:tcPr>
            <w:tcW w:w="846" w:type="dxa"/>
            <w:tcBorders>
              <w:top w:val="single" w:sz="6" w:space="0" w:color="auto"/>
              <w:left w:val="single" w:sz="6" w:space="0" w:color="auto"/>
              <w:bottom w:val="single" w:sz="6" w:space="0" w:color="auto"/>
              <w:right w:val="single" w:sz="6" w:space="0" w:color="auto"/>
            </w:tcBorders>
            <w:vAlign w:val="center"/>
          </w:tcPr>
          <w:p w14:paraId="295014BD" w14:textId="77777777" w:rsidR="00032979" w:rsidRPr="00347C8C" w:rsidRDefault="00032979" w:rsidP="00DB56B6">
            <w:pPr>
              <w:autoSpaceDE w:val="0"/>
              <w:autoSpaceDN w:val="0"/>
              <w:adjustRightInd w:val="0"/>
              <w:spacing w:after="0"/>
              <w:jc w:val="center"/>
              <w:rPr>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0385CB9" w14:textId="77777777" w:rsidR="00032979" w:rsidRPr="00347C8C" w:rsidRDefault="00032979" w:rsidP="00DB56B6">
            <w:pPr>
              <w:autoSpaceDE w:val="0"/>
              <w:autoSpaceDN w:val="0"/>
              <w:adjustRightInd w:val="0"/>
              <w:spacing w:after="0"/>
              <w:jc w:val="center"/>
              <w:rPr>
                <w:color w:val="000000" w:themeColor="text1"/>
                <w:szCs w:val="24"/>
              </w:rPr>
            </w:pPr>
          </w:p>
        </w:tc>
      </w:tr>
      <w:tr w:rsidR="00347C8C" w:rsidRPr="00347C8C" w14:paraId="78CAA605"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4162E3D"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Vezeti a nyilvántartást a gyermeket ellátó intézmény pénz- és egyéb eszközeiről</w:t>
            </w:r>
          </w:p>
        </w:tc>
        <w:tc>
          <w:tcPr>
            <w:tcW w:w="846" w:type="dxa"/>
            <w:tcBorders>
              <w:top w:val="single" w:sz="6" w:space="0" w:color="auto"/>
              <w:left w:val="single" w:sz="6" w:space="0" w:color="auto"/>
              <w:bottom w:val="single" w:sz="6" w:space="0" w:color="auto"/>
              <w:right w:val="single" w:sz="6" w:space="0" w:color="auto"/>
            </w:tcBorders>
            <w:vAlign w:val="center"/>
          </w:tcPr>
          <w:p w14:paraId="41F8C6F2"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FF518F0"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1349C84"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1501152"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Vezeti a gyermeket ellátó intézmény eseménynaplóját</w:t>
            </w:r>
          </w:p>
        </w:tc>
        <w:tc>
          <w:tcPr>
            <w:tcW w:w="846" w:type="dxa"/>
            <w:tcBorders>
              <w:top w:val="single" w:sz="6" w:space="0" w:color="auto"/>
              <w:left w:val="single" w:sz="6" w:space="0" w:color="auto"/>
              <w:bottom w:val="single" w:sz="6" w:space="0" w:color="auto"/>
              <w:right w:val="single" w:sz="6" w:space="0" w:color="auto"/>
            </w:tcBorders>
            <w:vAlign w:val="center"/>
          </w:tcPr>
          <w:p w14:paraId="47B521DF"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AE152DD"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CD323E0"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A651838"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Dokumentálja a gyermek egyéni fejlődését</w:t>
            </w:r>
          </w:p>
        </w:tc>
        <w:tc>
          <w:tcPr>
            <w:tcW w:w="846" w:type="dxa"/>
            <w:tcBorders>
              <w:top w:val="single" w:sz="6" w:space="0" w:color="auto"/>
              <w:left w:val="single" w:sz="6" w:space="0" w:color="auto"/>
              <w:bottom w:val="single" w:sz="6" w:space="0" w:color="auto"/>
              <w:right w:val="single" w:sz="6" w:space="0" w:color="auto"/>
            </w:tcBorders>
            <w:vAlign w:val="center"/>
          </w:tcPr>
          <w:p w14:paraId="735EF2E2"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C98CBE7"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6B81019"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1422BD"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Rögzíti a gyermek egészségi állapotával kapcsolatos adatokat</w:t>
            </w:r>
          </w:p>
        </w:tc>
        <w:tc>
          <w:tcPr>
            <w:tcW w:w="846" w:type="dxa"/>
            <w:tcBorders>
              <w:top w:val="single" w:sz="6" w:space="0" w:color="auto"/>
              <w:left w:val="single" w:sz="6" w:space="0" w:color="auto"/>
              <w:bottom w:val="single" w:sz="6" w:space="0" w:color="auto"/>
              <w:right w:val="single" w:sz="6" w:space="0" w:color="auto"/>
            </w:tcBorders>
            <w:vAlign w:val="center"/>
          </w:tcPr>
          <w:p w14:paraId="0E8588C0"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3DBEA4B"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113AF61"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E4E422F"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Segítséget nyújt a gyermek élettörténet- könyvének elkészítésében és vezetésében</w:t>
            </w:r>
          </w:p>
        </w:tc>
        <w:tc>
          <w:tcPr>
            <w:tcW w:w="846" w:type="dxa"/>
            <w:tcBorders>
              <w:top w:val="single" w:sz="6" w:space="0" w:color="auto"/>
              <w:left w:val="single" w:sz="6" w:space="0" w:color="auto"/>
              <w:bottom w:val="single" w:sz="6" w:space="0" w:color="auto"/>
              <w:right w:val="single" w:sz="6" w:space="0" w:color="auto"/>
            </w:tcBorders>
            <w:vAlign w:val="center"/>
          </w:tcPr>
          <w:p w14:paraId="0B4DDA45"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4BB50B3"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04176386"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B3BF999"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Segítséget nyújt a gyermekekkel kapcsolatos dokumentációs rendszer vezetésében</w:t>
            </w:r>
          </w:p>
        </w:tc>
        <w:tc>
          <w:tcPr>
            <w:tcW w:w="846" w:type="dxa"/>
            <w:tcBorders>
              <w:top w:val="single" w:sz="6" w:space="0" w:color="auto"/>
              <w:left w:val="single" w:sz="6" w:space="0" w:color="auto"/>
              <w:bottom w:val="single" w:sz="6" w:space="0" w:color="auto"/>
              <w:right w:val="single" w:sz="6" w:space="0" w:color="auto"/>
            </w:tcBorders>
            <w:vAlign w:val="center"/>
          </w:tcPr>
          <w:p w14:paraId="56E348DC"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86EF770"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CAC4870"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51CB5F"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Vezeti a nyilvántartást a gyermeket ellátó intézmény pénz- és egyéb eszközeiről</w:t>
            </w:r>
          </w:p>
        </w:tc>
        <w:tc>
          <w:tcPr>
            <w:tcW w:w="846" w:type="dxa"/>
            <w:tcBorders>
              <w:top w:val="single" w:sz="6" w:space="0" w:color="auto"/>
              <w:left w:val="single" w:sz="6" w:space="0" w:color="auto"/>
              <w:bottom w:val="single" w:sz="6" w:space="0" w:color="auto"/>
              <w:right w:val="single" w:sz="6" w:space="0" w:color="auto"/>
            </w:tcBorders>
            <w:vAlign w:val="center"/>
          </w:tcPr>
          <w:p w14:paraId="2CF3BE20"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DD19776"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19D4E27"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8639780" w14:textId="77777777" w:rsidR="00032979" w:rsidRPr="00347C8C" w:rsidRDefault="00032979" w:rsidP="00DB56B6">
            <w:pPr>
              <w:autoSpaceDE w:val="0"/>
              <w:autoSpaceDN w:val="0"/>
              <w:adjustRightInd w:val="0"/>
              <w:spacing w:after="0"/>
              <w:jc w:val="center"/>
              <w:rPr>
                <w:color w:val="000000" w:themeColor="text1"/>
                <w:szCs w:val="24"/>
              </w:rPr>
            </w:pPr>
            <w:r w:rsidRPr="00347C8C">
              <w:rPr>
                <w:color w:val="000000" w:themeColor="text1"/>
                <w:szCs w:val="24"/>
              </w:rPr>
              <w:t>SZAKMAI ISMERETEK</w:t>
            </w:r>
          </w:p>
        </w:tc>
        <w:tc>
          <w:tcPr>
            <w:tcW w:w="846" w:type="dxa"/>
            <w:tcBorders>
              <w:top w:val="single" w:sz="6" w:space="0" w:color="auto"/>
              <w:left w:val="single" w:sz="6" w:space="0" w:color="auto"/>
              <w:bottom w:val="single" w:sz="6" w:space="0" w:color="auto"/>
              <w:right w:val="single" w:sz="6" w:space="0" w:color="auto"/>
            </w:tcBorders>
            <w:vAlign w:val="center"/>
          </w:tcPr>
          <w:p w14:paraId="2FB7E6C9" w14:textId="77777777" w:rsidR="00032979" w:rsidRPr="00347C8C" w:rsidRDefault="00032979" w:rsidP="00DB56B6">
            <w:pPr>
              <w:autoSpaceDE w:val="0"/>
              <w:autoSpaceDN w:val="0"/>
              <w:adjustRightInd w:val="0"/>
              <w:spacing w:after="0"/>
              <w:jc w:val="center"/>
              <w:rPr>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D1D8C54" w14:textId="77777777" w:rsidR="00032979" w:rsidRPr="00347C8C" w:rsidRDefault="00032979" w:rsidP="00DB56B6">
            <w:pPr>
              <w:autoSpaceDE w:val="0"/>
              <w:autoSpaceDN w:val="0"/>
              <w:adjustRightInd w:val="0"/>
              <w:spacing w:after="0"/>
              <w:jc w:val="center"/>
              <w:rPr>
                <w:color w:val="000000" w:themeColor="text1"/>
                <w:szCs w:val="24"/>
              </w:rPr>
            </w:pPr>
          </w:p>
        </w:tc>
      </w:tr>
      <w:tr w:rsidR="00347C8C" w:rsidRPr="00347C8C" w14:paraId="4B6F52B8"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ACC0DA0"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gyermek megfigyelése</w:t>
            </w:r>
          </w:p>
        </w:tc>
        <w:tc>
          <w:tcPr>
            <w:tcW w:w="846" w:type="dxa"/>
            <w:tcBorders>
              <w:top w:val="single" w:sz="6" w:space="0" w:color="auto"/>
              <w:left w:val="single" w:sz="6" w:space="0" w:color="auto"/>
              <w:bottom w:val="single" w:sz="6" w:space="0" w:color="auto"/>
              <w:right w:val="single" w:sz="6" w:space="0" w:color="auto"/>
            </w:tcBorders>
            <w:vAlign w:val="center"/>
          </w:tcPr>
          <w:p w14:paraId="01339CB4"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40F5652"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6D88ABC7"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8C53467" w14:textId="77777777" w:rsidR="00032979" w:rsidRPr="00347C8C" w:rsidRDefault="00032979" w:rsidP="006334D3">
            <w:pPr>
              <w:spacing w:after="0"/>
              <w:jc w:val="left"/>
              <w:rPr>
                <w:rFonts w:eastAsia="Times New Roman"/>
                <w:color w:val="000000" w:themeColor="text1"/>
                <w:sz w:val="20"/>
                <w:szCs w:val="20"/>
                <w:lang w:eastAsia="hu-HU"/>
              </w:rPr>
            </w:pPr>
            <w:proofErr w:type="gramStart"/>
            <w:r w:rsidRPr="00347C8C">
              <w:rPr>
                <w:rFonts w:eastAsia="Times New Roman"/>
                <w:color w:val="000000" w:themeColor="text1"/>
                <w:sz w:val="20"/>
                <w:szCs w:val="20"/>
                <w:lang w:eastAsia="hu-HU"/>
              </w:rPr>
              <w:t>Élettörténet-könyv készítés</w:t>
            </w:r>
            <w:proofErr w:type="gramEnd"/>
          </w:p>
        </w:tc>
        <w:tc>
          <w:tcPr>
            <w:tcW w:w="846" w:type="dxa"/>
            <w:tcBorders>
              <w:top w:val="single" w:sz="6" w:space="0" w:color="auto"/>
              <w:left w:val="single" w:sz="6" w:space="0" w:color="auto"/>
              <w:bottom w:val="single" w:sz="6" w:space="0" w:color="auto"/>
              <w:right w:val="single" w:sz="6" w:space="0" w:color="auto"/>
            </w:tcBorders>
            <w:vAlign w:val="center"/>
          </w:tcPr>
          <w:p w14:paraId="1077FD3B"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63A818B"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6F05A93"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F32DBEB"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gyermekkel kapcsolatos dokumentációs rendszer</w:t>
            </w:r>
          </w:p>
        </w:tc>
        <w:tc>
          <w:tcPr>
            <w:tcW w:w="846" w:type="dxa"/>
            <w:tcBorders>
              <w:top w:val="single" w:sz="6" w:space="0" w:color="auto"/>
              <w:left w:val="single" w:sz="6" w:space="0" w:color="auto"/>
              <w:bottom w:val="single" w:sz="6" w:space="0" w:color="auto"/>
              <w:right w:val="single" w:sz="6" w:space="0" w:color="auto"/>
            </w:tcBorders>
            <w:vAlign w:val="center"/>
          </w:tcPr>
          <w:p w14:paraId="4D2B8C21"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AABABF3"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11966447"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DCF9651"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munkakörhöz kötött dokumentáció</w:t>
            </w:r>
          </w:p>
        </w:tc>
        <w:tc>
          <w:tcPr>
            <w:tcW w:w="846" w:type="dxa"/>
            <w:tcBorders>
              <w:top w:val="single" w:sz="6" w:space="0" w:color="auto"/>
              <w:left w:val="single" w:sz="6" w:space="0" w:color="auto"/>
              <w:bottom w:val="single" w:sz="6" w:space="0" w:color="auto"/>
              <w:right w:val="single" w:sz="6" w:space="0" w:color="auto"/>
            </w:tcBorders>
            <w:vAlign w:val="center"/>
          </w:tcPr>
          <w:p w14:paraId="6FC65DE4"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80CE413"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A2BC414"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191B42F"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Pénz- és eszközkezelés</w:t>
            </w:r>
          </w:p>
        </w:tc>
        <w:tc>
          <w:tcPr>
            <w:tcW w:w="846" w:type="dxa"/>
            <w:tcBorders>
              <w:top w:val="single" w:sz="6" w:space="0" w:color="auto"/>
              <w:left w:val="single" w:sz="6" w:space="0" w:color="auto"/>
              <w:bottom w:val="single" w:sz="6" w:space="0" w:color="auto"/>
              <w:right w:val="single" w:sz="6" w:space="0" w:color="auto"/>
            </w:tcBorders>
            <w:vAlign w:val="center"/>
          </w:tcPr>
          <w:p w14:paraId="5DBA5859"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0DC300A"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289C6DD"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C0E01F0" w14:textId="77777777" w:rsidR="00032979" w:rsidRPr="00347C8C" w:rsidRDefault="00032979" w:rsidP="00DB56B6">
            <w:pPr>
              <w:autoSpaceDE w:val="0"/>
              <w:autoSpaceDN w:val="0"/>
              <w:adjustRightInd w:val="0"/>
              <w:spacing w:after="0"/>
              <w:jc w:val="center"/>
              <w:rPr>
                <w:color w:val="000000" w:themeColor="text1"/>
                <w:szCs w:val="24"/>
              </w:rPr>
            </w:pPr>
            <w:r w:rsidRPr="00347C8C">
              <w:rPr>
                <w:color w:val="000000" w:themeColor="text1"/>
                <w:szCs w:val="24"/>
              </w:rPr>
              <w:t>SZAKMAI KÉSZSÉGEK</w:t>
            </w:r>
          </w:p>
        </w:tc>
        <w:tc>
          <w:tcPr>
            <w:tcW w:w="846" w:type="dxa"/>
            <w:tcBorders>
              <w:top w:val="single" w:sz="6" w:space="0" w:color="auto"/>
              <w:left w:val="single" w:sz="6" w:space="0" w:color="auto"/>
              <w:bottom w:val="single" w:sz="6" w:space="0" w:color="auto"/>
              <w:right w:val="single" w:sz="6" w:space="0" w:color="auto"/>
            </w:tcBorders>
            <w:vAlign w:val="center"/>
          </w:tcPr>
          <w:p w14:paraId="706D49BF" w14:textId="77777777" w:rsidR="00032979" w:rsidRPr="00347C8C" w:rsidRDefault="00032979" w:rsidP="00DB56B6">
            <w:pPr>
              <w:autoSpaceDE w:val="0"/>
              <w:autoSpaceDN w:val="0"/>
              <w:adjustRightInd w:val="0"/>
              <w:spacing w:after="0"/>
              <w:jc w:val="center"/>
              <w:rPr>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BB32471" w14:textId="77777777" w:rsidR="00032979" w:rsidRPr="00347C8C" w:rsidRDefault="00032979" w:rsidP="00DB56B6">
            <w:pPr>
              <w:autoSpaceDE w:val="0"/>
              <w:autoSpaceDN w:val="0"/>
              <w:adjustRightInd w:val="0"/>
              <w:spacing w:after="0"/>
              <w:jc w:val="center"/>
              <w:rPr>
                <w:color w:val="000000" w:themeColor="text1"/>
                <w:szCs w:val="24"/>
              </w:rPr>
            </w:pPr>
          </w:p>
        </w:tc>
      </w:tr>
      <w:tr w:rsidR="00347C8C" w:rsidRPr="00347C8C" w14:paraId="0C8A0A5B"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9ECE85"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Köznyelvi és szakmai szöveg megértése</w:t>
            </w:r>
          </w:p>
        </w:tc>
        <w:tc>
          <w:tcPr>
            <w:tcW w:w="846" w:type="dxa"/>
            <w:tcBorders>
              <w:top w:val="single" w:sz="6" w:space="0" w:color="auto"/>
              <w:left w:val="single" w:sz="6" w:space="0" w:color="auto"/>
              <w:bottom w:val="single" w:sz="6" w:space="0" w:color="auto"/>
              <w:right w:val="single" w:sz="6" w:space="0" w:color="auto"/>
            </w:tcBorders>
            <w:vAlign w:val="center"/>
          </w:tcPr>
          <w:p w14:paraId="4965B409"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DB89070"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55B32741"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6BC0D97"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 xml:space="preserve">Köznyelvi és szakmai </w:t>
            </w:r>
            <w:proofErr w:type="gramStart"/>
            <w:r w:rsidRPr="00347C8C">
              <w:rPr>
                <w:rFonts w:eastAsia="Times New Roman"/>
                <w:color w:val="000000" w:themeColor="text1"/>
                <w:sz w:val="20"/>
                <w:szCs w:val="20"/>
                <w:lang w:eastAsia="hu-HU"/>
              </w:rPr>
              <w:t>szöveg írásban</w:t>
            </w:r>
            <w:proofErr w:type="gramEnd"/>
            <w:r w:rsidRPr="00347C8C">
              <w:rPr>
                <w:rFonts w:eastAsia="Times New Roman"/>
                <w:color w:val="000000" w:themeColor="text1"/>
                <w:sz w:val="20"/>
                <w:szCs w:val="20"/>
                <w:lang w:eastAsia="hu-HU"/>
              </w:rPr>
              <w:t xml:space="preserve"> és szóban való alkalmazása</w:t>
            </w:r>
          </w:p>
        </w:tc>
        <w:tc>
          <w:tcPr>
            <w:tcW w:w="846" w:type="dxa"/>
            <w:tcBorders>
              <w:top w:val="single" w:sz="6" w:space="0" w:color="auto"/>
              <w:left w:val="single" w:sz="6" w:space="0" w:color="auto"/>
              <w:bottom w:val="single" w:sz="6" w:space="0" w:color="auto"/>
              <w:right w:val="single" w:sz="6" w:space="0" w:color="auto"/>
            </w:tcBorders>
            <w:vAlign w:val="center"/>
          </w:tcPr>
          <w:p w14:paraId="17622D1B"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C6910B8"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2C2A730"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4F5BC3B"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Elemi számolási készség</w:t>
            </w:r>
          </w:p>
        </w:tc>
        <w:tc>
          <w:tcPr>
            <w:tcW w:w="846" w:type="dxa"/>
            <w:tcBorders>
              <w:top w:val="single" w:sz="6" w:space="0" w:color="auto"/>
              <w:left w:val="single" w:sz="6" w:space="0" w:color="auto"/>
              <w:bottom w:val="single" w:sz="6" w:space="0" w:color="auto"/>
              <w:right w:val="single" w:sz="6" w:space="0" w:color="auto"/>
            </w:tcBorders>
            <w:vAlign w:val="center"/>
          </w:tcPr>
          <w:p w14:paraId="7243188B"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3118908"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2E478B0C"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94A785" w14:textId="77777777" w:rsidR="00032979" w:rsidRPr="00347C8C" w:rsidRDefault="00032979" w:rsidP="00DB56B6">
            <w:pPr>
              <w:autoSpaceDE w:val="0"/>
              <w:autoSpaceDN w:val="0"/>
              <w:adjustRightInd w:val="0"/>
              <w:spacing w:after="0"/>
              <w:jc w:val="center"/>
              <w:rPr>
                <w:color w:val="000000" w:themeColor="text1"/>
                <w:szCs w:val="24"/>
              </w:rPr>
            </w:pPr>
            <w:r w:rsidRPr="00347C8C">
              <w:rPr>
                <w:color w:val="000000" w:themeColor="text1"/>
                <w:szCs w:val="24"/>
              </w:rPr>
              <w:t>SZEMÉLYES KOMPETENCIÁK</w:t>
            </w:r>
          </w:p>
        </w:tc>
        <w:tc>
          <w:tcPr>
            <w:tcW w:w="846" w:type="dxa"/>
            <w:tcBorders>
              <w:top w:val="single" w:sz="6" w:space="0" w:color="auto"/>
              <w:left w:val="single" w:sz="6" w:space="0" w:color="auto"/>
              <w:bottom w:val="single" w:sz="6" w:space="0" w:color="auto"/>
              <w:right w:val="single" w:sz="6" w:space="0" w:color="auto"/>
            </w:tcBorders>
            <w:vAlign w:val="center"/>
          </w:tcPr>
          <w:p w14:paraId="01EB4CF2" w14:textId="77777777" w:rsidR="00032979" w:rsidRPr="00347C8C" w:rsidRDefault="00032979" w:rsidP="00DB56B6">
            <w:pPr>
              <w:autoSpaceDE w:val="0"/>
              <w:autoSpaceDN w:val="0"/>
              <w:adjustRightInd w:val="0"/>
              <w:spacing w:after="0"/>
              <w:jc w:val="center"/>
              <w:rPr>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AF39929" w14:textId="77777777" w:rsidR="00032979" w:rsidRPr="00347C8C" w:rsidRDefault="00032979" w:rsidP="00DB56B6">
            <w:pPr>
              <w:autoSpaceDE w:val="0"/>
              <w:autoSpaceDN w:val="0"/>
              <w:adjustRightInd w:val="0"/>
              <w:spacing w:after="0"/>
              <w:jc w:val="center"/>
              <w:rPr>
                <w:color w:val="000000" w:themeColor="text1"/>
                <w:szCs w:val="24"/>
              </w:rPr>
            </w:pPr>
          </w:p>
        </w:tc>
      </w:tr>
      <w:tr w:rsidR="00347C8C" w:rsidRPr="00347C8C" w14:paraId="1E5726B5"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AE0AFA"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Felelősségtudat</w:t>
            </w:r>
          </w:p>
        </w:tc>
        <w:tc>
          <w:tcPr>
            <w:tcW w:w="846" w:type="dxa"/>
            <w:tcBorders>
              <w:top w:val="single" w:sz="6" w:space="0" w:color="auto"/>
              <w:left w:val="single" w:sz="6" w:space="0" w:color="auto"/>
              <w:bottom w:val="single" w:sz="6" w:space="0" w:color="auto"/>
              <w:right w:val="single" w:sz="6" w:space="0" w:color="auto"/>
            </w:tcBorders>
            <w:vAlign w:val="center"/>
          </w:tcPr>
          <w:p w14:paraId="74E7D476"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CCEA32E"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1B2B414"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749F23"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Önállóság</w:t>
            </w:r>
          </w:p>
        </w:tc>
        <w:tc>
          <w:tcPr>
            <w:tcW w:w="846" w:type="dxa"/>
            <w:tcBorders>
              <w:top w:val="single" w:sz="6" w:space="0" w:color="auto"/>
              <w:left w:val="single" w:sz="6" w:space="0" w:color="auto"/>
              <w:bottom w:val="single" w:sz="6" w:space="0" w:color="auto"/>
              <w:right w:val="single" w:sz="6" w:space="0" w:color="auto"/>
            </w:tcBorders>
            <w:vAlign w:val="center"/>
          </w:tcPr>
          <w:p w14:paraId="6509A9BA"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EC11E43"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C0BB267"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FB31E8A"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Megbízhatóság</w:t>
            </w:r>
          </w:p>
        </w:tc>
        <w:tc>
          <w:tcPr>
            <w:tcW w:w="846" w:type="dxa"/>
            <w:tcBorders>
              <w:top w:val="single" w:sz="6" w:space="0" w:color="auto"/>
              <w:left w:val="single" w:sz="6" w:space="0" w:color="auto"/>
              <w:bottom w:val="single" w:sz="6" w:space="0" w:color="auto"/>
              <w:right w:val="single" w:sz="6" w:space="0" w:color="auto"/>
            </w:tcBorders>
            <w:vAlign w:val="center"/>
          </w:tcPr>
          <w:p w14:paraId="65A73B3E"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B98B2AE"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303ECFF"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7C7D031" w14:textId="77777777" w:rsidR="00032979" w:rsidRPr="00347C8C" w:rsidRDefault="00032979" w:rsidP="00DB56B6">
            <w:pPr>
              <w:autoSpaceDE w:val="0"/>
              <w:autoSpaceDN w:val="0"/>
              <w:adjustRightInd w:val="0"/>
              <w:spacing w:after="0"/>
              <w:jc w:val="center"/>
              <w:rPr>
                <w:color w:val="000000" w:themeColor="text1"/>
                <w:szCs w:val="24"/>
              </w:rPr>
            </w:pPr>
            <w:r w:rsidRPr="00347C8C">
              <w:rPr>
                <w:color w:val="000000" w:themeColor="text1"/>
                <w:szCs w:val="24"/>
              </w:rPr>
              <w:t>TÁRSAS KOMPETENCIÁK</w:t>
            </w:r>
          </w:p>
        </w:tc>
        <w:tc>
          <w:tcPr>
            <w:tcW w:w="846" w:type="dxa"/>
            <w:tcBorders>
              <w:top w:val="single" w:sz="6" w:space="0" w:color="auto"/>
              <w:left w:val="single" w:sz="6" w:space="0" w:color="auto"/>
              <w:bottom w:val="single" w:sz="6" w:space="0" w:color="auto"/>
              <w:right w:val="single" w:sz="6" w:space="0" w:color="auto"/>
            </w:tcBorders>
            <w:vAlign w:val="center"/>
          </w:tcPr>
          <w:p w14:paraId="078AB92D" w14:textId="77777777" w:rsidR="00032979" w:rsidRPr="00347C8C" w:rsidRDefault="00032979" w:rsidP="00DB56B6">
            <w:pPr>
              <w:autoSpaceDE w:val="0"/>
              <w:autoSpaceDN w:val="0"/>
              <w:adjustRightInd w:val="0"/>
              <w:spacing w:after="0"/>
              <w:jc w:val="center"/>
              <w:rPr>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FEEB0DC" w14:textId="77777777" w:rsidR="00032979" w:rsidRPr="00347C8C" w:rsidRDefault="00032979" w:rsidP="00DB56B6">
            <w:pPr>
              <w:autoSpaceDE w:val="0"/>
              <w:autoSpaceDN w:val="0"/>
              <w:adjustRightInd w:val="0"/>
              <w:spacing w:after="0"/>
              <w:jc w:val="center"/>
              <w:rPr>
                <w:color w:val="000000" w:themeColor="text1"/>
                <w:szCs w:val="24"/>
              </w:rPr>
            </w:pPr>
          </w:p>
        </w:tc>
      </w:tr>
      <w:tr w:rsidR="00347C8C" w:rsidRPr="00347C8C" w14:paraId="1BC05FCF"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A7BCE4"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Közérthetőség</w:t>
            </w:r>
          </w:p>
        </w:tc>
        <w:tc>
          <w:tcPr>
            <w:tcW w:w="846" w:type="dxa"/>
            <w:tcBorders>
              <w:top w:val="single" w:sz="6" w:space="0" w:color="auto"/>
              <w:left w:val="single" w:sz="6" w:space="0" w:color="auto"/>
              <w:bottom w:val="single" w:sz="6" w:space="0" w:color="auto"/>
              <w:right w:val="single" w:sz="6" w:space="0" w:color="auto"/>
            </w:tcBorders>
            <w:vAlign w:val="center"/>
          </w:tcPr>
          <w:p w14:paraId="160650E5"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B5A2169"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2111969"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E28578C"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Kapcsolatteremtő készség</w:t>
            </w:r>
          </w:p>
        </w:tc>
        <w:tc>
          <w:tcPr>
            <w:tcW w:w="846" w:type="dxa"/>
            <w:tcBorders>
              <w:top w:val="single" w:sz="6" w:space="0" w:color="auto"/>
              <w:left w:val="single" w:sz="6" w:space="0" w:color="auto"/>
              <w:bottom w:val="single" w:sz="6" w:space="0" w:color="auto"/>
              <w:right w:val="single" w:sz="6" w:space="0" w:color="auto"/>
            </w:tcBorders>
            <w:vAlign w:val="center"/>
          </w:tcPr>
          <w:p w14:paraId="2CB37D69"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CDF0007"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BEEBCFD"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5089734"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Irányíthatóság</w:t>
            </w:r>
          </w:p>
        </w:tc>
        <w:tc>
          <w:tcPr>
            <w:tcW w:w="846" w:type="dxa"/>
            <w:tcBorders>
              <w:top w:val="single" w:sz="6" w:space="0" w:color="auto"/>
              <w:left w:val="single" w:sz="6" w:space="0" w:color="auto"/>
              <w:bottom w:val="single" w:sz="6" w:space="0" w:color="auto"/>
              <w:right w:val="single" w:sz="6" w:space="0" w:color="auto"/>
            </w:tcBorders>
            <w:vAlign w:val="center"/>
          </w:tcPr>
          <w:p w14:paraId="259D795D"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545A59A"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40860E45"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D53105" w14:textId="77777777" w:rsidR="00032979" w:rsidRPr="00347C8C" w:rsidRDefault="00032979" w:rsidP="00DB56B6">
            <w:pPr>
              <w:autoSpaceDE w:val="0"/>
              <w:autoSpaceDN w:val="0"/>
              <w:adjustRightInd w:val="0"/>
              <w:spacing w:after="0"/>
              <w:jc w:val="center"/>
              <w:rPr>
                <w:color w:val="000000" w:themeColor="text1"/>
                <w:szCs w:val="24"/>
              </w:rPr>
            </w:pPr>
            <w:r w:rsidRPr="00347C8C">
              <w:rPr>
                <w:color w:val="000000" w:themeColor="text1"/>
                <w:szCs w:val="24"/>
              </w:rPr>
              <w:t>MÓDSZERKOMPETENCIÁK</w:t>
            </w:r>
          </w:p>
        </w:tc>
        <w:tc>
          <w:tcPr>
            <w:tcW w:w="846" w:type="dxa"/>
            <w:tcBorders>
              <w:top w:val="single" w:sz="6" w:space="0" w:color="auto"/>
              <w:left w:val="single" w:sz="6" w:space="0" w:color="auto"/>
              <w:bottom w:val="single" w:sz="6" w:space="0" w:color="auto"/>
              <w:right w:val="single" w:sz="6" w:space="0" w:color="auto"/>
            </w:tcBorders>
            <w:vAlign w:val="center"/>
          </w:tcPr>
          <w:p w14:paraId="5DC65113" w14:textId="77777777" w:rsidR="00032979" w:rsidRPr="00347C8C" w:rsidRDefault="00032979" w:rsidP="00DB56B6">
            <w:pPr>
              <w:autoSpaceDE w:val="0"/>
              <w:autoSpaceDN w:val="0"/>
              <w:adjustRightInd w:val="0"/>
              <w:spacing w:after="0"/>
              <w:jc w:val="center"/>
              <w:rPr>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C2131F4" w14:textId="77777777" w:rsidR="00032979" w:rsidRPr="00347C8C" w:rsidRDefault="00032979" w:rsidP="00DB56B6">
            <w:pPr>
              <w:autoSpaceDE w:val="0"/>
              <w:autoSpaceDN w:val="0"/>
              <w:adjustRightInd w:val="0"/>
              <w:spacing w:after="0"/>
              <w:jc w:val="center"/>
              <w:rPr>
                <w:color w:val="000000" w:themeColor="text1"/>
                <w:szCs w:val="24"/>
              </w:rPr>
            </w:pPr>
          </w:p>
        </w:tc>
      </w:tr>
      <w:tr w:rsidR="00347C8C" w:rsidRPr="00347C8C" w14:paraId="458E421D"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1DE427B"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Gyakorlatias feladatértelmezés</w:t>
            </w:r>
          </w:p>
        </w:tc>
        <w:tc>
          <w:tcPr>
            <w:tcW w:w="846" w:type="dxa"/>
            <w:tcBorders>
              <w:top w:val="single" w:sz="6" w:space="0" w:color="auto"/>
              <w:left w:val="single" w:sz="6" w:space="0" w:color="auto"/>
              <w:bottom w:val="single" w:sz="6" w:space="0" w:color="auto"/>
              <w:right w:val="single" w:sz="6" w:space="0" w:color="auto"/>
            </w:tcBorders>
            <w:vAlign w:val="center"/>
          </w:tcPr>
          <w:p w14:paraId="76A96B95"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C91198E"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77AB61E"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D8B3117"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Kreativitás, ötletgazdagság</w:t>
            </w:r>
          </w:p>
        </w:tc>
        <w:tc>
          <w:tcPr>
            <w:tcW w:w="846" w:type="dxa"/>
            <w:tcBorders>
              <w:top w:val="single" w:sz="6" w:space="0" w:color="auto"/>
              <w:left w:val="single" w:sz="6" w:space="0" w:color="auto"/>
              <w:bottom w:val="single" w:sz="6" w:space="0" w:color="auto"/>
              <w:right w:val="single" w:sz="6" w:space="0" w:color="auto"/>
            </w:tcBorders>
            <w:vAlign w:val="center"/>
          </w:tcPr>
          <w:p w14:paraId="5FE74866"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6D1536F"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032979" w:rsidRPr="00347C8C" w14:paraId="6A4E4257" w14:textId="77777777" w:rsidTr="0003297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A99335" w14:textId="77777777" w:rsidR="00032979" w:rsidRPr="00347C8C" w:rsidRDefault="00032979" w:rsidP="006334D3">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Problémamegoldás, hibaelhárítás</w:t>
            </w:r>
          </w:p>
        </w:tc>
        <w:tc>
          <w:tcPr>
            <w:tcW w:w="846" w:type="dxa"/>
            <w:tcBorders>
              <w:top w:val="single" w:sz="6" w:space="0" w:color="auto"/>
              <w:left w:val="single" w:sz="6" w:space="0" w:color="auto"/>
              <w:bottom w:val="single" w:sz="6" w:space="0" w:color="auto"/>
              <w:right w:val="single" w:sz="6" w:space="0" w:color="auto"/>
            </w:tcBorders>
            <w:vAlign w:val="center"/>
          </w:tcPr>
          <w:p w14:paraId="29815131"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1147EB8" w14:textId="77777777" w:rsidR="00032979" w:rsidRPr="00347C8C" w:rsidRDefault="00032979" w:rsidP="006334D3">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bl>
    <w:p w14:paraId="5753FA37" w14:textId="77777777" w:rsidR="00A23F09" w:rsidRPr="00347C8C" w:rsidRDefault="00A23F09" w:rsidP="00A23F09">
      <w:pPr>
        <w:rPr>
          <w:color w:val="000000" w:themeColor="text1"/>
        </w:rPr>
      </w:pPr>
    </w:p>
    <w:p w14:paraId="4BB2FE6D" w14:textId="77777777" w:rsidR="00A23F09" w:rsidRPr="00347C8C" w:rsidRDefault="00A23F09" w:rsidP="00A23F09">
      <w:pPr>
        <w:rPr>
          <w:color w:val="000000" w:themeColor="text1"/>
        </w:rPr>
      </w:pPr>
      <w:r w:rsidRPr="00347C8C">
        <w:rPr>
          <w:color w:val="000000" w:themeColor="text1"/>
        </w:rPr>
        <w:br w:type="page"/>
      </w:r>
    </w:p>
    <w:p w14:paraId="2CD76B66" w14:textId="2BAC7E5B" w:rsidR="00A23F09" w:rsidRPr="00347C8C" w:rsidRDefault="0006422C" w:rsidP="00A23F09">
      <w:pPr>
        <w:pStyle w:val="Listaszerbekezds"/>
        <w:numPr>
          <w:ilvl w:val="0"/>
          <w:numId w:val="8"/>
        </w:numPr>
        <w:tabs>
          <w:tab w:val="right" w:pos="9072"/>
        </w:tabs>
        <w:spacing w:after="0"/>
        <w:rPr>
          <w:b/>
          <w:color w:val="000000" w:themeColor="text1"/>
        </w:rPr>
      </w:pPr>
      <w:r w:rsidRPr="00347C8C">
        <w:rPr>
          <w:b/>
          <w:color w:val="000000" w:themeColor="text1"/>
        </w:rPr>
        <w:lastRenderedPageBreak/>
        <w:t>Gyermekotthoni adminisztrációs ismeretek</w:t>
      </w:r>
      <w:r w:rsidR="00A23F09" w:rsidRPr="00347C8C">
        <w:rPr>
          <w:b/>
          <w:color w:val="000000" w:themeColor="text1"/>
        </w:rPr>
        <w:t xml:space="preserve"> tantárgy</w:t>
      </w:r>
      <w:r w:rsidR="00A23F09" w:rsidRPr="00347C8C">
        <w:rPr>
          <w:b/>
          <w:color w:val="000000" w:themeColor="text1"/>
        </w:rPr>
        <w:tab/>
      </w:r>
      <w:r w:rsidR="00E54008" w:rsidRPr="00347C8C">
        <w:rPr>
          <w:b/>
          <w:color w:val="000000" w:themeColor="text1"/>
        </w:rPr>
        <w:t>31</w:t>
      </w:r>
      <w:r w:rsidR="00A23F09" w:rsidRPr="00347C8C">
        <w:rPr>
          <w:b/>
          <w:color w:val="000000" w:themeColor="text1"/>
        </w:rPr>
        <w:t xml:space="preserve"> óra/</w:t>
      </w:r>
      <w:r w:rsidR="00A30ED8">
        <w:rPr>
          <w:b/>
          <w:color w:val="000000" w:themeColor="text1"/>
        </w:rPr>
        <w:t>0</w:t>
      </w:r>
      <w:r w:rsidR="00A23F09" w:rsidRPr="00347C8C">
        <w:rPr>
          <w:b/>
          <w:color w:val="000000" w:themeColor="text1"/>
        </w:rPr>
        <w:t xml:space="preserve"> óra*</w:t>
      </w:r>
    </w:p>
    <w:p w14:paraId="5F3FECB0"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32680477" w14:textId="77777777" w:rsidR="00A23F09" w:rsidRPr="00347C8C" w:rsidRDefault="00A23F09" w:rsidP="00A23F09">
      <w:pPr>
        <w:spacing w:after="0"/>
        <w:ind w:left="426"/>
        <w:rPr>
          <w:color w:val="000000" w:themeColor="text1"/>
        </w:rPr>
      </w:pPr>
    </w:p>
    <w:p w14:paraId="5B800B9E" w14:textId="79DFF37C" w:rsidR="00A23F09" w:rsidRPr="00347C8C" w:rsidRDefault="00A23F09" w:rsidP="00A23F09">
      <w:pPr>
        <w:spacing w:after="0"/>
        <w:ind w:left="426"/>
        <w:rPr>
          <w:color w:val="000000" w:themeColor="text1"/>
        </w:rPr>
      </w:pPr>
      <w:r w:rsidRPr="00347C8C">
        <w:rPr>
          <w:color w:val="000000" w:themeColor="text1"/>
        </w:rPr>
        <w:t>A tantárgy a</w:t>
      </w:r>
      <w:r w:rsidR="00A30ED8">
        <w:rPr>
          <w:color w:val="000000" w:themeColor="text1"/>
        </w:rPr>
        <w:t xml:space="preserve"> </w:t>
      </w:r>
      <w:r w:rsidR="00FB5CDE" w:rsidRPr="00347C8C">
        <w:rPr>
          <w:color w:val="000000" w:themeColor="text1"/>
        </w:rPr>
        <w:t xml:space="preserve">31 761 01 </w:t>
      </w:r>
      <w:r w:rsidR="0006422C" w:rsidRPr="00347C8C">
        <w:rPr>
          <w:color w:val="000000" w:themeColor="text1"/>
        </w:rPr>
        <w:t xml:space="preserve">GYERMEK </w:t>
      </w:r>
      <w:proofErr w:type="gramStart"/>
      <w:r w:rsidR="0006422C" w:rsidRPr="00347C8C">
        <w:rPr>
          <w:color w:val="000000" w:themeColor="text1"/>
        </w:rPr>
        <w:t>ÉS</w:t>
      </w:r>
      <w:proofErr w:type="gramEnd"/>
      <w:r w:rsidR="0006422C" w:rsidRPr="00347C8C">
        <w:rPr>
          <w:color w:val="000000" w:themeColor="text1"/>
        </w:rPr>
        <w:t xml:space="preserve"> IFJÚSÁGI FELÜGYELŐ</w:t>
      </w:r>
      <w:r w:rsidRPr="00347C8C">
        <w:rPr>
          <w:color w:val="000000" w:themeColor="text1"/>
        </w:rPr>
        <w:t xml:space="preserve"> </w:t>
      </w:r>
      <w:r w:rsidR="00A30ED8" w:rsidRPr="00A30ED8">
        <w:rPr>
          <w:color w:val="000000" w:themeColor="text1"/>
        </w:rPr>
        <w:t>mellék-</w:t>
      </w:r>
      <w:r w:rsidRPr="00347C8C">
        <w:rPr>
          <w:color w:val="000000" w:themeColor="text1"/>
        </w:rPr>
        <w:t>szakképesítéshez kapcsolódik.</w:t>
      </w:r>
    </w:p>
    <w:p w14:paraId="5A4A83B0" w14:textId="77777777" w:rsidR="00A23F09" w:rsidRPr="00347C8C" w:rsidRDefault="00A23F09" w:rsidP="00A23F09">
      <w:pPr>
        <w:spacing w:after="0"/>
        <w:ind w:left="426"/>
        <w:rPr>
          <w:color w:val="000000" w:themeColor="text1"/>
        </w:rPr>
      </w:pPr>
    </w:p>
    <w:p w14:paraId="77AAE83A"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729BEB7C" w14:textId="77777777" w:rsidR="00A23F09" w:rsidRPr="00347C8C" w:rsidRDefault="0006422C" w:rsidP="00A23F09">
      <w:pPr>
        <w:spacing w:after="0"/>
        <w:ind w:left="426"/>
        <w:rPr>
          <w:color w:val="000000" w:themeColor="text1"/>
        </w:rPr>
      </w:pPr>
      <w:r w:rsidRPr="00347C8C">
        <w:rPr>
          <w:color w:val="000000" w:themeColor="text1"/>
        </w:rPr>
        <w:t xml:space="preserve">A gyermekotthon alapító okiratának és </w:t>
      </w:r>
      <w:proofErr w:type="gramStart"/>
      <w:r w:rsidRPr="00347C8C">
        <w:rPr>
          <w:color w:val="000000" w:themeColor="text1"/>
        </w:rPr>
        <w:t>annak</w:t>
      </w:r>
      <w:proofErr w:type="gramEnd"/>
      <w:r w:rsidRPr="00347C8C">
        <w:rPr>
          <w:color w:val="000000" w:themeColor="text1"/>
        </w:rPr>
        <w:t xml:space="preserve"> mellékleteinek, szabályzatainak formai és tartalmi megismerése, megértése. Egyéb működési dokumentumok készítési menetének megismerése. A gyermekotthon fenntartásának módjai. A működésre ható szabályzók megismerése. A mindennapi munka adminisztrálásának, szabályainak és jelentőségének a megismerése.</w:t>
      </w:r>
    </w:p>
    <w:p w14:paraId="62A5DBF8" w14:textId="77777777" w:rsidR="00A23F09" w:rsidRPr="00347C8C" w:rsidRDefault="00A23F09" w:rsidP="00A23F09">
      <w:pPr>
        <w:spacing w:after="0"/>
        <w:ind w:left="426"/>
        <w:rPr>
          <w:color w:val="000000" w:themeColor="text1"/>
        </w:rPr>
      </w:pPr>
    </w:p>
    <w:p w14:paraId="0FF4B6E7"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3A196E6C" w14:textId="77777777" w:rsidR="00A23F09" w:rsidRPr="00347C8C" w:rsidRDefault="00DE6702" w:rsidP="00A23F09">
      <w:pPr>
        <w:spacing w:after="0"/>
        <w:ind w:left="426"/>
        <w:rPr>
          <w:color w:val="000000" w:themeColor="text1"/>
        </w:rPr>
      </w:pPr>
      <w:r w:rsidRPr="00347C8C">
        <w:rPr>
          <w:color w:val="000000" w:themeColor="text1"/>
        </w:rPr>
        <w:t>A gyermekotthoni adminisztrációs ismeretek tantárgy kapcsolódik a gyermekvédelmi ismeretek, a gyermekotthon tantárgyak szakmai tartalmaihoz.</w:t>
      </w:r>
    </w:p>
    <w:p w14:paraId="7CADE90B" w14:textId="77777777" w:rsidR="00A23F09" w:rsidRPr="00347C8C" w:rsidRDefault="00A23F09" w:rsidP="00A23F09">
      <w:pPr>
        <w:spacing w:after="0"/>
        <w:ind w:left="426"/>
        <w:rPr>
          <w:color w:val="000000" w:themeColor="text1"/>
        </w:rPr>
      </w:pPr>
    </w:p>
    <w:p w14:paraId="36D23399"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Témakörök</w:t>
      </w:r>
    </w:p>
    <w:p w14:paraId="39123DF0" w14:textId="77777777" w:rsidR="00A23F09" w:rsidRPr="00347C8C" w:rsidRDefault="00DE6702"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A gyermekotthon működésének szabályai, szabályzatai</w:t>
      </w:r>
    </w:p>
    <w:p w14:paraId="0BDEF35D" w14:textId="77777777" w:rsidR="00DE6702" w:rsidRPr="00347C8C" w:rsidRDefault="00DE6702" w:rsidP="00DE6702">
      <w:pPr>
        <w:tabs>
          <w:tab w:val="left" w:pos="1418"/>
          <w:tab w:val="right" w:pos="9072"/>
        </w:tabs>
        <w:spacing w:after="0"/>
        <w:ind w:left="851"/>
        <w:rPr>
          <w:color w:val="000000" w:themeColor="text1"/>
        </w:rPr>
      </w:pPr>
      <w:r w:rsidRPr="00347C8C">
        <w:rPr>
          <w:color w:val="000000" w:themeColor="text1"/>
        </w:rPr>
        <w:t>A gyermeki fejlődés dokumentá</w:t>
      </w:r>
      <w:r w:rsidR="001F5BD1" w:rsidRPr="00347C8C">
        <w:rPr>
          <w:color w:val="000000" w:themeColor="text1"/>
        </w:rPr>
        <w:t>lása, a dokumentálás fontossága</w:t>
      </w:r>
      <w:r w:rsidRPr="00347C8C">
        <w:rPr>
          <w:color w:val="000000" w:themeColor="text1"/>
        </w:rPr>
        <w:t xml:space="preserve"> </w:t>
      </w:r>
    </w:p>
    <w:p w14:paraId="032ADBBB" w14:textId="77777777" w:rsidR="00DE6702" w:rsidRPr="00347C8C" w:rsidRDefault="00DE6702" w:rsidP="00DE6702">
      <w:pPr>
        <w:tabs>
          <w:tab w:val="left" w:pos="1418"/>
          <w:tab w:val="right" w:pos="9072"/>
        </w:tabs>
        <w:spacing w:after="0"/>
        <w:ind w:left="851"/>
        <w:rPr>
          <w:color w:val="000000" w:themeColor="text1"/>
        </w:rPr>
      </w:pPr>
      <w:r w:rsidRPr="00347C8C">
        <w:rPr>
          <w:color w:val="000000" w:themeColor="text1"/>
        </w:rPr>
        <w:t>Információszerzési le</w:t>
      </w:r>
      <w:r w:rsidR="001F5BD1" w:rsidRPr="00347C8C">
        <w:rPr>
          <w:color w:val="000000" w:themeColor="text1"/>
        </w:rPr>
        <w:t>hetőségek a gyermek előéletéből</w:t>
      </w:r>
    </w:p>
    <w:p w14:paraId="1E3C371A" w14:textId="77777777" w:rsidR="00DE6702" w:rsidRPr="00347C8C" w:rsidRDefault="00DE6702" w:rsidP="00DE6702">
      <w:pPr>
        <w:tabs>
          <w:tab w:val="left" w:pos="1418"/>
          <w:tab w:val="right" w:pos="9072"/>
        </w:tabs>
        <w:spacing w:after="0"/>
        <w:ind w:left="851"/>
        <w:rPr>
          <w:color w:val="000000" w:themeColor="text1"/>
        </w:rPr>
      </w:pPr>
      <w:r w:rsidRPr="00347C8C">
        <w:rPr>
          <w:color w:val="000000" w:themeColor="text1"/>
        </w:rPr>
        <w:t>A gyermek fejlődésével kapcsolatos ta</w:t>
      </w:r>
      <w:r w:rsidR="001F5BD1" w:rsidRPr="00347C8C">
        <w:rPr>
          <w:color w:val="000000" w:themeColor="text1"/>
        </w:rPr>
        <w:t>pasztalatok folyamatos vezetése</w:t>
      </w:r>
    </w:p>
    <w:p w14:paraId="071AB3B2" w14:textId="77777777" w:rsidR="00DE6702" w:rsidRPr="00347C8C" w:rsidRDefault="00DE6702" w:rsidP="00DE6702">
      <w:pPr>
        <w:tabs>
          <w:tab w:val="left" w:pos="1418"/>
          <w:tab w:val="right" w:pos="9072"/>
        </w:tabs>
        <w:spacing w:after="0"/>
        <w:ind w:left="851"/>
        <w:rPr>
          <w:color w:val="000000" w:themeColor="text1"/>
        </w:rPr>
      </w:pPr>
      <w:r w:rsidRPr="00347C8C">
        <w:rPr>
          <w:color w:val="000000" w:themeColor="text1"/>
        </w:rPr>
        <w:t>A gyermek egészségi állapotáról való i</w:t>
      </w:r>
      <w:r w:rsidR="001F5BD1" w:rsidRPr="00347C8C">
        <w:rPr>
          <w:color w:val="000000" w:themeColor="text1"/>
        </w:rPr>
        <w:t>nformáció</w:t>
      </w:r>
      <w:r w:rsidRPr="00347C8C">
        <w:rPr>
          <w:color w:val="000000" w:themeColor="text1"/>
        </w:rPr>
        <w:t>szerzés módjai, a hiányzó adatok pótlás</w:t>
      </w:r>
      <w:r w:rsidR="001F5BD1" w:rsidRPr="00347C8C">
        <w:rPr>
          <w:color w:val="000000" w:themeColor="text1"/>
        </w:rPr>
        <w:t>ának lehetőségei, dokumentálása</w:t>
      </w:r>
    </w:p>
    <w:p w14:paraId="266C7694" w14:textId="77777777" w:rsidR="00DE6702" w:rsidRPr="00347C8C" w:rsidRDefault="00DE6702" w:rsidP="00DE6702">
      <w:pPr>
        <w:tabs>
          <w:tab w:val="left" w:pos="1418"/>
          <w:tab w:val="right" w:pos="9072"/>
        </w:tabs>
        <w:spacing w:after="0"/>
        <w:ind w:left="851"/>
        <w:rPr>
          <w:color w:val="000000" w:themeColor="text1"/>
        </w:rPr>
      </w:pPr>
      <w:r w:rsidRPr="00347C8C">
        <w:rPr>
          <w:color w:val="000000" w:themeColor="text1"/>
        </w:rPr>
        <w:t>Az egészségügyi dokumentá</w:t>
      </w:r>
      <w:r w:rsidR="001F5BD1" w:rsidRPr="00347C8C">
        <w:rPr>
          <w:color w:val="000000" w:themeColor="text1"/>
        </w:rPr>
        <w:t>ció karbantartásának fontossága</w:t>
      </w:r>
    </w:p>
    <w:p w14:paraId="2A0DC71C" w14:textId="77777777" w:rsidR="00DE6702" w:rsidRPr="00347C8C" w:rsidRDefault="00DE6702" w:rsidP="00DE6702">
      <w:pPr>
        <w:tabs>
          <w:tab w:val="left" w:pos="1418"/>
          <w:tab w:val="right" w:pos="9072"/>
        </w:tabs>
        <w:spacing w:after="0"/>
        <w:ind w:left="851"/>
        <w:rPr>
          <w:color w:val="000000" w:themeColor="text1"/>
        </w:rPr>
      </w:pPr>
      <w:r w:rsidRPr="00347C8C">
        <w:rPr>
          <w:color w:val="000000" w:themeColor="text1"/>
        </w:rPr>
        <w:t>Az adatvédelmi szabályok alkalmazása, az informá</w:t>
      </w:r>
      <w:r w:rsidR="001F5BD1" w:rsidRPr="00347C8C">
        <w:rPr>
          <w:color w:val="000000" w:themeColor="text1"/>
        </w:rPr>
        <w:t>ciók továbbadásának lehetőségei</w:t>
      </w:r>
    </w:p>
    <w:p w14:paraId="6D9C519D" w14:textId="77777777" w:rsidR="00DE6702" w:rsidRPr="00347C8C" w:rsidRDefault="00DE6702" w:rsidP="00DE6702">
      <w:pPr>
        <w:tabs>
          <w:tab w:val="left" w:pos="1418"/>
          <w:tab w:val="right" w:pos="9072"/>
        </w:tabs>
        <w:spacing w:after="0"/>
        <w:ind w:left="851"/>
        <w:rPr>
          <w:color w:val="000000" w:themeColor="text1"/>
        </w:rPr>
      </w:pPr>
      <w:r w:rsidRPr="00347C8C">
        <w:rPr>
          <w:color w:val="000000" w:themeColor="text1"/>
        </w:rPr>
        <w:t>A gyermekotthon működésének szabályzói</w:t>
      </w:r>
    </w:p>
    <w:p w14:paraId="20F3E913" w14:textId="77777777" w:rsidR="00DE6702" w:rsidRPr="00347C8C" w:rsidRDefault="00DE6702" w:rsidP="00DE6702">
      <w:pPr>
        <w:tabs>
          <w:tab w:val="left" w:pos="1418"/>
          <w:tab w:val="right" w:pos="9072"/>
        </w:tabs>
        <w:spacing w:after="0"/>
        <w:ind w:left="851"/>
        <w:rPr>
          <w:color w:val="000000" w:themeColor="text1"/>
        </w:rPr>
      </w:pPr>
      <w:r w:rsidRPr="00347C8C">
        <w:rPr>
          <w:color w:val="000000" w:themeColor="text1"/>
        </w:rPr>
        <w:t>A gyermekotthon alapdokumentációja, szabályzatai</w:t>
      </w:r>
    </w:p>
    <w:p w14:paraId="48414D40" w14:textId="77777777" w:rsidR="00DE6702" w:rsidRPr="00347C8C" w:rsidRDefault="00DE6702" w:rsidP="00DE6702">
      <w:pPr>
        <w:tabs>
          <w:tab w:val="left" w:pos="1418"/>
          <w:tab w:val="right" w:pos="9072"/>
        </w:tabs>
        <w:spacing w:after="0"/>
        <w:ind w:left="851"/>
        <w:rPr>
          <w:color w:val="000000" w:themeColor="text1"/>
        </w:rPr>
      </w:pPr>
      <w:r w:rsidRPr="00347C8C">
        <w:rPr>
          <w:color w:val="000000" w:themeColor="text1"/>
        </w:rPr>
        <w:t>A gyermekotthon működését bemutató statisztikák, táblázatok, mutatók</w:t>
      </w:r>
    </w:p>
    <w:p w14:paraId="0C3D77CE" w14:textId="77777777" w:rsidR="00DE6702" w:rsidRPr="00347C8C" w:rsidRDefault="00DE6702" w:rsidP="00DE6702">
      <w:pPr>
        <w:tabs>
          <w:tab w:val="left" w:pos="1418"/>
          <w:tab w:val="right" w:pos="9072"/>
        </w:tabs>
        <w:spacing w:after="0"/>
        <w:ind w:left="851"/>
        <w:rPr>
          <w:color w:val="000000" w:themeColor="text1"/>
        </w:rPr>
      </w:pPr>
      <w:r w:rsidRPr="00347C8C">
        <w:rPr>
          <w:color w:val="000000" w:themeColor="text1"/>
        </w:rPr>
        <w:t>Gyermekotthon munkáját segítő projekt lehetőségek, pályázati lehetőségek</w:t>
      </w:r>
    </w:p>
    <w:p w14:paraId="2D29CE5D" w14:textId="77777777" w:rsidR="00DE6702" w:rsidRPr="00347C8C" w:rsidRDefault="00DE6702" w:rsidP="00DE6702">
      <w:pPr>
        <w:tabs>
          <w:tab w:val="left" w:pos="1418"/>
          <w:tab w:val="right" w:pos="9072"/>
        </w:tabs>
        <w:spacing w:after="0"/>
        <w:ind w:left="851"/>
        <w:rPr>
          <w:color w:val="000000" w:themeColor="text1"/>
        </w:rPr>
      </w:pPr>
      <w:r w:rsidRPr="00347C8C">
        <w:rPr>
          <w:color w:val="000000" w:themeColor="text1"/>
        </w:rPr>
        <w:t>A munkavállaláshoz kapcsolódó dokumentációk</w:t>
      </w:r>
    </w:p>
    <w:p w14:paraId="37DE85ED" w14:textId="77777777" w:rsidR="00DE6702" w:rsidRPr="00347C8C" w:rsidRDefault="00DE6702" w:rsidP="00DE6702">
      <w:pPr>
        <w:tabs>
          <w:tab w:val="left" w:pos="1418"/>
          <w:tab w:val="right" w:pos="9072"/>
        </w:tabs>
        <w:spacing w:after="0"/>
        <w:ind w:left="851"/>
        <w:rPr>
          <w:color w:val="000000" w:themeColor="text1"/>
        </w:rPr>
      </w:pPr>
      <w:r w:rsidRPr="00347C8C">
        <w:rPr>
          <w:color w:val="000000" w:themeColor="text1"/>
        </w:rPr>
        <w:t>A munka teljesítésének dokumentumai</w:t>
      </w:r>
    </w:p>
    <w:p w14:paraId="6EC49B27" w14:textId="77777777" w:rsidR="00DE6702" w:rsidRPr="00347C8C" w:rsidRDefault="00DE6702" w:rsidP="00DE6702">
      <w:pPr>
        <w:tabs>
          <w:tab w:val="left" w:pos="1418"/>
          <w:tab w:val="right" w:pos="9072"/>
        </w:tabs>
        <w:spacing w:after="0"/>
        <w:ind w:left="851"/>
        <w:rPr>
          <w:color w:val="000000" w:themeColor="text1"/>
        </w:rPr>
      </w:pPr>
      <w:r w:rsidRPr="00347C8C">
        <w:rPr>
          <w:color w:val="000000" w:themeColor="text1"/>
        </w:rPr>
        <w:t>A háztartásvezetéssel kapcsolatos adminisztráció</w:t>
      </w:r>
    </w:p>
    <w:p w14:paraId="07812101" w14:textId="77777777" w:rsidR="00DE6702" w:rsidRPr="00347C8C" w:rsidRDefault="00DE6702" w:rsidP="00DE6702">
      <w:pPr>
        <w:tabs>
          <w:tab w:val="left" w:pos="1418"/>
          <w:tab w:val="right" w:pos="9072"/>
        </w:tabs>
        <w:spacing w:after="0"/>
        <w:ind w:left="851"/>
        <w:rPr>
          <w:color w:val="000000" w:themeColor="text1"/>
        </w:rPr>
      </w:pPr>
      <w:r w:rsidRPr="00347C8C">
        <w:rPr>
          <w:color w:val="000000" w:themeColor="text1"/>
        </w:rPr>
        <w:t>A pénzkezelés</w:t>
      </w:r>
      <w:r w:rsidR="001F5BD1" w:rsidRPr="00347C8C">
        <w:rPr>
          <w:color w:val="000000" w:themeColor="text1"/>
        </w:rPr>
        <w:t xml:space="preserve"> </w:t>
      </w:r>
      <w:r w:rsidR="000E41CD" w:rsidRPr="00347C8C">
        <w:rPr>
          <w:color w:val="000000" w:themeColor="text1"/>
        </w:rPr>
        <w:t>szabályai</w:t>
      </w:r>
    </w:p>
    <w:p w14:paraId="7FDBE453" w14:textId="77777777" w:rsidR="00DE6702" w:rsidRPr="00347C8C" w:rsidRDefault="00DE6702" w:rsidP="00DE6702">
      <w:pPr>
        <w:tabs>
          <w:tab w:val="left" w:pos="1418"/>
          <w:tab w:val="right" w:pos="9072"/>
        </w:tabs>
        <w:spacing w:after="0"/>
        <w:ind w:left="851"/>
        <w:rPr>
          <w:color w:val="000000" w:themeColor="text1"/>
        </w:rPr>
      </w:pPr>
      <w:r w:rsidRPr="00347C8C">
        <w:rPr>
          <w:color w:val="000000" w:themeColor="text1"/>
        </w:rPr>
        <w:t xml:space="preserve">Az átvett pénzeszközök célszerű felhasználása, szabályszerű nyilvántartása, </w:t>
      </w:r>
    </w:p>
    <w:p w14:paraId="31D33080" w14:textId="77777777" w:rsidR="00A23F09" w:rsidRPr="00347C8C" w:rsidRDefault="00DE6702" w:rsidP="00A23F09">
      <w:pPr>
        <w:tabs>
          <w:tab w:val="left" w:pos="1418"/>
          <w:tab w:val="right" w:pos="9072"/>
        </w:tabs>
        <w:spacing w:after="0"/>
        <w:ind w:left="851"/>
        <w:rPr>
          <w:color w:val="000000" w:themeColor="text1"/>
        </w:rPr>
      </w:pPr>
      <w:proofErr w:type="gramStart"/>
      <w:r w:rsidRPr="00347C8C">
        <w:rPr>
          <w:color w:val="000000" w:themeColor="text1"/>
        </w:rPr>
        <w:t>elszámolása</w:t>
      </w:r>
      <w:proofErr w:type="gramEnd"/>
    </w:p>
    <w:p w14:paraId="0DF86B28" w14:textId="77777777" w:rsidR="00A23F09" w:rsidRPr="00347C8C" w:rsidRDefault="00A23F09" w:rsidP="00A23F09">
      <w:pPr>
        <w:tabs>
          <w:tab w:val="left" w:pos="1418"/>
          <w:tab w:val="right" w:pos="9072"/>
        </w:tabs>
        <w:spacing w:after="0"/>
        <w:ind w:left="851"/>
        <w:rPr>
          <w:color w:val="000000" w:themeColor="text1"/>
        </w:rPr>
      </w:pPr>
    </w:p>
    <w:p w14:paraId="0E338A0B" w14:textId="77777777" w:rsidR="00A23F09" w:rsidRPr="00347C8C" w:rsidRDefault="00DE6702"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G</w:t>
      </w:r>
      <w:r w:rsidR="001F5BD1" w:rsidRPr="00347C8C">
        <w:rPr>
          <w:b/>
          <w:i/>
          <w:color w:val="000000" w:themeColor="text1"/>
        </w:rPr>
        <w:t>yermek</w:t>
      </w:r>
      <w:r w:rsidRPr="00347C8C">
        <w:rPr>
          <w:b/>
          <w:i/>
          <w:color w:val="000000" w:themeColor="text1"/>
        </w:rPr>
        <w:t>felügyeleti munka dokumentálása</w:t>
      </w:r>
    </w:p>
    <w:p w14:paraId="6A43776C" w14:textId="77777777" w:rsidR="00617EC8" w:rsidRPr="00347C8C" w:rsidRDefault="00617EC8" w:rsidP="009B4DDE">
      <w:pPr>
        <w:spacing w:after="0"/>
        <w:ind w:left="851"/>
        <w:rPr>
          <w:color w:val="000000" w:themeColor="text1"/>
        </w:rPr>
      </w:pPr>
      <w:r w:rsidRPr="00347C8C">
        <w:rPr>
          <w:color w:val="000000" w:themeColor="text1"/>
        </w:rPr>
        <w:t>A gyermekotthon működésének adminisztrációja</w:t>
      </w:r>
    </w:p>
    <w:p w14:paraId="3949699D" w14:textId="77777777" w:rsidR="002543D6" w:rsidRPr="00347C8C" w:rsidRDefault="002543D6" w:rsidP="009B4DDE">
      <w:pPr>
        <w:pStyle w:val="NormlWeb"/>
        <w:spacing w:before="0" w:beforeAutospacing="0" w:after="0"/>
        <w:ind w:left="851"/>
        <w:rPr>
          <w:color w:val="000000" w:themeColor="text1"/>
        </w:rPr>
      </w:pPr>
      <w:r w:rsidRPr="00347C8C">
        <w:rPr>
          <w:color w:val="000000" w:themeColor="text1"/>
        </w:rPr>
        <w:t>A gyermeki fejlődés dokumentálása, a dokumentálás f</w:t>
      </w:r>
      <w:r w:rsidR="000E41CD" w:rsidRPr="00347C8C">
        <w:rPr>
          <w:color w:val="000000" w:themeColor="text1"/>
        </w:rPr>
        <w:t>ontossága, folyamatos vezetése</w:t>
      </w:r>
    </w:p>
    <w:p w14:paraId="50657DC8" w14:textId="77777777" w:rsidR="002543D6" w:rsidRPr="00347C8C" w:rsidRDefault="002543D6" w:rsidP="009B4DDE">
      <w:pPr>
        <w:pStyle w:val="NormlWeb"/>
        <w:spacing w:before="0" w:beforeAutospacing="0" w:after="0"/>
        <w:ind w:left="851"/>
        <w:rPr>
          <w:color w:val="000000" w:themeColor="text1"/>
        </w:rPr>
      </w:pPr>
      <w:r w:rsidRPr="00347C8C">
        <w:rPr>
          <w:color w:val="000000" w:themeColor="text1"/>
        </w:rPr>
        <w:t>Információszerzési le</w:t>
      </w:r>
      <w:r w:rsidR="004433BC" w:rsidRPr="00347C8C">
        <w:rPr>
          <w:color w:val="000000" w:themeColor="text1"/>
        </w:rPr>
        <w:t>hetőségek a gyermek előéletéből</w:t>
      </w:r>
    </w:p>
    <w:p w14:paraId="60974203" w14:textId="77777777" w:rsidR="002543D6" w:rsidRPr="00347C8C" w:rsidRDefault="002543D6" w:rsidP="009B4DDE">
      <w:pPr>
        <w:pStyle w:val="NormlWeb"/>
        <w:spacing w:before="0" w:beforeAutospacing="0" w:after="0"/>
        <w:ind w:left="851"/>
        <w:rPr>
          <w:color w:val="000000" w:themeColor="text1"/>
        </w:rPr>
      </w:pPr>
      <w:r w:rsidRPr="00347C8C">
        <w:rPr>
          <w:color w:val="000000" w:themeColor="text1"/>
        </w:rPr>
        <w:t>Az egészségügyi dokumentáció karbantartásának fontossága</w:t>
      </w:r>
      <w:proofErr w:type="gramStart"/>
      <w:r w:rsidRPr="00347C8C">
        <w:rPr>
          <w:color w:val="000000" w:themeColor="text1"/>
        </w:rPr>
        <w:t>,i</w:t>
      </w:r>
      <w:r w:rsidR="001F5BD1" w:rsidRPr="00347C8C">
        <w:rPr>
          <w:color w:val="000000" w:themeColor="text1"/>
        </w:rPr>
        <w:t>nformáció</w:t>
      </w:r>
      <w:r w:rsidRPr="00347C8C">
        <w:rPr>
          <w:color w:val="000000" w:themeColor="text1"/>
        </w:rPr>
        <w:t>szerzés</w:t>
      </w:r>
      <w:proofErr w:type="gramEnd"/>
      <w:r w:rsidRPr="00347C8C">
        <w:rPr>
          <w:color w:val="000000" w:themeColor="text1"/>
        </w:rPr>
        <w:t xml:space="preserve"> módjai, a hiányz</w:t>
      </w:r>
      <w:r w:rsidR="000E41CD" w:rsidRPr="00347C8C">
        <w:rPr>
          <w:color w:val="000000" w:themeColor="text1"/>
        </w:rPr>
        <w:t>ó adatok pótlásának lehetőségei</w:t>
      </w:r>
    </w:p>
    <w:p w14:paraId="25CC5D8F" w14:textId="77777777" w:rsidR="00617EC8" w:rsidRPr="00347C8C" w:rsidRDefault="00617EC8" w:rsidP="002543D6">
      <w:pPr>
        <w:spacing w:after="0"/>
        <w:ind w:left="142" w:firstLine="709"/>
        <w:rPr>
          <w:color w:val="000000" w:themeColor="text1"/>
        </w:rPr>
      </w:pPr>
      <w:r w:rsidRPr="00347C8C">
        <w:rPr>
          <w:color w:val="000000" w:themeColor="text1"/>
        </w:rPr>
        <w:t>Az eseménynapló ve</w:t>
      </w:r>
      <w:r w:rsidR="004433BC" w:rsidRPr="00347C8C">
        <w:rPr>
          <w:color w:val="000000" w:themeColor="text1"/>
        </w:rPr>
        <w:t>zetésének fontossága, szabályai</w:t>
      </w:r>
    </w:p>
    <w:p w14:paraId="2C2E0314" w14:textId="77777777" w:rsidR="00617EC8" w:rsidRPr="00347C8C" w:rsidRDefault="00617EC8" w:rsidP="002543D6">
      <w:pPr>
        <w:spacing w:after="0"/>
        <w:ind w:left="851"/>
        <w:rPr>
          <w:color w:val="000000" w:themeColor="text1"/>
        </w:rPr>
      </w:pPr>
      <w:r w:rsidRPr="00347C8C">
        <w:rPr>
          <w:color w:val="000000" w:themeColor="text1"/>
        </w:rPr>
        <w:t>Különleges események jelzése</w:t>
      </w:r>
      <w:r w:rsidR="004433BC" w:rsidRPr="00347C8C">
        <w:rPr>
          <w:color w:val="000000" w:themeColor="text1"/>
        </w:rPr>
        <w:t>, dokumentálása</w:t>
      </w:r>
    </w:p>
    <w:p w14:paraId="7C38DEB8" w14:textId="77777777" w:rsidR="00617EC8" w:rsidRPr="00347C8C" w:rsidRDefault="00617EC8" w:rsidP="002543D6">
      <w:pPr>
        <w:spacing w:after="0"/>
        <w:ind w:left="851"/>
        <w:rPr>
          <w:color w:val="000000" w:themeColor="text1"/>
        </w:rPr>
      </w:pPr>
      <w:r w:rsidRPr="00347C8C">
        <w:rPr>
          <w:color w:val="000000" w:themeColor="text1"/>
        </w:rPr>
        <w:t>A</w:t>
      </w:r>
      <w:r w:rsidR="004433BC" w:rsidRPr="00347C8C">
        <w:rPr>
          <w:color w:val="000000" w:themeColor="text1"/>
        </w:rPr>
        <w:t xml:space="preserve"> kapcsolattartás dokumentációja</w:t>
      </w:r>
    </w:p>
    <w:p w14:paraId="2CC52B7C" w14:textId="77777777" w:rsidR="00617EC8" w:rsidRPr="00347C8C" w:rsidRDefault="00617EC8" w:rsidP="002543D6">
      <w:pPr>
        <w:spacing w:after="0"/>
        <w:ind w:left="851"/>
        <w:rPr>
          <w:color w:val="000000" w:themeColor="text1"/>
        </w:rPr>
      </w:pPr>
      <w:r w:rsidRPr="00347C8C">
        <w:rPr>
          <w:color w:val="000000" w:themeColor="text1"/>
        </w:rPr>
        <w:t xml:space="preserve">Pénzkezelési </w:t>
      </w:r>
      <w:r w:rsidR="004433BC" w:rsidRPr="00347C8C">
        <w:rPr>
          <w:color w:val="000000" w:themeColor="text1"/>
        </w:rPr>
        <w:t>dokumentáció a gyermekotthonban</w:t>
      </w:r>
    </w:p>
    <w:p w14:paraId="23220A97" w14:textId="77777777" w:rsidR="002543D6" w:rsidRPr="00347C8C" w:rsidRDefault="00617EC8" w:rsidP="002543D6">
      <w:pPr>
        <w:spacing w:after="0"/>
        <w:ind w:left="851"/>
        <w:rPr>
          <w:color w:val="000000" w:themeColor="text1"/>
        </w:rPr>
      </w:pPr>
      <w:r w:rsidRPr="00347C8C">
        <w:rPr>
          <w:color w:val="000000" w:themeColor="text1"/>
        </w:rPr>
        <w:t>A gyermekvédelmi nyilvántartási dokumentációs rendszer megismerése, kitöltéséne</w:t>
      </w:r>
      <w:r w:rsidR="004433BC" w:rsidRPr="00347C8C">
        <w:rPr>
          <w:color w:val="000000" w:themeColor="text1"/>
        </w:rPr>
        <w:t>k személyi és időbeli szabályai</w:t>
      </w:r>
    </w:p>
    <w:p w14:paraId="6BFD14D3" w14:textId="77777777" w:rsidR="002543D6" w:rsidRPr="00347C8C" w:rsidRDefault="002543D6" w:rsidP="002543D6">
      <w:pPr>
        <w:spacing w:after="0"/>
        <w:ind w:left="851"/>
        <w:rPr>
          <w:color w:val="000000" w:themeColor="text1"/>
        </w:rPr>
      </w:pPr>
      <w:r w:rsidRPr="00347C8C">
        <w:rPr>
          <w:color w:val="000000" w:themeColor="text1"/>
        </w:rPr>
        <w:lastRenderedPageBreak/>
        <w:t>Az adatvédelmi szabályok alkalmazása, az információk továbbadásának lehetőségei</w:t>
      </w:r>
    </w:p>
    <w:p w14:paraId="6714D7EA" w14:textId="77777777" w:rsidR="00A23F09" w:rsidRPr="00347C8C" w:rsidRDefault="00617EC8" w:rsidP="002543D6">
      <w:pPr>
        <w:spacing w:after="0"/>
        <w:ind w:left="142" w:firstLine="709"/>
        <w:rPr>
          <w:color w:val="000000" w:themeColor="text1"/>
        </w:rPr>
      </w:pPr>
      <w:r w:rsidRPr="00347C8C">
        <w:rPr>
          <w:color w:val="000000" w:themeColor="text1"/>
        </w:rPr>
        <w:t>A gyermek és ifjúsági felügyelő közreműk</w:t>
      </w:r>
      <w:r w:rsidR="001F5BD1" w:rsidRPr="00347C8C">
        <w:rPr>
          <w:color w:val="000000" w:themeColor="text1"/>
        </w:rPr>
        <w:t>ödési lehetőségei a kitöltésben</w:t>
      </w:r>
    </w:p>
    <w:p w14:paraId="25AC1030" w14:textId="77777777" w:rsidR="00A23F09" w:rsidRPr="00347C8C" w:rsidRDefault="00A23F09" w:rsidP="00A23F09">
      <w:pPr>
        <w:tabs>
          <w:tab w:val="left" w:pos="1418"/>
          <w:tab w:val="right" w:pos="9072"/>
        </w:tabs>
        <w:spacing w:after="0"/>
        <w:ind w:left="851"/>
        <w:rPr>
          <w:color w:val="000000" w:themeColor="text1"/>
        </w:rPr>
      </w:pPr>
    </w:p>
    <w:p w14:paraId="54F5D5A8" w14:textId="77777777" w:rsidR="00A23F09" w:rsidRPr="00347C8C" w:rsidRDefault="00617EC8"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Élettörténeti munka</w:t>
      </w:r>
    </w:p>
    <w:p w14:paraId="76126E29" w14:textId="77777777" w:rsidR="00617EC8" w:rsidRPr="00347C8C" w:rsidRDefault="00617EC8" w:rsidP="00617EC8">
      <w:pPr>
        <w:spacing w:after="0"/>
        <w:ind w:left="851"/>
        <w:rPr>
          <w:color w:val="000000" w:themeColor="text1"/>
        </w:rPr>
      </w:pPr>
      <w:r w:rsidRPr="00347C8C">
        <w:rPr>
          <w:color w:val="000000" w:themeColor="text1"/>
        </w:rPr>
        <w:t>Az Élettörténeti munka jelentőségének felismeré</w:t>
      </w:r>
      <w:r w:rsidR="001F5BD1" w:rsidRPr="00347C8C">
        <w:rPr>
          <w:color w:val="000000" w:themeColor="text1"/>
        </w:rPr>
        <w:t>se</w:t>
      </w:r>
    </w:p>
    <w:p w14:paraId="3C191CD2" w14:textId="77777777" w:rsidR="00617EC8" w:rsidRPr="00347C8C" w:rsidRDefault="00617EC8" w:rsidP="00617EC8">
      <w:pPr>
        <w:spacing w:after="0"/>
        <w:ind w:left="851"/>
        <w:rPr>
          <w:color w:val="000000" w:themeColor="text1"/>
        </w:rPr>
      </w:pPr>
      <w:r w:rsidRPr="00347C8C">
        <w:rPr>
          <w:color w:val="000000" w:themeColor="text1"/>
        </w:rPr>
        <w:t>A korai környezeti tényezők hatása a személyiségfejlődésre, a fejlődést akadályozó élettörtén</w:t>
      </w:r>
      <w:r w:rsidR="001F5BD1" w:rsidRPr="00347C8C">
        <w:rPr>
          <w:color w:val="000000" w:themeColor="text1"/>
        </w:rPr>
        <w:t>ések felkutatásának fontossága</w:t>
      </w:r>
    </w:p>
    <w:p w14:paraId="2A737CEE" w14:textId="77777777" w:rsidR="00617EC8" w:rsidRPr="00347C8C" w:rsidRDefault="00617EC8" w:rsidP="00617EC8">
      <w:pPr>
        <w:spacing w:after="0"/>
        <w:ind w:left="851"/>
        <w:rPr>
          <w:color w:val="000000" w:themeColor="text1"/>
        </w:rPr>
      </w:pPr>
      <w:r w:rsidRPr="00347C8C">
        <w:rPr>
          <w:color w:val="000000" w:themeColor="text1"/>
        </w:rPr>
        <w:t>Az élettörténeti munka t</w:t>
      </w:r>
      <w:r w:rsidR="001F5BD1" w:rsidRPr="00347C8C">
        <w:rPr>
          <w:color w:val="000000" w:themeColor="text1"/>
        </w:rPr>
        <w:t>erápiás lehetőségeinek ismerete</w:t>
      </w:r>
    </w:p>
    <w:p w14:paraId="2B8C8BBB" w14:textId="77777777" w:rsidR="00617EC8" w:rsidRPr="00347C8C" w:rsidRDefault="00617EC8" w:rsidP="00617EC8">
      <w:pPr>
        <w:spacing w:after="0"/>
        <w:ind w:left="851"/>
        <w:rPr>
          <w:color w:val="000000" w:themeColor="text1"/>
        </w:rPr>
      </w:pPr>
      <w:r w:rsidRPr="00347C8C">
        <w:rPr>
          <w:color w:val="000000" w:themeColor="text1"/>
        </w:rPr>
        <w:t>Az élettörténeti munka, mint a felnőtt és a gyermek közötti nyílt kommunikáció, mint a múlt megismerésének</w:t>
      </w:r>
      <w:r w:rsidR="001F5BD1" w:rsidRPr="00347C8C">
        <w:rPr>
          <w:color w:val="000000" w:themeColor="text1"/>
        </w:rPr>
        <w:t>, tudomásulvételének lehetősége</w:t>
      </w:r>
    </w:p>
    <w:p w14:paraId="49D95388" w14:textId="77777777" w:rsidR="00617EC8" w:rsidRPr="00347C8C" w:rsidRDefault="00617EC8" w:rsidP="00617EC8">
      <w:pPr>
        <w:spacing w:after="0"/>
        <w:ind w:left="851"/>
        <w:rPr>
          <w:color w:val="000000" w:themeColor="text1"/>
        </w:rPr>
      </w:pPr>
      <w:r w:rsidRPr="00347C8C">
        <w:rPr>
          <w:color w:val="000000" w:themeColor="text1"/>
        </w:rPr>
        <w:t xml:space="preserve">Az élettörténet feldolgozásának technikái, tartalmi és formai lehetőségei. </w:t>
      </w:r>
    </w:p>
    <w:p w14:paraId="31667700" w14:textId="77777777" w:rsidR="00A23F09" w:rsidRPr="00347C8C" w:rsidRDefault="00617EC8" w:rsidP="00617EC8">
      <w:pPr>
        <w:spacing w:after="0"/>
        <w:ind w:left="851"/>
        <w:rPr>
          <w:color w:val="000000" w:themeColor="text1"/>
        </w:rPr>
      </w:pPr>
      <w:r w:rsidRPr="00347C8C">
        <w:rPr>
          <w:color w:val="000000" w:themeColor="text1"/>
        </w:rPr>
        <w:t>A gyermek bevonása az élettörténeti könyv készítésébe</w:t>
      </w:r>
    </w:p>
    <w:p w14:paraId="42F018BC" w14:textId="77777777" w:rsidR="00A23F09" w:rsidRPr="00347C8C" w:rsidRDefault="00A23F09" w:rsidP="00A23F09">
      <w:pPr>
        <w:tabs>
          <w:tab w:val="left" w:pos="1418"/>
          <w:tab w:val="right" w:pos="9072"/>
        </w:tabs>
        <w:spacing w:after="0"/>
        <w:ind w:left="851"/>
        <w:rPr>
          <w:color w:val="000000" w:themeColor="text1"/>
        </w:rPr>
      </w:pPr>
    </w:p>
    <w:p w14:paraId="0FF1C70E"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496E26FF" w14:textId="77777777" w:rsidR="00A23F09" w:rsidRPr="00347C8C" w:rsidRDefault="00617EC8" w:rsidP="00A23F09">
      <w:pPr>
        <w:spacing w:after="0"/>
        <w:ind w:left="426"/>
        <w:rPr>
          <w:color w:val="000000" w:themeColor="text1"/>
        </w:rPr>
      </w:pPr>
      <w:r w:rsidRPr="00347C8C">
        <w:rPr>
          <w:color w:val="000000" w:themeColor="text1"/>
        </w:rPr>
        <w:t>Tanterem</w:t>
      </w:r>
    </w:p>
    <w:p w14:paraId="21DAE658" w14:textId="77777777" w:rsidR="00A23F09" w:rsidRPr="00347C8C" w:rsidRDefault="00A23F09" w:rsidP="00A23F09">
      <w:pPr>
        <w:spacing w:after="0"/>
        <w:ind w:left="426"/>
        <w:rPr>
          <w:color w:val="000000" w:themeColor="text1"/>
        </w:rPr>
      </w:pPr>
    </w:p>
    <w:p w14:paraId="08C761FF"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64071C3F" w14:textId="0D7FD59D"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7FD387F5" w14:textId="77777777" w:rsidR="00A23F09" w:rsidRPr="00347C8C" w:rsidRDefault="00A23F09" w:rsidP="00A23F09">
      <w:pPr>
        <w:spacing w:after="0"/>
        <w:ind w:left="426"/>
        <w:rPr>
          <w:color w:val="000000" w:themeColor="text1"/>
        </w:rPr>
      </w:pPr>
    </w:p>
    <w:p w14:paraId="1B8D39C5" w14:textId="779D0F95" w:rsidR="00A23F09" w:rsidRPr="00347C8C" w:rsidRDefault="00653D07" w:rsidP="00A23F09">
      <w:pPr>
        <w:pStyle w:val="Listaszerbekezds"/>
        <w:numPr>
          <w:ilvl w:val="0"/>
          <w:numId w:val="8"/>
        </w:numPr>
        <w:tabs>
          <w:tab w:val="right" w:pos="9072"/>
        </w:tabs>
        <w:spacing w:after="0"/>
        <w:rPr>
          <w:b/>
          <w:color w:val="000000" w:themeColor="text1"/>
        </w:rPr>
      </w:pPr>
      <w:r w:rsidRPr="00347C8C">
        <w:rPr>
          <w:b/>
          <w:color w:val="000000" w:themeColor="text1"/>
        </w:rPr>
        <w:t>Adminisztráció gyakorlata</w:t>
      </w:r>
      <w:r w:rsidR="00A23F09" w:rsidRPr="00347C8C">
        <w:rPr>
          <w:b/>
          <w:color w:val="000000" w:themeColor="text1"/>
        </w:rPr>
        <w:t xml:space="preserve"> tantárgy</w:t>
      </w:r>
      <w:r w:rsidR="00A23F09" w:rsidRPr="00347C8C">
        <w:rPr>
          <w:b/>
          <w:color w:val="000000" w:themeColor="text1"/>
        </w:rPr>
        <w:tab/>
      </w:r>
      <w:r w:rsidR="00102E94" w:rsidRPr="00347C8C">
        <w:rPr>
          <w:b/>
          <w:color w:val="000000" w:themeColor="text1"/>
        </w:rPr>
        <w:t>31</w:t>
      </w:r>
      <w:r w:rsidR="00A23F09" w:rsidRPr="00347C8C">
        <w:rPr>
          <w:b/>
          <w:color w:val="000000" w:themeColor="text1"/>
        </w:rPr>
        <w:t xml:space="preserve"> óra/</w:t>
      </w:r>
      <w:r w:rsidR="00A30ED8">
        <w:rPr>
          <w:b/>
          <w:color w:val="000000" w:themeColor="text1"/>
        </w:rPr>
        <w:t>0</w:t>
      </w:r>
      <w:r w:rsidR="00A23F09" w:rsidRPr="00347C8C">
        <w:rPr>
          <w:b/>
          <w:color w:val="000000" w:themeColor="text1"/>
        </w:rPr>
        <w:t xml:space="preserve"> óra*</w:t>
      </w:r>
    </w:p>
    <w:p w14:paraId="13EDEBF2"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2981714A" w14:textId="77777777" w:rsidR="00A23F09" w:rsidRPr="00347C8C" w:rsidRDefault="00A23F09" w:rsidP="00A23F09">
      <w:pPr>
        <w:spacing w:after="0"/>
        <w:ind w:left="426"/>
        <w:rPr>
          <w:color w:val="000000" w:themeColor="text1"/>
        </w:rPr>
      </w:pPr>
    </w:p>
    <w:p w14:paraId="65E3FD92" w14:textId="04858DAC" w:rsidR="00A23F09" w:rsidRPr="00347C8C" w:rsidRDefault="00A23F09" w:rsidP="00A23F09">
      <w:pPr>
        <w:spacing w:after="0"/>
        <w:ind w:left="426"/>
        <w:rPr>
          <w:color w:val="000000" w:themeColor="text1"/>
        </w:rPr>
      </w:pPr>
      <w:r w:rsidRPr="00347C8C">
        <w:rPr>
          <w:color w:val="000000" w:themeColor="text1"/>
        </w:rPr>
        <w:t>A tantárgy a</w:t>
      </w:r>
      <w:r w:rsidR="00A30ED8">
        <w:rPr>
          <w:color w:val="000000" w:themeColor="text1"/>
        </w:rPr>
        <w:t xml:space="preserve"> </w:t>
      </w:r>
      <w:r w:rsidR="00FB5CDE" w:rsidRPr="00347C8C">
        <w:rPr>
          <w:color w:val="000000" w:themeColor="text1"/>
        </w:rPr>
        <w:t xml:space="preserve">31 761 01 </w:t>
      </w:r>
      <w:r w:rsidR="00653D07" w:rsidRPr="00347C8C">
        <w:rPr>
          <w:color w:val="000000" w:themeColor="text1"/>
        </w:rPr>
        <w:t xml:space="preserve">GYERMEK </w:t>
      </w:r>
      <w:proofErr w:type="gramStart"/>
      <w:r w:rsidR="00653D07" w:rsidRPr="00347C8C">
        <w:rPr>
          <w:color w:val="000000" w:themeColor="text1"/>
        </w:rPr>
        <w:t>ÉS</w:t>
      </w:r>
      <w:proofErr w:type="gramEnd"/>
      <w:r w:rsidR="00653D07" w:rsidRPr="00347C8C">
        <w:rPr>
          <w:color w:val="000000" w:themeColor="text1"/>
        </w:rPr>
        <w:t xml:space="preserve"> IFJÚSÁGI FELÜGYELŐ</w:t>
      </w:r>
      <w:r w:rsidRPr="00347C8C">
        <w:rPr>
          <w:color w:val="000000" w:themeColor="text1"/>
        </w:rPr>
        <w:t xml:space="preserve"> </w:t>
      </w:r>
      <w:r w:rsidR="00A30ED8" w:rsidRPr="00A30ED8">
        <w:rPr>
          <w:color w:val="000000" w:themeColor="text1"/>
        </w:rPr>
        <w:t>mellék-</w:t>
      </w:r>
      <w:r w:rsidRPr="00347C8C">
        <w:rPr>
          <w:color w:val="000000" w:themeColor="text1"/>
        </w:rPr>
        <w:t>szakképesítéshez kapcsolódik.</w:t>
      </w:r>
    </w:p>
    <w:p w14:paraId="7683B422" w14:textId="77777777" w:rsidR="00A23F09" w:rsidRPr="00347C8C" w:rsidRDefault="00A23F09" w:rsidP="00A23F09">
      <w:pPr>
        <w:spacing w:after="0"/>
        <w:ind w:left="426"/>
        <w:rPr>
          <w:color w:val="000000" w:themeColor="text1"/>
        </w:rPr>
      </w:pPr>
    </w:p>
    <w:p w14:paraId="35A28459"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36BC17E2" w14:textId="77777777" w:rsidR="00A23F09" w:rsidRPr="00347C8C" w:rsidRDefault="00653D07" w:rsidP="00A23F09">
      <w:pPr>
        <w:spacing w:after="0"/>
        <w:ind w:left="426"/>
        <w:rPr>
          <w:color w:val="000000" w:themeColor="text1"/>
        </w:rPr>
      </w:pPr>
      <w:r w:rsidRPr="00347C8C">
        <w:rPr>
          <w:color w:val="000000" w:themeColor="text1"/>
        </w:rPr>
        <w:t xml:space="preserve">Egy konkrét intézmény, gyermekotthon/gyermeket ellátó </w:t>
      </w:r>
      <w:proofErr w:type="gramStart"/>
      <w:r w:rsidRPr="00347C8C">
        <w:rPr>
          <w:color w:val="000000" w:themeColor="text1"/>
        </w:rPr>
        <w:t>intézmény alapító</w:t>
      </w:r>
      <w:proofErr w:type="gramEnd"/>
      <w:r w:rsidRPr="00347C8C">
        <w:rPr>
          <w:color w:val="000000" w:themeColor="text1"/>
        </w:rPr>
        <w:t xml:space="preserve"> okiratának és mellékleteinek, szabályzatainak formai és tartalmi megismerése, megértése a gyakorlatban. Egyéb, az intézményben használt működési dokumentumok készítési menetének megismerése, annak vezetése a gyakorlatban. A gyermekotthon/gyermeket ellátó intézmény fenntartásának módjainak áttekintése egy konkrét intézmény esetében. A működésre ható szabályzók megismerése a gyakorlatban. A mindennapos munka adminisztrálásának megismerése egy konkrét intézmény esetében. A gyermekotthonban/gyermeket ellátó intézményben zajló adminisztráció megismerése, gyakorlása. A gyermekfelügyelettel és a gyermekek fejlődésével, egészségi állapotával kapcsolatos dokumentálási munka gyakorlása.</w:t>
      </w:r>
    </w:p>
    <w:p w14:paraId="68ED12DD" w14:textId="77777777" w:rsidR="00A23F09" w:rsidRPr="00347C8C" w:rsidRDefault="00A23F09" w:rsidP="00A23F09">
      <w:pPr>
        <w:spacing w:after="0"/>
        <w:ind w:left="426"/>
        <w:rPr>
          <w:color w:val="000000" w:themeColor="text1"/>
        </w:rPr>
      </w:pPr>
    </w:p>
    <w:p w14:paraId="69F9995A"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277CEF35" w14:textId="77777777" w:rsidR="00A23F09" w:rsidRPr="00347C8C" w:rsidRDefault="00653D07" w:rsidP="00A23F09">
      <w:pPr>
        <w:spacing w:after="0"/>
        <w:ind w:left="426"/>
        <w:rPr>
          <w:color w:val="000000" w:themeColor="text1"/>
        </w:rPr>
      </w:pPr>
      <w:r w:rsidRPr="00347C8C">
        <w:rPr>
          <w:color w:val="000000" w:themeColor="text1"/>
        </w:rPr>
        <w:t>Az adminisztráció gyakorlata tantárgy kapcsolódik a gyermekvédelmi ismeretek, a gyermekotthon, a gyermekotthoni, gyermekfelügyeleti dokumentációs ismeretek tantárgyak szakmai tartalmaihoz.</w:t>
      </w:r>
    </w:p>
    <w:p w14:paraId="7EF1921A" w14:textId="77777777" w:rsidR="00A23F09" w:rsidRPr="00347C8C" w:rsidRDefault="00A23F09" w:rsidP="00A23F09">
      <w:pPr>
        <w:spacing w:after="0"/>
        <w:ind w:left="426"/>
        <w:rPr>
          <w:color w:val="000000" w:themeColor="text1"/>
        </w:rPr>
      </w:pPr>
    </w:p>
    <w:p w14:paraId="147EE516"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Témakörök</w:t>
      </w:r>
    </w:p>
    <w:p w14:paraId="6327375C" w14:textId="77777777" w:rsidR="00A23F09" w:rsidRPr="00347C8C" w:rsidRDefault="007922E7"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A g</w:t>
      </w:r>
      <w:r w:rsidR="00653D07" w:rsidRPr="00347C8C">
        <w:rPr>
          <w:b/>
          <w:i/>
          <w:color w:val="000000" w:themeColor="text1"/>
        </w:rPr>
        <w:t>yermekfelügyeleti dokumentáció</w:t>
      </w:r>
    </w:p>
    <w:p w14:paraId="7283B15D" w14:textId="77777777" w:rsidR="00EC21D2" w:rsidRPr="00347C8C" w:rsidRDefault="00EC21D2" w:rsidP="00EC21D2">
      <w:pPr>
        <w:tabs>
          <w:tab w:val="left" w:pos="1418"/>
          <w:tab w:val="right" w:pos="9072"/>
        </w:tabs>
        <w:spacing w:after="0"/>
        <w:ind w:left="851"/>
        <w:rPr>
          <w:color w:val="000000" w:themeColor="text1"/>
        </w:rPr>
      </w:pPr>
      <w:r w:rsidRPr="00347C8C">
        <w:rPr>
          <w:color w:val="000000" w:themeColor="text1"/>
        </w:rPr>
        <w:t>A gyermekotthon/gyermeket ellátó intézmény szervezetének és működésén</w:t>
      </w:r>
      <w:r w:rsidR="000167F7" w:rsidRPr="00347C8C">
        <w:rPr>
          <w:color w:val="000000" w:themeColor="text1"/>
        </w:rPr>
        <w:t>ek, szabályzatainak megismerése</w:t>
      </w:r>
    </w:p>
    <w:p w14:paraId="41384109" w14:textId="77777777" w:rsidR="00EC21D2" w:rsidRPr="00347C8C" w:rsidRDefault="00EC21D2" w:rsidP="00EC21D2">
      <w:pPr>
        <w:tabs>
          <w:tab w:val="left" w:pos="1418"/>
          <w:tab w:val="right" w:pos="9072"/>
        </w:tabs>
        <w:spacing w:after="0"/>
        <w:ind w:left="851"/>
        <w:rPr>
          <w:color w:val="000000" w:themeColor="text1"/>
        </w:rPr>
      </w:pPr>
      <w:r w:rsidRPr="00347C8C">
        <w:rPr>
          <w:color w:val="000000" w:themeColor="text1"/>
        </w:rPr>
        <w:t xml:space="preserve">A munkavégzés adminisztrációjának megismerése, </w:t>
      </w:r>
      <w:r w:rsidR="00C43D30" w:rsidRPr="00347C8C">
        <w:rPr>
          <w:color w:val="000000" w:themeColor="text1"/>
        </w:rPr>
        <w:t xml:space="preserve">szükség szerint vezetése, </w:t>
      </w:r>
      <w:r w:rsidRPr="00347C8C">
        <w:rPr>
          <w:color w:val="000000" w:themeColor="text1"/>
        </w:rPr>
        <w:t>sa</w:t>
      </w:r>
      <w:r w:rsidR="000167F7" w:rsidRPr="00347C8C">
        <w:rPr>
          <w:color w:val="000000" w:themeColor="text1"/>
        </w:rPr>
        <w:t>ját munkavégzés adminisztrálása</w:t>
      </w:r>
    </w:p>
    <w:p w14:paraId="2623C0AD" w14:textId="77777777" w:rsidR="00EC21D2" w:rsidRPr="00347C8C" w:rsidRDefault="00EC21D2" w:rsidP="00EC21D2">
      <w:pPr>
        <w:tabs>
          <w:tab w:val="left" w:pos="1418"/>
          <w:tab w:val="right" w:pos="9072"/>
        </w:tabs>
        <w:spacing w:after="0"/>
        <w:ind w:left="851"/>
        <w:rPr>
          <w:color w:val="000000" w:themeColor="text1"/>
        </w:rPr>
      </w:pPr>
      <w:r w:rsidRPr="00347C8C">
        <w:rPr>
          <w:color w:val="000000" w:themeColor="text1"/>
        </w:rPr>
        <w:t>A háztartásvezetéssel kapcsolatos admin</w:t>
      </w:r>
      <w:r w:rsidR="00B10CD5" w:rsidRPr="00347C8C">
        <w:rPr>
          <w:color w:val="000000" w:themeColor="text1"/>
        </w:rPr>
        <w:t>isztráció megismerése, vezetése</w:t>
      </w:r>
      <w:r w:rsidRPr="00347C8C">
        <w:rPr>
          <w:color w:val="000000" w:themeColor="text1"/>
        </w:rPr>
        <w:tab/>
      </w:r>
    </w:p>
    <w:p w14:paraId="44A36E7C" w14:textId="77777777" w:rsidR="00EC21D2" w:rsidRPr="00347C8C" w:rsidRDefault="00EC21D2" w:rsidP="00EC21D2">
      <w:pPr>
        <w:tabs>
          <w:tab w:val="left" w:pos="1418"/>
          <w:tab w:val="right" w:pos="9072"/>
        </w:tabs>
        <w:spacing w:after="0"/>
        <w:ind w:left="851"/>
        <w:rPr>
          <w:color w:val="000000" w:themeColor="text1"/>
        </w:rPr>
      </w:pPr>
      <w:r w:rsidRPr="00347C8C">
        <w:rPr>
          <w:color w:val="000000" w:themeColor="text1"/>
        </w:rPr>
        <w:lastRenderedPageBreak/>
        <w:t xml:space="preserve">A gyermekfelügyelő és a gyermekotthoni asszisztens szerepének </w:t>
      </w:r>
      <w:r w:rsidR="00B10CD5" w:rsidRPr="00347C8C">
        <w:rPr>
          <w:color w:val="000000" w:themeColor="text1"/>
        </w:rPr>
        <w:t>és kompetenciájának megismerése</w:t>
      </w:r>
    </w:p>
    <w:p w14:paraId="4CD26962" w14:textId="77777777" w:rsidR="00EC21D2" w:rsidRPr="00347C8C" w:rsidRDefault="00EC21D2" w:rsidP="00EC21D2">
      <w:pPr>
        <w:tabs>
          <w:tab w:val="left" w:pos="1418"/>
          <w:tab w:val="right" w:pos="9072"/>
        </w:tabs>
        <w:spacing w:after="0"/>
        <w:ind w:left="851"/>
        <w:rPr>
          <w:color w:val="000000" w:themeColor="text1"/>
        </w:rPr>
      </w:pPr>
      <w:r w:rsidRPr="00347C8C">
        <w:rPr>
          <w:color w:val="000000" w:themeColor="text1"/>
        </w:rPr>
        <w:t>A gyermekvédelmi nyilvántartási dokumentációs rendszer megismerése, kitöltéséne</w:t>
      </w:r>
      <w:r w:rsidR="00B10CD5" w:rsidRPr="00347C8C">
        <w:rPr>
          <w:color w:val="000000" w:themeColor="text1"/>
        </w:rPr>
        <w:t>k személyi és időbeli szabályai</w:t>
      </w:r>
    </w:p>
    <w:p w14:paraId="3F21A261" w14:textId="77777777" w:rsidR="00EC21D2" w:rsidRPr="00347C8C" w:rsidRDefault="00EC21D2" w:rsidP="00EC21D2">
      <w:pPr>
        <w:tabs>
          <w:tab w:val="left" w:pos="1418"/>
          <w:tab w:val="right" w:pos="9072"/>
        </w:tabs>
        <w:spacing w:after="0"/>
        <w:ind w:left="851"/>
        <w:rPr>
          <w:color w:val="000000" w:themeColor="text1"/>
        </w:rPr>
      </w:pPr>
      <w:r w:rsidRPr="00347C8C">
        <w:rPr>
          <w:color w:val="000000" w:themeColor="text1"/>
        </w:rPr>
        <w:t>Az adatvédelmi szabályok alkalmazása, az információk továbbadásának lehetőségei.</w:t>
      </w:r>
    </w:p>
    <w:p w14:paraId="085F2B8C" w14:textId="77777777" w:rsidR="00EC21D2" w:rsidRPr="00347C8C" w:rsidRDefault="00EC21D2" w:rsidP="00EC21D2">
      <w:pPr>
        <w:tabs>
          <w:tab w:val="left" w:pos="1418"/>
          <w:tab w:val="right" w:pos="9072"/>
        </w:tabs>
        <w:spacing w:after="0"/>
        <w:ind w:left="851"/>
        <w:rPr>
          <w:color w:val="000000" w:themeColor="text1"/>
        </w:rPr>
      </w:pPr>
      <w:r w:rsidRPr="00347C8C">
        <w:rPr>
          <w:color w:val="000000" w:themeColor="text1"/>
        </w:rPr>
        <w:t>Élettörténeti könyv készítése, vezetésének f</w:t>
      </w:r>
      <w:r w:rsidR="00B10CD5" w:rsidRPr="00347C8C">
        <w:rPr>
          <w:color w:val="000000" w:themeColor="text1"/>
        </w:rPr>
        <w:t>olytatása a gyermek bevonásával</w:t>
      </w:r>
    </w:p>
    <w:p w14:paraId="46165833" w14:textId="77777777" w:rsidR="00EC21D2" w:rsidRPr="00347C8C" w:rsidRDefault="00EC21D2" w:rsidP="00EC21D2">
      <w:pPr>
        <w:tabs>
          <w:tab w:val="left" w:pos="1418"/>
          <w:tab w:val="right" w:pos="9072"/>
        </w:tabs>
        <w:spacing w:after="0"/>
        <w:ind w:left="851"/>
        <w:rPr>
          <w:color w:val="000000" w:themeColor="text1"/>
        </w:rPr>
      </w:pPr>
      <w:r w:rsidRPr="00347C8C">
        <w:rPr>
          <w:color w:val="000000" w:themeColor="text1"/>
        </w:rPr>
        <w:t>A gyermek dokumentációjának áttanulmányozása, további információk megszerzési lehetőségének felkutatá</w:t>
      </w:r>
      <w:r w:rsidR="00B10CD5" w:rsidRPr="00347C8C">
        <w:rPr>
          <w:color w:val="000000" w:themeColor="text1"/>
        </w:rPr>
        <w:t>sa</w:t>
      </w:r>
    </w:p>
    <w:p w14:paraId="62427B29" w14:textId="77777777" w:rsidR="00EC21D2" w:rsidRPr="00347C8C" w:rsidRDefault="00EC21D2" w:rsidP="00EC21D2">
      <w:pPr>
        <w:tabs>
          <w:tab w:val="left" w:pos="1418"/>
          <w:tab w:val="right" w:pos="9072"/>
        </w:tabs>
        <w:spacing w:after="0"/>
        <w:ind w:left="851"/>
        <w:rPr>
          <w:color w:val="000000" w:themeColor="text1"/>
        </w:rPr>
      </w:pPr>
      <w:r w:rsidRPr="00347C8C">
        <w:rPr>
          <w:color w:val="000000" w:themeColor="text1"/>
        </w:rPr>
        <w:t>A gyermek fejlődésével kapcsolatos ta</w:t>
      </w:r>
      <w:r w:rsidR="00B10CD5" w:rsidRPr="00347C8C">
        <w:rPr>
          <w:color w:val="000000" w:themeColor="text1"/>
        </w:rPr>
        <w:t>pasztalatok folyamatos vezetése</w:t>
      </w:r>
    </w:p>
    <w:p w14:paraId="2B7BBD8C" w14:textId="77777777" w:rsidR="00A23F09" w:rsidRPr="00347C8C" w:rsidRDefault="00EC21D2" w:rsidP="00A23F09">
      <w:pPr>
        <w:tabs>
          <w:tab w:val="left" w:pos="1418"/>
          <w:tab w:val="right" w:pos="9072"/>
        </w:tabs>
        <w:spacing w:after="0"/>
        <w:ind w:left="851"/>
        <w:rPr>
          <w:color w:val="000000" w:themeColor="text1"/>
        </w:rPr>
      </w:pPr>
      <w:r w:rsidRPr="00347C8C">
        <w:rPr>
          <w:color w:val="000000" w:themeColor="text1"/>
        </w:rPr>
        <w:t>Az egészségügyi dokumentá</w:t>
      </w:r>
      <w:r w:rsidR="00B10CD5" w:rsidRPr="00347C8C">
        <w:rPr>
          <w:color w:val="000000" w:themeColor="text1"/>
        </w:rPr>
        <w:t>ció karbantartásának fontossága</w:t>
      </w:r>
    </w:p>
    <w:p w14:paraId="45235BAE" w14:textId="77777777" w:rsidR="00A23F09" w:rsidRPr="00347C8C" w:rsidRDefault="00A23F09" w:rsidP="00A23F09">
      <w:pPr>
        <w:tabs>
          <w:tab w:val="left" w:pos="1418"/>
          <w:tab w:val="right" w:pos="9072"/>
        </w:tabs>
        <w:spacing w:after="0"/>
        <w:ind w:left="851"/>
        <w:rPr>
          <w:color w:val="000000" w:themeColor="text1"/>
        </w:rPr>
      </w:pPr>
    </w:p>
    <w:p w14:paraId="78810869"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092C9B0F" w14:textId="77777777" w:rsidR="00A23F09" w:rsidRPr="00347C8C" w:rsidRDefault="00EC21D2" w:rsidP="00A23F09">
      <w:pPr>
        <w:spacing w:after="0"/>
        <w:ind w:left="426"/>
        <w:rPr>
          <w:color w:val="000000" w:themeColor="text1"/>
        </w:rPr>
      </w:pPr>
      <w:r w:rsidRPr="00347C8C">
        <w:rPr>
          <w:color w:val="000000" w:themeColor="text1"/>
        </w:rPr>
        <w:t>Gyermeket ellátó intézmény: gyermekotthon, lakásotthon, gyermekek átmeneti otthona, családok átmeneti otthona.</w:t>
      </w:r>
    </w:p>
    <w:p w14:paraId="0F454C1E" w14:textId="77777777" w:rsidR="00A23F09" w:rsidRPr="00347C8C" w:rsidRDefault="00A23F09" w:rsidP="00A23F09">
      <w:pPr>
        <w:spacing w:after="0"/>
        <w:ind w:left="426"/>
        <w:rPr>
          <w:color w:val="000000" w:themeColor="text1"/>
        </w:rPr>
      </w:pPr>
    </w:p>
    <w:p w14:paraId="4F9554E9"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2EE76149" w14:textId="3C6243D0"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7D8C03E9" w14:textId="77777777" w:rsidR="00A23F09" w:rsidRPr="00347C8C" w:rsidRDefault="00A23F09" w:rsidP="00A23F09">
      <w:pPr>
        <w:spacing w:after="0"/>
        <w:ind w:left="426"/>
        <w:rPr>
          <w:color w:val="000000" w:themeColor="text1"/>
        </w:rPr>
      </w:pPr>
    </w:p>
    <w:p w14:paraId="7F7EEC0A" w14:textId="77777777" w:rsidR="00A23F09" w:rsidRPr="00347C8C" w:rsidRDefault="00A23F09" w:rsidP="00A23F09">
      <w:pPr>
        <w:spacing w:after="200" w:line="276" w:lineRule="auto"/>
        <w:jc w:val="left"/>
        <w:rPr>
          <w:color w:val="000000" w:themeColor="text1"/>
        </w:rPr>
      </w:pPr>
      <w:r w:rsidRPr="00347C8C">
        <w:rPr>
          <w:color w:val="000000" w:themeColor="text1"/>
        </w:rPr>
        <w:br w:type="page"/>
      </w:r>
    </w:p>
    <w:p w14:paraId="43323923" w14:textId="77777777" w:rsidR="00A23F09" w:rsidRPr="00347C8C" w:rsidRDefault="00A23F09" w:rsidP="00A23F09">
      <w:pPr>
        <w:rPr>
          <w:color w:val="000000" w:themeColor="text1"/>
        </w:rPr>
      </w:pPr>
    </w:p>
    <w:p w14:paraId="78C6D724" w14:textId="77777777" w:rsidR="00A23F09" w:rsidRPr="00347C8C" w:rsidRDefault="00A23F09" w:rsidP="00A23F09">
      <w:pPr>
        <w:spacing w:before="2880"/>
        <w:jc w:val="center"/>
        <w:rPr>
          <w:b/>
          <w:color w:val="000000" w:themeColor="text1"/>
          <w:sz w:val="36"/>
        </w:rPr>
      </w:pPr>
      <w:r w:rsidRPr="00347C8C">
        <w:rPr>
          <w:b/>
          <w:color w:val="000000" w:themeColor="text1"/>
          <w:sz w:val="36"/>
        </w:rPr>
        <w:t>A</w:t>
      </w:r>
    </w:p>
    <w:p w14:paraId="7F3881B3" w14:textId="77777777" w:rsidR="00A23F09" w:rsidRPr="00347C8C" w:rsidRDefault="000169ED" w:rsidP="00A23F09">
      <w:pPr>
        <w:spacing w:after="480"/>
        <w:jc w:val="center"/>
        <w:rPr>
          <w:b/>
          <w:color w:val="000000" w:themeColor="text1"/>
          <w:sz w:val="36"/>
        </w:rPr>
      </w:pPr>
      <w:r w:rsidRPr="00347C8C">
        <w:rPr>
          <w:b/>
          <w:color w:val="000000" w:themeColor="text1"/>
          <w:sz w:val="36"/>
        </w:rPr>
        <w:t>11676-16</w:t>
      </w:r>
      <w:r w:rsidR="00A23F09" w:rsidRPr="00347C8C">
        <w:rPr>
          <w:b/>
          <w:color w:val="000000" w:themeColor="text1"/>
          <w:sz w:val="36"/>
        </w:rPr>
        <w:t xml:space="preserve"> azonosító számú</w:t>
      </w:r>
    </w:p>
    <w:p w14:paraId="35D4B986" w14:textId="77777777" w:rsidR="00A23F09" w:rsidRPr="00347C8C" w:rsidRDefault="000169ED" w:rsidP="00A23F09">
      <w:pPr>
        <w:jc w:val="center"/>
        <w:rPr>
          <w:b/>
          <w:color w:val="000000" w:themeColor="text1"/>
          <w:sz w:val="36"/>
        </w:rPr>
      </w:pPr>
      <w:r w:rsidRPr="00347C8C">
        <w:rPr>
          <w:b/>
          <w:color w:val="000000" w:themeColor="text1"/>
          <w:sz w:val="36"/>
          <w:szCs w:val="36"/>
        </w:rPr>
        <w:t>Családpedagógiai alapismeretek</w:t>
      </w:r>
    </w:p>
    <w:p w14:paraId="3CDE0925" w14:textId="77777777" w:rsidR="00A23F09" w:rsidRPr="00347C8C" w:rsidRDefault="00A23F09" w:rsidP="00A23F09">
      <w:pPr>
        <w:jc w:val="center"/>
        <w:rPr>
          <w:b/>
          <w:color w:val="000000" w:themeColor="text1"/>
          <w:sz w:val="36"/>
        </w:rPr>
      </w:pPr>
      <w:proofErr w:type="gramStart"/>
      <w:r w:rsidRPr="00347C8C">
        <w:rPr>
          <w:b/>
          <w:color w:val="000000" w:themeColor="text1"/>
          <w:sz w:val="36"/>
        </w:rPr>
        <w:t>megnevezésű</w:t>
      </w:r>
      <w:proofErr w:type="gramEnd"/>
    </w:p>
    <w:p w14:paraId="2D11A483" w14:textId="77777777" w:rsidR="00A23F09" w:rsidRPr="00347C8C" w:rsidRDefault="00A23F09" w:rsidP="00A23F09">
      <w:pPr>
        <w:spacing w:before="480" w:after="480"/>
        <w:jc w:val="center"/>
        <w:rPr>
          <w:b/>
          <w:color w:val="000000" w:themeColor="text1"/>
          <w:sz w:val="36"/>
        </w:rPr>
      </w:pPr>
      <w:proofErr w:type="gramStart"/>
      <w:r w:rsidRPr="00347C8C">
        <w:rPr>
          <w:b/>
          <w:color w:val="000000" w:themeColor="text1"/>
          <w:sz w:val="36"/>
        </w:rPr>
        <w:t>szakmai</w:t>
      </w:r>
      <w:proofErr w:type="gramEnd"/>
      <w:r w:rsidRPr="00347C8C">
        <w:rPr>
          <w:b/>
          <w:color w:val="000000" w:themeColor="text1"/>
          <w:sz w:val="36"/>
        </w:rPr>
        <w:t xml:space="preserve"> követelménymodul</w:t>
      </w:r>
    </w:p>
    <w:p w14:paraId="18E107CA" w14:textId="77777777" w:rsidR="00A23F09" w:rsidRPr="00347C8C" w:rsidRDefault="00A23F09" w:rsidP="00A23F09">
      <w:pPr>
        <w:jc w:val="center"/>
        <w:rPr>
          <w:b/>
          <w:color w:val="000000" w:themeColor="text1"/>
          <w:sz w:val="36"/>
        </w:rPr>
      </w:pPr>
      <w:proofErr w:type="gramStart"/>
      <w:r w:rsidRPr="00347C8C">
        <w:rPr>
          <w:b/>
          <w:color w:val="000000" w:themeColor="text1"/>
          <w:sz w:val="36"/>
        </w:rPr>
        <w:t>tantárgyai</w:t>
      </w:r>
      <w:proofErr w:type="gramEnd"/>
      <w:r w:rsidRPr="00347C8C">
        <w:rPr>
          <w:b/>
          <w:color w:val="000000" w:themeColor="text1"/>
          <w:sz w:val="36"/>
        </w:rPr>
        <w:t>, témakörei</w:t>
      </w:r>
    </w:p>
    <w:p w14:paraId="0BF48DD4" w14:textId="77777777" w:rsidR="00A23F09" w:rsidRPr="00347C8C" w:rsidRDefault="00A23F09" w:rsidP="00A23F09">
      <w:pPr>
        <w:spacing w:after="200" w:line="276" w:lineRule="auto"/>
        <w:jc w:val="left"/>
        <w:rPr>
          <w:color w:val="000000" w:themeColor="text1"/>
        </w:rPr>
      </w:pPr>
      <w:r w:rsidRPr="00347C8C">
        <w:rPr>
          <w:color w:val="000000" w:themeColor="text1"/>
        </w:rPr>
        <w:br w:type="page"/>
      </w:r>
    </w:p>
    <w:p w14:paraId="3FF1AF65" w14:textId="5F1C5964" w:rsidR="00A23F09" w:rsidRPr="00347C8C" w:rsidRDefault="00A23F09" w:rsidP="00A23F09">
      <w:pPr>
        <w:rPr>
          <w:color w:val="000000" w:themeColor="text1"/>
        </w:rPr>
      </w:pPr>
      <w:r w:rsidRPr="00347C8C">
        <w:rPr>
          <w:color w:val="000000" w:themeColor="text1"/>
        </w:rPr>
        <w:lastRenderedPageBreak/>
        <w:t xml:space="preserve">A </w:t>
      </w:r>
      <w:r w:rsidR="000169ED" w:rsidRPr="00347C8C">
        <w:rPr>
          <w:color w:val="000000" w:themeColor="text1"/>
        </w:rPr>
        <w:t>11676-16</w:t>
      </w:r>
      <w:r w:rsidRPr="00347C8C">
        <w:rPr>
          <w:color w:val="000000" w:themeColor="text1"/>
        </w:rPr>
        <w:t xml:space="preserve"> azonosító számú </w:t>
      </w:r>
      <w:r w:rsidR="000169ED" w:rsidRPr="00347C8C">
        <w:rPr>
          <w:color w:val="000000" w:themeColor="text1"/>
        </w:rPr>
        <w:t>Családpedagógiai alapismeretek</w:t>
      </w:r>
      <w:r w:rsidR="00A30ED8">
        <w:rPr>
          <w:color w:val="000000" w:themeColor="text1"/>
        </w:rPr>
        <w:t xml:space="preserve"> </w:t>
      </w:r>
      <w:r w:rsidRPr="00347C8C">
        <w:rPr>
          <w:color w:val="000000" w:themeColor="text1"/>
        </w:rPr>
        <w:t xml:space="preserve">megnevezésű szakmai követelménymodulhoz tartozó tantárgyak és témakörök oktatása során </w:t>
      </w:r>
      <w:r w:rsidR="00B0453C">
        <w:rPr>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8"/>
      </w:tblGrid>
      <w:tr w:rsidR="00347C8C" w:rsidRPr="00347C8C" w14:paraId="44EA7D46" w14:textId="77777777" w:rsidTr="00A30ED8">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5E28411" w14:textId="77777777" w:rsidR="00292FF6" w:rsidRPr="00347C8C" w:rsidRDefault="00292FF6" w:rsidP="00292FF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DF159DD" w14:textId="77777777" w:rsidR="00292FF6" w:rsidRPr="00347C8C" w:rsidRDefault="00292FF6" w:rsidP="00A30ED8">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Pedagógiai szociológia</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F115D62" w14:textId="77777777" w:rsidR="00292FF6" w:rsidRPr="00347C8C" w:rsidRDefault="00292FF6" w:rsidP="00A30ED8">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Mentálhigiénés 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8385A3C" w14:textId="77777777" w:rsidR="00292FF6" w:rsidRPr="00347C8C" w:rsidRDefault="00292FF6" w:rsidP="00A30ED8">
            <w:pPr>
              <w:spacing w:after="0"/>
              <w:jc w:val="center"/>
              <w:rPr>
                <w:rFonts w:eastAsia="Times New Roman"/>
                <w:color w:val="000000" w:themeColor="text1"/>
                <w:sz w:val="20"/>
                <w:szCs w:val="20"/>
                <w:lang w:eastAsia="hu-HU"/>
              </w:rPr>
            </w:pPr>
            <w:proofErr w:type="spellStart"/>
            <w:r w:rsidRPr="00347C8C">
              <w:rPr>
                <w:rFonts w:eastAsia="Times New Roman"/>
                <w:color w:val="000000" w:themeColor="text1"/>
                <w:sz w:val="20"/>
                <w:szCs w:val="20"/>
                <w:lang w:eastAsia="hu-HU"/>
              </w:rPr>
              <w:t>Fejlődéslélektani</w:t>
            </w:r>
            <w:proofErr w:type="spellEnd"/>
            <w:r w:rsidRPr="00347C8C">
              <w:rPr>
                <w:rFonts w:eastAsia="Times New Roman"/>
                <w:color w:val="000000" w:themeColor="text1"/>
                <w:sz w:val="20"/>
                <w:szCs w:val="20"/>
                <w:lang w:eastAsia="hu-HU"/>
              </w:rPr>
              <w:t xml:space="preserve"> alapok</w:t>
            </w:r>
          </w:p>
        </w:tc>
      </w:tr>
      <w:tr w:rsidR="00347C8C" w:rsidRPr="00347C8C" w14:paraId="2D71F559"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2D4B939" w14:textId="77777777" w:rsidR="00292FF6" w:rsidRPr="00347C8C" w:rsidRDefault="00292FF6" w:rsidP="00DB56B6">
            <w:pPr>
              <w:autoSpaceDE w:val="0"/>
              <w:autoSpaceDN w:val="0"/>
              <w:adjustRightInd w:val="0"/>
              <w:spacing w:after="0"/>
              <w:jc w:val="center"/>
              <w:rPr>
                <w:color w:val="000000" w:themeColor="text1"/>
                <w:szCs w:val="24"/>
              </w:rPr>
            </w:pPr>
            <w:r w:rsidRPr="00347C8C">
              <w:rPr>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65D2B4E5" w14:textId="77777777" w:rsidR="00292FF6" w:rsidRPr="00347C8C" w:rsidRDefault="00292FF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5F729253" w14:textId="77777777" w:rsidR="00292FF6" w:rsidRPr="00347C8C" w:rsidRDefault="00292FF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496471E3" w14:textId="77777777" w:rsidR="00292FF6" w:rsidRPr="00347C8C" w:rsidRDefault="00292FF6" w:rsidP="00DB56B6">
            <w:pPr>
              <w:autoSpaceDE w:val="0"/>
              <w:autoSpaceDN w:val="0"/>
              <w:adjustRightInd w:val="0"/>
              <w:spacing w:after="0"/>
              <w:jc w:val="center"/>
              <w:rPr>
                <w:color w:val="000000" w:themeColor="text1"/>
                <w:szCs w:val="24"/>
              </w:rPr>
            </w:pPr>
          </w:p>
        </w:tc>
      </w:tr>
      <w:tr w:rsidR="00347C8C" w:rsidRPr="00347C8C" w14:paraId="3B30D96C"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7DE0FAF"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Tiszteletben tartja a csoportjába, osztályába járó gyermekek, tanulók valamint családtagjaik értékeit, autonómiáját</w:t>
            </w:r>
          </w:p>
        </w:tc>
        <w:tc>
          <w:tcPr>
            <w:tcW w:w="758" w:type="dxa"/>
            <w:tcBorders>
              <w:top w:val="single" w:sz="6" w:space="0" w:color="auto"/>
              <w:left w:val="single" w:sz="6" w:space="0" w:color="auto"/>
              <w:bottom w:val="single" w:sz="6" w:space="0" w:color="auto"/>
              <w:right w:val="single" w:sz="6" w:space="0" w:color="auto"/>
            </w:tcBorders>
            <w:vAlign w:val="center"/>
          </w:tcPr>
          <w:p w14:paraId="6D0C5076"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C77BF4C"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8F286F8"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1611EEF7"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C11CB57"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Munkáját előítélet-mentesen, és a szakmai titoktartás szabályai szerint végzi</w:t>
            </w:r>
          </w:p>
        </w:tc>
        <w:tc>
          <w:tcPr>
            <w:tcW w:w="758" w:type="dxa"/>
            <w:tcBorders>
              <w:top w:val="single" w:sz="6" w:space="0" w:color="auto"/>
              <w:left w:val="single" w:sz="6" w:space="0" w:color="auto"/>
              <w:bottom w:val="single" w:sz="6" w:space="0" w:color="auto"/>
              <w:right w:val="single" w:sz="6" w:space="0" w:color="auto"/>
            </w:tcBorders>
            <w:vAlign w:val="center"/>
          </w:tcPr>
          <w:p w14:paraId="31B2B0E8"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F398821"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D281747"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0E241CD8"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90929FC"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Betartja szakmai kompetenciahatárait</w:t>
            </w:r>
          </w:p>
        </w:tc>
        <w:tc>
          <w:tcPr>
            <w:tcW w:w="758" w:type="dxa"/>
            <w:tcBorders>
              <w:top w:val="single" w:sz="6" w:space="0" w:color="auto"/>
              <w:left w:val="single" w:sz="6" w:space="0" w:color="auto"/>
              <w:bottom w:val="single" w:sz="6" w:space="0" w:color="auto"/>
              <w:right w:val="single" w:sz="6" w:space="0" w:color="auto"/>
            </w:tcBorders>
            <w:vAlign w:val="center"/>
          </w:tcPr>
          <w:p w14:paraId="7F9C817C"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2206331"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F8A0D12"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60B6076B"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7351E1"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Együttműködik más szakemberekkel</w:t>
            </w:r>
          </w:p>
        </w:tc>
        <w:tc>
          <w:tcPr>
            <w:tcW w:w="758" w:type="dxa"/>
            <w:tcBorders>
              <w:top w:val="single" w:sz="6" w:space="0" w:color="auto"/>
              <w:left w:val="single" w:sz="6" w:space="0" w:color="auto"/>
              <w:bottom w:val="single" w:sz="6" w:space="0" w:color="auto"/>
              <w:right w:val="single" w:sz="6" w:space="0" w:color="auto"/>
            </w:tcBorders>
            <w:vAlign w:val="center"/>
          </w:tcPr>
          <w:p w14:paraId="5518DC2F"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5C3E0CD"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693D743"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4873BA4D"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2478B28"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Felismeri az egyéni, családi és krízishelyzeteket</w:t>
            </w:r>
          </w:p>
        </w:tc>
        <w:tc>
          <w:tcPr>
            <w:tcW w:w="758" w:type="dxa"/>
            <w:tcBorders>
              <w:top w:val="single" w:sz="6" w:space="0" w:color="auto"/>
              <w:left w:val="single" w:sz="6" w:space="0" w:color="auto"/>
              <w:bottom w:val="single" w:sz="6" w:space="0" w:color="auto"/>
              <w:right w:val="single" w:sz="6" w:space="0" w:color="auto"/>
            </w:tcBorders>
            <w:vAlign w:val="center"/>
          </w:tcPr>
          <w:p w14:paraId="4DB25DF7"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ECB9DCD"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471AFD7"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05E1DD62"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BEE4BB"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Felismeri a család elemi életfeltételek hiányát</w:t>
            </w:r>
          </w:p>
        </w:tc>
        <w:tc>
          <w:tcPr>
            <w:tcW w:w="758" w:type="dxa"/>
            <w:tcBorders>
              <w:top w:val="single" w:sz="6" w:space="0" w:color="auto"/>
              <w:left w:val="single" w:sz="6" w:space="0" w:color="auto"/>
              <w:bottom w:val="single" w:sz="6" w:space="0" w:color="auto"/>
              <w:right w:val="single" w:sz="6" w:space="0" w:color="auto"/>
            </w:tcBorders>
            <w:vAlign w:val="center"/>
          </w:tcPr>
          <w:p w14:paraId="28599BB9"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0B7CE1E"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66B1A6E"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721E9636"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4F6AFF9"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Megérti, újrafogalmazza a problémát</w:t>
            </w:r>
          </w:p>
        </w:tc>
        <w:tc>
          <w:tcPr>
            <w:tcW w:w="758" w:type="dxa"/>
            <w:tcBorders>
              <w:top w:val="single" w:sz="6" w:space="0" w:color="auto"/>
              <w:left w:val="single" w:sz="6" w:space="0" w:color="auto"/>
              <w:bottom w:val="single" w:sz="6" w:space="0" w:color="auto"/>
              <w:right w:val="single" w:sz="6" w:space="0" w:color="auto"/>
            </w:tcBorders>
            <w:vAlign w:val="center"/>
          </w:tcPr>
          <w:p w14:paraId="46C9C636"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5C5EEE4"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56A8289"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7D66392"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758AA8"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felismert problémát megoldandó feladatként értelmezi</w:t>
            </w:r>
          </w:p>
        </w:tc>
        <w:tc>
          <w:tcPr>
            <w:tcW w:w="758" w:type="dxa"/>
            <w:tcBorders>
              <w:top w:val="single" w:sz="6" w:space="0" w:color="auto"/>
              <w:left w:val="single" w:sz="6" w:space="0" w:color="auto"/>
              <w:bottom w:val="single" w:sz="6" w:space="0" w:color="auto"/>
              <w:right w:val="single" w:sz="6" w:space="0" w:color="auto"/>
            </w:tcBorders>
            <w:vAlign w:val="center"/>
          </w:tcPr>
          <w:p w14:paraId="2A551E62"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E7B56CB"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CBD5E44"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BCEF4F9"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6B69E19"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Támogatja a problémamegoldást</w:t>
            </w:r>
          </w:p>
        </w:tc>
        <w:tc>
          <w:tcPr>
            <w:tcW w:w="758" w:type="dxa"/>
            <w:tcBorders>
              <w:top w:val="single" w:sz="6" w:space="0" w:color="auto"/>
              <w:left w:val="single" w:sz="6" w:space="0" w:color="auto"/>
              <w:bottom w:val="single" w:sz="6" w:space="0" w:color="auto"/>
              <w:right w:val="single" w:sz="6" w:space="0" w:color="auto"/>
            </w:tcBorders>
            <w:vAlign w:val="center"/>
          </w:tcPr>
          <w:p w14:paraId="66DBF88D"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FDB2067"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476C777"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5AB0EA08"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D98DF01"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Keresi a kialakult probléma háttereit</w:t>
            </w:r>
          </w:p>
        </w:tc>
        <w:tc>
          <w:tcPr>
            <w:tcW w:w="758" w:type="dxa"/>
            <w:tcBorders>
              <w:top w:val="single" w:sz="6" w:space="0" w:color="auto"/>
              <w:left w:val="single" w:sz="6" w:space="0" w:color="auto"/>
              <w:bottom w:val="single" w:sz="6" w:space="0" w:color="auto"/>
              <w:right w:val="single" w:sz="6" w:space="0" w:color="auto"/>
            </w:tcBorders>
            <w:vAlign w:val="center"/>
          </w:tcPr>
          <w:p w14:paraId="4CB00E71"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926E02B"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372804E"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5AF62DAC"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00F0980"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Értelmezi, kezeli a családon belüli, valamint a család és az intézmény között kialakult konfliktusokat, alkalmazz a konfliktuskezelése technikákat</w:t>
            </w:r>
          </w:p>
        </w:tc>
        <w:tc>
          <w:tcPr>
            <w:tcW w:w="758" w:type="dxa"/>
            <w:tcBorders>
              <w:top w:val="single" w:sz="6" w:space="0" w:color="auto"/>
              <w:left w:val="single" w:sz="6" w:space="0" w:color="auto"/>
              <w:bottom w:val="single" w:sz="6" w:space="0" w:color="auto"/>
              <w:right w:val="single" w:sz="6" w:space="0" w:color="auto"/>
            </w:tcBorders>
            <w:vAlign w:val="center"/>
          </w:tcPr>
          <w:p w14:paraId="6BEC501C"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3CA2F7E"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E8CCF36"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BACA6B0"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142FE45"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Konszenzusra, kompromisszumra törekszik</w:t>
            </w:r>
          </w:p>
        </w:tc>
        <w:tc>
          <w:tcPr>
            <w:tcW w:w="758" w:type="dxa"/>
            <w:tcBorders>
              <w:top w:val="single" w:sz="6" w:space="0" w:color="auto"/>
              <w:left w:val="single" w:sz="6" w:space="0" w:color="auto"/>
              <w:bottom w:val="single" w:sz="6" w:space="0" w:color="auto"/>
              <w:right w:val="single" w:sz="6" w:space="0" w:color="auto"/>
            </w:tcBorders>
            <w:vAlign w:val="center"/>
          </w:tcPr>
          <w:p w14:paraId="72216E49"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790E2D4"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C5A9FAD"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96BD1BC"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983648F"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Együttműködik pedagógusokkal, szaktanárokkal, szociális szakemberekkel, a családokkal történő együttműködés elősegítése érdekében</w:t>
            </w:r>
          </w:p>
        </w:tc>
        <w:tc>
          <w:tcPr>
            <w:tcW w:w="758" w:type="dxa"/>
            <w:tcBorders>
              <w:top w:val="single" w:sz="6" w:space="0" w:color="auto"/>
              <w:left w:val="single" w:sz="6" w:space="0" w:color="auto"/>
              <w:bottom w:val="single" w:sz="6" w:space="0" w:color="auto"/>
              <w:right w:val="single" w:sz="6" w:space="0" w:color="auto"/>
            </w:tcBorders>
            <w:vAlign w:val="center"/>
          </w:tcPr>
          <w:p w14:paraId="50B5ABBF"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48AAA82"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6BC1B30"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039617A"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859F635"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Felismeri a családi diszfunkciókat</w:t>
            </w:r>
          </w:p>
        </w:tc>
        <w:tc>
          <w:tcPr>
            <w:tcW w:w="758" w:type="dxa"/>
            <w:tcBorders>
              <w:top w:val="single" w:sz="6" w:space="0" w:color="auto"/>
              <w:left w:val="single" w:sz="6" w:space="0" w:color="auto"/>
              <w:bottom w:val="single" w:sz="6" w:space="0" w:color="auto"/>
              <w:right w:val="single" w:sz="6" w:space="0" w:color="auto"/>
            </w:tcBorders>
            <w:vAlign w:val="center"/>
          </w:tcPr>
          <w:p w14:paraId="5E473215"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C593FDE"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6F42B99"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28C1D72A"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45D5771"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Részt vesz a családról szóló információgyűjtésben</w:t>
            </w:r>
          </w:p>
        </w:tc>
        <w:tc>
          <w:tcPr>
            <w:tcW w:w="758" w:type="dxa"/>
            <w:tcBorders>
              <w:top w:val="single" w:sz="6" w:space="0" w:color="auto"/>
              <w:left w:val="single" w:sz="6" w:space="0" w:color="auto"/>
              <w:bottom w:val="single" w:sz="6" w:space="0" w:color="auto"/>
              <w:right w:val="single" w:sz="6" w:space="0" w:color="auto"/>
            </w:tcBorders>
            <w:vAlign w:val="center"/>
          </w:tcPr>
          <w:p w14:paraId="4BF066E3"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A7EE53"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56EDA85"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949DEBB"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F683E99"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Elősegíteti az intézmény és a család interakcióját, kommunikációját</w:t>
            </w:r>
          </w:p>
        </w:tc>
        <w:tc>
          <w:tcPr>
            <w:tcW w:w="758" w:type="dxa"/>
            <w:tcBorders>
              <w:top w:val="single" w:sz="6" w:space="0" w:color="auto"/>
              <w:left w:val="single" w:sz="6" w:space="0" w:color="auto"/>
              <w:bottom w:val="single" w:sz="6" w:space="0" w:color="auto"/>
              <w:right w:val="single" w:sz="6" w:space="0" w:color="auto"/>
            </w:tcBorders>
            <w:vAlign w:val="center"/>
          </w:tcPr>
          <w:p w14:paraId="4D365357"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8280FB1"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3EEC008"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85C56BE"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1F26E19"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Észleli a gyermek, tanuló pszichés állapotának változásait, problémafeltárást végez</w:t>
            </w:r>
          </w:p>
        </w:tc>
        <w:tc>
          <w:tcPr>
            <w:tcW w:w="758" w:type="dxa"/>
            <w:tcBorders>
              <w:top w:val="single" w:sz="6" w:space="0" w:color="auto"/>
              <w:left w:val="single" w:sz="6" w:space="0" w:color="auto"/>
              <w:bottom w:val="single" w:sz="6" w:space="0" w:color="auto"/>
              <w:right w:val="single" w:sz="6" w:space="0" w:color="auto"/>
            </w:tcBorders>
            <w:vAlign w:val="center"/>
          </w:tcPr>
          <w:p w14:paraId="1C767779"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7D20DE4"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06B8865"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7A8D020"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789EDF" w14:textId="77777777" w:rsidR="00292FF6" w:rsidRPr="00347C8C" w:rsidRDefault="00292FF6" w:rsidP="00DB56B6">
            <w:pPr>
              <w:autoSpaceDE w:val="0"/>
              <w:autoSpaceDN w:val="0"/>
              <w:adjustRightInd w:val="0"/>
              <w:spacing w:after="0"/>
              <w:jc w:val="center"/>
              <w:rPr>
                <w:color w:val="000000" w:themeColor="text1"/>
                <w:szCs w:val="24"/>
              </w:rPr>
            </w:pPr>
            <w:r w:rsidRPr="00347C8C">
              <w:rPr>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5373C7C6" w14:textId="77777777" w:rsidR="00292FF6" w:rsidRPr="00347C8C" w:rsidRDefault="00292FF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1BC3CCF3" w14:textId="77777777" w:rsidR="00292FF6" w:rsidRPr="00347C8C" w:rsidRDefault="00292FF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419A4DD6" w14:textId="77777777" w:rsidR="00292FF6" w:rsidRPr="00347C8C" w:rsidRDefault="00292FF6" w:rsidP="00DB56B6">
            <w:pPr>
              <w:autoSpaceDE w:val="0"/>
              <w:autoSpaceDN w:val="0"/>
              <w:adjustRightInd w:val="0"/>
              <w:spacing w:after="0"/>
              <w:jc w:val="center"/>
              <w:rPr>
                <w:color w:val="000000" w:themeColor="text1"/>
                <w:szCs w:val="24"/>
              </w:rPr>
            </w:pPr>
          </w:p>
        </w:tc>
      </w:tr>
      <w:tr w:rsidR="00347C8C" w:rsidRPr="00347C8C" w14:paraId="0D401DCA"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2453D1C"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család fogalma</w:t>
            </w:r>
          </w:p>
        </w:tc>
        <w:tc>
          <w:tcPr>
            <w:tcW w:w="758" w:type="dxa"/>
            <w:tcBorders>
              <w:top w:val="single" w:sz="6" w:space="0" w:color="auto"/>
              <w:left w:val="single" w:sz="6" w:space="0" w:color="auto"/>
              <w:bottom w:val="single" w:sz="6" w:space="0" w:color="auto"/>
              <w:right w:val="single" w:sz="6" w:space="0" w:color="auto"/>
            </w:tcBorders>
            <w:vAlign w:val="center"/>
          </w:tcPr>
          <w:p w14:paraId="35461AB6"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D7B9328"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8C94A9B"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0607D37A"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FC37D10"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Család típusok</w:t>
            </w:r>
          </w:p>
        </w:tc>
        <w:tc>
          <w:tcPr>
            <w:tcW w:w="758" w:type="dxa"/>
            <w:tcBorders>
              <w:top w:val="single" w:sz="6" w:space="0" w:color="auto"/>
              <w:left w:val="single" w:sz="6" w:space="0" w:color="auto"/>
              <w:bottom w:val="single" w:sz="6" w:space="0" w:color="auto"/>
              <w:right w:val="single" w:sz="6" w:space="0" w:color="auto"/>
            </w:tcBorders>
            <w:vAlign w:val="center"/>
          </w:tcPr>
          <w:p w14:paraId="39A1AEDF"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ABE75C2"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7B857A9"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5898E247"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548A411"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család, mint közösség</w:t>
            </w:r>
          </w:p>
        </w:tc>
        <w:tc>
          <w:tcPr>
            <w:tcW w:w="758" w:type="dxa"/>
            <w:tcBorders>
              <w:top w:val="single" w:sz="6" w:space="0" w:color="auto"/>
              <w:left w:val="single" w:sz="6" w:space="0" w:color="auto"/>
              <w:bottom w:val="single" w:sz="6" w:space="0" w:color="auto"/>
              <w:right w:val="single" w:sz="6" w:space="0" w:color="auto"/>
            </w:tcBorders>
            <w:vAlign w:val="center"/>
          </w:tcPr>
          <w:p w14:paraId="7ECB1B94"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0EE0343"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5FFFCFA"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3EC2D351"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C2DA75D"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család, mint interakció</w:t>
            </w:r>
          </w:p>
        </w:tc>
        <w:tc>
          <w:tcPr>
            <w:tcW w:w="758" w:type="dxa"/>
            <w:tcBorders>
              <w:top w:val="single" w:sz="6" w:space="0" w:color="auto"/>
              <w:left w:val="single" w:sz="6" w:space="0" w:color="auto"/>
              <w:bottom w:val="single" w:sz="6" w:space="0" w:color="auto"/>
              <w:right w:val="single" w:sz="6" w:space="0" w:color="auto"/>
            </w:tcBorders>
            <w:vAlign w:val="center"/>
          </w:tcPr>
          <w:p w14:paraId="7E7A985D"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034121C"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8A78C6C"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17420AEC"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3319A39"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család rendszerszemléletű modellje</w:t>
            </w:r>
          </w:p>
        </w:tc>
        <w:tc>
          <w:tcPr>
            <w:tcW w:w="758" w:type="dxa"/>
            <w:tcBorders>
              <w:top w:val="single" w:sz="6" w:space="0" w:color="auto"/>
              <w:left w:val="single" w:sz="6" w:space="0" w:color="auto"/>
              <w:bottom w:val="single" w:sz="6" w:space="0" w:color="auto"/>
              <w:right w:val="single" w:sz="6" w:space="0" w:color="auto"/>
            </w:tcBorders>
            <w:vAlign w:val="center"/>
          </w:tcPr>
          <w:p w14:paraId="30F667B5"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7F54CEA"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89495C3"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788F67FC"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BA9B23C"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család fejlődése, életciklusai</w:t>
            </w:r>
          </w:p>
        </w:tc>
        <w:tc>
          <w:tcPr>
            <w:tcW w:w="758" w:type="dxa"/>
            <w:tcBorders>
              <w:top w:val="single" w:sz="6" w:space="0" w:color="auto"/>
              <w:left w:val="single" w:sz="6" w:space="0" w:color="auto"/>
              <w:bottom w:val="single" w:sz="6" w:space="0" w:color="auto"/>
              <w:right w:val="single" w:sz="6" w:space="0" w:color="auto"/>
            </w:tcBorders>
            <w:vAlign w:val="center"/>
          </w:tcPr>
          <w:p w14:paraId="182791F9"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117BFB2"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721D905"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0557D412"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0952037"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család funkciói</w:t>
            </w:r>
          </w:p>
        </w:tc>
        <w:tc>
          <w:tcPr>
            <w:tcW w:w="758" w:type="dxa"/>
            <w:tcBorders>
              <w:top w:val="single" w:sz="6" w:space="0" w:color="auto"/>
              <w:left w:val="single" w:sz="6" w:space="0" w:color="auto"/>
              <w:bottom w:val="single" w:sz="6" w:space="0" w:color="auto"/>
              <w:right w:val="single" w:sz="6" w:space="0" w:color="auto"/>
            </w:tcBorders>
            <w:vAlign w:val="center"/>
          </w:tcPr>
          <w:p w14:paraId="6401A696"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E60A2B5"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C4EC7E7"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38C6F9DE"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56F6047"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család funkciózavaraiból adódó jelenségek, családi konfliktusok</w:t>
            </w:r>
          </w:p>
        </w:tc>
        <w:tc>
          <w:tcPr>
            <w:tcW w:w="758" w:type="dxa"/>
            <w:tcBorders>
              <w:top w:val="single" w:sz="6" w:space="0" w:color="auto"/>
              <w:left w:val="single" w:sz="6" w:space="0" w:color="auto"/>
              <w:bottom w:val="single" w:sz="6" w:space="0" w:color="auto"/>
              <w:right w:val="single" w:sz="6" w:space="0" w:color="auto"/>
            </w:tcBorders>
            <w:vAlign w:val="center"/>
          </w:tcPr>
          <w:p w14:paraId="6CCD3DEF"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8CDF83B"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0B8B365"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071A62FC"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46C7AC3"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Devianciák megjelenése a családban</w:t>
            </w:r>
          </w:p>
        </w:tc>
        <w:tc>
          <w:tcPr>
            <w:tcW w:w="758" w:type="dxa"/>
            <w:tcBorders>
              <w:top w:val="single" w:sz="6" w:space="0" w:color="auto"/>
              <w:left w:val="single" w:sz="6" w:space="0" w:color="auto"/>
              <w:bottom w:val="single" w:sz="6" w:space="0" w:color="auto"/>
              <w:right w:val="single" w:sz="6" w:space="0" w:color="auto"/>
            </w:tcBorders>
            <w:vAlign w:val="center"/>
          </w:tcPr>
          <w:p w14:paraId="10AE5EC3"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C76231A"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B2D6221"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1E7DFBE7"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540C9B"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Hátrányos helyzet fogalma</w:t>
            </w:r>
          </w:p>
        </w:tc>
        <w:tc>
          <w:tcPr>
            <w:tcW w:w="758" w:type="dxa"/>
            <w:tcBorders>
              <w:top w:val="single" w:sz="6" w:space="0" w:color="auto"/>
              <w:left w:val="single" w:sz="6" w:space="0" w:color="auto"/>
              <w:bottom w:val="single" w:sz="6" w:space="0" w:color="auto"/>
              <w:right w:val="single" w:sz="6" w:space="0" w:color="auto"/>
            </w:tcBorders>
            <w:vAlign w:val="center"/>
          </w:tcPr>
          <w:p w14:paraId="25744C7C"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9A6F108"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479C4C2"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4DC65776"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23593F3"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Veszélyeztetettség fogalma</w:t>
            </w:r>
          </w:p>
        </w:tc>
        <w:tc>
          <w:tcPr>
            <w:tcW w:w="758" w:type="dxa"/>
            <w:tcBorders>
              <w:top w:val="single" w:sz="6" w:space="0" w:color="auto"/>
              <w:left w:val="single" w:sz="6" w:space="0" w:color="auto"/>
              <w:bottom w:val="single" w:sz="6" w:space="0" w:color="auto"/>
              <w:right w:val="single" w:sz="6" w:space="0" w:color="auto"/>
            </w:tcBorders>
            <w:vAlign w:val="center"/>
          </w:tcPr>
          <w:p w14:paraId="3C79B29C"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3C5E2A4"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9946A7E"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42A87613"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D163517"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Iskolakerülés és családi reakciók</w:t>
            </w:r>
          </w:p>
        </w:tc>
        <w:tc>
          <w:tcPr>
            <w:tcW w:w="758" w:type="dxa"/>
            <w:tcBorders>
              <w:top w:val="single" w:sz="6" w:space="0" w:color="auto"/>
              <w:left w:val="single" w:sz="6" w:space="0" w:color="auto"/>
              <w:bottom w:val="single" w:sz="6" w:space="0" w:color="auto"/>
              <w:right w:val="single" w:sz="6" w:space="0" w:color="auto"/>
            </w:tcBorders>
            <w:vAlign w:val="center"/>
          </w:tcPr>
          <w:p w14:paraId="67FF8A6C"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16E2D9F"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AD9052E"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13D98A5A"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3C691DD"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Gyermekszegénység megjelenése</w:t>
            </w:r>
          </w:p>
        </w:tc>
        <w:tc>
          <w:tcPr>
            <w:tcW w:w="758" w:type="dxa"/>
            <w:tcBorders>
              <w:top w:val="single" w:sz="6" w:space="0" w:color="auto"/>
              <w:left w:val="single" w:sz="6" w:space="0" w:color="auto"/>
              <w:bottom w:val="single" w:sz="6" w:space="0" w:color="auto"/>
              <w:right w:val="single" w:sz="6" w:space="0" w:color="auto"/>
            </w:tcBorders>
            <w:vAlign w:val="center"/>
          </w:tcPr>
          <w:p w14:paraId="03D6B8C2"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F7AAC69"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035325B"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1E898570"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B9D6881"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lastRenderedPageBreak/>
              <w:t>Fiatalkorú bűnöző a családban</w:t>
            </w:r>
          </w:p>
        </w:tc>
        <w:tc>
          <w:tcPr>
            <w:tcW w:w="758" w:type="dxa"/>
            <w:tcBorders>
              <w:top w:val="single" w:sz="6" w:space="0" w:color="auto"/>
              <w:left w:val="single" w:sz="6" w:space="0" w:color="auto"/>
              <w:bottom w:val="single" w:sz="6" w:space="0" w:color="auto"/>
              <w:right w:val="single" w:sz="6" w:space="0" w:color="auto"/>
            </w:tcBorders>
            <w:vAlign w:val="center"/>
          </w:tcPr>
          <w:p w14:paraId="00BEDB7D"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4F7000F"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2CA1B64"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15A7F14D"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CD0DB11"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krízis fogalma, krízishelyzetek a családban</w:t>
            </w:r>
          </w:p>
        </w:tc>
        <w:tc>
          <w:tcPr>
            <w:tcW w:w="758" w:type="dxa"/>
            <w:tcBorders>
              <w:top w:val="single" w:sz="6" w:space="0" w:color="auto"/>
              <w:left w:val="single" w:sz="6" w:space="0" w:color="auto"/>
              <w:bottom w:val="single" w:sz="6" w:space="0" w:color="auto"/>
              <w:right w:val="single" w:sz="6" w:space="0" w:color="auto"/>
            </w:tcBorders>
            <w:vAlign w:val="center"/>
          </w:tcPr>
          <w:p w14:paraId="1370E4F2"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D0BD7DD"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A652777"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2A97EC09"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6E0CE31"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biztonságos kötődés és szerepe a gyermeki személyiség alakulásában</w:t>
            </w:r>
          </w:p>
        </w:tc>
        <w:tc>
          <w:tcPr>
            <w:tcW w:w="758" w:type="dxa"/>
            <w:tcBorders>
              <w:top w:val="single" w:sz="6" w:space="0" w:color="auto"/>
              <w:left w:val="single" w:sz="6" w:space="0" w:color="auto"/>
              <w:bottom w:val="single" w:sz="6" w:space="0" w:color="auto"/>
              <w:right w:val="single" w:sz="6" w:space="0" w:color="auto"/>
            </w:tcBorders>
            <w:vAlign w:val="center"/>
          </w:tcPr>
          <w:p w14:paraId="595328FB"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65816B3"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C6BB1FC"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73466AD"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46E6CB"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család, mint támogató rendszer, és mint problémaforrás</w:t>
            </w:r>
          </w:p>
        </w:tc>
        <w:tc>
          <w:tcPr>
            <w:tcW w:w="758" w:type="dxa"/>
            <w:tcBorders>
              <w:top w:val="single" w:sz="6" w:space="0" w:color="auto"/>
              <w:left w:val="single" w:sz="6" w:space="0" w:color="auto"/>
              <w:bottom w:val="single" w:sz="6" w:space="0" w:color="auto"/>
              <w:right w:val="single" w:sz="6" w:space="0" w:color="auto"/>
            </w:tcBorders>
            <w:vAlign w:val="center"/>
          </w:tcPr>
          <w:p w14:paraId="3810C533"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66A0BFE"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D5B00A3"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212E36BB"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053BF30"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Az emberi szükségletek rendszere</w:t>
            </w:r>
          </w:p>
        </w:tc>
        <w:tc>
          <w:tcPr>
            <w:tcW w:w="758" w:type="dxa"/>
            <w:tcBorders>
              <w:top w:val="single" w:sz="6" w:space="0" w:color="auto"/>
              <w:left w:val="single" w:sz="6" w:space="0" w:color="auto"/>
              <w:bottom w:val="single" w:sz="6" w:space="0" w:color="auto"/>
              <w:right w:val="single" w:sz="6" w:space="0" w:color="auto"/>
            </w:tcBorders>
            <w:vAlign w:val="center"/>
          </w:tcPr>
          <w:p w14:paraId="27DA3ABA"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A0BC470"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07C073B"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59779279"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4F664AD"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Családi mentálhigiéné fogalma</w:t>
            </w:r>
          </w:p>
        </w:tc>
        <w:tc>
          <w:tcPr>
            <w:tcW w:w="758" w:type="dxa"/>
            <w:tcBorders>
              <w:top w:val="single" w:sz="6" w:space="0" w:color="auto"/>
              <w:left w:val="single" w:sz="6" w:space="0" w:color="auto"/>
              <w:bottom w:val="single" w:sz="6" w:space="0" w:color="auto"/>
              <w:right w:val="single" w:sz="6" w:space="0" w:color="auto"/>
            </w:tcBorders>
            <w:vAlign w:val="center"/>
          </w:tcPr>
          <w:p w14:paraId="7B80F1EC"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CCDE9F7"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2956CB1"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50B23B67"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B3B136F"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család és a gondozó-nevelő, nevelő-oktató feladatot végző intézmények integrációjának problémái</w:t>
            </w:r>
          </w:p>
        </w:tc>
        <w:tc>
          <w:tcPr>
            <w:tcW w:w="758" w:type="dxa"/>
            <w:tcBorders>
              <w:top w:val="single" w:sz="6" w:space="0" w:color="auto"/>
              <w:left w:val="single" w:sz="6" w:space="0" w:color="auto"/>
              <w:bottom w:val="single" w:sz="6" w:space="0" w:color="auto"/>
              <w:right w:val="single" w:sz="6" w:space="0" w:color="auto"/>
            </w:tcBorders>
            <w:vAlign w:val="center"/>
          </w:tcPr>
          <w:p w14:paraId="04655D3F"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FB6FE26"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A40BD7C"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4868A7E2"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09DB3D6"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konfliktus fogalma, típusai</w:t>
            </w:r>
          </w:p>
        </w:tc>
        <w:tc>
          <w:tcPr>
            <w:tcW w:w="758" w:type="dxa"/>
            <w:tcBorders>
              <w:top w:val="single" w:sz="6" w:space="0" w:color="auto"/>
              <w:left w:val="single" w:sz="6" w:space="0" w:color="auto"/>
              <w:bottom w:val="single" w:sz="6" w:space="0" w:color="auto"/>
              <w:right w:val="single" w:sz="6" w:space="0" w:color="auto"/>
            </w:tcBorders>
            <w:vAlign w:val="center"/>
          </w:tcPr>
          <w:p w14:paraId="1D08F548"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BB68B24"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504E8EE"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41E309A7"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1FD767F"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Konfliktuskezelési stratégiák</w:t>
            </w:r>
          </w:p>
        </w:tc>
        <w:tc>
          <w:tcPr>
            <w:tcW w:w="758" w:type="dxa"/>
            <w:tcBorders>
              <w:top w:val="single" w:sz="6" w:space="0" w:color="auto"/>
              <w:left w:val="single" w:sz="6" w:space="0" w:color="auto"/>
              <w:bottom w:val="single" w:sz="6" w:space="0" w:color="auto"/>
              <w:right w:val="single" w:sz="6" w:space="0" w:color="auto"/>
            </w:tcBorders>
            <w:vAlign w:val="center"/>
          </w:tcPr>
          <w:p w14:paraId="23B7C778"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C6C1EA2"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AE0171A"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1D8E15B"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DF610E7"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Az előítélet fogalma, típusai az előítéletes személyiség</w:t>
            </w:r>
          </w:p>
        </w:tc>
        <w:tc>
          <w:tcPr>
            <w:tcW w:w="758" w:type="dxa"/>
            <w:tcBorders>
              <w:top w:val="single" w:sz="6" w:space="0" w:color="auto"/>
              <w:left w:val="single" w:sz="6" w:space="0" w:color="auto"/>
              <w:bottom w:val="single" w:sz="6" w:space="0" w:color="auto"/>
              <w:right w:val="single" w:sz="6" w:space="0" w:color="auto"/>
            </w:tcBorders>
            <w:vAlign w:val="center"/>
          </w:tcPr>
          <w:p w14:paraId="23F34177"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6233A03"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0755F61"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408D2E6A"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4A4716" w14:textId="77777777" w:rsidR="00292FF6" w:rsidRPr="00347C8C" w:rsidRDefault="00292FF6" w:rsidP="00DB56B6">
            <w:pPr>
              <w:autoSpaceDE w:val="0"/>
              <w:autoSpaceDN w:val="0"/>
              <w:adjustRightInd w:val="0"/>
              <w:spacing w:after="0"/>
              <w:jc w:val="center"/>
              <w:rPr>
                <w:color w:val="000000" w:themeColor="text1"/>
                <w:szCs w:val="24"/>
              </w:rPr>
            </w:pPr>
            <w:r w:rsidRPr="00347C8C">
              <w:rPr>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1495E778" w14:textId="77777777" w:rsidR="00292FF6" w:rsidRPr="00347C8C" w:rsidRDefault="00292FF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55DD9D37" w14:textId="77777777" w:rsidR="00292FF6" w:rsidRPr="00347C8C" w:rsidRDefault="00292FF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31E530C8" w14:textId="77777777" w:rsidR="00292FF6" w:rsidRPr="00347C8C" w:rsidRDefault="00292FF6" w:rsidP="00DB56B6">
            <w:pPr>
              <w:autoSpaceDE w:val="0"/>
              <w:autoSpaceDN w:val="0"/>
              <w:adjustRightInd w:val="0"/>
              <w:spacing w:after="0"/>
              <w:jc w:val="center"/>
              <w:rPr>
                <w:color w:val="000000" w:themeColor="text1"/>
                <w:szCs w:val="24"/>
              </w:rPr>
            </w:pPr>
          </w:p>
        </w:tc>
      </w:tr>
      <w:tr w:rsidR="00347C8C" w:rsidRPr="00347C8C" w14:paraId="06B115D3"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33A7679"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Köznyelvi szöveg fogalmazása írásban</w:t>
            </w:r>
          </w:p>
        </w:tc>
        <w:tc>
          <w:tcPr>
            <w:tcW w:w="758" w:type="dxa"/>
            <w:tcBorders>
              <w:top w:val="single" w:sz="6" w:space="0" w:color="auto"/>
              <w:left w:val="single" w:sz="6" w:space="0" w:color="auto"/>
              <w:bottom w:val="single" w:sz="6" w:space="0" w:color="auto"/>
              <w:right w:val="single" w:sz="6" w:space="0" w:color="auto"/>
            </w:tcBorders>
            <w:vAlign w:val="center"/>
          </w:tcPr>
          <w:p w14:paraId="74DFAAE3"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3ABC9BE"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0675192"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3C501FDB"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29EF394"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Olvasott, írott köznyelvi és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36F349E3"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E664A21"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536A477"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1686EA4"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8E2D7FE"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Köznyelvi és szakmai szöveg írása</w:t>
            </w:r>
          </w:p>
        </w:tc>
        <w:tc>
          <w:tcPr>
            <w:tcW w:w="758" w:type="dxa"/>
            <w:tcBorders>
              <w:top w:val="single" w:sz="6" w:space="0" w:color="auto"/>
              <w:left w:val="single" w:sz="6" w:space="0" w:color="auto"/>
              <w:bottom w:val="single" w:sz="6" w:space="0" w:color="auto"/>
              <w:right w:val="single" w:sz="6" w:space="0" w:color="auto"/>
            </w:tcBorders>
            <w:vAlign w:val="center"/>
          </w:tcPr>
          <w:p w14:paraId="61851765"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9DF5BA7"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8CBE6F8"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E304E1D"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E696C68"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2D70C206"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9D03DEA"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4E41CC4"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6E204B4"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E31903D" w14:textId="77777777" w:rsidR="00292FF6" w:rsidRPr="00347C8C" w:rsidRDefault="00292FF6" w:rsidP="00292FF6">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Információforrások kezelése</w:t>
            </w:r>
          </w:p>
        </w:tc>
        <w:tc>
          <w:tcPr>
            <w:tcW w:w="758" w:type="dxa"/>
            <w:tcBorders>
              <w:top w:val="single" w:sz="6" w:space="0" w:color="auto"/>
              <w:left w:val="single" w:sz="6" w:space="0" w:color="auto"/>
              <w:bottom w:val="single" w:sz="6" w:space="0" w:color="auto"/>
              <w:right w:val="single" w:sz="6" w:space="0" w:color="auto"/>
            </w:tcBorders>
            <w:vAlign w:val="center"/>
          </w:tcPr>
          <w:p w14:paraId="4E776EF8"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6E8EED8"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11FAAA3" w14:textId="77777777" w:rsidR="00292FF6" w:rsidRPr="00347C8C" w:rsidRDefault="00292FF6" w:rsidP="00292FF6">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399D7665"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7DB7742" w14:textId="77777777" w:rsidR="00292FF6" w:rsidRPr="00347C8C" w:rsidRDefault="00292FF6" w:rsidP="00DB56B6">
            <w:pPr>
              <w:autoSpaceDE w:val="0"/>
              <w:autoSpaceDN w:val="0"/>
              <w:adjustRightInd w:val="0"/>
              <w:spacing w:after="0"/>
              <w:jc w:val="center"/>
              <w:rPr>
                <w:color w:val="000000" w:themeColor="text1"/>
                <w:szCs w:val="24"/>
              </w:rPr>
            </w:pPr>
            <w:r w:rsidRPr="00347C8C">
              <w:rPr>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97B0136" w14:textId="77777777" w:rsidR="00292FF6" w:rsidRPr="00347C8C" w:rsidRDefault="00292FF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1EEA2D1E" w14:textId="77777777" w:rsidR="00292FF6" w:rsidRPr="00347C8C" w:rsidRDefault="00292FF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18D189BA" w14:textId="77777777" w:rsidR="00292FF6" w:rsidRPr="00347C8C" w:rsidRDefault="00292FF6" w:rsidP="00DB56B6">
            <w:pPr>
              <w:autoSpaceDE w:val="0"/>
              <w:autoSpaceDN w:val="0"/>
              <w:adjustRightInd w:val="0"/>
              <w:spacing w:after="0"/>
              <w:jc w:val="center"/>
              <w:rPr>
                <w:color w:val="000000" w:themeColor="text1"/>
                <w:szCs w:val="24"/>
              </w:rPr>
            </w:pPr>
          </w:p>
        </w:tc>
      </w:tr>
      <w:tr w:rsidR="00347C8C" w:rsidRPr="00347C8C" w14:paraId="2E9F2139"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8D3C1A7" w14:textId="77777777" w:rsidR="00292FF6" w:rsidRPr="00347C8C" w:rsidRDefault="00292FF6" w:rsidP="009734C2">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1EB91004" w14:textId="77777777" w:rsidR="00292FF6" w:rsidRPr="00347C8C" w:rsidRDefault="00292FF6" w:rsidP="009734C2">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tcPr>
          <w:p w14:paraId="3CA835F5" w14:textId="77777777" w:rsidR="00292FF6" w:rsidRPr="00347C8C" w:rsidRDefault="00292FF6" w:rsidP="009734C2">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tcPr>
          <w:p w14:paraId="1C2ABCF1" w14:textId="77777777" w:rsidR="00292FF6" w:rsidRPr="00347C8C" w:rsidRDefault="00292FF6" w:rsidP="009734C2">
            <w:pPr>
              <w:spacing w:after="0"/>
              <w:jc w:val="center"/>
              <w:rPr>
                <w:rFonts w:eastAsia="Times New Roman"/>
                <w:color w:val="000000" w:themeColor="text1"/>
                <w:sz w:val="20"/>
                <w:szCs w:val="20"/>
                <w:lang w:eastAsia="hu-HU"/>
              </w:rPr>
            </w:pPr>
          </w:p>
        </w:tc>
      </w:tr>
      <w:tr w:rsidR="00347C8C" w:rsidRPr="00347C8C" w14:paraId="381B9B3F"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9CA5FF9" w14:textId="77777777" w:rsidR="00292FF6" w:rsidRPr="00347C8C" w:rsidRDefault="00292FF6" w:rsidP="009734C2">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Elhivatottság</w:t>
            </w:r>
          </w:p>
        </w:tc>
        <w:tc>
          <w:tcPr>
            <w:tcW w:w="758" w:type="dxa"/>
            <w:tcBorders>
              <w:top w:val="single" w:sz="6" w:space="0" w:color="auto"/>
              <w:left w:val="single" w:sz="6" w:space="0" w:color="auto"/>
              <w:bottom w:val="single" w:sz="6" w:space="0" w:color="auto"/>
              <w:right w:val="single" w:sz="6" w:space="0" w:color="auto"/>
            </w:tcBorders>
            <w:vAlign w:val="center"/>
          </w:tcPr>
          <w:p w14:paraId="53D0AC3F" w14:textId="77777777" w:rsidR="00292FF6" w:rsidRPr="00347C8C" w:rsidRDefault="00292FF6" w:rsidP="009734C2">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tcPr>
          <w:p w14:paraId="076CD018" w14:textId="77777777" w:rsidR="00292FF6" w:rsidRPr="00347C8C" w:rsidRDefault="00292FF6" w:rsidP="009734C2">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tcPr>
          <w:p w14:paraId="7477EF13" w14:textId="77777777" w:rsidR="00292FF6" w:rsidRPr="00347C8C" w:rsidRDefault="00292FF6" w:rsidP="009734C2">
            <w:pPr>
              <w:spacing w:after="0"/>
              <w:jc w:val="center"/>
              <w:rPr>
                <w:rFonts w:eastAsia="Times New Roman"/>
                <w:color w:val="000000" w:themeColor="text1"/>
                <w:sz w:val="20"/>
                <w:szCs w:val="20"/>
                <w:lang w:eastAsia="hu-HU"/>
              </w:rPr>
            </w:pPr>
          </w:p>
        </w:tc>
      </w:tr>
      <w:tr w:rsidR="00347C8C" w:rsidRPr="00347C8C" w14:paraId="6218FECA"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1F96BB" w14:textId="77777777" w:rsidR="00292FF6" w:rsidRPr="00347C8C" w:rsidRDefault="00292FF6" w:rsidP="009734C2">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54E64B6A" w14:textId="77777777" w:rsidR="00292FF6" w:rsidRPr="00347C8C" w:rsidRDefault="00292FF6" w:rsidP="009734C2">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tcPr>
          <w:p w14:paraId="21E8064A" w14:textId="77777777" w:rsidR="00292FF6" w:rsidRPr="00347C8C" w:rsidRDefault="00292FF6" w:rsidP="009734C2">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tcPr>
          <w:p w14:paraId="5D46041F" w14:textId="77777777" w:rsidR="00292FF6" w:rsidRPr="00347C8C" w:rsidRDefault="00292FF6" w:rsidP="009734C2">
            <w:pPr>
              <w:spacing w:after="0"/>
              <w:jc w:val="center"/>
              <w:rPr>
                <w:rFonts w:eastAsia="Times New Roman"/>
                <w:color w:val="000000" w:themeColor="text1"/>
                <w:sz w:val="20"/>
                <w:szCs w:val="20"/>
                <w:lang w:eastAsia="hu-HU"/>
              </w:rPr>
            </w:pPr>
          </w:p>
        </w:tc>
      </w:tr>
      <w:tr w:rsidR="00347C8C" w:rsidRPr="00347C8C" w14:paraId="633F4B5E"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F369F1" w14:textId="77777777" w:rsidR="00292FF6" w:rsidRPr="00347C8C" w:rsidRDefault="00292FF6" w:rsidP="00DB56B6">
            <w:pPr>
              <w:autoSpaceDE w:val="0"/>
              <w:autoSpaceDN w:val="0"/>
              <w:adjustRightInd w:val="0"/>
              <w:spacing w:after="0"/>
              <w:jc w:val="center"/>
              <w:rPr>
                <w:color w:val="000000" w:themeColor="text1"/>
                <w:szCs w:val="24"/>
              </w:rPr>
            </w:pPr>
            <w:r w:rsidRPr="00347C8C">
              <w:rPr>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C34253B" w14:textId="77777777" w:rsidR="00292FF6" w:rsidRPr="00347C8C" w:rsidRDefault="00292FF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57852AD0" w14:textId="77777777" w:rsidR="00292FF6" w:rsidRPr="00347C8C" w:rsidRDefault="00292FF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2AC85A5C" w14:textId="77777777" w:rsidR="00292FF6" w:rsidRPr="00347C8C" w:rsidRDefault="00292FF6" w:rsidP="00DB56B6">
            <w:pPr>
              <w:autoSpaceDE w:val="0"/>
              <w:autoSpaceDN w:val="0"/>
              <w:adjustRightInd w:val="0"/>
              <w:spacing w:after="0"/>
              <w:jc w:val="center"/>
              <w:rPr>
                <w:color w:val="000000" w:themeColor="text1"/>
                <w:szCs w:val="24"/>
              </w:rPr>
            </w:pPr>
          </w:p>
        </w:tc>
      </w:tr>
      <w:tr w:rsidR="00347C8C" w:rsidRPr="00347C8C" w14:paraId="636A9874"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bottom"/>
          </w:tcPr>
          <w:p w14:paraId="0E3B4E16" w14:textId="77777777" w:rsidR="00292FF6" w:rsidRPr="00347C8C" w:rsidRDefault="00292FF6" w:rsidP="009734C2">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Konfliktusmegoldó készség</w:t>
            </w:r>
          </w:p>
        </w:tc>
        <w:tc>
          <w:tcPr>
            <w:tcW w:w="758" w:type="dxa"/>
            <w:tcBorders>
              <w:top w:val="single" w:sz="6" w:space="0" w:color="auto"/>
              <w:left w:val="single" w:sz="6" w:space="0" w:color="auto"/>
              <w:bottom w:val="single" w:sz="6" w:space="0" w:color="auto"/>
              <w:right w:val="single" w:sz="6" w:space="0" w:color="auto"/>
            </w:tcBorders>
            <w:vAlign w:val="center"/>
          </w:tcPr>
          <w:p w14:paraId="142F5BEA" w14:textId="77777777" w:rsidR="00292FF6" w:rsidRPr="00347C8C" w:rsidRDefault="00292FF6" w:rsidP="009734C2">
            <w:pPr>
              <w:spacing w:after="0"/>
              <w:jc w:val="center"/>
              <w:rPr>
                <w:rFonts w:eastAsia="Times New Roman"/>
                <w:color w:val="000000" w:themeColor="text1"/>
                <w:szCs w:val="24"/>
                <w:lang w:eastAsia="hu-HU"/>
              </w:rPr>
            </w:pPr>
            <w:r w:rsidRPr="00347C8C">
              <w:rPr>
                <w:rFonts w:eastAsia="Times New Roman"/>
                <w:color w:val="000000" w:themeColor="text1"/>
                <w:szCs w:val="24"/>
                <w:lang w:eastAsia="hu-HU"/>
              </w:rPr>
              <w:t>x</w:t>
            </w:r>
          </w:p>
        </w:tc>
        <w:tc>
          <w:tcPr>
            <w:tcW w:w="758" w:type="dxa"/>
            <w:tcBorders>
              <w:top w:val="single" w:sz="6" w:space="0" w:color="auto"/>
              <w:left w:val="single" w:sz="6" w:space="0" w:color="auto"/>
              <w:bottom w:val="single" w:sz="6" w:space="0" w:color="auto"/>
              <w:right w:val="single" w:sz="6" w:space="0" w:color="auto"/>
            </w:tcBorders>
          </w:tcPr>
          <w:p w14:paraId="77E5E324" w14:textId="77777777" w:rsidR="00292FF6" w:rsidRPr="00347C8C" w:rsidRDefault="00292FF6" w:rsidP="009734C2">
            <w:pPr>
              <w:spacing w:after="0"/>
              <w:jc w:val="center"/>
              <w:rPr>
                <w:rFonts w:eastAsia="Times New Roman"/>
                <w:color w:val="000000" w:themeColor="text1"/>
                <w:szCs w:val="24"/>
                <w:lang w:eastAsia="hu-HU"/>
              </w:rPr>
            </w:pPr>
          </w:p>
        </w:tc>
        <w:tc>
          <w:tcPr>
            <w:tcW w:w="758" w:type="dxa"/>
            <w:tcBorders>
              <w:top w:val="single" w:sz="6" w:space="0" w:color="auto"/>
              <w:left w:val="single" w:sz="6" w:space="0" w:color="auto"/>
              <w:bottom w:val="single" w:sz="6" w:space="0" w:color="auto"/>
              <w:right w:val="single" w:sz="6" w:space="0" w:color="auto"/>
            </w:tcBorders>
          </w:tcPr>
          <w:p w14:paraId="4947D2B0" w14:textId="77777777" w:rsidR="00292FF6" w:rsidRPr="00347C8C" w:rsidRDefault="00292FF6" w:rsidP="009734C2">
            <w:pPr>
              <w:spacing w:after="0"/>
              <w:jc w:val="center"/>
              <w:rPr>
                <w:rFonts w:eastAsia="Times New Roman"/>
                <w:color w:val="000000" w:themeColor="text1"/>
                <w:szCs w:val="24"/>
                <w:lang w:eastAsia="hu-HU"/>
              </w:rPr>
            </w:pPr>
          </w:p>
        </w:tc>
      </w:tr>
      <w:tr w:rsidR="00347C8C" w:rsidRPr="00347C8C" w14:paraId="46403A7D"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B679746" w14:textId="77777777" w:rsidR="00292FF6" w:rsidRPr="00347C8C" w:rsidRDefault="00292FF6" w:rsidP="00DB56B6">
            <w:pPr>
              <w:autoSpaceDE w:val="0"/>
              <w:autoSpaceDN w:val="0"/>
              <w:adjustRightInd w:val="0"/>
              <w:spacing w:after="0"/>
              <w:jc w:val="center"/>
              <w:rPr>
                <w:color w:val="000000" w:themeColor="text1"/>
                <w:szCs w:val="24"/>
              </w:rPr>
            </w:pPr>
            <w:r w:rsidRPr="00347C8C">
              <w:rPr>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02318F2" w14:textId="77777777" w:rsidR="00292FF6" w:rsidRPr="00347C8C" w:rsidRDefault="00292FF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7D80BE72" w14:textId="77777777" w:rsidR="00292FF6" w:rsidRPr="00347C8C" w:rsidRDefault="00292FF6"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4F172701" w14:textId="77777777" w:rsidR="00292FF6" w:rsidRPr="00347C8C" w:rsidRDefault="00292FF6" w:rsidP="00DB56B6">
            <w:pPr>
              <w:autoSpaceDE w:val="0"/>
              <w:autoSpaceDN w:val="0"/>
              <w:adjustRightInd w:val="0"/>
              <w:spacing w:after="0"/>
              <w:jc w:val="center"/>
              <w:rPr>
                <w:color w:val="000000" w:themeColor="text1"/>
                <w:szCs w:val="24"/>
              </w:rPr>
            </w:pPr>
          </w:p>
        </w:tc>
      </w:tr>
      <w:tr w:rsidR="00347C8C" w:rsidRPr="00347C8C" w14:paraId="4953750F"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910A12F" w14:textId="77777777" w:rsidR="00292FF6" w:rsidRPr="00347C8C" w:rsidRDefault="00292FF6" w:rsidP="009734C2">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7E043E65" w14:textId="77777777" w:rsidR="00292FF6" w:rsidRPr="00347C8C" w:rsidRDefault="00292FF6" w:rsidP="009734C2">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tcPr>
          <w:p w14:paraId="03DA9CFC" w14:textId="77777777" w:rsidR="00292FF6" w:rsidRPr="00347C8C" w:rsidRDefault="00292FF6" w:rsidP="009734C2">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tcPr>
          <w:p w14:paraId="74C51F6C" w14:textId="77777777" w:rsidR="00292FF6" w:rsidRPr="00347C8C" w:rsidRDefault="00292FF6" w:rsidP="009734C2">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303FB28"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BE9FFC" w14:textId="77777777" w:rsidR="00292FF6" w:rsidRPr="00347C8C" w:rsidRDefault="00292FF6" w:rsidP="009734C2">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Tervezés</w:t>
            </w:r>
          </w:p>
        </w:tc>
        <w:tc>
          <w:tcPr>
            <w:tcW w:w="758" w:type="dxa"/>
            <w:tcBorders>
              <w:top w:val="single" w:sz="6" w:space="0" w:color="auto"/>
              <w:left w:val="single" w:sz="6" w:space="0" w:color="auto"/>
              <w:bottom w:val="single" w:sz="6" w:space="0" w:color="auto"/>
              <w:right w:val="single" w:sz="6" w:space="0" w:color="auto"/>
            </w:tcBorders>
            <w:vAlign w:val="center"/>
          </w:tcPr>
          <w:p w14:paraId="290C50BA" w14:textId="77777777" w:rsidR="00292FF6" w:rsidRPr="00347C8C" w:rsidRDefault="00292FF6" w:rsidP="009734C2">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tcPr>
          <w:p w14:paraId="5881C2AA" w14:textId="77777777" w:rsidR="00292FF6" w:rsidRPr="00347C8C" w:rsidRDefault="00292FF6" w:rsidP="009734C2">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tcPr>
          <w:p w14:paraId="0515DE76" w14:textId="77777777" w:rsidR="00292FF6" w:rsidRPr="00347C8C" w:rsidRDefault="00292FF6" w:rsidP="009734C2">
            <w:pPr>
              <w:spacing w:after="0"/>
              <w:jc w:val="center"/>
              <w:rPr>
                <w:rFonts w:eastAsia="Times New Roman"/>
                <w:color w:val="000000" w:themeColor="text1"/>
                <w:sz w:val="20"/>
                <w:szCs w:val="20"/>
                <w:lang w:eastAsia="hu-HU"/>
              </w:rPr>
            </w:pPr>
          </w:p>
        </w:tc>
      </w:tr>
      <w:tr w:rsidR="00292FF6" w:rsidRPr="00347C8C" w14:paraId="4BBA4EF0"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AC70067" w14:textId="77777777" w:rsidR="00292FF6" w:rsidRPr="00347C8C" w:rsidRDefault="00292FF6" w:rsidP="009734C2">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Kreativitás, ötletgazdagság</w:t>
            </w:r>
          </w:p>
        </w:tc>
        <w:tc>
          <w:tcPr>
            <w:tcW w:w="758" w:type="dxa"/>
            <w:tcBorders>
              <w:top w:val="single" w:sz="6" w:space="0" w:color="auto"/>
              <w:left w:val="single" w:sz="6" w:space="0" w:color="auto"/>
              <w:bottom w:val="single" w:sz="6" w:space="0" w:color="auto"/>
              <w:right w:val="single" w:sz="6" w:space="0" w:color="auto"/>
            </w:tcBorders>
            <w:vAlign w:val="center"/>
          </w:tcPr>
          <w:p w14:paraId="7F674535" w14:textId="77777777" w:rsidR="00292FF6" w:rsidRPr="00347C8C" w:rsidRDefault="00292FF6" w:rsidP="009734C2">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tcPr>
          <w:p w14:paraId="37D701A2" w14:textId="77777777" w:rsidR="00292FF6" w:rsidRPr="00347C8C" w:rsidRDefault="00292FF6" w:rsidP="009734C2">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tcPr>
          <w:p w14:paraId="4E667599" w14:textId="77777777" w:rsidR="00292FF6" w:rsidRPr="00347C8C" w:rsidRDefault="00292FF6" w:rsidP="009734C2">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bl>
    <w:p w14:paraId="45733DA8" w14:textId="77777777" w:rsidR="00A23F09" w:rsidRPr="00347C8C" w:rsidRDefault="00A23F09" w:rsidP="00A23F09">
      <w:pPr>
        <w:rPr>
          <w:color w:val="000000" w:themeColor="text1"/>
        </w:rPr>
      </w:pPr>
    </w:p>
    <w:p w14:paraId="3958475A" w14:textId="2744CD3F" w:rsidR="00A23F09" w:rsidRPr="00347C8C" w:rsidRDefault="00323C16" w:rsidP="00A23F09">
      <w:pPr>
        <w:pStyle w:val="Listaszerbekezds"/>
        <w:numPr>
          <w:ilvl w:val="0"/>
          <w:numId w:val="8"/>
        </w:numPr>
        <w:tabs>
          <w:tab w:val="right" w:pos="9072"/>
        </w:tabs>
        <w:spacing w:after="0"/>
        <w:rPr>
          <w:b/>
          <w:color w:val="000000" w:themeColor="text1"/>
        </w:rPr>
      </w:pPr>
      <w:r w:rsidRPr="00347C8C">
        <w:rPr>
          <w:b/>
          <w:color w:val="000000" w:themeColor="text1"/>
        </w:rPr>
        <w:t>Pedagógiai szociológia</w:t>
      </w:r>
      <w:r w:rsidR="00A23F09" w:rsidRPr="00347C8C">
        <w:rPr>
          <w:b/>
          <w:color w:val="000000" w:themeColor="text1"/>
        </w:rPr>
        <w:t xml:space="preserve"> tantárgy</w:t>
      </w:r>
      <w:r w:rsidR="00A23F09" w:rsidRPr="00347C8C">
        <w:rPr>
          <w:b/>
          <w:color w:val="000000" w:themeColor="text1"/>
        </w:rPr>
        <w:tab/>
      </w:r>
      <w:r w:rsidRPr="00347C8C">
        <w:rPr>
          <w:b/>
          <w:color w:val="000000" w:themeColor="text1"/>
        </w:rPr>
        <w:t>0</w:t>
      </w:r>
      <w:r w:rsidR="00A23F09" w:rsidRPr="00347C8C">
        <w:rPr>
          <w:b/>
          <w:color w:val="000000" w:themeColor="text1"/>
        </w:rPr>
        <w:t xml:space="preserve"> óra/</w:t>
      </w:r>
      <w:r w:rsidR="00A30ED8">
        <w:rPr>
          <w:b/>
          <w:color w:val="000000" w:themeColor="text1"/>
        </w:rPr>
        <w:t>0</w:t>
      </w:r>
      <w:r w:rsidR="00A23F09" w:rsidRPr="00347C8C">
        <w:rPr>
          <w:b/>
          <w:color w:val="000000" w:themeColor="text1"/>
        </w:rPr>
        <w:t xml:space="preserve"> óra*</w:t>
      </w:r>
    </w:p>
    <w:p w14:paraId="0AB6140D"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062BEDB9" w14:textId="77777777" w:rsidR="00A23F09" w:rsidRPr="00347C8C" w:rsidRDefault="00A23F09" w:rsidP="00A23F09">
      <w:pPr>
        <w:spacing w:after="0"/>
        <w:ind w:left="426"/>
        <w:rPr>
          <w:color w:val="000000" w:themeColor="text1"/>
        </w:rPr>
      </w:pPr>
    </w:p>
    <w:p w14:paraId="5E4B921F" w14:textId="26D88F15" w:rsidR="00A23F09" w:rsidRPr="00347C8C" w:rsidRDefault="00A23F09" w:rsidP="00A23F09">
      <w:pPr>
        <w:spacing w:after="0"/>
        <w:ind w:left="426"/>
        <w:rPr>
          <w:color w:val="000000" w:themeColor="text1"/>
        </w:rPr>
      </w:pPr>
      <w:r w:rsidRPr="00347C8C">
        <w:rPr>
          <w:color w:val="000000" w:themeColor="text1"/>
        </w:rPr>
        <w:t>A tantárgy az</w:t>
      </w:r>
      <w:r w:rsidR="00A30ED8">
        <w:rPr>
          <w:color w:val="000000" w:themeColor="text1"/>
        </w:rPr>
        <w:t xml:space="preserve"> </w:t>
      </w:r>
      <w:r w:rsidR="00FB5CDE" w:rsidRPr="00347C8C">
        <w:rPr>
          <w:color w:val="000000" w:themeColor="text1"/>
        </w:rPr>
        <w:t xml:space="preserve">52 761 01 </w:t>
      </w:r>
      <w:r w:rsidR="009734C2" w:rsidRPr="00347C8C">
        <w:rPr>
          <w:color w:val="000000" w:themeColor="text1"/>
          <w:szCs w:val="24"/>
        </w:rPr>
        <w:t>CSALÁDSEGÍTŐ ASSZISZTENS</w:t>
      </w:r>
      <w:r w:rsidRPr="00347C8C">
        <w:rPr>
          <w:color w:val="000000" w:themeColor="text1"/>
        </w:rPr>
        <w:t xml:space="preserve"> </w:t>
      </w:r>
      <w:r w:rsidR="00A30ED8" w:rsidRPr="00A30ED8">
        <w:rPr>
          <w:color w:val="000000" w:themeColor="text1"/>
        </w:rPr>
        <w:t>mellék-</w:t>
      </w:r>
      <w:r w:rsidRPr="00347C8C">
        <w:rPr>
          <w:color w:val="000000" w:themeColor="text1"/>
        </w:rPr>
        <w:t>szakképesítéshez kapcsolódik.</w:t>
      </w:r>
    </w:p>
    <w:p w14:paraId="143186C8" w14:textId="77777777" w:rsidR="00A23F09" w:rsidRPr="00347C8C" w:rsidRDefault="00A23F09" w:rsidP="00A23F09">
      <w:pPr>
        <w:spacing w:after="0"/>
        <w:ind w:left="426"/>
        <w:rPr>
          <w:color w:val="000000" w:themeColor="text1"/>
        </w:rPr>
      </w:pPr>
    </w:p>
    <w:p w14:paraId="4B0C6020"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34D091AE" w14:textId="77777777" w:rsidR="00A23F09" w:rsidRPr="00347C8C" w:rsidRDefault="009734C2" w:rsidP="00A23F09">
      <w:pPr>
        <w:spacing w:after="0"/>
        <w:ind w:left="426"/>
        <w:rPr>
          <w:color w:val="000000" w:themeColor="text1"/>
        </w:rPr>
      </w:pPr>
      <w:r w:rsidRPr="00347C8C">
        <w:rPr>
          <w:color w:val="000000" w:themeColor="text1"/>
        </w:rPr>
        <w:t>.</w:t>
      </w:r>
    </w:p>
    <w:p w14:paraId="407182D3" w14:textId="77777777" w:rsidR="00A23F09" w:rsidRPr="00347C8C" w:rsidRDefault="00A23F09" w:rsidP="00A23F09">
      <w:pPr>
        <w:spacing w:after="0"/>
        <w:ind w:left="426"/>
        <w:rPr>
          <w:color w:val="000000" w:themeColor="text1"/>
        </w:rPr>
      </w:pPr>
    </w:p>
    <w:p w14:paraId="5DB49E7C"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7530DFF9" w14:textId="77777777" w:rsidR="00A23F09" w:rsidRPr="00347C8C" w:rsidRDefault="00323C16" w:rsidP="00323C16">
      <w:pPr>
        <w:spacing w:after="0"/>
        <w:ind w:left="426"/>
        <w:rPr>
          <w:color w:val="000000" w:themeColor="text1"/>
        </w:rPr>
      </w:pPr>
      <w:r w:rsidRPr="00347C8C">
        <w:rPr>
          <w:i/>
          <w:color w:val="000000" w:themeColor="text1"/>
        </w:rPr>
        <w:t xml:space="preserve">A Pedagógiai szociológia tantárgy valamennyi témakörének szakmai tartalma megegyezik a 10525-12 </w:t>
      </w:r>
      <w:proofErr w:type="gramStart"/>
      <w:r w:rsidRPr="00347C8C">
        <w:rPr>
          <w:i/>
          <w:color w:val="000000" w:themeColor="text1"/>
        </w:rPr>
        <w:t>A</w:t>
      </w:r>
      <w:proofErr w:type="gramEnd"/>
      <w:r w:rsidRPr="00347C8C">
        <w:rPr>
          <w:i/>
          <w:color w:val="000000" w:themeColor="text1"/>
        </w:rPr>
        <w:t xml:space="preserve"> szociális ellátás általános tevékenységei modul, Társadalomismereti, szociálpolitikai és jogi ismeretek tantárgy szakmai tartalmával.</w:t>
      </w:r>
    </w:p>
    <w:p w14:paraId="6F0D46FE" w14:textId="77777777" w:rsidR="00A23F09" w:rsidRPr="00347C8C" w:rsidRDefault="00A23F09" w:rsidP="00A23F09">
      <w:pPr>
        <w:spacing w:after="0"/>
        <w:ind w:left="426"/>
        <w:rPr>
          <w:color w:val="000000" w:themeColor="text1"/>
        </w:rPr>
      </w:pPr>
    </w:p>
    <w:p w14:paraId="6B698212"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49AFD9DC" w14:textId="77777777" w:rsidR="00A23F09" w:rsidRPr="00347C8C" w:rsidRDefault="00A23F09" w:rsidP="00A23F09">
      <w:pPr>
        <w:spacing w:after="0"/>
        <w:ind w:left="426"/>
        <w:rPr>
          <w:color w:val="000000" w:themeColor="text1"/>
        </w:rPr>
      </w:pPr>
    </w:p>
    <w:p w14:paraId="54F316C5"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0CBD77C9" w14:textId="76139A77"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5BA902EE" w14:textId="77777777" w:rsidR="00A23F09" w:rsidRPr="00347C8C" w:rsidRDefault="00A23F09" w:rsidP="00A23F09">
      <w:pPr>
        <w:spacing w:after="0"/>
        <w:ind w:left="426"/>
        <w:rPr>
          <w:color w:val="000000" w:themeColor="text1"/>
        </w:rPr>
      </w:pPr>
    </w:p>
    <w:p w14:paraId="6C7F9601" w14:textId="6249D86E" w:rsidR="00A23F09" w:rsidRPr="00347C8C" w:rsidRDefault="002A7F33" w:rsidP="00A23F09">
      <w:pPr>
        <w:pStyle w:val="Listaszerbekezds"/>
        <w:numPr>
          <w:ilvl w:val="0"/>
          <w:numId w:val="8"/>
        </w:numPr>
        <w:tabs>
          <w:tab w:val="right" w:pos="9072"/>
        </w:tabs>
        <w:spacing w:after="0"/>
        <w:rPr>
          <w:b/>
          <w:color w:val="000000" w:themeColor="text1"/>
        </w:rPr>
      </w:pPr>
      <w:r w:rsidRPr="00347C8C">
        <w:rPr>
          <w:b/>
          <w:color w:val="000000" w:themeColor="text1"/>
        </w:rPr>
        <w:t>Családi m</w:t>
      </w:r>
      <w:r w:rsidR="00D50296" w:rsidRPr="00347C8C">
        <w:rPr>
          <w:b/>
          <w:color w:val="000000" w:themeColor="text1"/>
        </w:rPr>
        <w:t>entálhigiéné</w:t>
      </w:r>
      <w:r w:rsidR="00A23F09" w:rsidRPr="00347C8C">
        <w:rPr>
          <w:b/>
          <w:color w:val="000000" w:themeColor="text1"/>
        </w:rPr>
        <w:t xml:space="preserve"> tantárgy</w:t>
      </w:r>
      <w:r w:rsidR="00A23F09" w:rsidRPr="00347C8C">
        <w:rPr>
          <w:b/>
          <w:color w:val="000000" w:themeColor="text1"/>
        </w:rPr>
        <w:tab/>
      </w:r>
      <w:r w:rsidR="00D50296" w:rsidRPr="00347C8C">
        <w:rPr>
          <w:b/>
          <w:color w:val="000000" w:themeColor="text1"/>
        </w:rPr>
        <w:t>16</w:t>
      </w:r>
      <w:r w:rsidR="00A23F09" w:rsidRPr="00347C8C">
        <w:rPr>
          <w:b/>
          <w:color w:val="000000" w:themeColor="text1"/>
        </w:rPr>
        <w:t xml:space="preserve"> óra/</w:t>
      </w:r>
      <w:r w:rsidR="00A30ED8">
        <w:rPr>
          <w:b/>
          <w:color w:val="000000" w:themeColor="text1"/>
        </w:rPr>
        <w:t>0</w:t>
      </w:r>
      <w:r w:rsidR="00A23F09" w:rsidRPr="00347C8C">
        <w:rPr>
          <w:b/>
          <w:color w:val="000000" w:themeColor="text1"/>
        </w:rPr>
        <w:t xml:space="preserve"> óra*</w:t>
      </w:r>
    </w:p>
    <w:p w14:paraId="75AA8A7D"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2A8FCD6E" w14:textId="77777777" w:rsidR="00A23F09" w:rsidRPr="00347C8C" w:rsidRDefault="00A23F09" w:rsidP="00A23F09">
      <w:pPr>
        <w:spacing w:after="0"/>
        <w:ind w:left="426"/>
        <w:rPr>
          <w:color w:val="000000" w:themeColor="text1"/>
        </w:rPr>
      </w:pPr>
    </w:p>
    <w:p w14:paraId="69C8BDB7" w14:textId="511D8500" w:rsidR="00A23F09" w:rsidRPr="00347C8C" w:rsidRDefault="00A23F09" w:rsidP="00A23F09">
      <w:pPr>
        <w:spacing w:after="0"/>
        <w:ind w:left="426"/>
        <w:rPr>
          <w:color w:val="000000" w:themeColor="text1"/>
        </w:rPr>
      </w:pPr>
      <w:r w:rsidRPr="00347C8C">
        <w:rPr>
          <w:color w:val="000000" w:themeColor="text1"/>
        </w:rPr>
        <w:t>A tantárgy a</w:t>
      </w:r>
      <w:r w:rsidR="00A30ED8">
        <w:rPr>
          <w:color w:val="000000" w:themeColor="text1"/>
        </w:rPr>
        <w:t xml:space="preserve">z </w:t>
      </w:r>
      <w:r w:rsidR="00FB5CDE" w:rsidRPr="00347C8C">
        <w:rPr>
          <w:color w:val="000000" w:themeColor="text1"/>
        </w:rPr>
        <w:t xml:space="preserve">52 761 01 </w:t>
      </w:r>
      <w:r w:rsidR="00D50296" w:rsidRPr="00347C8C">
        <w:rPr>
          <w:color w:val="000000" w:themeColor="text1"/>
          <w:szCs w:val="24"/>
        </w:rPr>
        <w:t>CSALÁDSEGÍTŐ ASSZISZTENS</w:t>
      </w:r>
      <w:r w:rsidRPr="00347C8C">
        <w:rPr>
          <w:color w:val="000000" w:themeColor="text1"/>
        </w:rPr>
        <w:t xml:space="preserve"> </w:t>
      </w:r>
      <w:r w:rsidR="00A30ED8" w:rsidRPr="00A30ED8">
        <w:rPr>
          <w:color w:val="000000" w:themeColor="text1"/>
        </w:rPr>
        <w:t>mellék-</w:t>
      </w:r>
      <w:r w:rsidRPr="00347C8C">
        <w:rPr>
          <w:color w:val="000000" w:themeColor="text1"/>
        </w:rPr>
        <w:t>szakképesítéshez kapcsolódik.</w:t>
      </w:r>
    </w:p>
    <w:p w14:paraId="5522FDA1" w14:textId="77777777" w:rsidR="00A23F09" w:rsidRPr="00347C8C" w:rsidRDefault="00A23F09" w:rsidP="00A23F09">
      <w:pPr>
        <w:spacing w:after="0"/>
        <w:ind w:left="426"/>
        <w:rPr>
          <w:color w:val="000000" w:themeColor="text1"/>
        </w:rPr>
      </w:pPr>
    </w:p>
    <w:p w14:paraId="3A68F5C3"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67A8FF5F" w14:textId="77777777" w:rsidR="00A23F09" w:rsidRPr="00347C8C" w:rsidRDefault="00D50296" w:rsidP="00A23F09">
      <w:pPr>
        <w:spacing w:after="0"/>
        <w:ind w:left="426"/>
        <w:rPr>
          <w:color w:val="000000" w:themeColor="text1"/>
        </w:rPr>
      </w:pPr>
      <w:r w:rsidRPr="00347C8C">
        <w:rPr>
          <w:color w:val="000000" w:themeColor="text1"/>
        </w:rPr>
        <w:t>A mentálhigiéniai alapismeretek tanításának célja a mentálhigiénés szemléletmód megalapozása, a lelki egészségvédelem alapfogalmainak megismertetése</w:t>
      </w:r>
    </w:p>
    <w:p w14:paraId="5959CEEE" w14:textId="77777777" w:rsidR="00A23F09" w:rsidRPr="00347C8C" w:rsidRDefault="00A23F09" w:rsidP="00A23F09">
      <w:pPr>
        <w:spacing w:after="0"/>
        <w:ind w:left="426"/>
        <w:rPr>
          <w:color w:val="000000" w:themeColor="text1"/>
        </w:rPr>
      </w:pPr>
    </w:p>
    <w:p w14:paraId="65645E1F"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567BA70C" w14:textId="77777777" w:rsidR="00A23F09" w:rsidRPr="00347C8C" w:rsidRDefault="00D50296" w:rsidP="00A23F09">
      <w:pPr>
        <w:spacing w:after="0"/>
        <w:ind w:left="426"/>
        <w:rPr>
          <w:color w:val="000000" w:themeColor="text1"/>
        </w:rPr>
      </w:pPr>
      <w:r w:rsidRPr="00347C8C">
        <w:rPr>
          <w:color w:val="000000" w:themeColor="text1"/>
        </w:rPr>
        <w:t>A mentálhigiéniai ismeretek tantárgy kapcsolódik a természetismeret (biológia) műveltségterületek közismereti tartalmaihoz, továbbá a pszichológia és a nevelés elméleti tartalmakhoz.</w:t>
      </w:r>
    </w:p>
    <w:p w14:paraId="60C464C1" w14:textId="77777777" w:rsidR="00A23F09" w:rsidRPr="00347C8C" w:rsidRDefault="00A23F09" w:rsidP="00A23F09">
      <w:pPr>
        <w:spacing w:after="0"/>
        <w:ind w:left="426"/>
        <w:rPr>
          <w:color w:val="000000" w:themeColor="text1"/>
        </w:rPr>
      </w:pPr>
    </w:p>
    <w:p w14:paraId="695A2171"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Témakörök</w:t>
      </w:r>
    </w:p>
    <w:p w14:paraId="41C1EA61" w14:textId="77777777" w:rsidR="00A23F09" w:rsidRPr="00347C8C" w:rsidRDefault="00D50296"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Családi mentálhigiéné</w:t>
      </w:r>
    </w:p>
    <w:p w14:paraId="47496E85" w14:textId="77777777" w:rsidR="00D50296" w:rsidRPr="00347C8C" w:rsidRDefault="00D50296" w:rsidP="00D50296">
      <w:pPr>
        <w:tabs>
          <w:tab w:val="left" w:pos="1418"/>
          <w:tab w:val="right" w:pos="9072"/>
        </w:tabs>
        <w:spacing w:after="0"/>
        <w:ind w:left="851"/>
        <w:rPr>
          <w:color w:val="000000" w:themeColor="text1"/>
        </w:rPr>
      </w:pPr>
      <w:r w:rsidRPr="00347C8C">
        <w:rPr>
          <w:color w:val="000000" w:themeColor="text1"/>
        </w:rPr>
        <w:t xml:space="preserve"> A mentálhigiéné fogalma</w:t>
      </w:r>
    </w:p>
    <w:p w14:paraId="6721B1A4" w14:textId="77777777" w:rsidR="00D50296" w:rsidRPr="00347C8C" w:rsidRDefault="00D50296" w:rsidP="00D50296">
      <w:pPr>
        <w:tabs>
          <w:tab w:val="left" w:pos="1418"/>
          <w:tab w:val="right" w:pos="9072"/>
        </w:tabs>
        <w:spacing w:after="0"/>
        <w:ind w:left="851"/>
        <w:rPr>
          <w:color w:val="000000" w:themeColor="text1"/>
        </w:rPr>
      </w:pPr>
      <w:r w:rsidRPr="00347C8C">
        <w:rPr>
          <w:color w:val="000000" w:themeColor="text1"/>
        </w:rPr>
        <w:t>A család, mint a mentálhigiéné tárgya</w:t>
      </w:r>
    </w:p>
    <w:p w14:paraId="12A8CBCE" w14:textId="77777777" w:rsidR="00D50296" w:rsidRPr="00347C8C" w:rsidRDefault="00D50296" w:rsidP="00D50296">
      <w:pPr>
        <w:tabs>
          <w:tab w:val="left" w:pos="1418"/>
          <w:tab w:val="right" w:pos="9072"/>
        </w:tabs>
        <w:spacing w:after="0"/>
        <w:ind w:left="851"/>
        <w:rPr>
          <w:color w:val="000000" w:themeColor="text1"/>
        </w:rPr>
      </w:pPr>
      <w:r w:rsidRPr="00347C8C">
        <w:rPr>
          <w:color w:val="000000" w:themeColor="text1"/>
        </w:rPr>
        <w:t>Az emberi szükségletek rendszere, sérülése</w:t>
      </w:r>
    </w:p>
    <w:p w14:paraId="709F4E89" w14:textId="77777777" w:rsidR="00D50296" w:rsidRPr="00347C8C" w:rsidRDefault="00D50296" w:rsidP="00D50296">
      <w:pPr>
        <w:tabs>
          <w:tab w:val="left" w:pos="1418"/>
          <w:tab w:val="right" w:pos="9072"/>
        </w:tabs>
        <w:spacing w:after="0"/>
        <w:ind w:left="851"/>
        <w:rPr>
          <w:color w:val="000000" w:themeColor="text1"/>
        </w:rPr>
      </w:pPr>
      <w:r w:rsidRPr="00347C8C">
        <w:rPr>
          <w:color w:val="000000" w:themeColor="text1"/>
        </w:rPr>
        <w:t>A család lelki egészségének tényezői</w:t>
      </w:r>
    </w:p>
    <w:p w14:paraId="2A94E085" w14:textId="77777777" w:rsidR="00D50296" w:rsidRPr="00347C8C" w:rsidRDefault="00D50296" w:rsidP="00D50296">
      <w:pPr>
        <w:tabs>
          <w:tab w:val="left" w:pos="1418"/>
          <w:tab w:val="right" w:pos="9072"/>
        </w:tabs>
        <w:spacing w:after="0"/>
        <w:ind w:left="851"/>
        <w:rPr>
          <w:color w:val="000000" w:themeColor="text1"/>
        </w:rPr>
      </w:pPr>
      <w:r w:rsidRPr="00347C8C">
        <w:rPr>
          <w:color w:val="000000" w:themeColor="text1"/>
        </w:rPr>
        <w:t>A krízis fogalma</w:t>
      </w:r>
    </w:p>
    <w:p w14:paraId="2C7626CF" w14:textId="77777777" w:rsidR="00D50296" w:rsidRPr="00347C8C" w:rsidRDefault="00D50296" w:rsidP="00D50296">
      <w:pPr>
        <w:tabs>
          <w:tab w:val="left" w:pos="1418"/>
          <w:tab w:val="right" w:pos="9072"/>
        </w:tabs>
        <w:spacing w:after="0"/>
        <w:ind w:left="851"/>
        <w:rPr>
          <w:color w:val="000000" w:themeColor="text1"/>
        </w:rPr>
      </w:pPr>
      <w:r w:rsidRPr="00347C8C">
        <w:rPr>
          <w:color w:val="000000" w:themeColor="text1"/>
        </w:rPr>
        <w:t>Krízishelyzetek a családban</w:t>
      </w:r>
    </w:p>
    <w:p w14:paraId="4BBB9A88" w14:textId="77777777" w:rsidR="00D50296" w:rsidRPr="00347C8C" w:rsidRDefault="00D50296" w:rsidP="00D50296">
      <w:pPr>
        <w:tabs>
          <w:tab w:val="left" w:pos="1418"/>
          <w:tab w:val="right" w:pos="9072"/>
        </w:tabs>
        <w:spacing w:after="0"/>
        <w:ind w:left="851"/>
        <w:rPr>
          <w:color w:val="000000" w:themeColor="text1"/>
        </w:rPr>
      </w:pPr>
      <w:r w:rsidRPr="00347C8C">
        <w:rPr>
          <w:color w:val="000000" w:themeColor="text1"/>
        </w:rPr>
        <w:t>A család elégtelen, hibás működése</w:t>
      </w:r>
    </w:p>
    <w:p w14:paraId="77242A3F" w14:textId="77777777" w:rsidR="00D50296" w:rsidRPr="00347C8C" w:rsidRDefault="00D50296" w:rsidP="00D50296">
      <w:pPr>
        <w:tabs>
          <w:tab w:val="left" w:pos="1418"/>
          <w:tab w:val="right" w:pos="9072"/>
        </w:tabs>
        <w:spacing w:after="0"/>
        <w:ind w:left="851"/>
        <w:rPr>
          <w:color w:val="000000" w:themeColor="text1"/>
        </w:rPr>
      </w:pPr>
      <w:r w:rsidRPr="00347C8C">
        <w:rPr>
          <w:color w:val="000000" w:themeColor="text1"/>
        </w:rPr>
        <w:t>Az elhanyagolás</w:t>
      </w:r>
    </w:p>
    <w:p w14:paraId="4175A0BB" w14:textId="77777777" w:rsidR="00D50296" w:rsidRPr="00347C8C" w:rsidRDefault="00D50296" w:rsidP="00D50296">
      <w:pPr>
        <w:tabs>
          <w:tab w:val="left" w:pos="1418"/>
          <w:tab w:val="right" w:pos="9072"/>
        </w:tabs>
        <w:spacing w:after="0"/>
        <w:ind w:left="851"/>
        <w:rPr>
          <w:color w:val="000000" w:themeColor="text1"/>
        </w:rPr>
      </w:pPr>
      <w:r w:rsidRPr="00347C8C">
        <w:rPr>
          <w:color w:val="000000" w:themeColor="text1"/>
        </w:rPr>
        <w:t>A hátrányos helyzetű gyermek, tanuló az óvodában, iskolában</w:t>
      </w:r>
    </w:p>
    <w:p w14:paraId="58A40ADC" w14:textId="77777777" w:rsidR="00D50296" w:rsidRPr="00347C8C" w:rsidRDefault="00D50296" w:rsidP="00D50296">
      <w:pPr>
        <w:tabs>
          <w:tab w:val="left" w:pos="1418"/>
          <w:tab w:val="right" w:pos="9072"/>
        </w:tabs>
        <w:spacing w:after="0"/>
        <w:ind w:left="851"/>
        <w:rPr>
          <w:color w:val="000000" w:themeColor="text1"/>
        </w:rPr>
      </w:pPr>
      <w:r w:rsidRPr="00347C8C">
        <w:rPr>
          <w:color w:val="000000" w:themeColor="text1"/>
        </w:rPr>
        <w:t>A túlkötés problémái</w:t>
      </w:r>
    </w:p>
    <w:p w14:paraId="28418D77" w14:textId="77777777" w:rsidR="00D50296" w:rsidRPr="00347C8C" w:rsidRDefault="00D50296" w:rsidP="00D50296">
      <w:pPr>
        <w:tabs>
          <w:tab w:val="left" w:pos="1418"/>
          <w:tab w:val="right" w:pos="9072"/>
        </w:tabs>
        <w:spacing w:after="0"/>
        <w:ind w:left="851"/>
        <w:rPr>
          <w:color w:val="000000" w:themeColor="text1"/>
        </w:rPr>
      </w:pPr>
      <w:r w:rsidRPr="00347C8C">
        <w:rPr>
          <w:color w:val="000000" w:themeColor="text1"/>
        </w:rPr>
        <w:t>Krónikus konfliktusok, veszélyeztetett családok</w:t>
      </w:r>
    </w:p>
    <w:p w14:paraId="75DCC526" w14:textId="77777777" w:rsidR="00D50296" w:rsidRPr="00347C8C" w:rsidRDefault="00D50296" w:rsidP="00D50296">
      <w:pPr>
        <w:tabs>
          <w:tab w:val="left" w:pos="1418"/>
          <w:tab w:val="right" w:pos="9072"/>
        </w:tabs>
        <w:spacing w:after="0"/>
        <w:ind w:left="851"/>
        <w:rPr>
          <w:color w:val="000000" w:themeColor="text1"/>
        </w:rPr>
      </w:pPr>
      <w:r w:rsidRPr="00347C8C">
        <w:rPr>
          <w:color w:val="000000" w:themeColor="text1"/>
        </w:rPr>
        <w:t>Veszélyeztetett gyermek, tanuló az óvodában, iskolában</w:t>
      </w:r>
    </w:p>
    <w:p w14:paraId="3184487A" w14:textId="77777777" w:rsidR="00D50296" w:rsidRPr="00347C8C" w:rsidRDefault="00D50296" w:rsidP="00D50296">
      <w:pPr>
        <w:tabs>
          <w:tab w:val="left" w:pos="1418"/>
          <w:tab w:val="right" w:pos="9072"/>
        </w:tabs>
        <w:spacing w:after="0"/>
        <w:ind w:left="851"/>
        <w:rPr>
          <w:color w:val="000000" w:themeColor="text1"/>
        </w:rPr>
      </w:pPr>
      <w:r w:rsidRPr="00347C8C">
        <w:rPr>
          <w:color w:val="000000" w:themeColor="text1"/>
        </w:rPr>
        <w:t>A konfliktus fogalma, típusai</w:t>
      </w:r>
    </w:p>
    <w:p w14:paraId="3ADD4BF5" w14:textId="77777777" w:rsidR="00D50296" w:rsidRPr="00347C8C" w:rsidRDefault="00D50296" w:rsidP="00D50296">
      <w:pPr>
        <w:tabs>
          <w:tab w:val="left" w:pos="1418"/>
          <w:tab w:val="right" w:pos="9072"/>
        </w:tabs>
        <w:spacing w:after="0"/>
        <w:ind w:left="851"/>
        <w:rPr>
          <w:color w:val="000000" w:themeColor="text1"/>
        </w:rPr>
      </w:pPr>
      <w:r w:rsidRPr="00347C8C">
        <w:rPr>
          <w:color w:val="000000" w:themeColor="text1"/>
        </w:rPr>
        <w:t>Konfliktuskezelés</w:t>
      </w:r>
      <w:r w:rsidR="00070D0A" w:rsidRPr="00347C8C">
        <w:rPr>
          <w:color w:val="000000" w:themeColor="text1"/>
        </w:rPr>
        <w:t>i</w:t>
      </w:r>
      <w:r w:rsidRPr="00347C8C">
        <w:rPr>
          <w:color w:val="000000" w:themeColor="text1"/>
        </w:rPr>
        <w:t xml:space="preserve"> stratégiák</w:t>
      </w:r>
    </w:p>
    <w:p w14:paraId="56B7D576" w14:textId="77777777" w:rsidR="00A23F09" w:rsidRPr="00347C8C" w:rsidRDefault="00D50296" w:rsidP="00D50296">
      <w:pPr>
        <w:spacing w:after="0"/>
        <w:ind w:left="851"/>
        <w:rPr>
          <w:color w:val="000000" w:themeColor="text1"/>
        </w:rPr>
      </w:pPr>
      <w:r w:rsidRPr="00347C8C">
        <w:rPr>
          <w:color w:val="000000" w:themeColor="text1"/>
        </w:rPr>
        <w:t>Koordináció a pedagógusokkal, egészségügyi és szociális szakemberekkel</w:t>
      </w:r>
    </w:p>
    <w:p w14:paraId="6584F970" w14:textId="77777777" w:rsidR="00A23F09" w:rsidRPr="00347C8C" w:rsidRDefault="00A23F09" w:rsidP="00A23F09">
      <w:pPr>
        <w:tabs>
          <w:tab w:val="left" w:pos="1418"/>
          <w:tab w:val="right" w:pos="9072"/>
        </w:tabs>
        <w:spacing w:after="0"/>
        <w:ind w:left="851"/>
        <w:rPr>
          <w:color w:val="000000" w:themeColor="text1"/>
        </w:rPr>
      </w:pPr>
    </w:p>
    <w:p w14:paraId="39623B45"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08888A08" w14:textId="74842AD6" w:rsidR="00A23F09" w:rsidRPr="00347C8C" w:rsidRDefault="00D50296" w:rsidP="00A23F09">
      <w:pPr>
        <w:spacing w:after="0"/>
        <w:ind w:left="426"/>
        <w:rPr>
          <w:color w:val="000000" w:themeColor="text1"/>
        </w:rPr>
      </w:pPr>
      <w:r w:rsidRPr="00347C8C">
        <w:rPr>
          <w:color w:val="000000" w:themeColor="text1"/>
        </w:rPr>
        <w:t>Iskolai tanterem</w:t>
      </w:r>
    </w:p>
    <w:p w14:paraId="7923FEB7" w14:textId="77777777" w:rsidR="00A23F09" w:rsidRPr="00347C8C" w:rsidRDefault="00A23F09" w:rsidP="00A23F09">
      <w:pPr>
        <w:spacing w:after="0"/>
        <w:ind w:left="426"/>
        <w:rPr>
          <w:color w:val="000000" w:themeColor="text1"/>
        </w:rPr>
      </w:pPr>
    </w:p>
    <w:p w14:paraId="0EDE3AC1"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7E80BEC6" w14:textId="1A419EE3"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2C23A8C4" w14:textId="77777777" w:rsidR="00A23F09" w:rsidRPr="00347C8C" w:rsidRDefault="00A23F09" w:rsidP="00A23F09">
      <w:pPr>
        <w:spacing w:after="0"/>
        <w:ind w:left="426"/>
        <w:rPr>
          <w:color w:val="000000" w:themeColor="text1"/>
        </w:rPr>
      </w:pPr>
    </w:p>
    <w:p w14:paraId="11608EFB" w14:textId="4174C98A" w:rsidR="00A23F09" w:rsidRPr="00347C8C" w:rsidRDefault="005364C7" w:rsidP="00A23F09">
      <w:pPr>
        <w:pStyle w:val="Listaszerbekezds"/>
        <w:numPr>
          <w:ilvl w:val="0"/>
          <w:numId w:val="8"/>
        </w:numPr>
        <w:tabs>
          <w:tab w:val="right" w:pos="9072"/>
        </w:tabs>
        <w:spacing w:after="0"/>
        <w:rPr>
          <w:b/>
          <w:color w:val="000000" w:themeColor="text1"/>
        </w:rPr>
      </w:pPr>
      <w:proofErr w:type="spellStart"/>
      <w:r w:rsidRPr="00347C8C">
        <w:rPr>
          <w:b/>
          <w:color w:val="000000" w:themeColor="text1"/>
        </w:rPr>
        <w:t>Fejlődéslélektanialapok</w:t>
      </w:r>
      <w:proofErr w:type="spellEnd"/>
      <w:r w:rsidR="00A23F09" w:rsidRPr="00347C8C">
        <w:rPr>
          <w:b/>
          <w:color w:val="000000" w:themeColor="text1"/>
        </w:rPr>
        <w:t xml:space="preserve"> tantárgy</w:t>
      </w:r>
      <w:r w:rsidR="00A23F09" w:rsidRPr="00347C8C">
        <w:rPr>
          <w:b/>
          <w:color w:val="000000" w:themeColor="text1"/>
        </w:rPr>
        <w:tab/>
      </w:r>
      <w:r w:rsidRPr="00347C8C">
        <w:rPr>
          <w:b/>
          <w:color w:val="000000" w:themeColor="text1"/>
        </w:rPr>
        <w:t>0</w:t>
      </w:r>
      <w:r w:rsidR="00A23F09" w:rsidRPr="00347C8C">
        <w:rPr>
          <w:b/>
          <w:color w:val="000000" w:themeColor="text1"/>
        </w:rPr>
        <w:t xml:space="preserve"> óra/</w:t>
      </w:r>
      <w:r w:rsidR="00A30ED8">
        <w:rPr>
          <w:b/>
          <w:color w:val="000000" w:themeColor="text1"/>
        </w:rPr>
        <w:t>0</w:t>
      </w:r>
      <w:r w:rsidR="00A23F09" w:rsidRPr="00347C8C">
        <w:rPr>
          <w:b/>
          <w:color w:val="000000" w:themeColor="text1"/>
        </w:rPr>
        <w:t xml:space="preserve"> óra*</w:t>
      </w:r>
    </w:p>
    <w:p w14:paraId="4059F0DA"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5579A17A" w14:textId="77777777" w:rsidR="00A23F09" w:rsidRPr="00347C8C" w:rsidRDefault="00A23F09" w:rsidP="00A23F09">
      <w:pPr>
        <w:spacing w:after="0"/>
        <w:ind w:left="426"/>
        <w:rPr>
          <w:color w:val="000000" w:themeColor="text1"/>
        </w:rPr>
      </w:pPr>
    </w:p>
    <w:p w14:paraId="3634ADB2" w14:textId="79B34180" w:rsidR="00A23F09" w:rsidRPr="00347C8C" w:rsidRDefault="00A23F09" w:rsidP="00A23F09">
      <w:pPr>
        <w:spacing w:after="0"/>
        <w:ind w:left="426"/>
        <w:rPr>
          <w:color w:val="000000" w:themeColor="text1"/>
        </w:rPr>
      </w:pPr>
      <w:r w:rsidRPr="00347C8C">
        <w:rPr>
          <w:color w:val="000000" w:themeColor="text1"/>
        </w:rPr>
        <w:t>A tantárgy az</w:t>
      </w:r>
      <w:r w:rsidR="00A30ED8">
        <w:rPr>
          <w:color w:val="000000" w:themeColor="text1"/>
        </w:rPr>
        <w:t xml:space="preserve"> </w:t>
      </w:r>
      <w:r w:rsidR="00D427B5" w:rsidRPr="00347C8C">
        <w:rPr>
          <w:color w:val="000000" w:themeColor="text1"/>
        </w:rPr>
        <w:t xml:space="preserve">52 761 01 </w:t>
      </w:r>
      <w:r w:rsidR="005364C7" w:rsidRPr="00347C8C">
        <w:rPr>
          <w:color w:val="000000" w:themeColor="text1"/>
        </w:rPr>
        <w:t>CSALÁDSEGÍTŐ ASSZISZTENS</w:t>
      </w:r>
      <w:r w:rsidRPr="00347C8C">
        <w:rPr>
          <w:color w:val="000000" w:themeColor="text1"/>
        </w:rPr>
        <w:t xml:space="preserve"> </w:t>
      </w:r>
      <w:r w:rsidR="00A30ED8" w:rsidRPr="00A30ED8">
        <w:rPr>
          <w:color w:val="000000" w:themeColor="text1"/>
        </w:rPr>
        <w:t>mellék-</w:t>
      </w:r>
      <w:r w:rsidRPr="00347C8C">
        <w:rPr>
          <w:color w:val="000000" w:themeColor="text1"/>
        </w:rPr>
        <w:t>szakképesítéshez kapcsolódik.</w:t>
      </w:r>
    </w:p>
    <w:p w14:paraId="1DF8607B" w14:textId="77777777" w:rsidR="00A23F09" w:rsidRPr="00347C8C" w:rsidRDefault="00A23F09" w:rsidP="00A23F09">
      <w:pPr>
        <w:spacing w:after="0"/>
        <w:ind w:left="426"/>
        <w:rPr>
          <w:color w:val="000000" w:themeColor="text1"/>
        </w:rPr>
      </w:pPr>
    </w:p>
    <w:p w14:paraId="5C9A07DA"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1C2C26BD" w14:textId="77777777" w:rsidR="00A23F09" w:rsidRPr="00347C8C" w:rsidRDefault="00A23F09" w:rsidP="00A23F09">
      <w:pPr>
        <w:spacing w:after="0"/>
        <w:ind w:left="426"/>
        <w:rPr>
          <w:color w:val="000000" w:themeColor="text1"/>
        </w:rPr>
      </w:pPr>
    </w:p>
    <w:p w14:paraId="64D6F3C1" w14:textId="77777777" w:rsidR="00A23F09" w:rsidRPr="00347C8C" w:rsidRDefault="00A23F09" w:rsidP="00A23F09">
      <w:pPr>
        <w:spacing w:after="0"/>
        <w:ind w:left="426"/>
        <w:rPr>
          <w:color w:val="000000" w:themeColor="text1"/>
        </w:rPr>
      </w:pPr>
    </w:p>
    <w:p w14:paraId="25521DD0"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5A4E8136" w14:textId="77777777" w:rsidR="00A23F09" w:rsidRPr="00347C8C" w:rsidRDefault="005364C7" w:rsidP="005364C7">
      <w:pPr>
        <w:spacing w:after="0"/>
        <w:ind w:left="426"/>
        <w:rPr>
          <w:color w:val="000000" w:themeColor="text1"/>
        </w:rPr>
      </w:pPr>
      <w:r w:rsidRPr="00347C8C">
        <w:rPr>
          <w:i/>
          <w:color w:val="000000" w:themeColor="text1"/>
        </w:rPr>
        <w:lastRenderedPageBreak/>
        <w:t xml:space="preserve">A </w:t>
      </w:r>
      <w:proofErr w:type="spellStart"/>
      <w:r w:rsidRPr="00347C8C">
        <w:rPr>
          <w:i/>
          <w:color w:val="000000" w:themeColor="text1"/>
        </w:rPr>
        <w:t>Fejlődéslélektani</w:t>
      </w:r>
      <w:proofErr w:type="spellEnd"/>
      <w:r w:rsidRPr="00347C8C">
        <w:rPr>
          <w:i/>
          <w:color w:val="000000" w:themeColor="text1"/>
        </w:rPr>
        <w:t xml:space="preserve"> alapok tantárgy valamennyi témakörének szakmai tartalma megegyezik a 10525-12 </w:t>
      </w:r>
      <w:proofErr w:type="gramStart"/>
      <w:r w:rsidRPr="00347C8C">
        <w:rPr>
          <w:i/>
          <w:color w:val="000000" w:themeColor="text1"/>
        </w:rPr>
        <w:t>A</w:t>
      </w:r>
      <w:proofErr w:type="gramEnd"/>
      <w:r w:rsidRPr="00347C8C">
        <w:rPr>
          <w:i/>
          <w:color w:val="000000" w:themeColor="text1"/>
        </w:rPr>
        <w:t xml:space="preserve"> szociális ellátás általános tevékenységei modul Pedagógiai, pszic</w:t>
      </w:r>
      <w:r w:rsidR="004433BC" w:rsidRPr="00347C8C">
        <w:rPr>
          <w:i/>
          <w:color w:val="000000" w:themeColor="text1"/>
        </w:rPr>
        <w:t>hológiai ismeretek tantárgy</w:t>
      </w:r>
      <w:r w:rsidRPr="00347C8C">
        <w:rPr>
          <w:i/>
          <w:color w:val="000000" w:themeColor="text1"/>
        </w:rPr>
        <w:t xml:space="preserve"> szakmai tartalmával.</w:t>
      </w:r>
    </w:p>
    <w:p w14:paraId="10BFEDDB" w14:textId="77777777" w:rsidR="00A23F09" w:rsidRPr="00347C8C" w:rsidRDefault="00A23F09" w:rsidP="00A23F09">
      <w:pPr>
        <w:spacing w:after="0"/>
        <w:ind w:left="426"/>
        <w:rPr>
          <w:color w:val="000000" w:themeColor="text1"/>
        </w:rPr>
      </w:pPr>
    </w:p>
    <w:p w14:paraId="2E1499FD"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676457EC" w14:textId="77777777" w:rsidR="00A23F09" w:rsidRPr="00347C8C" w:rsidRDefault="00A23F09" w:rsidP="00A23F09">
      <w:pPr>
        <w:spacing w:after="0"/>
        <w:ind w:left="426"/>
        <w:rPr>
          <w:color w:val="000000" w:themeColor="text1"/>
        </w:rPr>
      </w:pPr>
    </w:p>
    <w:p w14:paraId="0F8DF0D9" w14:textId="77777777" w:rsidR="00A23F09" w:rsidRPr="00347C8C" w:rsidRDefault="00A23F09" w:rsidP="00A23F09">
      <w:pPr>
        <w:spacing w:after="0"/>
        <w:ind w:left="426"/>
        <w:rPr>
          <w:color w:val="000000" w:themeColor="text1"/>
        </w:rPr>
      </w:pPr>
    </w:p>
    <w:p w14:paraId="3C8A3EC9"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1E97714D" w14:textId="5EEB30C7"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32E24701" w14:textId="77777777" w:rsidR="00A23F09" w:rsidRPr="00347C8C" w:rsidRDefault="00A23F09" w:rsidP="00A23F09">
      <w:pPr>
        <w:spacing w:after="0"/>
        <w:ind w:left="426"/>
        <w:rPr>
          <w:color w:val="000000" w:themeColor="text1"/>
        </w:rPr>
      </w:pPr>
    </w:p>
    <w:p w14:paraId="2DCAB566" w14:textId="77777777" w:rsidR="00A23F09" w:rsidRPr="00347C8C" w:rsidRDefault="00A23F09" w:rsidP="00A23F09">
      <w:pPr>
        <w:spacing w:after="200" w:line="276" w:lineRule="auto"/>
        <w:jc w:val="left"/>
        <w:rPr>
          <w:color w:val="000000" w:themeColor="text1"/>
        </w:rPr>
      </w:pPr>
      <w:r w:rsidRPr="00347C8C">
        <w:rPr>
          <w:color w:val="000000" w:themeColor="text1"/>
        </w:rPr>
        <w:br w:type="page"/>
      </w:r>
    </w:p>
    <w:p w14:paraId="549DE132" w14:textId="77777777" w:rsidR="00A23F09" w:rsidRPr="00347C8C" w:rsidRDefault="00A23F09" w:rsidP="00A23F09">
      <w:pPr>
        <w:rPr>
          <w:color w:val="000000" w:themeColor="text1"/>
        </w:rPr>
      </w:pPr>
    </w:p>
    <w:p w14:paraId="47D51E85" w14:textId="77777777" w:rsidR="00A23F09" w:rsidRPr="00347C8C" w:rsidRDefault="00A23F09" w:rsidP="00A23F09">
      <w:pPr>
        <w:spacing w:before="2880"/>
        <w:jc w:val="center"/>
        <w:rPr>
          <w:b/>
          <w:color w:val="000000" w:themeColor="text1"/>
          <w:sz w:val="36"/>
        </w:rPr>
      </w:pPr>
      <w:r w:rsidRPr="00347C8C">
        <w:rPr>
          <w:b/>
          <w:color w:val="000000" w:themeColor="text1"/>
          <w:sz w:val="36"/>
        </w:rPr>
        <w:t>A</w:t>
      </w:r>
    </w:p>
    <w:p w14:paraId="5600A89C" w14:textId="77777777" w:rsidR="00A23F09" w:rsidRPr="00347C8C" w:rsidRDefault="00521FA8" w:rsidP="00A23F09">
      <w:pPr>
        <w:spacing w:after="480"/>
        <w:jc w:val="center"/>
        <w:rPr>
          <w:b/>
          <w:color w:val="000000" w:themeColor="text1"/>
          <w:sz w:val="36"/>
        </w:rPr>
      </w:pPr>
      <w:r w:rsidRPr="00347C8C">
        <w:rPr>
          <w:b/>
          <w:color w:val="000000" w:themeColor="text1"/>
          <w:sz w:val="36"/>
        </w:rPr>
        <w:t>11677-16</w:t>
      </w:r>
      <w:r w:rsidR="00A23F09" w:rsidRPr="00347C8C">
        <w:rPr>
          <w:b/>
          <w:color w:val="000000" w:themeColor="text1"/>
          <w:sz w:val="36"/>
        </w:rPr>
        <w:t xml:space="preserve"> azonosító számú</w:t>
      </w:r>
    </w:p>
    <w:p w14:paraId="72514FC5" w14:textId="77777777" w:rsidR="00521FA8" w:rsidRPr="00347C8C" w:rsidRDefault="00521FA8" w:rsidP="00521FA8">
      <w:pPr>
        <w:spacing w:after="0"/>
        <w:jc w:val="center"/>
        <w:rPr>
          <w:b/>
          <w:color w:val="000000" w:themeColor="text1"/>
          <w:sz w:val="36"/>
        </w:rPr>
      </w:pPr>
      <w:r w:rsidRPr="00347C8C">
        <w:rPr>
          <w:b/>
          <w:color w:val="000000" w:themeColor="text1"/>
          <w:sz w:val="36"/>
        </w:rPr>
        <w:t>Kapcsolattartás formái családokkal</w:t>
      </w:r>
    </w:p>
    <w:p w14:paraId="346E365F" w14:textId="77777777" w:rsidR="00A23F09" w:rsidRPr="00347C8C" w:rsidRDefault="00A23F09" w:rsidP="00A23F09">
      <w:pPr>
        <w:jc w:val="center"/>
        <w:rPr>
          <w:b/>
          <w:color w:val="000000" w:themeColor="text1"/>
          <w:sz w:val="36"/>
        </w:rPr>
      </w:pPr>
    </w:p>
    <w:p w14:paraId="0328B375" w14:textId="77777777" w:rsidR="00A23F09" w:rsidRPr="00347C8C" w:rsidRDefault="00A23F09" w:rsidP="00A23F09">
      <w:pPr>
        <w:jc w:val="center"/>
        <w:rPr>
          <w:b/>
          <w:color w:val="000000" w:themeColor="text1"/>
          <w:sz w:val="36"/>
        </w:rPr>
      </w:pPr>
      <w:proofErr w:type="gramStart"/>
      <w:r w:rsidRPr="00347C8C">
        <w:rPr>
          <w:b/>
          <w:color w:val="000000" w:themeColor="text1"/>
          <w:sz w:val="36"/>
        </w:rPr>
        <w:t>megnevezésű</w:t>
      </w:r>
      <w:proofErr w:type="gramEnd"/>
    </w:p>
    <w:p w14:paraId="4B7933EB" w14:textId="77777777" w:rsidR="00A23F09" w:rsidRPr="00347C8C" w:rsidRDefault="00A23F09" w:rsidP="00A23F09">
      <w:pPr>
        <w:spacing w:before="480" w:after="480"/>
        <w:jc w:val="center"/>
        <w:rPr>
          <w:b/>
          <w:color w:val="000000" w:themeColor="text1"/>
          <w:sz w:val="36"/>
        </w:rPr>
      </w:pPr>
      <w:proofErr w:type="gramStart"/>
      <w:r w:rsidRPr="00347C8C">
        <w:rPr>
          <w:b/>
          <w:color w:val="000000" w:themeColor="text1"/>
          <w:sz w:val="36"/>
        </w:rPr>
        <w:t>szakmai</w:t>
      </w:r>
      <w:proofErr w:type="gramEnd"/>
      <w:r w:rsidRPr="00347C8C">
        <w:rPr>
          <w:b/>
          <w:color w:val="000000" w:themeColor="text1"/>
          <w:sz w:val="36"/>
        </w:rPr>
        <w:t xml:space="preserve"> követelménymodul</w:t>
      </w:r>
    </w:p>
    <w:p w14:paraId="03C9A2DB" w14:textId="77777777" w:rsidR="00A23F09" w:rsidRPr="00347C8C" w:rsidRDefault="00A23F09" w:rsidP="00A23F09">
      <w:pPr>
        <w:jc w:val="center"/>
        <w:rPr>
          <w:b/>
          <w:color w:val="000000" w:themeColor="text1"/>
          <w:sz w:val="36"/>
        </w:rPr>
      </w:pPr>
      <w:proofErr w:type="gramStart"/>
      <w:r w:rsidRPr="00347C8C">
        <w:rPr>
          <w:b/>
          <w:color w:val="000000" w:themeColor="text1"/>
          <w:sz w:val="36"/>
        </w:rPr>
        <w:t>tantárgyai</w:t>
      </w:r>
      <w:proofErr w:type="gramEnd"/>
      <w:r w:rsidRPr="00347C8C">
        <w:rPr>
          <w:b/>
          <w:color w:val="000000" w:themeColor="text1"/>
          <w:sz w:val="36"/>
        </w:rPr>
        <w:t>, témakörei</w:t>
      </w:r>
    </w:p>
    <w:p w14:paraId="697965ED" w14:textId="77777777" w:rsidR="00A23F09" w:rsidRPr="00347C8C" w:rsidRDefault="00A23F09" w:rsidP="00A23F09">
      <w:pPr>
        <w:spacing w:after="200" w:line="276" w:lineRule="auto"/>
        <w:jc w:val="left"/>
        <w:rPr>
          <w:color w:val="000000" w:themeColor="text1"/>
        </w:rPr>
      </w:pPr>
      <w:r w:rsidRPr="00347C8C">
        <w:rPr>
          <w:color w:val="000000" w:themeColor="text1"/>
        </w:rPr>
        <w:br w:type="page"/>
      </w:r>
    </w:p>
    <w:p w14:paraId="7148220A" w14:textId="1ACAC130" w:rsidR="00A23F09" w:rsidRPr="00347C8C" w:rsidRDefault="00A23F09" w:rsidP="00A23F09">
      <w:pPr>
        <w:rPr>
          <w:color w:val="000000" w:themeColor="text1"/>
        </w:rPr>
      </w:pPr>
      <w:r w:rsidRPr="00347C8C">
        <w:rPr>
          <w:color w:val="000000" w:themeColor="text1"/>
        </w:rPr>
        <w:lastRenderedPageBreak/>
        <w:t xml:space="preserve">A </w:t>
      </w:r>
      <w:r w:rsidR="00521FA8" w:rsidRPr="00347C8C">
        <w:rPr>
          <w:color w:val="000000" w:themeColor="text1"/>
        </w:rPr>
        <w:t>11677-16</w:t>
      </w:r>
      <w:r w:rsidRPr="00347C8C">
        <w:rPr>
          <w:color w:val="000000" w:themeColor="text1"/>
        </w:rPr>
        <w:t xml:space="preserve"> azonosító számú </w:t>
      </w:r>
      <w:r w:rsidR="00521FA8" w:rsidRPr="00347C8C">
        <w:rPr>
          <w:color w:val="000000" w:themeColor="text1"/>
        </w:rPr>
        <w:t>Kapcsolattartás formái családokkal</w:t>
      </w:r>
      <w:r w:rsidR="00A30ED8">
        <w:rPr>
          <w:color w:val="000000" w:themeColor="text1"/>
        </w:rPr>
        <w:t xml:space="preserve"> </w:t>
      </w:r>
      <w:r w:rsidRPr="00347C8C">
        <w:rPr>
          <w:color w:val="000000" w:themeColor="text1"/>
        </w:rPr>
        <w:t xml:space="preserve">megnevezésű szakmai követelménymodulhoz tartozó tantárgyak és témakörök oktatása során </w:t>
      </w:r>
      <w:r w:rsidR="00B0453C">
        <w:rPr>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tblGrid>
      <w:tr w:rsidR="00347C8C" w:rsidRPr="00A30ED8" w14:paraId="78AAE17D" w14:textId="77777777" w:rsidTr="00A30ED8">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74EDDE1" w14:textId="77777777" w:rsidR="001736F6" w:rsidRPr="00A30ED8" w:rsidRDefault="001736F6" w:rsidP="001736F6">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7A2F182" w14:textId="77777777" w:rsidR="001736F6" w:rsidRPr="00A30ED8" w:rsidRDefault="001736F6" w:rsidP="00A30ED8">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Kapcsolattartás elmélete</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117C9F1" w14:textId="77777777" w:rsidR="001736F6" w:rsidRPr="00A30ED8" w:rsidRDefault="001736F6" w:rsidP="00A30ED8">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Kapcsolattartás gyakorlata</w:t>
            </w:r>
          </w:p>
        </w:tc>
      </w:tr>
      <w:tr w:rsidR="00347C8C" w:rsidRPr="00A30ED8" w14:paraId="30B0FCE9"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E99686D" w14:textId="77777777" w:rsidR="001736F6" w:rsidRPr="00A30ED8" w:rsidRDefault="001736F6" w:rsidP="001736F6">
            <w:pPr>
              <w:autoSpaceDE w:val="0"/>
              <w:autoSpaceDN w:val="0"/>
              <w:adjustRightInd w:val="0"/>
              <w:spacing w:after="0"/>
              <w:jc w:val="center"/>
              <w:rPr>
                <w:color w:val="000000" w:themeColor="text1"/>
                <w:sz w:val="20"/>
                <w:szCs w:val="20"/>
              </w:rPr>
            </w:pPr>
            <w:r w:rsidRPr="00A30ED8">
              <w:rPr>
                <w:color w:val="000000" w:themeColor="text1"/>
                <w:sz w:val="20"/>
                <w:szCs w:val="20"/>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6E480CB7" w14:textId="77777777" w:rsidR="001736F6" w:rsidRPr="00A30ED8" w:rsidRDefault="001736F6" w:rsidP="001736F6">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tcPr>
          <w:p w14:paraId="5D1CB0A1" w14:textId="77777777" w:rsidR="001736F6" w:rsidRPr="00A30ED8" w:rsidRDefault="001736F6" w:rsidP="001736F6">
            <w:pPr>
              <w:autoSpaceDE w:val="0"/>
              <w:autoSpaceDN w:val="0"/>
              <w:adjustRightInd w:val="0"/>
              <w:spacing w:after="0"/>
              <w:jc w:val="center"/>
              <w:rPr>
                <w:color w:val="000000" w:themeColor="text1"/>
                <w:sz w:val="20"/>
                <w:szCs w:val="20"/>
              </w:rPr>
            </w:pPr>
          </w:p>
        </w:tc>
      </w:tr>
      <w:tr w:rsidR="00347C8C" w:rsidRPr="00A30ED8" w14:paraId="4F5C0CC9"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E34A1E" w14:textId="77777777" w:rsidR="001736F6" w:rsidRPr="00A30ED8" w:rsidRDefault="001736F6" w:rsidP="001736F6">
            <w:pPr>
              <w:spacing w:after="0"/>
              <w:rPr>
                <w:rFonts w:eastAsia="Times New Roman"/>
                <w:color w:val="000000" w:themeColor="text1"/>
                <w:sz w:val="20"/>
                <w:szCs w:val="20"/>
                <w:lang w:eastAsia="hu-HU"/>
              </w:rPr>
            </w:pPr>
            <w:r w:rsidRPr="00A30ED8">
              <w:rPr>
                <w:rFonts w:eastAsia="Times New Roman"/>
                <w:color w:val="000000" w:themeColor="text1"/>
                <w:sz w:val="20"/>
                <w:szCs w:val="20"/>
                <w:lang w:eastAsia="hu-HU"/>
              </w:rPr>
              <w:t>Tiszteletben tartja a csoportjába, osztályába járó gyermekek, tanulók valamint családtagjaik értékrendjét, autonómiáját</w:t>
            </w:r>
          </w:p>
        </w:tc>
        <w:tc>
          <w:tcPr>
            <w:tcW w:w="758" w:type="dxa"/>
            <w:tcBorders>
              <w:top w:val="single" w:sz="6" w:space="0" w:color="auto"/>
              <w:left w:val="single" w:sz="6" w:space="0" w:color="auto"/>
              <w:bottom w:val="single" w:sz="6" w:space="0" w:color="auto"/>
              <w:right w:val="single" w:sz="6" w:space="0" w:color="auto"/>
            </w:tcBorders>
            <w:vAlign w:val="center"/>
          </w:tcPr>
          <w:p w14:paraId="7A9F21B5"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DD2187"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1037A11E"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636592" w14:textId="77777777" w:rsidR="001736F6" w:rsidRPr="00A30ED8" w:rsidRDefault="001736F6" w:rsidP="001736F6">
            <w:pPr>
              <w:spacing w:after="0"/>
              <w:rPr>
                <w:rFonts w:eastAsia="Times New Roman"/>
                <w:color w:val="000000" w:themeColor="text1"/>
                <w:sz w:val="20"/>
                <w:szCs w:val="20"/>
                <w:lang w:eastAsia="hu-HU"/>
              </w:rPr>
            </w:pPr>
            <w:r w:rsidRPr="00A30ED8">
              <w:rPr>
                <w:rFonts w:eastAsia="Times New Roman"/>
                <w:color w:val="000000" w:themeColor="text1"/>
                <w:sz w:val="20"/>
                <w:szCs w:val="20"/>
                <w:lang w:eastAsia="hu-HU"/>
              </w:rPr>
              <w:t>Munkáját előítélet-mentesen, és a szakmai titoktartás szabályai szerint végzi.</w:t>
            </w:r>
          </w:p>
        </w:tc>
        <w:tc>
          <w:tcPr>
            <w:tcW w:w="758" w:type="dxa"/>
            <w:tcBorders>
              <w:top w:val="single" w:sz="6" w:space="0" w:color="auto"/>
              <w:left w:val="single" w:sz="6" w:space="0" w:color="auto"/>
              <w:bottom w:val="single" w:sz="6" w:space="0" w:color="auto"/>
              <w:right w:val="single" w:sz="6" w:space="0" w:color="auto"/>
            </w:tcBorders>
            <w:vAlign w:val="center"/>
          </w:tcPr>
          <w:p w14:paraId="153C50C2"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F2D73A"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22EDA94F"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12CB598"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Betartja szakmai kompetenciahatárait</w:t>
            </w:r>
          </w:p>
        </w:tc>
        <w:tc>
          <w:tcPr>
            <w:tcW w:w="758" w:type="dxa"/>
            <w:tcBorders>
              <w:top w:val="single" w:sz="6" w:space="0" w:color="auto"/>
              <w:left w:val="single" w:sz="6" w:space="0" w:color="auto"/>
              <w:bottom w:val="single" w:sz="6" w:space="0" w:color="auto"/>
              <w:right w:val="single" w:sz="6" w:space="0" w:color="auto"/>
            </w:tcBorders>
            <w:vAlign w:val="center"/>
          </w:tcPr>
          <w:p w14:paraId="6B3F5CCF"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8D8742C"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661A9119"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284EFC7"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Együttműködik más szakemberekkel</w:t>
            </w:r>
          </w:p>
        </w:tc>
        <w:tc>
          <w:tcPr>
            <w:tcW w:w="758" w:type="dxa"/>
            <w:tcBorders>
              <w:top w:val="single" w:sz="6" w:space="0" w:color="auto"/>
              <w:left w:val="single" w:sz="6" w:space="0" w:color="auto"/>
              <w:bottom w:val="single" w:sz="6" w:space="0" w:color="auto"/>
              <w:right w:val="single" w:sz="6" w:space="0" w:color="auto"/>
            </w:tcBorders>
            <w:vAlign w:val="center"/>
          </w:tcPr>
          <w:p w14:paraId="10EF61FD"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A8EDF55"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08A4167C"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43D6864"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A szakemberekkel együttműködve előkészíti a családlátogatást</w:t>
            </w:r>
          </w:p>
        </w:tc>
        <w:tc>
          <w:tcPr>
            <w:tcW w:w="758" w:type="dxa"/>
            <w:tcBorders>
              <w:top w:val="single" w:sz="6" w:space="0" w:color="auto"/>
              <w:left w:val="single" w:sz="6" w:space="0" w:color="auto"/>
              <w:bottom w:val="single" w:sz="6" w:space="0" w:color="auto"/>
              <w:right w:val="single" w:sz="6" w:space="0" w:color="auto"/>
            </w:tcBorders>
            <w:vAlign w:val="center"/>
          </w:tcPr>
          <w:p w14:paraId="62DA84EA"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429F4DF"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5DB57677"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FF561C"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Felveszi a kapcsolatot a családdal: telefonál, üzenő füzetbe ír, személyesen konzultál</w:t>
            </w:r>
          </w:p>
        </w:tc>
        <w:tc>
          <w:tcPr>
            <w:tcW w:w="758" w:type="dxa"/>
            <w:tcBorders>
              <w:top w:val="single" w:sz="6" w:space="0" w:color="auto"/>
              <w:left w:val="single" w:sz="6" w:space="0" w:color="auto"/>
              <w:bottom w:val="single" w:sz="6" w:space="0" w:color="auto"/>
              <w:right w:val="single" w:sz="6" w:space="0" w:color="auto"/>
            </w:tcBorders>
            <w:vAlign w:val="center"/>
          </w:tcPr>
          <w:p w14:paraId="73973973"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B83E359"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7F01A7C5"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58EA8B9"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Időpontot egyeztet</w:t>
            </w:r>
          </w:p>
        </w:tc>
        <w:tc>
          <w:tcPr>
            <w:tcW w:w="758" w:type="dxa"/>
            <w:tcBorders>
              <w:top w:val="single" w:sz="6" w:space="0" w:color="auto"/>
              <w:left w:val="single" w:sz="6" w:space="0" w:color="auto"/>
              <w:bottom w:val="single" w:sz="6" w:space="0" w:color="auto"/>
              <w:right w:val="single" w:sz="6" w:space="0" w:color="auto"/>
            </w:tcBorders>
            <w:vAlign w:val="center"/>
          </w:tcPr>
          <w:p w14:paraId="1CEB6D7E"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ED43BAA"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38C56E61"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D8E278D"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Ismeri a család megfigyelésének szempontjait</w:t>
            </w:r>
          </w:p>
        </w:tc>
        <w:tc>
          <w:tcPr>
            <w:tcW w:w="758" w:type="dxa"/>
            <w:tcBorders>
              <w:top w:val="single" w:sz="6" w:space="0" w:color="auto"/>
              <w:left w:val="single" w:sz="6" w:space="0" w:color="auto"/>
              <w:bottom w:val="single" w:sz="6" w:space="0" w:color="auto"/>
              <w:right w:val="single" w:sz="6" w:space="0" w:color="auto"/>
            </w:tcBorders>
            <w:vAlign w:val="center"/>
          </w:tcPr>
          <w:p w14:paraId="51903725"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4A06813"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2F052602"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28520A"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Vezeti a családlátogatás jegyzőkönyvét</w:t>
            </w:r>
          </w:p>
        </w:tc>
        <w:tc>
          <w:tcPr>
            <w:tcW w:w="758" w:type="dxa"/>
            <w:tcBorders>
              <w:top w:val="single" w:sz="6" w:space="0" w:color="auto"/>
              <w:left w:val="single" w:sz="6" w:space="0" w:color="auto"/>
              <w:bottom w:val="single" w:sz="6" w:space="0" w:color="auto"/>
              <w:right w:val="single" w:sz="6" w:space="0" w:color="auto"/>
            </w:tcBorders>
            <w:vAlign w:val="center"/>
          </w:tcPr>
          <w:p w14:paraId="6ADFF218"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C575FDB"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429EE097"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8FDF35"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Szükség esetén a szakemberrel együttműködve a család számára segítséget ajánl</w:t>
            </w:r>
          </w:p>
        </w:tc>
        <w:tc>
          <w:tcPr>
            <w:tcW w:w="758" w:type="dxa"/>
            <w:tcBorders>
              <w:top w:val="single" w:sz="6" w:space="0" w:color="auto"/>
              <w:left w:val="single" w:sz="6" w:space="0" w:color="auto"/>
              <w:bottom w:val="single" w:sz="6" w:space="0" w:color="auto"/>
              <w:right w:val="single" w:sz="6" w:space="0" w:color="auto"/>
            </w:tcBorders>
            <w:vAlign w:val="center"/>
          </w:tcPr>
          <w:p w14:paraId="7172F534"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235BCF5"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014B93A5"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41AD5AC"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Folyamatos kapcsolatot tart fent a családdal</w:t>
            </w:r>
          </w:p>
        </w:tc>
        <w:tc>
          <w:tcPr>
            <w:tcW w:w="758" w:type="dxa"/>
            <w:tcBorders>
              <w:top w:val="single" w:sz="6" w:space="0" w:color="auto"/>
              <w:left w:val="single" w:sz="6" w:space="0" w:color="auto"/>
              <w:bottom w:val="single" w:sz="6" w:space="0" w:color="auto"/>
              <w:right w:val="single" w:sz="6" w:space="0" w:color="auto"/>
            </w:tcBorders>
            <w:vAlign w:val="center"/>
          </w:tcPr>
          <w:p w14:paraId="748418FF"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ABFF5F6"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1E80451D"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B6BDA09"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Előkészíti a szülői értekezletet: értesíti a szülőt, termet rendez</w:t>
            </w:r>
          </w:p>
        </w:tc>
        <w:tc>
          <w:tcPr>
            <w:tcW w:w="758" w:type="dxa"/>
            <w:tcBorders>
              <w:top w:val="single" w:sz="6" w:space="0" w:color="auto"/>
              <w:left w:val="single" w:sz="6" w:space="0" w:color="auto"/>
              <w:bottom w:val="single" w:sz="6" w:space="0" w:color="auto"/>
              <w:right w:val="single" w:sz="6" w:space="0" w:color="auto"/>
            </w:tcBorders>
            <w:vAlign w:val="center"/>
          </w:tcPr>
          <w:p w14:paraId="039874D9"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AC76527"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6B8B4519"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9E82900"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Előkészíti a fogadó órát: értesíti a szülőt, termet rendez</w:t>
            </w:r>
          </w:p>
        </w:tc>
        <w:tc>
          <w:tcPr>
            <w:tcW w:w="758" w:type="dxa"/>
            <w:tcBorders>
              <w:top w:val="single" w:sz="6" w:space="0" w:color="auto"/>
              <w:left w:val="single" w:sz="6" w:space="0" w:color="auto"/>
              <w:bottom w:val="single" w:sz="6" w:space="0" w:color="auto"/>
              <w:right w:val="single" w:sz="6" w:space="0" w:color="auto"/>
            </w:tcBorders>
            <w:vAlign w:val="center"/>
          </w:tcPr>
          <w:p w14:paraId="1A79B912"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ABDB9BC"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0F80F93E"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8E6CE2F"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Előkészíti a nyílt napot: értesíti a szülőt, felkészíti a gyermeket, tanulót, termet rendez</w:t>
            </w:r>
          </w:p>
        </w:tc>
        <w:tc>
          <w:tcPr>
            <w:tcW w:w="758" w:type="dxa"/>
            <w:tcBorders>
              <w:top w:val="single" w:sz="6" w:space="0" w:color="auto"/>
              <w:left w:val="single" w:sz="6" w:space="0" w:color="auto"/>
              <w:bottom w:val="single" w:sz="6" w:space="0" w:color="auto"/>
              <w:right w:val="single" w:sz="6" w:space="0" w:color="auto"/>
            </w:tcBorders>
            <w:vAlign w:val="center"/>
          </w:tcPr>
          <w:p w14:paraId="2980D5E4"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E9A461F"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7A03A0B3"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1E67B2A"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Munkadélutánokat szervez</w:t>
            </w:r>
          </w:p>
        </w:tc>
        <w:tc>
          <w:tcPr>
            <w:tcW w:w="758" w:type="dxa"/>
            <w:tcBorders>
              <w:top w:val="single" w:sz="6" w:space="0" w:color="auto"/>
              <w:left w:val="single" w:sz="6" w:space="0" w:color="auto"/>
              <w:bottom w:val="single" w:sz="6" w:space="0" w:color="auto"/>
              <w:right w:val="single" w:sz="6" w:space="0" w:color="auto"/>
            </w:tcBorders>
            <w:vAlign w:val="center"/>
          </w:tcPr>
          <w:p w14:paraId="620FEA93"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7A6EDF5"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75041CE4"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838E4EA"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Intézményi programokat, ünnepélyeket szervez</w:t>
            </w:r>
          </w:p>
        </w:tc>
        <w:tc>
          <w:tcPr>
            <w:tcW w:w="758" w:type="dxa"/>
            <w:tcBorders>
              <w:top w:val="single" w:sz="6" w:space="0" w:color="auto"/>
              <w:left w:val="single" w:sz="6" w:space="0" w:color="auto"/>
              <w:bottom w:val="single" w:sz="6" w:space="0" w:color="auto"/>
              <w:right w:val="single" w:sz="6" w:space="0" w:color="auto"/>
            </w:tcBorders>
            <w:vAlign w:val="center"/>
          </w:tcPr>
          <w:p w14:paraId="39B2E8CF"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F9A1429"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1025FEBC"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9D55947"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Meghívót készít</w:t>
            </w:r>
          </w:p>
        </w:tc>
        <w:tc>
          <w:tcPr>
            <w:tcW w:w="758" w:type="dxa"/>
            <w:tcBorders>
              <w:top w:val="single" w:sz="6" w:space="0" w:color="auto"/>
              <w:left w:val="single" w:sz="6" w:space="0" w:color="auto"/>
              <w:bottom w:val="single" w:sz="6" w:space="0" w:color="auto"/>
              <w:right w:val="single" w:sz="6" w:space="0" w:color="auto"/>
            </w:tcBorders>
            <w:vAlign w:val="center"/>
          </w:tcPr>
          <w:p w14:paraId="48CEDBC6"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2D212BF"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0136CCEA"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CAA2181"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Aktualizálja a hirdetőtáblát, telefonál, e-mailt ír</w:t>
            </w:r>
          </w:p>
        </w:tc>
        <w:tc>
          <w:tcPr>
            <w:tcW w:w="758" w:type="dxa"/>
            <w:tcBorders>
              <w:top w:val="single" w:sz="6" w:space="0" w:color="auto"/>
              <w:left w:val="single" w:sz="6" w:space="0" w:color="auto"/>
              <w:bottom w:val="single" w:sz="6" w:space="0" w:color="auto"/>
              <w:right w:val="single" w:sz="6" w:space="0" w:color="auto"/>
            </w:tcBorders>
            <w:vAlign w:val="center"/>
          </w:tcPr>
          <w:p w14:paraId="45D415F9"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45BCF90"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1D156C63"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E5FDB64"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Bevonja a családot az intézményi programokba, ünnepélyekbe</w:t>
            </w:r>
          </w:p>
        </w:tc>
        <w:tc>
          <w:tcPr>
            <w:tcW w:w="758" w:type="dxa"/>
            <w:tcBorders>
              <w:top w:val="single" w:sz="6" w:space="0" w:color="auto"/>
              <w:left w:val="single" w:sz="6" w:space="0" w:color="auto"/>
              <w:bottom w:val="single" w:sz="6" w:space="0" w:color="auto"/>
              <w:right w:val="single" w:sz="6" w:space="0" w:color="auto"/>
            </w:tcBorders>
            <w:vAlign w:val="center"/>
          </w:tcPr>
          <w:p w14:paraId="2E704F84"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5A7452C"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51399B02"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9EBC10E"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A gyermek érdekében a külön élő szülőket békés kapcsolattartásra ösztönzi</w:t>
            </w:r>
          </w:p>
        </w:tc>
        <w:tc>
          <w:tcPr>
            <w:tcW w:w="758" w:type="dxa"/>
            <w:tcBorders>
              <w:top w:val="single" w:sz="6" w:space="0" w:color="auto"/>
              <w:left w:val="single" w:sz="6" w:space="0" w:color="auto"/>
              <w:bottom w:val="single" w:sz="6" w:space="0" w:color="auto"/>
              <w:right w:val="single" w:sz="6" w:space="0" w:color="auto"/>
            </w:tcBorders>
            <w:vAlign w:val="center"/>
          </w:tcPr>
          <w:p w14:paraId="445A294A"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EECCF4"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426D1939"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9FC8AEC"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Családi, iskolai élet rendezvényein a gyermek, tanuló aktív részvételét támogatja</w:t>
            </w:r>
          </w:p>
        </w:tc>
        <w:tc>
          <w:tcPr>
            <w:tcW w:w="758" w:type="dxa"/>
            <w:tcBorders>
              <w:top w:val="single" w:sz="6" w:space="0" w:color="auto"/>
              <w:left w:val="single" w:sz="6" w:space="0" w:color="auto"/>
              <w:bottom w:val="single" w:sz="6" w:space="0" w:color="auto"/>
              <w:right w:val="single" w:sz="6" w:space="0" w:color="auto"/>
            </w:tcBorders>
            <w:vAlign w:val="center"/>
          </w:tcPr>
          <w:p w14:paraId="586A487D"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06BCB91"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2DF65DBC"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E6D653D"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Felhívja a gyermekek figyelmét a szabadidő hasznos eltöltésére</w:t>
            </w:r>
          </w:p>
        </w:tc>
        <w:tc>
          <w:tcPr>
            <w:tcW w:w="758" w:type="dxa"/>
            <w:tcBorders>
              <w:top w:val="single" w:sz="6" w:space="0" w:color="auto"/>
              <w:left w:val="single" w:sz="6" w:space="0" w:color="auto"/>
              <w:bottom w:val="single" w:sz="6" w:space="0" w:color="auto"/>
              <w:right w:val="single" w:sz="6" w:space="0" w:color="auto"/>
            </w:tcBorders>
            <w:vAlign w:val="center"/>
          </w:tcPr>
          <w:p w14:paraId="75D1D00A"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D270BA4"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03DCFABC"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F76AFE4"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Részt vesz a szülővel történő segítő beszélgetésben</w:t>
            </w:r>
          </w:p>
        </w:tc>
        <w:tc>
          <w:tcPr>
            <w:tcW w:w="758" w:type="dxa"/>
            <w:tcBorders>
              <w:top w:val="single" w:sz="6" w:space="0" w:color="auto"/>
              <w:left w:val="single" w:sz="6" w:space="0" w:color="auto"/>
              <w:bottom w:val="single" w:sz="6" w:space="0" w:color="auto"/>
              <w:right w:val="single" w:sz="6" w:space="0" w:color="auto"/>
            </w:tcBorders>
            <w:vAlign w:val="center"/>
          </w:tcPr>
          <w:p w14:paraId="67469950"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A7489F3"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40924B58"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F8BAE66"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Kulturáltan öltözködik, illendően viselkedik</w:t>
            </w:r>
          </w:p>
        </w:tc>
        <w:tc>
          <w:tcPr>
            <w:tcW w:w="758" w:type="dxa"/>
            <w:tcBorders>
              <w:top w:val="single" w:sz="6" w:space="0" w:color="auto"/>
              <w:left w:val="single" w:sz="6" w:space="0" w:color="auto"/>
              <w:bottom w:val="single" w:sz="6" w:space="0" w:color="auto"/>
              <w:right w:val="single" w:sz="6" w:space="0" w:color="auto"/>
            </w:tcBorders>
            <w:vAlign w:val="center"/>
          </w:tcPr>
          <w:p w14:paraId="3CAE706C"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B1BB242"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6380771B"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7613FBE" w14:textId="77777777" w:rsidR="001736F6" w:rsidRPr="00A30ED8" w:rsidRDefault="001736F6" w:rsidP="001736F6">
            <w:pPr>
              <w:autoSpaceDE w:val="0"/>
              <w:autoSpaceDN w:val="0"/>
              <w:adjustRightInd w:val="0"/>
              <w:spacing w:after="0"/>
              <w:jc w:val="center"/>
              <w:rPr>
                <w:color w:val="000000" w:themeColor="text1"/>
                <w:sz w:val="20"/>
                <w:szCs w:val="20"/>
              </w:rPr>
            </w:pPr>
            <w:r w:rsidRPr="00A30ED8">
              <w:rPr>
                <w:color w:val="000000" w:themeColor="text1"/>
                <w:sz w:val="20"/>
                <w:szCs w:val="20"/>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78D72E84" w14:textId="77777777" w:rsidR="001736F6" w:rsidRPr="00A30ED8" w:rsidRDefault="001736F6" w:rsidP="001736F6">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tcPr>
          <w:p w14:paraId="72207DA1" w14:textId="77777777" w:rsidR="001736F6" w:rsidRPr="00A30ED8" w:rsidRDefault="001736F6" w:rsidP="001736F6">
            <w:pPr>
              <w:autoSpaceDE w:val="0"/>
              <w:autoSpaceDN w:val="0"/>
              <w:adjustRightInd w:val="0"/>
              <w:spacing w:after="0"/>
              <w:jc w:val="center"/>
              <w:rPr>
                <w:color w:val="000000" w:themeColor="text1"/>
                <w:sz w:val="20"/>
                <w:szCs w:val="20"/>
              </w:rPr>
            </w:pPr>
          </w:p>
        </w:tc>
      </w:tr>
      <w:tr w:rsidR="00347C8C" w:rsidRPr="00A30ED8" w14:paraId="51C69BE5"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2663D1F"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A családdal történő kapcsolattartás szükségessége, jelentősége</w:t>
            </w:r>
          </w:p>
        </w:tc>
        <w:tc>
          <w:tcPr>
            <w:tcW w:w="758" w:type="dxa"/>
            <w:tcBorders>
              <w:top w:val="single" w:sz="6" w:space="0" w:color="auto"/>
              <w:left w:val="single" w:sz="6" w:space="0" w:color="auto"/>
              <w:bottom w:val="single" w:sz="6" w:space="0" w:color="auto"/>
              <w:right w:val="single" w:sz="6" w:space="0" w:color="auto"/>
            </w:tcBorders>
            <w:vAlign w:val="center"/>
          </w:tcPr>
          <w:p w14:paraId="3743A0D5"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87DEBAA"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74A8C3E0"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B577070"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A családdal történő kapcsolattartás formái</w:t>
            </w:r>
          </w:p>
        </w:tc>
        <w:tc>
          <w:tcPr>
            <w:tcW w:w="758" w:type="dxa"/>
            <w:tcBorders>
              <w:top w:val="single" w:sz="6" w:space="0" w:color="auto"/>
              <w:left w:val="single" w:sz="6" w:space="0" w:color="auto"/>
              <w:bottom w:val="single" w:sz="6" w:space="0" w:color="auto"/>
              <w:right w:val="single" w:sz="6" w:space="0" w:color="auto"/>
            </w:tcBorders>
            <w:vAlign w:val="center"/>
          </w:tcPr>
          <w:p w14:paraId="74816721"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35E5327"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51900946"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6F57DF"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A családlátogatás</w:t>
            </w:r>
          </w:p>
        </w:tc>
        <w:tc>
          <w:tcPr>
            <w:tcW w:w="758" w:type="dxa"/>
            <w:tcBorders>
              <w:top w:val="single" w:sz="6" w:space="0" w:color="auto"/>
              <w:left w:val="single" w:sz="6" w:space="0" w:color="auto"/>
              <w:bottom w:val="single" w:sz="6" w:space="0" w:color="auto"/>
              <w:right w:val="single" w:sz="6" w:space="0" w:color="auto"/>
            </w:tcBorders>
            <w:vAlign w:val="center"/>
          </w:tcPr>
          <w:p w14:paraId="0F8AC448"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998AF75"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1CB1CBB3"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DC0A03E"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A családlátogatás előkészítésének lépései</w:t>
            </w:r>
          </w:p>
        </w:tc>
        <w:tc>
          <w:tcPr>
            <w:tcW w:w="758" w:type="dxa"/>
            <w:tcBorders>
              <w:top w:val="single" w:sz="6" w:space="0" w:color="auto"/>
              <w:left w:val="single" w:sz="6" w:space="0" w:color="auto"/>
              <w:bottom w:val="single" w:sz="6" w:space="0" w:color="auto"/>
              <w:right w:val="single" w:sz="6" w:space="0" w:color="auto"/>
            </w:tcBorders>
            <w:vAlign w:val="center"/>
          </w:tcPr>
          <w:p w14:paraId="01D02DE3"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A7D1C42"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693F04FB"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BE05396"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Kapcsolatfelvétel formái, szabályai</w:t>
            </w:r>
          </w:p>
        </w:tc>
        <w:tc>
          <w:tcPr>
            <w:tcW w:w="758" w:type="dxa"/>
            <w:tcBorders>
              <w:top w:val="single" w:sz="6" w:space="0" w:color="auto"/>
              <w:left w:val="single" w:sz="6" w:space="0" w:color="auto"/>
              <w:bottom w:val="single" w:sz="6" w:space="0" w:color="auto"/>
              <w:right w:val="single" w:sz="6" w:space="0" w:color="auto"/>
            </w:tcBorders>
            <w:vAlign w:val="center"/>
          </w:tcPr>
          <w:p w14:paraId="17F39F3A"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8301FC0"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0930D3C1"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1AEF151"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lastRenderedPageBreak/>
              <w:t>Kommunikáció a szülővel</w:t>
            </w:r>
          </w:p>
        </w:tc>
        <w:tc>
          <w:tcPr>
            <w:tcW w:w="758" w:type="dxa"/>
            <w:tcBorders>
              <w:top w:val="single" w:sz="6" w:space="0" w:color="auto"/>
              <w:left w:val="single" w:sz="6" w:space="0" w:color="auto"/>
              <w:bottom w:val="single" w:sz="6" w:space="0" w:color="auto"/>
              <w:right w:val="single" w:sz="6" w:space="0" w:color="auto"/>
            </w:tcBorders>
            <w:vAlign w:val="center"/>
          </w:tcPr>
          <w:p w14:paraId="1F6C8BFE"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2434167"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01F50C71"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1384398"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A családlátogatás megfigyelési szempontjai, jegyzőkönyve</w:t>
            </w:r>
          </w:p>
        </w:tc>
        <w:tc>
          <w:tcPr>
            <w:tcW w:w="758" w:type="dxa"/>
            <w:tcBorders>
              <w:top w:val="single" w:sz="6" w:space="0" w:color="auto"/>
              <w:left w:val="single" w:sz="6" w:space="0" w:color="auto"/>
              <w:bottom w:val="single" w:sz="6" w:space="0" w:color="auto"/>
              <w:right w:val="single" w:sz="6" w:space="0" w:color="auto"/>
            </w:tcBorders>
            <w:vAlign w:val="center"/>
          </w:tcPr>
          <w:p w14:paraId="5685E5B3"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9C9E8CE"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04D6042B"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0EB0A37"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A megjelenés, öltözet, viselkedés illemtana</w:t>
            </w:r>
          </w:p>
        </w:tc>
        <w:tc>
          <w:tcPr>
            <w:tcW w:w="758" w:type="dxa"/>
            <w:tcBorders>
              <w:top w:val="single" w:sz="6" w:space="0" w:color="auto"/>
              <w:left w:val="single" w:sz="6" w:space="0" w:color="auto"/>
              <w:bottom w:val="single" w:sz="6" w:space="0" w:color="auto"/>
              <w:right w:val="single" w:sz="6" w:space="0" w:color="auto"/>
            </w:tcBorders>
            <w:vAlign w:val="center"/>
          </w:tcPr>
          <w:p w14:paraId="43F3BE8B"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8E1ADD0"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57BEA3F7"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6AA5FD"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Szülői értekezlet jelentősége, szerepe</w:t>
            </w:r>
          </w:p>
        </w:tc>
        <w:tc>
          <w:tcPr>
            <w:tcW w:w="758" w:type="dxa"/>
            <w:tcBorders>
              <w:top w:val="single" w:sz="6" w:space="0" w:color="auto"/>
              <w:left w:val="single" w:sz="6" w:space="0" w:color="auto"/>
              <w:bottom w:val="single" w:sz="6" w:space="0" w:color="auto"/>
              <w:right w:val="single" w:sz="6" w:space="0" w:color="auto"/>
            </w:tcBorders>
            <w:vAlign w:val="center"/>
          </w:tcPr>
          <w:p w14:paraId="136E8F83"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3845BB3"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78F5A23A"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7A50E93"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Fogadó órák jelentősége, szerepe</w:t>
            </w:r>
          </w:p>
        </w:tc>
        <w:tc>
          <w:tcPr>
            <w:tcW w:w="758" w:type="dxa"/>
            <w:tcBorders>
              <w:top w:val="single" w:sz="6" w:space="0" w:color="auto"/>
              <w:left w:val="single" w:sz="6" w:space="0" w:color="auto"/>
              <w:bottom w:val="single" w:sz="6" w:space="0" w:color="auto"/>
              <w:right w:val="single" w:sz="6" w:space="0" w:color="auto"/>
            </w:tcBorders>
            <w:vAlign w:val="center"/>
          </w:tcPr>
          <w:p w14:paraId="222D010F"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38E6641"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5034626D"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25D8A61"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Nyílt napok jelentősége, szerepe</w:t>
            </w:r>
          </w:p>
        </w:tc>
        <w:tc>
          <w:tcPr>
            <w:tcW w:w="758" w:type="dxa"/>
            <w:tcBorders>
              <w:top w:val="single" w:sz="6" w:space="0" w:color="auto"/>
              <w:left w:val="single" w:sz="6" w:space="0" w:color="auto"/>
              <w:bottom w:val="single" w:sz="6" w:space="0" w:color="auto"/>
              <w:right w:val="single" w:sz="6" w:space="0" w:color="auto"/>
            </w:tcBorders>
            <w:vAlign w:val="center"/>
          </w:tcPr>
          <w:p w14:paraId="59924FBA"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D097E05"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2BD21F82"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4B0DCEC"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Munkadélutánok jelentősége, szerepe</w:t>
            </w:r>
          </w:p>
        </w:tc>
        <w:tc>
          <w:tcPr>
            <w:tcW w:w="758" w:type="dxa"/>
            <w:tcBorders>
              <w:top w:val="single" w:sz="6" w:space="0" w:color="auto"/>
              <w:left w:val="single" w:sz="6" w:space="0" w:color="auto"/>
              <w:bottom w:val="single" w:sz="6" w:space="0" w:color="auto"/>
              <w:right w:val="single" w:sz="6" w:space="0" w:color="auto"/>
            </w:tcBorders>
            <w:vAlign w:val="center"/>
          </w:tcPr>
          <w:p w14:paraId="1017FDBD"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36DF163"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2E85E3AD"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70F8F13"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Intézményi programok, ünnepélyek</w:t>
            </w:r>
          </w:p>
        </w:tc>
        <w:tc>
          <w:tcPr>
            <w:tcW w:w="758" w:type="dxa"/>
            <w:tcBorders>
              <w:top w:val="single" w:sz="6" w:space="0" w:color="auto"/>
              <w:left w:val="single" w:sz="6" w:space="0" w:color="auto"/>
              <w:bottom w:val="single" w:sz="6" w:space="0" w:color="auto"/>
              <w:right w:val="single" w:sz="6" w:space="0" w:color="auto"/>
            </w:tcBorders>
            <w:vAlign w:val="center"/>
          </w:tcPr>
          <w:p w14:paraId="6AF0A55D"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04DC58"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46ECAE8C"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17C372B" w14:textId="77777777" w:rsidR="001736F6" w:rsidRPr="00A30ED8" w:rsidRDefault="001736F6" w:rsidP="001736F6">
            <w:pPr>
              <w:autoSpaceDE w:val="0"/>
              <w:autoSpaceDN w:val="0"/>
              <w:adjustRightInd w:val="0"/>
              <w:spacing w:after="0"/>
              <w:jc w:val="center"/>
              <w:rPr>
                <w:color w:val="000000" w:themeColor="text1"/>
                <w:sz w:val="20"/>
                <w:szCs w:val="20"/>
              </w:rPr>
            </w:pPr>
            <w:r w:rsidRPr="00A30ED8">
              <w:rPr>
                <w:color w:val="000000" w:themeColor="text1"/>
                <w:sz w:val="20"/>
                <w:szCs w:val="20"/>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755D45DC" w14:textId="77777777" w:rsidR="001736F6" w:rsidRPr="00A30ED8" w:rsidRDefault="001736F6" w:rsidP="001736F6">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tcPr>
          <w:p w14:paraId="164DEF94" w14:textId="77777777" w:rsidR="001736F6" w:rsidRPr="00A30ED8" w:rsidRDefault="001736F6" w:rsidP="001736F6">
            <w:pPr>
              <w:autoSpaceDE w:val="0"/>
              <w:autoSpaceDN w:val="0"/>
              <w:adjustRightInd w:val="0"/>
              <w:spacing w:after="0"/>
              <w:jc w:val="center"/>
              <w:rPr>
                <w:color w:val="000000" w:themeColor="text1"/>
                <w:sz w:val="20"/>
                <w:szCs w:val="20"/>
              </w:rPr>
            </w:pPr>
          </w:p>
        </w:tc>
      </w:tr>
      <w:tr w:rsidR="00347C8C" w:rsidRPr="00A30ED8" w14:paraId="431882BC"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0F10A07"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Köznyelvi szöveg fogalmazása írásban</w:t>
            </w:r>
          </w:p>
        </w:tc>
        <w:tc>
          <w:tcPr>
            <w:tcW w:w="758" w:type="dxa"/>
            <w:tcBorders>
              <w:top w:val="single" w:sz="6" w:space="0" w:color="auto"/>
              <w:left w:val="single" w:sz="6" w:space="0" w:color="auto"/>
              <w:bottom w:val="single" w:sz="6" w:space="0" w:color="auto"/>
              <w:right w:val="single" w:sz="6" w:space="0" w:color="auto"/>
            </w:tcBorders>
            <w:vAlign w:val="center"/>
          </w:tcPr>
          <w:p w14:paraId="3A1A67DD" w14:textId="77777777" w:rsidR="001736F6" w:rsidRPr="00A30ED8" w:rsidRDefault="001736F6" w:rsidP="001736F6">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20F6167"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 x</w:t>
            </w:r>
          </w:p>
        </w:tc>
      </w:tr>
      <w:tr w:rsidR="00347C8C" w:rsidRPr="00A30ED8" w14:paraId="2716EE3D"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E5C49BB"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55853FD5" w14:textId="77777777" w:rsidR="001736F6" w:rsidRPr="00A30ED8" w:rsidRDefault="001736F6" w:rsidP="001736F6">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3EEB15B"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 x</w:t>
            </w:r>
          </w:p>
        </w:tc>
      </w:tr>
      <w:tr w:rsidR="00347C8C" w:rsidRPr="00A30ED8" w14:paraId="03A2B370"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5BE6F81"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Információforrások kezelés</w:t>
            </w:r>
          </w:p>
        </w:tc>
        <w:tc>
          <w:tcPr>
            <w:tcW w:w="758" w:type="dxa"/>
            <w:tcBorders>
              <w:top w:val="single" w:sz="6" w:space="0" w:color="auto"/>
              <w:left w:val="single" w:sz="6" w:space="0" w:color="auto"/>
              <w:bottom w:val="single" w:sz="6" w:space="0" w:color="auto"/>
              <w:right w:val="single" w:sz="6" w:space="0" w:color="auto"/>
            </w:tcBorders>
            <w:vAlign w:val="center"/>
          </w:tcPr>
          <w:p w14:paraId="65C87D6E"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tcPr>
          <w:p w14:paraId="5780CF6F"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w:t>
            </w:r>
          </w:p>
        </w:tc>
      </w:tr>
      <w:tr w:rsidR="00347C8C" w:rsidRPr="00A30ED8" w14:paraId="70AF2A04"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3CA8890" w14:textId="77777777" w:rsidR="001736F6" w:rsidRPr="00A30ED8" w:rsidRDefault="001736F6" w:rsidP="001736F6">
            <w:pPr>
              <w:autoSpaceDE w:val="0"/>
              <w:autoSpaceDN w:val="0"/>
              <w:adjustRightInd w:val="0"/>
              <w:spacing w:after="0"/>
              <w:jc w:val="center"/>
              <w:rPr>
                <w:color w:val="000000" w:themeColor="text1"/>
                <w:sz w:val="20"/>
                <w:szCs w:val="20"/>
              </w:rPr>
            </w:pPr>
            <w:r w:rsidRPr="00A30ED8">
              <w:rPr>
                <w:color w:val="000000" w:themeColor="text1"/>
                <w:sz w:val="20"/>
                <w:szCs w:val="20"/>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BE5AA9E" w14:textId="77777777" w:rsidR="001736F6" w:rsidRPr="00A30ED8" w:rsidRDefault="001736F6" w:rsidP="001736F6">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tcPr>
          <w:p w14:paraId="14CF52FB" w14:textId="77777777" w:rsidR="001736F6" w:rsidRPr="00A30ED8" w:rsidRDefault="001736F6" w:rsidP="001736F6">
            <w:pPr>
              <w:autoSpaceDE w:val="0"/>
              <w:autoSpaceDN w:val="0"/>
              <w:adjustRightInd w:val="0"/>
              <w:spacing w:after="0"/>
              <w:jc w:val="center"/>
              <w:rPr>
                <w:color w:val="000000" w:themeColor="text1"/>
                <w:sz w:val="20"/>
                <w:szCs w:val="20"/>
              </w:rPr>
            </w:pPr>
          </w:p>
        </w:tc>
      </w:tr>
      <w:tr w:rsidR="00347C8C" w:rsidRPr="00A30ED8" w14:paraId="51B5F234"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AEBDC8F"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15790C3B" w14:textId="77777777" w:rsidR="001736F6" w:rsidRPr="00A30ED8" w:rsidRDefault="001736F6" w:rsidP="001736F6">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FD6E256"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 </w:t>
            </w:r>
          </w:p>
        </w:tc>
      </w:tr>
      <w:tr w:rsidR="00347C8C" w:rsidRPr="00A30ED8" w14:paraId="43E2E56B"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C19A37C"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Megbízhatóság</w:t>
            </w:r>
          </w:p>
        </w:tc>
        <w:tc>
          <w:tcPr>
            <w:tcW w:w="758" w:type="dxa"/>
            <w:tcBorders>
              <w:top w:val="single" w:sz="6" w:space="0" w:color="auto"/>
              <w:left w:val="single" w:sz="6" w:space="0" w:color="auto"/>
              <w:bottom w:val="single" w:sz="6" w:space="0" w:color="auto"/>
              <w:right w:val="single" w:sz="6" w:space="0" w:color="auto"/>
            </w:tcBorders>
            <w:vAlign w:val="center"/>
          </w:tcPr>
          <w:p w14:paraId="0EA1A9C9" w14:textId="77777777" w:rsidR="001736F6" w:rsidRPr="00A30ED8" w:rsidRDefault="001736F6" w:rsidP="001736F6">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AFB4069"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x </w:t>
            </w:r>
          </w:p>
        </w:tc>
      </w:tr>
      <w:tr w:rsidR="00347C8C" w:rsidRPr="00A30ED8" w14:paraId="06D703A7"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2881BA6"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Pontosság</w:t>
            </w:r>
          </w:p>
        </w:tc>
        <w:tc>
          <w:tcPr>
            <w:tcW w:w="758" w:type="dxa"/>
            <w:tcBorders>
              <w:top w:val="single" w:sz="6" w:space="0" w:color="auto"/>
              <w:left w:val="single" w:sz="6" w:space="0" w:color="auto"/>
              <w:bottom w:val="single" w:sz="6" w:space="0" w:color="auto"/>
              <w:right w:val="single" w:sz="6" w:space="0" w:color="auto"/>
            </w:tcBorders>
            <w:vAlign w:val="center"/>
          </w:tcPr>
          <w:p w14:paraId="6A99B114" w14:textId="77777777" w:rsidR="001736F6" w:rsidRPr="00A30ED8" w:rsidRDefault="001736F6" w:rsidP="001736F6">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52B3D2F"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 x</w:t>
            </w:r>
          </w:p>
        </w:tc>
      </w:tr>
      <w:tr w:rsidR="00347C8C" w:rsidRPr="00A30ED8" w14:paraId="52ACA630"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1B3CD67" w14:textId="77777777" w:rsidR="001736F6" w:rsidRPr="00A30ED8" w:rsidRDefault="001736F6" w:rsidP="001736F6">
            <w:pPr>
              <w:autoSpaceDE w:val="0"/>
              <w:autoSpaceDN w:val="0"/>
              <w:adjustRightInd w:val="0"/>
              <w:spacing w:after="0"/>
              <w:jc w:val="center"/>
              <w:rPr>
                <w:color w:val="000000" w:themeColor="text1"/>
                <w:sz w:val="20"/>
                <w:szCs w:val="20"/>
              </w:rPr>
            </w:pPr>
            <w:r w:rsidRPr="00A30ED8">
              <w:rPr>
                <w:color w:val="000000" w:themeColor="text1"/>
                <w:sz w:val="20"/>
                <w:szCs w:val="20"/>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9DB9094" w14:textId="77777777" w:rsidR="001736F6" w:rsidRPr="00A30ED8" w:rsidRDefault="001736F6" w:rsidP="001736F6">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tcPr>
          <w:p w14:paraId="27466565" w14:textId="77777777" w:rsidR="001736F6" w:rsidRPr="00A30ED8" w:rsidRDefault="001736F6" w:rsidP="001736F6">
            <w:pPr>
              <w:autoSpaceDE w:val="0"/>
              <w:autoSpaceDN w:val="0"/>
              <w:adjustRightInd w:val="0"/>
              <w:spacing w:after="0"/>
              <w:jc w:val="center"/>
              <w:rPr>
                <w:color w:val="000000" w:themeColor="text1"/>
                <w:sz w:val="20"/>
                <w:szCs w:val="20"/>
              </w:rPr>
            </w:pPr>
          </w:p>
        </w:tc>
      </w:tr>
      <w:tr w:rsidR="00347C8C" w:rsidRPr="00A30ED8" w14:paraId="448D4091"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47058C1"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Konfliktusmegoldó készség</w:t>
            </w:r>
          </w:p>
        </w:tc>
        <w:tc>
          <w:tcPr>
            <w:tcW w:w="758" w:type="dxa"/>
            <w:tcBorders>
              <w:top w:val="single" w:sz="6" w:space="0" w:color="auto"/>
              <w:left w:val="single" w:sz="6" w:space="0" w:color="auto"/>
              <w:bottom w:val="single" w:sz="6" w:space="0" w:color="auto"/>
              <w:right w:val="single" w:sz="6" w:space="0" w:color="auto"/>
            </w:tcBorders>
            <w:vAlign w:val="center"/>
          </w:tcPr>
          <w:p w14:paraId="2509AB5F" w14:textId="77777777" w:rsidR="001736F6" w:rsidRPr="00A30ED8" w:rsidRDefault="001736F6" w:rsidP="001736F6">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F002B62"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 x</w:t>
            </w:r>
          </w:p>
        </w:tc>
      </w:tr>
      <w:tr w:rsidR="00347C8C" w:rsidRPr="00A30ED8" w14:paraId="1B12FF0C"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9F2DF27"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7567CB42" w14:textId="77777777" w:rsidR="001736F6" w:rsidRPr="00A30ED8" w:rsidRDefault="001736F6" w:rsidP="001736F6">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29ED98FE"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 x</w:t>
            </w:r>
          </w:p>
        </w:tc>
      </w:tr>
      <w:tr w:rsidR="00347C8C" w:rsidRPr="00A30ED8" w14:paraId="59C31AAF"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2CF40BB"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Tolerancia</w:t>
            </w:r>
          </w:p>
        </w:tc>
        <w:tc>
          <w:tcPr>
            <w:tcW w:w="758" w:type="dxa"/>
            <w:tcBorders>
              <w:top w:val="single" w:sz="6" w:space="0" w:color="auto"/>
              <w:left w:val="single" w:sz="6" w:space="0" w:color="auto"/>
              <w:bottom w:val="single" w:sz="6" w:space="0" w:color="auto"/>
              <w:right w:val="single" w:sz="6" w:space="0" w:color="auto"/>
            </w:tcBorders>
            <w:vAlign w:val="center"/>
          </w:tcPr>
          <w:p w14:paraId="23F329D1" w14:textId="77777777" w:rsidR="001736F6" w:rsidRPr="00A30ED8" w:rsidRDefault="001736F6" w:rsidP="001736F6">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4297EF46"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 x</w:t>
            </w:r>
          </w:p>
        </w:tc>
      </w:tr>
      <w:tr w:rsidR="00347C8C" w:rsidRPr="00A30ED8" w14:paraId="6F1C9747"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CE385A4" w14:textId="77777777" w:rsidR="001736F6" w:rsidRPr="00A30ED8" w:rsidRDefault="001736F6" w:rsidP="001736F6">
            <w:pPr>
              <w:autoSpaceDE w:val="0"/>
              <w:autoSpaceDN w:val="0"/>
              <w:adjustRightInd w:val="0"/>
              <w:spacing w:after="0"/>
              <w:jc w:val="center"/>
              <w:rPr>
                <w:color w:val="000000" w:themeColor="text1"/>
                <w:sz w:val="20"/>
                <w:szCs w:val="20"/>
              </w:rPr>
            </w:pPr>
            <w:r w:rsidRPr="00A30ED8">
              <w:rPr>
                <w:color w:val="000000" w:themeColor="text1"/>
                <w:sz w:val="20"/>
                <w:szCs w:val="20"/>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F8AA4CB" w14:textId="77777777" w:rsidR="001736F6" w:rsidRPr="00A30ED8" w:rsidRDefault="001736F6" w:rsidP="001736F6">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tcPr>
          <w:p w14:paraId="74E0CCC5" w14:textId="77777777" w:rsidR="001736F6" w:rsidRPr="00A30ED8" w:rsidRDefault="001736F6" w:rsidP="001736F6">
            <w:pPr>
              <w:autoSpaceDE w:val="0"/>
              <w:autoSpaceDN w:val="0"/>
              <w:adjustRightInd w:val="0"/>
              <w:spacing w:after="0"/>
              <w:jc w:val="center"/>
              <w:rPr>
                <w:color w:val="000000" w:themeColor="text1"/>
                <w:sz w:val="20"/>
                <w:szCs w:val="20"/>
              </w:rPr>
            </w:pPr>
          </w:p>
        </w:tc>
      </w:tr>
      <w:tr w:rsidR="00347C8C" w:rsidRPr="00A30ED8" w14:paraId="4087961D"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E4666B"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7339F8CD" w14:textId="77777777" w:rsidR="001736F6" w:rsidRPr="00A30ED8" w:rsidRDefault="001736F6" w:rsidP="001736F6">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20AB9D3"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 x</w:t>
            </w:r>
          </w:p>
        </w:tc>
      </w:tr>
      <w:tr w:rsidR="00347C8C" w:rsidRPr="00A30ED8" w14:paraId="10A02971" w14:textId="77777777" w:rsidTr="00A1716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C96B4CC" w14:textId="77777777" w:rsidR="001736F6" w:rsidRPr="00A30ED8" w:rsidRDefault="001736F6" w:rsidP="001736F6">
            <w:pPr>
              <w:spacing w:after="0"/>
              <w:jc w:val="left"/>
              <w:rPr>
                <w:rFonts w:eastAsia="Times New Roman"/>
                <w:color w:val="000000" w:themeColor="text1"/>
                <w:sz w:val="20"/>
                <w:szCs w:val="20"/>
                <w:lang w:eastAsia="hu-HU"/>
              </w:rPr>
            </w:pPr>
            <w:r w:rsidRPr="00A30ED8">
              <w:rPr>
                <w:rFonts w:eastAsia="Times New Roman"/>
                <w:color w:val="000000" w:themeColor="text1"/>
                <w:sz w:val="20"/>
                <w:szCs w:val="20"/>
                <w:lang w:eastAsia="hu-HU"/>
              </w:rPr>
              <w:t>Tervezés</w:t>
            </w:r>
          </w:p>
        </w:tc>
        <w:tc>
          <w:tcPr>
            <w:tcW w:w="758" w:type="dxa"/>
            <w:tcBorders>
              <w:top w:val="single" w:sz="6" w:space="0" w:color="auto"/>
              <w:left w:val="single" w:sz="6" w:space="0" w:color="auto"/>
              <w:bottom w:val="single" w:sz="6" w:space="0" w:color="auto"/>
              <w:right w:val="single" w:sz="6" w:space="0" w:color="auto"/>
            </w:tcBorders>
            <w:vAlign w:val="center"/>
          </w:tcPr>
          <w:p w14:paraId="2CA2BCEB" w14:textId="77777777" w:rsidR="001736F6" w:rsidRPr="00A30ED8" w:rsidRDefault="001736F6" w:rsidP="001736F6">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A364FCB" w14:textId="77777777" w:rsidR="001736F6" w:rsidRPr="00A30ED8" w:rsidRDefault="001736F6" w:rsidP="001736F6">
            <w:pPr>
              <w:spacing w:after="0"/>
              <w:jc w:val="center"/>
              <w:rPr>
                <w:rFonts w:eastAsia="Times New Roman"/>
                <w:color w:val="000000" w:themeColor="text1"/>
                <w:sz w:val="20"/>
                <w:szCs w:val="20"/>
                <w:lang w:eastAsia="hu-HU"/>
              </w:rPr>
            </w:pPr>
            <w:r w:rsidRPr="00A30ED8">
              <w:rPr>
                <w:rFonts w:eastAsia="Times New Roman"/>
                <w:color w:val="000000" w:themeColor="text1"/>
                <w:sz w:val="20"/>
                <w:szCs w:val="20"/>
                <w:lang w:eastAsia="hu-HU"/>
              </w:rPr>
              <w:t> x</w:t>
            </w:r>
          </w:p>
        </w:tc>
      </w:tr>
    </w:tbl>
    <w:p w14:paraId="6B628FEB" w14:textId="77777777" w:rsidR="00A23F09" w:rsidRPr="00347C8C" w:rsidRDefault="00A23F09" w:rsidP="00A23F09">
      <w:pPr>
        <w:rPr>
          <w:color w:val="000000" w:themeColor="text1"/>
        </w:rPr>
      </w:pPr>
    </w:p>
    <w:p w14:paraId="63C6F4C6" w14:textId="358974B1" w:rsidR="00A23F09" w:rsidRPr="00347C8C" w:rsidRDefault="00731D1E" w:rsidP="00A23F09">
      <w:pPr>
        <w:pStyle w:val="Listaszerbekezds"/>
        <w:numPr>
          <w:ilvl w:val="0"/>
          <w:numId w:val="8"/>
        </w:numPr>
        <w:tabs>
          <w:tab w:val="right" w:pos="9072"/>
        </w:tabs>
        <w:spacing w:after="0"/>
        <w:rPr>
          <w:b/>
          <w:color w:val="000000" w:themeColor="text1"/>
        </w:rPr>
      </w:pPr>
      <w:r w:rsidRPr="00347C8C">
        <w:rPr>
          <w:b/>
          <w:color w:val="000000" w:themeColor="text1"/>
        </w:rPr>
        <w:t>A kapcsolattartás elmélete</w:t>
      </w:r>
      <w:r w:rsidR="00A23F09" w:rsidRPr="00347C8C">
        <w:rPr>
          <w:b/>
          <w:color w:val="000000" w:themeColor="text1"/>
        </w:rPr>
        <w:t xml:space="preserve"> tantárgy</w:t>
      </w:r>
      <w:r w:rsidR="00A23F09" w:rsidRPr="00347C8C">
        <w:rPr>
          <w:b/>
          <w:color w:val="000000" w:themeColor="text1"/>
        </w:rPr>
        <w:tab/>
      </w:r>
      <w:r w:rsidR="001736F6" w:rsidRPr="00347C8C">
        <w:rPr>
          <w:b/>
          <w:color w:val="000000" w:themeColor="text1"/>
        </w:rPr>
        <w:t>18</w:t>
      </w:r>
      <w:r w:rsidR="00A23F09" w:rsidRPr="00347C8C">
        <w:rPr>
          <w:b/>
          <w:color w:val="000000" w:themeColor="text1"/>
        </w:rPr>
        <w:t xml:space="preserve"> óra/</w:t>
      </w:r>
      <w:r w:rsidR="00A30ED8">
        <w:rPr>
          <w:b/>
          <w:color w:val="000000" w:themeColor="text1"/>
        </w:rPr>
        <w:t>0</w:t>
      </w:r>
      <w:r w:rsidR="00A23F09" w:rsidRPr="00347C8C">
        <w:rPr>
          <w:b/>
          <w:color w:val="000000" w:themeColor="text1"/>
        </w:rPr>
        <w:t xml:space="preserve"> óra*</w:t>
      </w:r>
    </w:p>
    <w:p w14:paraId="62A92FB0"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0F975206" w14:textId="77777777" w:rsidR="00A23F09" w:rsidRPr="00347C8C" w:rsidRDefault="00A23F09" w:rsidP="00A23F09">
      <w:pPr>
        <w:spacing w:after="0"/>
        <w:ind w:left="426"/>
        <w:rPr>
          <w:color w:val="000000" w:themeColor="text1"/>
        </w:rPr>
      </w:pPr>
    </w:p>
    <w:p w14:paraId="3B3276EA" w14:textId="625586D5" w:rsidR="00A23F09" w:rsidRPr="00347C8C" w:rsidRDefault="00A23F09" w:rsidP="00A23F09">
      <w:pPr>
        <w:spacing w:after="0"/>
        <w:ind w:left="426"/>
        <w:rPr>
          <w:color w:val="000000" w:themeColor="text1"/>
        </w:rPr>
      </w:pPr>
      <w:r w:rsidRPr="00347C8C">
        <w:rPr>
          <w:color w:val="000000" w:themeColor="text1"/>
        </w:rPr>
        <w:t>A tantárgy az</w:t>
      </w:r>
      <w:r w:rsidR="00A30ED8">
        <w:rPr>
          <w:color w:val="000000" w:themeColor="text1"/>
        </w:rPr>
        <w:t xml:space="preserve"> </w:t>
      </w:r>
      <w:r w:rsidR="00D427B5" w:rsidRPr="00347C8C">
        <w:rPr>
          <w:color w:val="000000" w:themeColor="text1"/>
        </w:rPr>
        <w:t xml:space="preserve">52 761 01 </w:t>
      </w:r>
      <w:r w:rsidR="0008362E" w:rsidRPr="00347C8C">
        <w:rPr>
          <w:color w:val="000000" w:themeColor="text1"/>
          <w:szCs w:val="24"/>
        </w:rPr>
        <w:t>CSALÁDSEGÍTŐ ASSZISZTENS</w:t>
      </w:r>
      <w:r w:rsidRPr="00347C8C">
        <w:rPr>
          <w:color w:val="000000" w:themeColor="text1"/>
        </w:rPr>
        <w:t xml:space="preserve"> </w:t>
      </w:r>
      <w:r w:rsidR="00A30ED8" w:rsidRPr="00A30ED8">
        <w:rPr>
          <w:color w:val="000000" w:themeColor="text1"/>
        </w:rPr>
        <w:t>mellék-</w:t>
      </w:r>
      <w:r w:rsidRPr="00347C8C">
        <w:rPr>
          <w:color w:val="000000" w:themeColor="text1"/>
        </w:rPr>
        <w:t>szakképesítéshez kapcsolódik.</w:t>
      </w:r>
    </w:p>
    <w:p w14:paraId="1A08B478" w14:textId="77777777" w:rsidR="00A23F09" w:rsidRPr="00347C8C" w:rsidRDefault="00A23F09" w:rsidP="00A23F09">
      <w:pPr>
        <w:spacing w:after="0"/>
        <w:ind w:left="426"/>
        <w:rPr>
          <w:color w:val="000000" w:themeColor="text1"/>
        </w:rPr>
      </w:pPr>
    </w:p>
    <w:p w14:paraId="5B0021AE"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2F18F1FE" w14:textId="77777777" w:rsidR="00A23F09" w:rsidRPr="00347C8C" w:rsidRDefault="00731D1E" w:rsidP="00A23F09">
      <w:pPr>
        <w:spacing w:after="0"/>
        <w:ind w:left="426"/>
        <w:rPr>
          <w:color w:val="000000" w:themeColor="text1"/>
        </w:rPr>
      </w:pPr>
      <w:r w:rsidRPr="00347C8C">
        <w:rPr>
          <w:color w:val="000000" w:themeColor="text1"/>
          <w:szCs w:val="24"/>
        </w:rPr>
        <w:t>A kapcsolattartás elmélete tantárgy tanításának célja, hogy a tanulók betekintést nyerjenek az óvodák és iskolák szakmai munkájába, ismerjék meg a családdal történő kapcsolattartás formáit, tájékozódjanak a kapcsolatfelvétel módjairól, ezáltal szélesítsék szakmai tudásukat</w:t>
      </w:r>
    </w:p>
    <w:p w14:paraId="6B0878AF" w14:textId="77777777" w:rsidR="00A23F09" w:rsidRPr="00347C8C" w:rsidRDefault="00A23F09" w:rsidP="00A23F09">
      <w:pPr>
        <w:spacing w:after="0"/>
        <w:ind w:left="426"/>
        <w:rPr>
          <w:color w:val="000000" w:themeColor="text1"/>
        </w:rPr>
      </w:pPr>
    </w:p>
    <w:p w14:paraId="3F0AC27E"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1AD42B6D" w14:textId="77777777" w:rsidR="00A23F09" w:rsidRPr="00347C8C" w:rsidRDefault="00731D1E" w:rsidP="00A23F09">
      <w:pPr>
        <w:spacing w:after="0"/>
        <w:ind w:left="426"/>
        <w:rPr>
          <w:color w:val="000000" w:themeColor="text1"/>
        </w:rPr>
      </w:pPr>
      <w:r w:rsidRPr="00347C8C">
        <w:rPr>
          <w:color w:val="000000" w:themeColor="text1"/>
          <w:szCs w:val="24"/>
        </w:rPr>
        <w:t xml:space="preserve">A tantárgy kapcsolódik a </w:t>
      </w:r>
      <w:r w:rsidRPr="00347C8C">
        <w:rPr>
          <w:b/>
          <w:color w:val="000000" w:themeColor="text1"/>
          <w:szCs w:val="24"/>
        </w:rPr>
        <w:t>magyar nyelv és irodalom</w:t>
      </w:r>
      <w:r w:rsidRPr="00347C8C">
        <w:rPr>
          <w:color w:val="000000" w:themeColor="text1"/>
          <w:szCs w:val="24"/>
        </w:rPr>
        <w:t xml:space="preserve"> (</w:t>
      </w:r>
      <w:proofErr w:type="spellStart"/>
      <w:r w:rsidRPr="00347C8C">
        <w:rPr>
          <w:color w:val="000000" w:themeColor="text1"/>
          <w:szCs w:val="24"/>
        </w:rPr>
        <w:t>irodalom</w:t>
      </w:r>
      <w:proofErr w:type="spellEnd"/>
      <w:r w:rsidRPr="00347C8C">
        <w:rPr>
          <w:color w:val="000000" w:themeColor="text1"/>
          <w:szCs w:val="24"/>
        </w:rPr>
        <w:t xml:space="preserve">, művészetek, – kommunikáció) a </w:t>
      </w:r>
      <w:r w:rsidRPr="00347C8C">
        <w:rPr>
          <w:b/>
          <w:color w:val="000000" w:themeColor="text1"/>
          <w:szCs w:val="24"/>
        </w:rPr>
        <w:t>társadalomismeret</w:t>
      </w:r>
      <w:r w:rsidRPr="00347C8C">
        <w:rPr>
          <w:color w:val="000000" w:themeColor="text1"/>
          <w:szCs w:val="24"/>
        </w:rPr>
        <w:t xml:space="preserve">, (történelem) </w:t>
      </w:r>
      <w:r w:rsidRPr="00347C8C">
        <w:rPr>
          <w:b/>
          <w:color w:val="000000" w:themeColor="text1"/>
          <w:szCs w:val="24"/>
        </w:rPr>
        <w:t>természetismeret (</w:t>
      </w:r>
      <w:r w:rsidRPr="00347C8C">
        <w:rPr>
          <w:color w:val="000000" w:themeColor="text1"/>
          <w:szCs w:val="24"/>
        </w:rPr>
        <w:t>biológia) műveltségterületek közismereti tartalmaihoz, továbbá a „Kapcsolattartás gyakorlata” tantárgyhoz</w:t>
      </w:r>
    </w:p>
    <w:p w14:paraId="5892AB4B" w14:textId="77777777" w:rsidR="00A23F09" w:rsidRPr="00347C8C" w:rsidRDefault="00A23F09" w:rsidP="00A23F09">
      <w:pPr>
        <w:spacing w:after="0"/>
        <w:ind w:left="426"/>
        <w:rPr>
          <w:color w:val="000000" w:themeColor="text1"/>
        </w:rPr>
      </w:pPr>
    </w:p>
    <w:p w14:paraId="0DC24D04"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Témakörök</w:t>
      </w:r>
    </w:p>
    <w:p w14:paraId="72115416" w14:textId="77777777" w:rsidR="00A23F09" w:rsidRPr="00347C8C" w:rsidRDefault="00731D1E"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rPr>
        <w:t>Kapcsolattartás a családdal</w:t>
      </w:r>
    </w:p>
    <w:p w14:paraId="1DD3D4B1" w14:textId="77777777" w:rsidR="00731D1E" w:rsidRPr="00347C8C" w:rsidRDefault="00731D1E" w:rsidP="00731D1E">
      <w:pPr>
        <w:spacing w:after="0"/>
        <w:ind w:left="567"/>
        <w:rPr>
          <w:color w:val="000000" w:themeColor="text1"/>
        </w:rPr>
      </w:pPr>
      <w:r w:rsidRPr="00347C8C">
        <w:rPr>
          <w:color w:val="000000" w:themeColor="text1"/>
        </w:rPr>
        <w:t>A kapcsolattartás jelentősége</w:t>
      </w:r>
    </w:p>
    <w:p w14:paraId="62935826" w14:textId="77777777" w:rsidR="00731D1E" w:rsidRPr="00347C8C" w:rsidRDefault="00731D1E" w:rsidP="00731D1E">
      <w:pPr>
        <w:spacing w:after="0"/>
        <w:ind w:left="567"/>
        <w:rPr>
          <w:color w:val="000000" w:themeColor="text1"/>
        </w:rPr>
      </w:pPr>
      <w:r w:rsidRPr="00347C8C">
        <w:rPr>
          <w:color w:val="000000" w:themeColor="text1"/>
        </w:rPr>
        <w:t>A kapcsolattartás formái</w:t>
      </w:r>
    </w:p>
    <w:p w14:paraId="49A99F71" w14:textId="77777777" w:rsidR="00731D1E" w:rsidRPr="00347C8C" w:rsidRDefault="00731D1E" w:rsidP="00731D1E">
      <w:pPr>
        <w:spacing w:after="0"/>
        <w:ind w:left="567"/>
        <w:rPr>
          <w:color w:val="000000" w:themeColor="text1"/>
        </w:rPr>
      </w:pPr>
      <w:r w:rsidRPr="00347C8C">
        <w:rPr>
          <w:color w:val="000000" w:themeColor="text1"/>
        </w:rPr>
        <w:t>A családlátogatás, a családlátogatás előkészítése</w:t>
      </w:r>
    </w:p>
    <w:p w14:paraId="0B5692A3" w14:textId="77777777" w:rsidR="00731D1E" w:rsidRPr="00347C8C" w:rsidRDefault="00731D1E" w:rsidP="00731D1E">
      <w:pPr>
        <w:spacing w:after="0"/>
        <w:ind w:left="567"/>
        <w:rPr>
          <w:color w:val="000000" w:themeColor="text1"/>
        </w:rPr>
      </w:pPr>
      <w:r w:rsidRPr="00347C8C">
        <w:rPr>
          <w:color w:val="000000" w:themeColor="text1"/>
        </w:rPr>
        <w:t>A szülővel történő kapcsolatfelvétel formái, szabályai</w:t>
      </w:r>
    </w:p>
    <w:p w14:paraId="13442FDD" w14:textId="77777777" w:rsidR="00731D1E" w:rsidRPr="00347C8C" w:rsidRDefault="00731D1E" w:rsidP="00731D1E">
      <w:pPr>
        <w:spacing w:after="0"/>
        <w:ind w:left="567"/>
        <w:rPr>
          <w:color w:val="000000" w:themeColor="text1"/>
        </w:rPr>
      </w:pPr>
      <w:r w:rsidRPr="00347C8C">
        <w:rPr>
          <w:color w:val="000000" w:themeColor="text1"/>
        </w:rPr>
        <w:t>A kommunikáció szabályai, illemtana</w:t>
      </w:r>
    </w:p>
    <w:p w14:paraId="39ECF10D" w14:textId="77777777" w:rsidR="00731D1E" w:rsidRPr="00347C8C" w:rsidRDefault="00731D1E" w:rsidP="00731D1E">
      <w:pPr>
        <w:spacing w:after="0"/>
        <w:ind w:left="567"/>
        <w:rPr>
          <w:color w:val="000000" w:themeColor="text1"/>
        </w:rPr>
      </w:pPr>
      <w:r w:rsidRPr="00347C8C">
        <w:rPr>
          <w:color w:val="000000" w:themeColor="text1"/>
        </w:rPr>
        <w:t>A családlátogatás szerepe, gyakorisága, a felkészülés</w:t>
      </w:r>
      <w:r w:rsidR="00F56C11" w:rsidRPr="00347C8C">
        <w:rPr>
          <w:color w:val="000000" w:themeColor="text1"/>
        </w:rPr>
        <w:t xml:space="preserve"> </w:t>
      </w:r>
      <w:r w:rsidRPr="00347C8C">
        <w:rPr>
          <w:color w:val="000000" w:themeColor="text1"/>
        </w:rPr>
        <w:t>és lebonyolítás lépései</w:t>
      </w:r>
    </w:p>
    <w:p w14:paraId="51E8494D" w14:textId="77777777" w:rsidR="00731D1E" w:rsidRPr="00347C8C" w:rsidRDefault="00731D1E" w:rsidP="00731D1E">
      <w:pPr>
        <w:spacing w:after="0"/>
        <w:ind w:left="567"/>
        <w:rPr>
          <w:color w:val="000000" w:themeColor="text1"/>
        </w:rPr>
      </w:pPr>
      <w:r w:rsidRPr="00347C8C">
        <w:rPr>
          <w:color w:val="000000" w:themeColor="text1"/>
        </w:rPr>
        <w:lastRenderedPageBreak/>
        <w:t>A családlátogatás megfigyelési szempontjai</w:t>
      </w:r>
    </w:p>
    <w:p w14:paraId="5750F70C" w14:textId="77777777" w:rsidR="00731D1E" w:rsidRPr="00347C8C" w:rsidRDefault="00731D1E" w:rsidP="00731D1E">
      <w:pPr>
        <w:spacing w:after="0"/>
        <w:ind w:left="567"/>
        <w:rPr>
          <w:color w:val="000000" w:themeColor="text1"/>
        </w:rPr>
      </w:pPr>
      <w:r w:rsidRPr="00347C8C">
        <w:rPr>
          <w:color w:val="000000" w:themeColor="text1"/>
        </w:rPr>
        <w:t>A családlátogatás jegyzőkönyve</w:t>
      </w:r>
    </w:p>
    <w:p w14:paraId="58226CA9" w14:textId="77777777" w:rsidR="00731D1E" w:rsidRPr="00347C8C" w:rsidRDefault="00731D1E" w:rsidP="00731D1E">
      <w:pPr>
        <w:spacing w:after="0"/>
        <w:ind w:left="567"/>
        <w:rPr>
          <w:color w:val="000000" w:themeColor="text1"/>
        </w:rPr>
      </w:pPr>
      <w:r w:rsidRPr="00347C8C">
        <w:rPr>
          <w:color w:val="000000" w:themeColor="text1"/>
        </w:rPr>
        <w:t>A megjelenés, viselkedés, öltözet illemtana</w:t>
      </w:r>
    </w:p>
    <w:p w14:paraId="3BAF7F6A" w14:textId="77777777" w:rsidR="00731D1E" w:rsidRPr="00347C8C" w:rsidRDefault="00731D1E" w:rsidP="00731D1E">
      <w:pPr>
        <w:spacing w:after="0"/>
        <w:ind w:left="567"/>
        <w:rPr>
          <w:color w:val="000000" w:themeColor="text1"/>
        </w:rPr>
      </w:pPr>
      <w:r w:rsidRPr="00347C8C">
        <w:rPr>
          <w:color w:val="000000" w:themeColor="text1"/>
        </w:rPr>
        <w:t>A szülői értekezletek szerepe, gyakorisága, a felkészülés</w:t>
      </w:r>
      <w:r w:rsidR="00F56C11" w:rsidRPr="00347C8C">
        <w:rPr>
          <w:color w:val="000000" w:themeColor="text1"/>
        </w:rPr>
        <w:t xml:space="preserve"> </w:t>
      </w:r>
      <w:r w:rsidRPr="00347C8C">
        <w:rPr>
          <w:color w:val="000000" w:themeColor="text1"/>
        </w:rPr>
        <w:t>és lebonyolítás lépései</w:t>
      </w:r>
    </w:p>
    <w:p w14:paraId="56B7CE30" w14:textId="77777777" w:rsidR="00731D1E" w:rsidRPr="00347C8C" w:rsidRDefault="00731D1E" w:rsidP="00731D1E">
      <w:pPr>
        <w:spacing w:after="0"/>
        <w:ind w:left="567"/>
        <w:rPr>
          <w:color w:val="000000" w:themeColor="text1"/>
        </w:rPr>
      </w:pPr>
      <w:r w:rsidRPr="00347C8C">
        <w:rPr>
          <w:color w:val="000000" w:themeColor="text1"/>
        </w:rPr>
        <w:t>A f</w:t>
      </w:r>
      <w:r w:rsidR="00070D0A" w:rsidRPr="00347C8C">
        <w:rPr>
          <w:color w:val="000000" w:themeColor="text1"/>
        </w:rPr>
        <w:t>ogadó</w:t>
      </w:r>
      <w:r w:rsidRPr="00347C8C">
        <w:rPr>
          <w:color w:val="000000" w:themeColor="text1"/>
        </w:rPr>
        <w:t>óra szerepe, gyakorisága, a felkészülés</w:t>
      </w:r>
      <w:r w:rsidR="00F56C11" w:rsidRPr="00347C8C">
        <w:rPr>
          <w:color w:val="000000" w:themeColor="text1"/>
        </w:rPr>
        <w:t xml:space="preserve"> </w:t>
      </w:r>
      <w:r w:rsidRPr="00347C8C">
        <w:rPr>
          <w:color w:val="000000" w:themeColor="text1"/>
        </w:rPr>
        <w:t>és lebonyolítás lépései</w:t>
      </w:r>
    </w:p>
    <w:p w14:paraId="646DE89E" w14:textId="77777777" w:rsidR="00731D1E" w:rsidRPr="00347C8C" w:rsidRDefault="00731D1E" w:rsidP="00731D1E">
      <w:pPr>
        <w:spacing w:after="0"/>
        <w:ind w:left="567"/>
        <w:rPr>
          <w:color w:val="000000" w:themeColor="text1"/>
        </w:rPr>
      </w:pPr>
      <w:r w:rsidRPr="00347C8C">
        <w:rPr>
          <w:color w:val="000000" w:themeColor="text1"/>
        </w:rPr>
        <w:t>A nyílt napok szerepe, gyakorisága, a felkészülés</w:t>
      </w:r>
      <w:r w:rsidR="00F56C11" w:rsidRPr="00347C8C">
        <w:rPr>
          <w:color w:val="000000" w:themeColor="text1"/>
        </w:rPr>
        <w:t xml:space="preserve"> </w:t>
      </w:r>
      <w:r w:rsidRPr="00347C8C">
        <w:rPr>
          <w:color w:val="000000" w:themeColor="text1"/>
        </w:rPr>
        <w:t>és lebonyolítás lépései</w:t>
      </w:r>
    </w:p>
    <w:p w14:paraId="6781E5CA" w14:textId="77777777" w:rsidR="00731D1E" w:rsidRPr="00347C8C" w:rsidRDefault="00731D1E" w:rsidP="00731D1E">
      <w:pPr>
        <w:spacing w:after="0"/>
        <w:ind w:left="567"/>
        <w:rPr>
          <w:color w:val="000000" w:themeColor="text1"/>
        </w:rPr>
      </w:pPr>
      <w:r w:rsidRPr="00347C8C">
        <w:rPr>
          <w:color w:val="000000" w:themeColor="text1"/>
        </w:rPr>
        <w:t>Munkadélutánok szerepe, gyakorisága, a felkészülés és lebonyolítás lépései</w:t>
      </w:r>
    </w:p>
    <w:p w14:paraId="7D5961E7" w14:textId="77777777" w:rsidR="00731D1E" w:rsidRPr="00347C8C" w:rsidRDefault="00731D1E" w:rsidP="00731D1E">
      <w:pPr>
        <w:spacing w:after="0"/>
        <w:ind w:left="567"/>
        <w:rPr>
          <w:color w:val="000000" w:themeColor="text1"/>
        </w:rPr>
      </w:pPr>
      <w:r w:rsidRPr="00347C8C">
        <w:rPr>
          <w:color w:val="000000" w:themeColor="text1"/>
        </w:rPr>
        <w:t>Az intézményen belüli programok, ünnepélyek formái, fajtái, a felkészülés</w:t>
      </w:r>
      <w:r w:rsidR="00F56C11" w:rsidRPr="00347C8C">
        <w:rPr>
          <w:color w:val="000000" w:themeColor="text1"/>
        </w:rPr>
        <w:t xml:space="preserve"> </w:t>
      </w:r>
      <w:r w:rsidRPr="00347C8C">
        <w:rPr>
          <w:color w:val="000000" w:themeColor="text1"/>
        </w:rPr>
        <w:t>és lebonyolítás lépései</w:t>
      </w:r>
    </w:p>
    <w:p w14:paraId="690DCDDB" w14:textId="77777777" w:rsidR="00731D1E" w:rsidRPr="00347C8C" w:rsidRDefault="00070D0A" w:rsidP="00731D1E">
      <w:pPr>
        <w:tabs>
          <w:tab w:val="left" w:pos="1418"/>
          <w:tab w:val="right" w:pos="9072"/>
        </w:tabs>
        <w:spacing w:after="0"/>
        <w:rPr>
          <w:color w:val="000000" w:themeColor="text1"/>
        </w:rPr>
      </w:pPr>
      <w:r w:rsidRPr="00347C8C">
        <w:rPr>
          <w:color w:val="000000" w:themeColor="text1"/>
          <w:szCs w:val="24"/>
        </w:rPr>
        <w:t xml:space="preserve">         </w:t>
      </w:r>
      <w:r w:rsidR="00731D1E" w:rsidRPr="00347C8C">
        <w:rPr>
          <w:color w:val="000000" w:themeColor="text1"/>
          <w:szCs w:val="24"/>
        </w:rPr>
        <w:t>Pedagógusok összehangolt munkájának jelentősége</w:t>
      </w:r>
    </w:p>
    <w:p w14:paraId="519F3CF9" w14:textId="77777777" w:rsidR="00A23F09" w:rsidRPr="00347C8C" w:rsidRDefault="00A23F09" w:rsidP="00A23F09">
      <w:pPr>
        <w:tabs>
          <w:tab w:val="left" w:pos="1418"/>
          <w:tab w:val="right" w:pos="9072"/>
        </w:tabs>
        <w:spacing w:after="0"/>
        <w:ind w:left="851"/>
        <w:rPr>
          <w:color w:val="000000" w:themeColor="text1"/>
        </w:rPr>
      </w:pPr>
    </w:p>
    <w:p w14:paraId="64F3044E"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59F91B19" w14:textId="77777777" w:rsidR="00A23F09" w:rsidRPr="00347C8C" w:rsidRDefault="0064509A" w:rsidP="00A23F09">
      <w:pPr>
        <w:spacing w:after="0"/>
        <w:ind w:left="426"/>
        <w:rPr>
          <w:color w:val="000000" w:themeColor="text1"/>
        </w:rPr>
      </w:pPr>
      <w:r w:rsidRPr="00347C8C">
        <w:rPr>
          <w:color w:val="000000" w:themeColor="text1"/>
        </w:rPr>
        <w:t>Tanterem</w:t>
      </w:r>
    </w:p>
    <w:p w14:paraId="4491641A" w14:textId="77777777" w:rsidR="00A23F09" w:rsidRPr="00347C8C" w:rsidRDefault="00A23F09" w:rsidP="00A23F09">
      <w:pPr>
        <w:spacing w:after="0"/>
        <w:ind w:left="426"/>
        <w:rPr>
          <w:color w:val="000000" w:themeColor="text1"/>
        </w:rPr>
      </w:pPr>
    </w:p>
    <w:p w14:paraId="16325244"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238ABA8B" w14:textId="497DA727"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1C23370C" w14:textId="77777777" w:rsidR="00A23F09" w:rsidRPr="00347C8C" w:rsidRDefault="00A23F09" w:rsidP="00A23F09">
      <w:pPr>
        <w:spacing w:after="0"/>
        <w:ind w:left="426"/>
        <w:rPr>
          <w:color w:val="000000" w:themeColor="text1"/>
        </w:rPr>
      </w:pPr>
    </w:p>
    <w:p w14:paraId="381043F5" w14:textId="7432026D" w:rsidR="00A23F09" w:rsidRPr="00347C8C" w:rsidRDefault="00A17162" w:rsidP="00A23F09">
      <w:pPr>
        <w:pStyle w:val="Listaszerbekezds"/>
        <w:numPr>
          <w:ilvl w:val="0"/>
          <w:numId w:val="8"/>
        </w:numPr>
        <w:tabs>
          <w:tab w:val="right" w:pos="9072"/>
        </w:tabs>
        <w:spacing w:after="0"/>
        <w:rPr>
          <w:b/>
          <w:color w:val="000000" w:themeColor="text1"/>
        </w:rPr>
      </w:pPr>
      <w:r w:rsidRPr="00347C8C">
        <w:rPr>
          <w:b/>
          <w:color w:val="000000" w:themeColor="text1"/>
        </w:rPr>
        <w:t>Kapcsolattartás gyakorlata</w:t>
      </w:r>
      <w:r w:rsidR="00A23F09" w:rsidRPr="00347C8C">
        <w:rPr>
          <w:b/>
          <w:color w:val="000000" w:themeColor="text1"/>
        </w:rPr>
        <w:t xml:space="preserve"> tantárgy</w:t>
      </w:r>
      <w:r w:rsidR="00A23F09" w:rsidRPr="00347C8C">
        <w:rPr>
          <w:b/>
          <w:color w:val="000000" w:themeColor="text1"/>
        </w:rPr>
        <w:tab/>
      </w:r>
      <w:r w:rsidR="00B200E7" w:rsidRPr="00347C8C">
        <w:rPr>
          <w:b/>
          <w:color w:val="000000" w:themeColor="text1"/>
        </w:rPr>
        <w:t>31</w:t>
      </w:r>
      <w:r w:rsidR="00A23F09" w:rsidRPr="00347C8C">
        <w:rPr>
          <w:b/>
          <w:color w:val="000000" w:themeColor="text1"/>
        </w:rPr>
        <w:t xml:space="preserve"> óra/</w:t>
      </w:r>
      <w:r w:rsidR="00A30ED8">
        <w:rPr>
          <w:b/>
          <w:color w:val="000000" w:themeColor="text1"/>
        </w:rPr>
        <w:t>0</w:t>
      </w:r>
      <w:r w:rsidR="00A23F09" w:rsidRPr="00347C8C">
        <w:rPr>
          <w:b/>
          <w:color w:val="000000" w:themeColor="text1"/>
        </w:rPr>
        <w:t xml:space="preserve"> óra*</w:t>
      </w:r>
    </w:p>
    <w:p w14:paraId="630BD423"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57D61D27" w14:textId="77777777" w:rsidR="00A23F09" w:rsidRPr="00347C8C" w:rsidRDefault="00A23F09" w:rsidP="00A23F09">
      <w:pPr>
        <w:spacing w:after="0"/>
        <w:ind w:left="426"/>
        <w:rPr>
          <w:color w:val="000000" w:themeColor="text1"/>
        </w:rPr>
      </w:pPr>
    </w:p>
    <w:p w14:paraId="4C294439" w14:textId="671509BD" w:rsidR="00A23F09" w:rsidRPr="00347C8C" w:rsidRDefault="00A23F09" w:rsidP="00A23F09">
      <w:pPr>
        <w:spacing w:after="0"/>
        <w:ind w:left="426"/>
        <w:rPr>
          <w:color w:val="000000" w:themeColor="text1"/>
        </w:rPr>
      </w:pPr>
      <w:r w:rsidRPr="00347C8C">
        <w:rPr>
          <w:color w:val="000000" w:themeColor="text1"/>
        </w:rPr>
        <w:t>A tantárgy az</w:t>
      </w:r>
      <w:r w:rsidR="00A30ED8">
        <w:rPr>
          <w:color w:val="000000" w:themeColor="text1"/>
        </w:rPr>
        <w:t xml:space="preserve"> </w:t>
      </w:r>
      <w:r w:rsidR="00481A77" w:rsidRPr="00347C8C">
        <w:rPr>
          <w:color w:val="000000" w:themeColor="text1"/>
        </w:rPr>
        <w:t>52 761 01 Családsegítő asszisztens</w:t>
      </w:r>
      <w:r w:rsidRPr="00347C8C">
        <w:rPr>
          <w:color w:val="000000" w:themeColor="text1"/>
        </w:rPr>
        <w:t xml:space="preserve"> </w:t>
      </w:r>
      <w:r w:rsidR="00A30ED8" w:rsidRPr="00A30ED8">
        <w:rPr>
          <w:color w:val="000000" w:themeColor="text1"/>
        </w:rPr>
        <w:t>mellék-</w:t>
      </w:r>
      <w:r w:rsidRPr="00347C8C">
        <w:rPr>
          <w:color w:val="000000" w:themeColor="text1"/>
        </w:rPr>
        <w:t>szakképesítéshez kapcsolódik.</w:t>
      </w:r>
    </w:p>
    <w:p w14:paraId="662B1D7D" w14:textId="77777777" w:rsidR="00A23F09" w:rsidRPr="00347C8C" w:rsidRDefault="00A23F09" w:rsidP="00A23F09">
      <w:pPr>
        <w:spacing w:after="0"/>
        <w:ind w:left="426"/>
        <w:rPr>
          <w:color w:val="000000" w:themeColor="text1"/>
        </w:rPr>
      </w:pPr>
    </w:p>
    <w:p w14:paraId="1F173BFF"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59657B94" w14:textId="77777777" w:rsidR="00A23F09" w:rsidRPr="00347C8C" w:rsidRDefault="00481A77" w:rsidP="00A23F09">
      <w:pPr>
        <w:spacing w:after="0"/>
        <w:ind w:left="426"/>
        <w:rPr>
          <w:color w:val="000000" w:themeColor="text1"/>
        </w:rPr>
      </w:pPr>
      <w:r w:rsidRPr="00347C8C">
        <w:rPr>
          <w:color w:val="000000" w:themeColor="text1"/>
          <w:szCs w:val="24"/>
        </w:rPr>
        <w:t>A gyakorlat célja, hogy a tanulók betekintést nyerjenek a pedagógiai gyakorlatba, az óvodák és iskolák szakmai munkájába. Legyen a</w:t>
      </w:r>
      <w:r w:rsidR="00070D0A" w:rsidRPr="00347C8C">
        <w:rPr>
          <w:color w:val="000000" w:themeColor="text1"/>
          <w:szCs w:val="24"/>
        </w:rPr>
        <w:t>lkalmu</w:t>
      </w:r>
      <w:r w:rsidRPr="00347C8C">
        <w:rPr>
          <w:color w:val="000000" w:themeColor="text1"/>
          <w:szCs w:val="24"/>
        </w:rPr>
        <w:t>k megfigyelni a pedagógus és a család kapcsolattartásának folyamatát, tájékozódni a kapcsolatfelvétel módjairól és formáiról, valamint megfigyelőként részt venni a különböző rendezvényeken.</w:t>
      </w:r>
    </w:p>
    <w:p w14:paraId="2542C3B8" w14:textId="77777777" w:rsidR="00A23F09" w:rsidRPr="00347C8C" w:rsidRDefault="00A23F09" w:rsidP="00A23F09">
      <w:pPr>
        <w:spacing w:after="0"/>
        <w:ind w:left="426"/>
        <w:rPr>
          <w:color w:val="000000" w:themeColor="text1"/>
        </w:rPr>
      </w:pPr>
    </w:p>
    <w:p w14:paraId="0D5B335A"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7ECDBE70" w14:textId="77777777" w:rsidR="00A23F09" w:rsidRPr="00347C8C" w:rsidRDefault="00481A77" w:rsidP="00A23F09">
      <w:pPr>
        <w:spacing w:after="0"/>
        <w:ind w:left="426"/>
        <w:rPr>
          <w:color w:val="000000" w:themeColor="text1"/>
        </w:rPr>
      </w:pPr>
      <w:r w:rsidRPr="00347C8C">
        <w:rPr>
          <w:color w:val="000000" w:themeColor="text1"/>
          <w:szCs w:val="24"/>
        </w:rPr>
        <w:t>A tantárgy kapcsolódik a magyar nyelv és irodalom (</w:t>
      </w:r>
      <w:proofErr w:type="spellStart"/>
      <w:r w:rsidRPr="00347C8C">
        <w:rPr>
          <w:color w:val="000000" w:themeColor="text1"/>
          <w:szCs w:val="24"/>
        </w:rPr>
        <w:t>irodalom</w:t>
      </w:r>
      <w:proofErr w:type="spellEnd"/>
      <w:r w:rsidRPr="00347C8C">
        <w:rPr>
          <w:color w:val="000000" w:themeColor="text1"/>
          <w:szCs w:val="24"/>
        </w:rPr>
        <w:t>, művészetek, – kommunikáció) a társadalomismeret, (történelem) természetismeret</w:t>
      </w:r>
      <w:r w:rsidRPr="00347C8C">
        <w:rPr>
          <w:b/>
          <w:color w:val="000000" w:themeColor="text1"/>
          <w:szCs w:val="24"/>
        </w:rPr>
        <w:t xml:space="preserve"> (</w:t>
      </w:r>
      <w:r w:rsidRPr="00347C8C">
        <w:rPr>
          <w:color w:val="000000" w:themeColor="text1"/>
          <w:szCs w:val="24"/>
        </w:rPr>
        <w:t>biológia) műveltségterületek közismereti tartalmaihoz, továbbá a „Kapcsolattartás elmélete”tantárgyhoz</w:t>
      </w:r>
    </w:p>
    <w:p w14:paraId="360FB81D" w14:textId="77777777" w:rsidR="00A23F09" w:rsidRPr="00347C8C" w:rsidRDefault="00A23F09" w:rsidP="00A23F09">
      <w:pPr>
        <w:spacing w:after="0"/>
        <w:ind w:left="426"/>
        <w:rPr>
          <w:color w:val="000000" w:themeColor="text1"/>
        </w:rPr>
      </w:pPr>
    </w:p>
    <w:p w14:paraId="1416F9E5"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Témakörök</w:t>
      </w:r>
    </w:p>
    <w:p w14:paraId="507D72FF" w14:textId="77777777" w:rsidR="00A23F09" w:rsidRPr="00347C8C" w:rsidRDefault="00481A77" w:rsidP="00A23F09">
      <w:pPr>
        <w:pStyle w:val="Listaszerbekezds"/>
        <w:numPr>
          <w:ilvl w:val="2"/>
          <w:numId w:val="8"/>
        </w:numPr>
        <w:tabs>
          <w:tab w:val="left" w:pos="1701"/>
          <w:tab w:val="right" w:pos="9072"/>
        </w:tabs>
        <w:spacing w:after="0"/>
        <w:ind w:left="993" w:hanging="426"/>
        <w:rPr>
          <w:b/>
          <w:i/>
          <w:color w:val="000000" w:themeColor="text1"/>
        </w:rPr>
      </w:pPr>
      <w:r w:rsidRPr="00347C8C">
        <w:rPr>
          <w:b/>
          <w:i/>
          <w:color w:val="000000" w:themeColor="text1"/>
          <w:szCs w:val="24"/>
        </w:rPr>
        <w:t>A családdal történő kapcsolattartás formáinak megfigyelése, problémahelyzetek elemzése</w:t>
      </w:r>
    </w:p>
    <w:p w14:paraId="77B1924D" w14:textId="77777777" w:rsidR="00481A77" w:rsidRPr="00347C8C" w:rsidRDefault="00481A77" w:rsidP="00481A77">
      <w:pPr>
        <w:spacing w:after="0"/>
        <w:ind w:left="567"/>
        <w:rPr>
          <w:color w:val="000000" w:themeColor="text1"/>
        </w:rPr>
      </w:pPr>
      <w:r w:rsidRPr="00347C8C">
        <w:rPr>
          <w:color w:val="000000" w:themeColor="text1"/>
        </w:rPr>
        <w:t xml:space="preserve">A megfigyelés módszerének alkalmazása, etikai szabályainak betartása </w:t>
      </w:r>
    </w:p>
    <w:p w14:paraId="724682DD" w14:textId="77777777" w:rsidR="00481A77" w:rsidRPr="00347C8C" w:rsidRDefault="00481A77" w:rsidP="00481A77">
      <w:pPr>
        <w:pStyle w:val="Szvegtrzs"/>
        <w:spacing w:after="0" w:line="240" w:lineRule="auto"/>
        <w:ind w:left="567"/>
        <w:jc w:val="both"/>
        <w:rPr>
          <w:rFonts w:ascii="Times New Roman" w:hAnsi="Times New Roman"/>
          <w:color w:val="000000" w:themeColor="text1"/>
          <w:sz w:val="24"/>
          <w:szCs w:val="24"/>
        </w:rPr>
      </w:pPr>
      <w:r w:rsidRPr="00347C8C">
        <w:rPr>
          <w:rFonts w:ascii="Times New Roman" w:hAnsi="Times New Roman"/>
          <w:color w:val="000000" w:themeColor="text1"/>
          <w:sz w:val="24"/>
          <w:szCs w:val="24"/>
        </w:rPr>
        <w:t>Pedagógusok összehangolt munkájának megfigyelése</w:t>
      </w:r>
    </w:p>
    <w:p w14:paraId="161751E6" w14:textId="77777777" w:rsidR="00481A77" w:rsidRPr="00347C8C" w:rsidRDefault="00481A77" w:rsidP="00481A77">
      <w:pPr>
        <w:pStyle w:val="Szvegtrzs"/>
        <w:spacing w:after="0" w:line="240" w:lineRule="auto"/>
        <w:ind w:left="567"/>
        <w:jc w:val="both"/>
        <w:rPr>
          <w:rFonts w:ascii="Times New Roman" w:hAnsi="Times New Roman"/>
          <w:color w:val="000000" w:themeColor="text1"/>
          <w:sz w:val="24"/>
          <w:szCs w:val="24"/>
        </w:rPr>
      </w:pPr>
      <w:r w:rsidRPr="00347C8C">
        <w:rPr>
          <w:rFonts w:ascii="Times New Roman" w:hAnsi="Times New Roman"/>
          <w:color w:val="000000" w:themeColor="text1"/>
          <w:sz w:val="24"/>
          <w:szCs w:val="24"/>
        </w:rPr>
        <w:t>Az intézmény napirendjének megismerése</w:t>
      </w:r>
    </w:p>
    <w:p w14:paraId="17AD908A" w14:textId="77777777" w:rsidR="00481A77" w:rsidRPr="00347C8C" w:rsidRDefault="00481A77" w:rsidP="00481A77">
      <w:pPr>
        <w:spacing w:after="0"/>
        <w:ind w:left="567"/>
        <w:rPr>
          <w:color w:val="000000" w:themeColor="text1"/>
        </w:rPr>
      </w:pPr>
      <w:r w:rsidRPr="00347C8C">
        <w:rPr>
          <w:color w:val="000000" w:themeColor="text1"/>
        </w:rPr>
        <w:t>A családdal történő kapcsolattartás módjainak megfigyelése a gyakorlatban</w:t>
      </w:r>
    </w:p>
    <w:p w14:paraId="788EC982" w14:textId="77777777" w:rsidR="00481A77" w:rsidRPr="00347C8C" w:rsidRDefault="00481A77" w:rsidP="00481A77">
      <w:pPr>
        <w:spacing w:after="0"/>
        <w:ind w:left="567"/>
        <w:rPr>
          <w:color w:val="000000" w:themeColor="text1"/>
        </w:rPr>
      </w:pPr>
      <w:r w:rsidRPr="00347C8C">
        <w:rPr>
          <w:color w:val="000000" w:themeColor="text1"/>
        </w:rPr>
        <w:t>A szülővel történő kulturált kommunikáció megfigyelése a gyakorlatban</w:t>
      </w:r>
    </w:p>
    <w:p w14:paraId="18D57617" w14:textId="77777777" w:rsidR="00481A77" w:rsidRPr="00347C8C" w:rsidRDefault="00481A77" w:rsidP="00481A77">
      <w:pPr>
        <w:spacing w:after="0"/>
        <w:ind w:left="567"/>
        <w:rPr>
          <w:color w:val="000000" w:themeColor="text1"/>
        </w:rPr>
      </w:pPr>
      <w:r w:rsidRPr="00347C8C">
        <w:rPr>
          <w:color w:val="000000" w:themeColor="text1"/>
        </w:rPr>
        <w:t>A családlátogatás előkészítésének és lebonyolításának megfigyelése a gyakorlatban, segítségnyújtás a dokumentáció előkészítésében</w:t>
      </w:r>
    </w:p>
    <w:p w14:paraId="50201F8E" w14:textId="77777777" w:rsidR="00481A77" w:rsidRPr="00347C8C" w:rsidRDefault="00481A77" w:rsidP="00481A77">
      <w:pPr>
        <w:spacing w:after="0"/>
        <w:ind w:left="567"/>
        <w:rPr>
          <w:color w:val="000000" w:themeColor="text1"/>
        </w:rPr>
      </w:pPr>
      <w:r w:rsidRPr="00347C8C">
        <w:rPr>
          <w:color w:val="000000" w:themeColor="text1"/>
        </w:rPr>
        <w:t>A családlátogatások jegyzőkönyvének elemzése, értelmezése</w:t>
      </w:r>
    </w:p>
    <w:p w14:paraId="7B676432" w14:textId="77777777" w:rsidR="00481A77" w:rsidRPr="00347C8C" w:rsidRDefault="00481A77" w:rsidP="00481A77">
      <w:pPr>
        <w:spacing w:after="0"/>
        <w:ind w:left="567"/>
        <w:rPr>
          <w:color w:val="000000" w:themeColor="text1"/>
        </w:rPr>
      </w:pPr>
      <w:r w:rsidRPr="00347C8C">
        <w:rPr>
          <w:color w:val="000000" w:themeColor="text1"/>
        </w:rPr>
        <w:t>A szülői értekezletek előkészítésének és lebonyolításának megfigyelése a gyakorlatban</w:t>
      </w:r>
    </w:p>
    <w:p w14:paraId="487BDBA8" w14:textId="77777777" w:rsidR="00481A77" w:rsidRPr="00347C8C" w:rsidRDefault="00481A77" w:rsidP="00481A77">
      <w:pPr>
        <w:spacing w:after="0"/>
        <w:ind w:left="567"/>
        <w:rPr>
          <w:color w:val="000000" w:themeColor="text1"/>
        </w:rPr>
      </w:pPr>
      <w:r w:rsidRPr="00347C8C">
        <w:rPr>
          <w:color w:val="000000" w:themeColor="text1"/>
        </w:rPr>
        <w:t>A f</w:t>
      </w:r>
      <w:r w:rsidR="00070D0A" w:rsidRPr="00347C8C">
        <w:rPr>
          <w:color w:val="000000" w:themeColor="text1"/>
        </w:rPr>
        <w:t>ogadó</w:t>
      </w:r>
      <w:r w:rsidRPr="00347C8C">
        <w:rPr>
          <w:color w:val="000000" w:themeColor="text1"/>
        </w:rPr>
        <w:t>óra előkészítésének és lebonyolításának megfigyelése a gyakorlatban</w:t>
      </w:r>
    </w:p>
    <w:p w14:paraId="52A6A1DC" w14:textId="77777777" w:rsidR="00481A77" w:rsidRPr="00347C8C" w:rsidRDefault="00481A77" w:rsidP="00481A77">
      <w:pPr>
        <w:spacing w:after="0"/>
        <w:ind w:left="567"/>
        <w:rPr>
          <w:color w:val="000000" w:themeColor="text1"/>
        </w:rPr>
      </w:pPr>
      <w:r w:rsidRPr="00347C8C">
        <w:rPr>
          <w:color w:val="000000" w:themeColor="text1"/>
        </w:rPr>
        <w:t>A nyílt napok előkészítésének és lebonyolításának megfigyelése a gyakorlatban, részvétel és segítségnyújtás a programon</w:t>
      </w:r>
    </w:p>
    <w:p w14:paraId="5D9C48FD" w14:textId="77777777" w:rsidR="00481A77" w:rsidRPr="00347C8C" w:rsidRDefault="00481A77" w:rsidP="00481A77">
      <w:pPr>
        <w:spacing w:after="0"/>
        <w:ind w:left="567"/>
        <w:rPr>
          <w:color w:val="000000" w:themeColor="text1"/>
        </w:rPr>
      </w:pPr>
      <w:r w:rsidRPr="00347C8C">
        <w:rPr>
          <w:color w:val="000000" w:themeColor="text1"/>
        </w:rPr>
        <w:lastRenderedPageBreak/>
        <w:t>Munkadélutánok előkészítésének és lebonyolításának megfigyelése a gyakorlatban</w:t>
      </w:r>
    </w:p>
    <w:p w14:paraId="4FA90A78" w14:textId="77777777" w:rsidR="00481A77" w:rsidRPr="00347C8C" w:rsidRDefault="00481A77" w:rsidP="00481A77">
      <w:pPr>
        <w:spacing w:after="0"/>
        <w:ind w:left="567"/>
        <w:rPr>
          <w:color w:val="000000" w:themeColor="text1"/>
        </w:rPr>
      </w:pPr>
      <w:r w:rsidRPr="00347C8C">
        <w:rPr>
          <w:color w:val="000000" w:themeColor="text1"/>
        </w:rPr>
        <w:t>Az intézményen belüli programok, ünnepélyek előkészítésének és lebonyolításának megfigyelése a gyakorlatban, részvétel és segítségnyújtás a programon</w:t>
      </w:r>
    </w:p>
    <w:p w14:paraId="23038166" w14:textId="77777777" w:rsidR="00A23F09" w:rsidRPr="00347C8C" w:rsidRDefault="00481A77" w:rsidP="004433BC">
      <w:pPr>
        <w:spacing w:after="0"/>
        <w:ind w:firstLine="567"/>
        <w:rPr>
          <w:color w:val="000000" w:themeColor="text1"/>
        </w:rPr>
      </w:pPr>
      <w:r w:rsidRPr="00347C8C">
        <w:rPr>
          <w:color w:val="000000" w:themeColor="text1"/>
          <w:szCs w:val="24"/>
        </w:rPr>
        <w:t>Szituációs feladatok megoldása a családdal történő kapcsolattartás témakörben</w:t>
      </w:r>
    </w:p>
    <w:p w14:paraId="5887FDCB" w14:textId="77777777" w:rsidR="00A23F09" w:rsidRPr="00347C8C" w:rsidRDefault="00A23F09" w:rsidP="00A23F09">
      <w:pPr>
        <w:tabs>
          <w:tab w:val="left" w:pos="1418"/>
          <w:tab w:val="right" w:pos="9072"/>
        </w:tabs>
        <w:spacing w:after="0"/>
        <w:ind w:left="851"/>
        <w:rPr>
          <w:color w:val="000000" w:themeColor="text1"/>
        </w:rPr>
      </w:pPr>
    </w:p>
    <w:p w14:paraId="7420497B"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15AFF3BD" w14:textId="77777777" w:rsidR="00A23F09" w:rsidRPr="00347C8C" w:rsidRDefault="00481A77" w:rsidP="00A23F09">
      <w:pPr>
        <w:spacing w:after="0"/>
        <w:ind w:left="426"/>
        <w:rPr>
          <w:color w:val="000000" w:themeColor="text1"/>
        </w:rPr>
      </w:pPr>
      <w:r w:rsidRPr="00347C8C">
        <w:rPr>
          <w:color w:val="000000" w:themeColor="text1"/>
        </w:rPr>
        <w:t xml:space="preserve"> A köznevelési rendszer intézménye</w:t>
      </w:r>
    </w:p>
    <w:p w14:paraId="1A265D79" w14:textId="77777777" w:rsidR="00A23F09" w:rsidRPr="00347C8C" w:rsidRDefault="00A23F09" w:rsidP="00A23F09">
      <w:pPr>
        <w:spacing w:after="0"/>
        <w:ind w:left="426"/>
        <w:rPr>
          <w:color w:val="000000" w:themeColor="text1"/>
        </w:rPr>
      </w:pPr>
    </w:p>
    <w:p w14:paraId="78C859A5"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39240721" w14:textId="46203F74"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36323DF4" w14:textId="77777777" w:rsidR="00A23F09" w:rsidRPr="00347C8C" w:rsidRDefault="00A23F09" w:rsidP="00A23F09">
      <w:pPr>
        <w:spacing w:after="0"/>
        <w:ind w:left="426"/>
        <w:rPr>
          <w:color w:val="000000" w:themeColor="text1"/>
        </w:rPr>
      </w:pPr>
    </w:p>
    <w:p w14:paraId="407F7FA0" w14:textId="77777777" w:rsidR="00A23F09" w:rsidRPr="00347C8C" w:rsidRDefault="00A23F09" w:rsidP="00A23F09">
      <w:pPr>
        <w:spacing w:after="200" w:line="276" w:lineRule="auto"/>
        <w:jc w:val="left"/>
        <w:rPr>
          <w:color w:val="000000" w:themeColor="text1"/>
        </w:rPr>
      </w:pPr>
      <w:r w:rsidRPr="00347C8C">
        <w:rPr>
          <w:color w:val="000000" w:themeColor="text1"/>
        </w:rPr>
        <w:br w:type="page"/>
      </w:r>
    </w:p>
    <w:p w14:paraId="764FE9A0" w14:textId="77777777" w:rsidR="00A23F09" w:rsidRPr="00347C8C" w:rsidRDefault="00A23F09" w:rsidP="00A23F09">
      <w:pPr>
        <w:rPr>
          <w:color w:val="000000" w:themeColor="text1"/>
        </w:rPr>
      </w:pPr>
    </w:p>
    <w:p w14:paraId="72C28A6B" w14:textId="77777777" w:rsidR="00A23F09" w:rsidRPr="00347C8C" w:rsidRDefault="00A23F09" w:rsidP="00A23F09">
      <w:pPr>
        <w:spacing w:before="2880"/>
        <w:jc w:val="center"/>
        <w:rPr>
          <w:b/>
          <w:color w:val="000000" w:themeColor="text1"/>
          <w:sz w:val="36"/>
        </w:rPr>
      </w:pPr>
      <w:r w:rsidRPr="00347C8C">
        <w:rPr>
          <w:b/>
          <w:color w:val="000000" w:themeColor="text1"/>
          <w:sz w:val="36"/>
        </w:rPr>
        <w:t>A</w:t>
      </w:r>
    </w:p>
    <w:p w14:paraId="2C452F45" w14:textId="77777777" w:rsidR="00A23F09" w:rsidRPr="00347C8C" w:rsidRDefault="0008362E" w:rsidP="00A23F09">
      <w:pPr>
        <w:spacing w:after="480"/>
        <w:jc w:val="center"/>
        <w:rPr>
          <w:b/>
          <w:color w:val="000000" w:themeColor="text1"/>
          <w:sz w:val="36"/>
        </w:rPr>
      </w:pPr>
      <w:r w:rsidRPr="00347C8C">
        <w:rPr>
          <w:b/>
          <w:color w:val="000000" w:themeColor="text1"/>
          <w:sz w:val="36"/>
        </w:rPr>
        <w:t>11500-12</w:t>
      </w:r>
      <w:r w:rsidR="00A23F09" w:rsidRPr="00347C8C">
        <w:rPr>
          <w:b/>
          <w:color w:val="000000" w:themeColor="text1"/>
          <w:sz w:val="36"/>
        </w:rPr>
        <w:t xml:space="preserve"> azonosító számú</w:t>
      </w:r>
    </w:p>
    <w:p w14:paraId="75334267" w14:textId="77777777" w:rsidR="00A23F09" w:rsidRPr="00A30ED8" w:rsidRDefault="0008362E" w:rsidP="00A23F09">
      <w:pPr>
        <w:jc w:val="center"/>
        <w:rPr>
          <w:b/>
          <w:color w:val="000000" w:themeColor="text1"/>
          <w:sz w:val="36"/>
          <w:szCs w:val="36"/>
        </w:rPr>
      </w:pPr>
      <w:r w:rsidRPr="00A30ED8">
        <w:rPr>
          <w:b/>
          <w:color w:val="000000" w:themeColor="text1"/>
          <w:sz w:val="36"/>
          <w:szCs w:val="36"/>
        </w:rPr>
        <w:t>Munkahelyi egészség és biztonság</w:t>
      </w:r>
    </w:p>
    <w:p w14:paraId="4A876F8A" w14:textId="77777777" w:rsidR="00A23F09" w:rsidRPr="00347C8C" w:rsidRDefault="00A23F09" w:rsidP="00A23F09">
      <w:pPr>
        <w:jc w:val="center"/>
        <w:rPr>
          <w:b/>
          <w:color w:val="000000" w:themeColor="text1"/>
          <w:sz w:val="36"/>
        </w:rPr>
      </w:pPr>
      <w:proofErr w:type="gramStart"/>
      <w:r w:rsidRPr="00347C8C">
        <w:rPr>
          <w:b/>
          <w:color w:val="000000" w:themeColor="text1"/>
          <w:sz w:val="36"/>
        </w:rPr>
        <w:t>megnevezésű</w:t>
      </w:r>
      <w:proofErr w:type="gramEnd"/>
    </w:p>
    <w:p w14:paraId="48CEE05E" w14:textId="77777777" w:rsidR="00A23F09" w:rsidRPr="00347C8C" w:rsidRDefault="00A23F09" w:rsidP="00A23F09">
      <w:pPr>
        <w:spacing w:before="480" w:after="480"/>
        <w:jc w:val="center"/>
        <w:rPr>
          <w:b/>
          <w:color w:val="000000" w:themeColor="text1"/>
          <w:sz w:val="36"/>
        </w:rPr>
      </w:pPr>
      <w:proofErr w:type="gramStart"/>
      <w:r w:rsidRPr="00347C8C">
        <w:rPr>
          <w:b/>
          <w:color w:val="000000" w:themeColor="text1"/>
          <w:sz w:val="36"/>
        </w:rPr>
        <w:t>szakmai</w:t>
      </w:r>
      <w:proofErr w:type="gramEnd"/>
      <w:r w:rsidRPr="00347C8C">
        <w:rPr>
          <w:b/>
          <w:color w:val="000000" w:themeColor="text1"/>
          <w:sz w:val="36"/>
        </w:rPr>
        <w:t xml:space="preserve"> követelménymodul</w:t>
      </w:r>
    </w:p>
    <w:p w14:paraId="43824AD1" w14:textId="77777777" w:rsidR="00A23F09" w:rsidRPr="00347C8C" w:rsidRDefault="00A23F09" w:rsidP="00A23F09">
      <w:pPr>
        <w:jc w:val="center"/>
        <w:rPr>
          <w:b/>
          <w:color w:val="000000" w:themeColor="text1"/>
          <w:sz w:val="36"/>
        </w:rPr>
      </w:pPr>
      <w:proofErr w:type="gramStart"/>
      <w:r w:rsidRPr="00347C8C">
        <w:rPr>
          <w:b/>
          <w:color w:val="000000" w:themeColor="text1"/>
          <w:sz w:val="36"/>
        </w:rPr>
        <w:t>tantárgyai</w:t>
      </w:r>
      <w:proofErr w:type="gramEnd"/>
      <w:r w:rsidRPr="00347C8C">
        <w:rPr>
          <w:b/>
          <w:color w:val="000000" w:themeColor="text1"/>
          <w:sz w:val="36"/>
        </w:rPr>
        <w:t>, témakörei</w:t>
      </w:r>
    </w:p>
    <w:p w14:paraId="787D1781" w14:textId="77777777" w:rsidR="00A23F09" w:rsidRPr="00347C8C" w:rsidRDefault="00A23F09" w:rsidP="00A23F09">
      <w:pPr>
        <w:spacing w:after="200" w:line="276" w:lineRule="auto"/>
        <w:jc w:val="left"/>
        <w:rPr>
          <w:color w:val="000000" w:themeColor="text1"/>
        </w:rPr>
      </w:pPr>
      <w:r w:rsidRPr="00347C8C">
        <w:rPr>
          <w:color w:val="000000" w:themeColor="text1"/>
        </w:rPr>
        <w:br w:type="page"/>
      </w:r>
    </w:p>
    <w:p w14:paraId="71FB990F" w14:textId="20BEDF5A" w:rsidR="00A23F09" w:rsidRPr="00347C8C" w:rsidRDefault="00A23F09" w:rsidP="00A23F09">
      <w:pPr>
        <w:rPr>
          <w:color w:val="000000" w:themeColor="text1"/>
        </w:rPr>
      </w:pPr>
      <w:r w:rsidRPr="00347C8C">
        <w:rPr>
          <w:color w:val="000000" w:themeColor="text1"/>
        </w:rPr>
        <w:lastRenderedPageBreak/>
        <w:t xml:space="preserve">A </w:t>
      </w:r>
      <w:r w:rsidR="0008362E" w:rsidRPr="00347C8C">
        <w:rPr>
          <w:color w:val="000000" w:themeColor="text1"/>
        </w:rPr>
        <w:t>11500-12</w:t>
      </w:r>
      <w:r w:rsidRPr="00347C8C">
        <w:rPr>
          <w:color w:val="000000" w:themeColor="text1"/>
        </w:rPr>
        <w:t xml:space="preserve"> azonosító számú </w:t>
      </w:r>
      <w:r w:rsidR="0008362E" w:rsidRPr="00347C8C">
        <w:rPr>
          <w:color w:val="000000" w:themeColor="text1"/>
        </w:rPr>
        <w:t>Munkahelyi egészség és biztonság</w:t>
      </w:r>
      <w:r w:rsidR="00A30ED8">
        <w:rPr>
          <w:color w:val="000000" w:themeColor="text1"/>
        </w:rPr>
        <w:t xml:space="preserve"> </w:t>
      </w:r>
      <w:r w:rsidRPr="00347C8C">
        <w:rPr>
          <w:color w:val="000000" w:themeColor="text1"/>
        </w:rPr>
        <w:t xml:space="preserve">megnevezésű szakmai követelménymodulhoz tartozó tantárgyak és témakörök oktatása során </w:t>
      </w:r>
      <w:r w:rsidR="00B0453C">
        <w:rPr>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tblGrid>
      <w:tr w:rsidR="00347C8C" w:rsidRPr="00347C8C" w14:paraId="2726A58E" w14:textId="77777777" w:rsidTr="00D03A84">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C2BD58D" w14:textId="77777777" w:rsidR="00C45DED" w:rsidRPr="00347C8C" w:rsidRDefault="00C45DED" w:rsidP="00D03A84">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bottom"/>
          </w:tcPr>
          <w:p w14:paraId="18AC5ADE"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Munkahelyi egészség és biztonság</w:t>
            </w:r>
          </w:p>
        </w:tc>
      </w:tr>
      <w:tr w:rsidR="00347C8C" w:rsidRPr="00347C8C" w14:paraId="3E0871DB"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AA0730" w14:textId="77777777" w:rsidR="00C45DED" w:rsidRPr="00347C8C" w:rsidRDefault="00C45DED" w:rsidP="00DB56B6">
            <w:pPr>
              <w:autoSpaceDE w:val="0"/>
              <w:autoSpaceDN w:val="0"/>
              <w:adjustRightInd w:val="0"/>
              <w:spacing w:after="0"/>
              <w:jc w:val="center"/>
              <w:rPr>
                <w:color w:val="000000" w:themeColor="text1"/>
                <w:szCs w:val="24"/>
              </w:rPr>
            </w:pPr>
            <w:r w:rsidRPr="00347C8C">
              <w:rPr>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65E284AB" w14:textId="77777777" w:rsidR="00C45DED" w:rsidRPr="00347C8C" w:rsidRDefault="00C45DED" w:rsidP="00DB56B6">
            <w:pPr>
              <w:autoSpaceDE w:val="0"/>
              <w:autoSpaceDN w:val="0"/>
              <w:adjustRightInd w:val="0"/>
              <w:spacing w:after="0"/>
              <w:jc w:val="center"/>
              <w:rPr>
                <w:color w:val="000000" w:themeColor="text1"/>
                <w:szCs w:val="24"/>
              </w:rPr>
            </w:pPr>
          </w:p>
        </w:tc>
      </w:tr>
      <w:tr w:rsidR="00347C8C" w:rsidRPr="00347C8C" w14:paraId="7781DBF2"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04C150"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Tudatosítja a munkahelyi egészség és biztonság jelentőségét</w:t>
            </w:r>
          </w:p>
        </w:tc>
        <w:tc>
          <w:tcPr>
            <w:tcW w:w="758" w:type="dxa"/>
            <w:tcBorders>
              <w:top w:val="single" w:sz="6" w:space="0" w:color="auto"/>
              <w:left w:val="single" w:sz="6" w:space="0" w:color="auto"/>
              <w:bottom w:val="single" w:sz="6" w:space="0" w:color="auto"/>
              <w:right w:val="single" w:sz="6" w:space="0" w:color="auto"/>
            </w:tcBorders>
            <w:vAlign w:val="center"/>
          </w:tcPr>
          <w:p w14:paraId="02790357"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0752599"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BDFCDB9"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Betartja és betartatja a munkahelyekkel kapcsolatos munkavédelmi követelményeket</w:t>
            </w:r>
          </w:p>
        </w:tc>
        <w:tc>
          <w:tcPr>
            <w:tcW w:w="758" w:type="dxa"/>
            <w:tcBorders>
              <w:top w:val="single" w:sz="6" w:space="0" w:color="auto"/>
              <w:left w:val="single" w:sz="6" w:space="0" w:color="auto"/>
              <w:bottom w:val="single" w:sz="6" w:space="0" w:color="auto"/>
              <w:right w:val="single" w:sz="6" w:space="0" w:color="auto"/>
            </w:tcBorders>
            <w:vAlign w:val="center"/>
          </w:tcPr>
          <w:p w14:paraId="63E417E2"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r>
      <w:tr w:rsidR="00347C8C" w:rsidRPr="00347C8C" w14:paraId="2D1FE4CC"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303905"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Betartja és betartatja a munkavégzés személyi és szervezési feltételeivel kapcsolatos munkavédelmi követelményeket</w:t>
            </w:r>
          </w:p>
        </w:tc>
        <w:tc>
          <w:tcPr>
            <w:tcW w:w="758" w:type="dxa"/>
            <w:tcBorders>
              <w:top w:val="single" w:sz="6" w:space="0" w:color="auto"/>
              <w:left w:val="single" w:sz="6" w:space="0" w:color="auto"/>
              <w:bottom w:val="single" w:sz="6" w:space="0" w:color="auto"/>
              <w:right w:val="single" w:sz="6" w:space="0" w:color="auto"/>
            </w:tcBorders>
            <w:vAlign w:val="center"/>
          </w:tcPr>
          <w:p w14:paraId="7A0857DE"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r>
      <w:tr w:rsidR="00347C8C" w:rsidRPr="00347C8C" w14:paraId="1F500222"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993768"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Betartja és betartatja a munkavégzés tárgyi feltételeivel kapcsolatos munkavédelmi követelményeket</w:t>
            </w:r>
          </w:p>
        </w:tc>
        <w:tc>
          <w:tcPr>
            <w:tcW w:w="758" w:type="dxa"/>
            <w:tcBorders>
              <w:top w:val="single" w:sz="6" w:space="0" w:color="auto"/>
              <w:left w:val="single" w:sz="6" w:space="0" w:color="auto"/>
              <w:bottom w:val="single" w:sz="6" w:space="0" w:color="auto"/>
              <w:right w:val="single" w:sz="6" w:space="0" w:color="auto"/>
            </w:tcBorders>
            <w:vAlign w:val="center"/>
          </w:tcPr>
          <w:p w14:paraId="7FEF6DB0"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r>
      <w:tr w:rsidR="00347C8C" w:rsidRPr="00347C8C" w14:paraId="70193B86"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B6E9C4E"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munkavédelmi szakemberrel, munkavédelmi képviselővel együttműködve részt vesz a munkavédelmi feladatok ellátásában</w:t>
            </w:r>
          </w:p>
        </w:tc>
        <w:tc>
          <w:tcPr>
            <w:tcW w:w="758" w:type="dxa"/>
            <w:tcBorders>
              <w:top w:val="single" w:sz="6" w:space="0" w:color="auto"/>
              <w:left w:val="single" w:sz="6" w:space="0" w:color="auto"/>
              <w:bottom w:val="single" w:sz="6" w:space="0" w:color="auto"/>
              <w:right w:val="single" w:sz="6" w:space="0" w:color="auto"/>
            </w:tcBorders>
            <w:vAlign w:val="center"/>
          </w:tcPr>
          <w:p w14:paraId="3D6F40E4"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r>
      <w:tr w:rsidR="00347C8C" w:rsidRPr="00347C8C" w14:paraId="4EE3F234"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30D7593" w14:textId="77777777" w:rsidR="00C45DED" w:rsidRPr="00347C8C" w:rsidRDefault="00C45DED" w:rsidP="00DB56B6">
            <w:pPr>
              <w:autoSpaceDE w:val="0"/>
              <w:autoSpaceDN w:val="0"/>
              <w:adjustRightInd w:val="0"/>
              <w:spacing w:after="0"/>
              <w:jc w:val="center"/>
              <w:rPr>
                <w:color w:val="000000" w:themeColor="text1"/>
                <w:szCs w:val="24"/>
              </w:rPr>
            </w:pPr>
            <w:r w:rsidRPr="00347C8C">
              <w:rPr>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6643F7A" w14:textId="77777777" w:rsidR="00C45DED" w:rsidRPr="00347C8C" w:rsidRDefault="00C45DED" w:rsidP="00DB56B6">
            <w:pPr>
              <w:autoSpaceDE w:val="0"/>
              <w:autoSpaceDN w:val="0"/>
              <w:adjustRightInd w:val="0"/>
              <w:spacing w:after="0"/>
              <w:jc w:val="center"/>
              <w:rPr>
                <w:color w:val="000000" w:themeColor="text1"/>
                <w:szCs w:val="24"/>
              </w:rPr>
            </w:pPr>
          </w:p>
        </w:tc>
      </w:tr>
      <w:tr w:rsidR="00347C8C" w:rsidRPr="00347C8C" w14:paraId="6F091A19"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CF884A"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munkahelyi egészség és biztonság, mint érték</w:t>
            </w:r>
          </w:p>
        </w:tc>
        <w:tc>
          <w:tcPr>
            <w:tcW w:w="758" w:type="dxa"/>
            <w:tcBorders>
              <w:top w:val="single" w:sz="6" w:space="0" w:color="auto"/>
              <w:left w:val="single" w:sz="6" w:space="0" w:color="auto"/>
              <w:bottom w:val="single" w:sz="6" w:space="0" w:color="auto"/>
              <w:right w:val="single" w:sz="6" w:space="0" w:color="auto"/>
            </w:tcBorders>
            <w:vAlign w:val="center"/>
          </w:tcPr>
          <w:p w14:paraId="49AC38BA"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B19B1E9"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B3B2BD0"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munkabalesetek és foglalkozási megbetegedések hátrányos következményei</w:t>
            </w:r>
          </w:p>
        </w:tc>
        <w:tc>
          <w:tcPr>
            <w:tcW w:w="758" w:type="dxa"/>
            <w:tcBorders>
              <w:top w:val="single" w:sz="6" w:space="0" w:color="auto"/>
              <w:left w:val="single" w:sz="6" w:space="0" w:color="auto"/>
              <w:bottom w:val="single" w:sz="6" w:space="0" w:color="auto"/>
              <w:right w:val="single" w:sz="6" w:space="0" w:color="auto"/>
            </w:tcBorders>
            <w:vAlign w:val="center"/>
          </w:tcPr>
          <w:p w14:paraId="380CB8C8"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C10CC27"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3CB2F02"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munkavédelem fogalomrendszere, szabályozása</w:t>
            </w:r>
          </w:p>
        </w:tc>
        <w:tc>
          <w:tcPr>
            <w:tcW w:w="758" w:type="dxa"/>
            <w:tcBorders>
              <w:top w:val="single" w:sz="6" w:space="0" w:color="auto"/>
              <w:left w:val="single" w:sz="6" w:space="0" w:color="auto"/>
              <w:bottom w:val="single" w:sz="6" w:space="0" w:color="auto"/>
              <w:right w:val="single" w:sz="6" w:space="0" w:color="auto"/>
            </w:tcBorders>
            <w:vAlign w:val="center"/>
          </w:tcPr>
          <w:p w14:paraId="24D720C4"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CE2EDAE"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B74E2E9"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Munkahelyek kialakításának alapvető szabályai</w:t>
            </w:r>
          </w:p>
        </w:tc>
        <w:tc>
          <w:tcPr>
            <w:tcW w:w="758" w:type="dxa"/>
            <w:tcBorders>
              <w:top w:val="single" w:sz="6" w:space="0" w:color="auto"/>
              <w:left w:val="single" w:sz="6" w:space="0" w:color="auto"/>
              <w:bottom w:val="single" w:sz="6" w:space="0" w:color="auto"/>
              <w:right w:val="single" w:sz="6" w:space="0" w:color="auto"/>
            </w:tcBorders>
            <w:vAlign w:val="center"/>
          </w:tcPr>
          <w:p w14:paraId="2E31F078"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4BD8BE7E"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C50DFE"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munkavégzés általános személyi és szervezési feltételei</w:t>
            </w:r>
          </w:p>
        </w:tc>
        <w:tc>
          <w:tcPr>
            <w:tcW w:w="758" w:type="dxa"/>
            <w:tcBorders>
              <w:top w:val="single" w:sz="6" w:space="0" w:color="auto"/>
              <w:left w:val="single" w:sz="6" w:space="0" w:color="auto"/>
              <w:bottom w:val="single" w:sz="6" w:space="0" w:color="auto"/>
              <w:right w:val="single" w:sz="6" w:space="0" w:color="auto"/>
            </w:tcBorders>
            <w:vAlign w:val="center"/>
          </w:tcPr>
          <w:p w14:paraId="7AB6A4AF"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r>
      <w:tr w:rsidR="00347C8C" w:rsidRPr="00347C8C" w14:paraId="6EA83903"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510B76C"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Munkaeszközök a munkahelyeken</w:t>
            </w:r>
          </w:p>
        </w:tc>
        <w:tc>
          <w:tcPr>
            <w:tcW w:w="758" w:type="dxa"/>
            <w:tcBorders>
              <w:top w:val="single" w:sz="6" w:space="0" w:color="auto"/>
              <w:left w:val="single" w:sz="6" w:space="0" w:color="auto"/>
              <w:bottom w:val="single" w:sz="6" w:space="0" w:color="auto"/>
              <w:right w:val="single" w:sz="6" w:space="0" w:color="auto"/>
            </w:tcBorders>
            <w:vAlign w:val="center"/>
          </w:tcPr>
          <w:p w14:paraId="7D59874B"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r>
      <w:tr w:rsidR="00347C8C" w:rsidRPr="00347C8C" w14:paraId="59BA3DD6"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6A0102A"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Munkavédelmi feladatok a munkahelyeken</w:t>
            </w:r>
          </w:p>
        </w:tc>
        <w:tc>
          <w:tcPr>
            <w:tcW w:w="758" w:type="dxa"/>
            <w:tcBorders>
              <w:top w:val="single" w:sz="6" w:space="0" w:color="auto"/>
              <w:left w:val="single" w:sz="6" w:space="0" w:color="auto"/>
              <w:bottom w:val="single" w:sz="6" w:space="0" w:color="auto"/>
              <w:right w:val="single" w:sz="6" w:space="0" w:color="auto"/>
            </w:tcBorders>
            <w:vAlign w:val="center"/>
          </w:tcPr>
          <w:p w14:paraId="059900A4"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r>
      <w:tr w:rsidR="00347C8C" w:rsidRPr="00347C8C" w14:paraId="413305EF"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8E325AA"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Munkavédelmi szakemberek és feladataik a munkahelyeken</w:t>
            </w:r>
          </w:p>
        </w:tc>
        <w:tc>
          <w:tcPr>
            <w:tcW w:w="758" w:type="dxa"/>
            <w:tcBorders>
              <w:top w:val="single" w:sz="6" w:space="0" w:color="auto"/>
              <w:left w:val="single" w:sz="6" w:space="0" w:color="auto"/>
              <w:bottom w:val="single" w:sz="6" w:space="0" w:color="auto"/>
              <w:right w:val="single" w:sz="6" w:space="0" w:color="auto"/>
            </w:tcBorders>
            <w:vAlign w:val="center"/>
          </w:tcPr>
          <w:p w14:paraId="1D28CC51"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r>
      <w:tr w:rsidR="00347C8C" w:rsidRPr="00347C8C" w14:paraId="380D059E"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D7778BD"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munkahelyi munkavédelmi érdekképviselet</w:t>
            </w:r>
          </w:p>
        </w:tc>
        <w:tc>
          <w:tcPr>
            <w:tcW w:w="758" w:type="dxa"/>
            <w:tcBorders>
              <w:top w:val="single" w:sz="6" w:space="0" w:color="auto"/>
              <w:left w:val="single" w:sz="6" w:space="0" w:color="auto"/>
              <w:bottom w:val="single" w:sz="6" w:space="0" w:color="auto"/>
              <w:right w:val="single" w:sz="6" w:space="0" w:color="auto"/>
            </w:tcBorders>
            <w:vAlign w:val="center"/>
          </w:tcPr>
          <w:p w14:paraId="4B5FDF79"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53C21809"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69D3E03" w14:textId="77777777" w:rsidR="00C45DED" w:rsidRPr="00347C8C" w:rsidRDefault="00C45DED" w:rsidP="00DB56B6">
            <w:pPr>
              <w:autoSpaceDE w:val="0"/>
              <w:autoSpaceDN w:val="0"/>
              <w:adjustRightInd w:val="0"/>
              <w:spacing w:after="0"/>
              <w:jc w:val="center"/>
              <w:rPr>
                <w:color w:val="000000" w:themeColor="text1"/>
                <w:szCs w:val="24"/>
              </w:rPr>
            </w:pPr>
            <w:r w:rsidRPr="00347C8C">
              <w:rPr>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3960DB19" w14:textId="77777777" w:rsidR="00C45DED" w:rsidRPr="00347C8C" w:rsidRDefault="00C45DED" w:rsidP="00DB56B6">
            <w:pPr>
              <w:autoSpaceDE w:val="0"/>
              <w:autoSpaceDN w:val="0"/>
              <w:adjustRightInd w:val="0"/>
              <w:spacing w:after="0"/>
              <w:jc w:val="center"/>
              <w:rPr>
                <w:color w:val="000000" w:themeColor="text1"/>
                <w:szCs w:val="24"/>
              </w:rPr>
            </w:pPr>
          </w:p>
        </w:tc>
      </w:tr>
      <w:tr w:rsidR="00347C8C" w:rsidRPr="00347C8C" w14:paraId="6479F839"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820F5D2"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Információforrások kezelése</w:t>
            </w:r>
          </w:p>
        </w:tc>
        <w:tc>
          <w:tcPr>
            <w:tcW w:w="758" w:type="dxa"/>
            <w:tcBorders>
              <w:top w:val="single" w:sz="6" w:space="0" w:color="auto"/>
              <w:left w:val="single" w:sz="6" w:space="0" w:color="auto"/>
              <w:bottom w:val="single" w:sz="6" w:space="0" w:color="auto"/>
              <w:right w:val="single" w:sz="6" w:space="0" w:color="auto"/>
            </w:tcBorders>
            <w:vAlign w:val="center"/>
          </w:tcPr>
          <w:p w14:paraId="0383705B"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r>
      <w:tr w:rsidR="00347C8C" w:rsidRPr="00347C8C" w14:paraId="7AA58D8B"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348025"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Biztonsági szín- és alakjelek</w:t>
            </w:r>
          </w:p>
        </w:tc>
        <w:tc>
          <w:tcPr>
            <w:tcW w:w="758" w:type="dxa"/>
            <w:tcBorders>
              <w:top w:val="single" w:sz="6" w:space="0" w:color="auto"/>
              <w:left w:val="single" w:sz="6" w:space="0" w:color="auto"/>
              <w:bottom w:val="single" w:sz="6" w:space="0" w:color="auto"/>
              <w:right w:val="single" w:sz="6" w:space="0" w:color="auto"/>
            </w:tcBorders>
            <w:vAlign w:val="center"/>
          </w:tcPr>
          <w:p w14:paraId="1724D254"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r>
      <w:tr w:rsidR="00347C8C" w:rsidRPr="00347C8C" w14:paraId="5DBE9E1F"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C341411"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Olvasott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34F2B2B5"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03A4EC5"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4C4F954" w14:textId="77777777" w:rsidR="00C45DED" w:rsidRPr="00347C8C" w:rsidRDefault="00C45DED" w:rsidP="00DB56B6">
            <w:pPr>
              <w:autoSpaceDE w:val="0"/>
              <w:autoSpaceDN w:val="0"/>
              <w:adjustRightInd w:val="0"/>
              <w:spacing w:after="0"/>
              <w:jc w:val="center"/>
              <w:rPr>
                <w:color w:val="000000" w:themeColor="text1"/>
                <w:szCs w:val="24"/>
              </w:rPr>
            </w:pPr>
            <w:r w:rsidRPr="00347C8C">
              <w:rPr>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39E0533" w14:textId="77777777" w:rsidR="00C45DED" w:rsidRPr="00347C8C" w:rsidRDefault="00C45DED" w:rsidP="00DB56B6">
            <w:pPr>
              <w:autoSpaceDE w:val="0"/>
              <w:autoSpaceDN w:val="0"/>
              <w:adjustRightInd w:val="0"/>
              <w:spacing w:after="0"/>
              <w:jc w:val="center"/>
              <w:rPr>
                <w:color w:val="000000" w:themeColor="text1"/>
                <w:szCs w:val="24"/>
              </w:rPr>
            </w:pPr>
          </w:p>
        </w:tc>
      </w:tr>
      <w:tr w:rsidR="00347C8C" w:rsidRPr="00347C8C" w14:paraId="3D69B6E4"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7EC9BDA"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4B23F48E"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r>
      <w:tr w:rsidR="00347C8C" w:rsidRPr="00347C8C" w14:paraId="007D7766"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B9A115C"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Szabálykövetés</w:t>
            </w:r>
          </w:p>
        </w:tc>
        <w:tc>
          <w:tcPr>
            <w:tcW w:w="758" w:type="dxa"/>
            <w:tcBorders>
              <w:top w:val="single" w:sz="6" w:space="0" w:color="auto"/>
              <w:left w:val="single" w:sz="6" w:space="0" w:color="auto"/>
              <w:bottom w:val="single" w:sz="6" w:space="0" w:color="auto"/>
              <w:right w:val="single" w:sz="6" w:space="0" w:color="auto"/>
            </w:tcBorders>
            <w:vAlign w:val="center"/>
          </w:tcPr>
          <w:p w14:paraId="0098C9AC"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530671C"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85A221A"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64DB1E90"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r>
      <w:tr w:rsidR="00347C8C" w:rsidRPr="00347C8C" w14:paraId="646D9BCF"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CF06D1E" w14:textId="77777777" w:rsidR="00C45DED" w:rsidRPr="00347C8C" w:rsidRDefault="00C45DED" w:rsidP="00DB56B6">
            <w:pPr>
              <w:autoSpaceDE w:val="0"/>
              <w:autoSpaceDN w:val="0"/>
              <w:adjustRightInd w:val="0"/>
              <w:spacing w:after="0"/>
              <w:jc w:val="center"/>
              <w:rPr>
                <w:color w:val="000000" w:themeColor="text1"/>
                <w:szCs w:val="24"/>
              </w:rPr>
            </w:pPr>
            <w:r w:rsidRPr="00347C8C">
              <w:rPr>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E9710D5" w14:textId="77777777" w:rsidR="00C45DED" w:rsidRPr="00347C8C" w:rsidRDefault="00C45DED" w:rsidP="00DB56B6">
            <w:pPr>
              <w:autoSpaceDE w:val="0"/>
              <w:autoSpaceDN w:val="0"/>
              <w:adjustRightInd w:val="0"/>
              <w:spacing w:after="0"/>
              <w:jc w:val="center"/>
              <w:rPr>
                <w:color w:val="000000" w:themeColor="text1"/>
                <w:szCs w:val="24"/>
              </w:rPr>
            </w:pPr>
          </w:p>
        </w:tc>
      </w:tr>
      <w:tr w:rsidR="00347C8C" w:rsidRPr="00347C8C" w14:paraId="2848778A"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BFF4BA2"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Visszacsatolási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6C057438"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8FE2874"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F1EB1E2"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Irányíthatóság</w:t>
            </w:r>
          </w:p>
        </w:tc>
        <w:tc>
          <w:tcPr>
            <w:tcW w:w="758" w:type="dxa"/>
            <w:tcBorders>
              <w:top w:val="single" w:sz="6" w:space="0" w:color="auto"/>
              <w:left w:val="single" w:sz="6" w:space="0" w:color="auto"/>
              <w:bottom w:val="single" w:sz="6" w:space="0" w:color="auto"/>
              <w:right w:val="single" w:sz="6" w:space="0" w:color="auto"/>
            </w:tcBorders>
            <w:vAlign w:val="center"/>
          </w:tcPr>
          <w:p w14:paraId="579B399D"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r>
      <w:tr w:rsidR="00347C8C" w:rsidRPr="00347C8C" w14:paraId="6DCE1B00"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962E3F9"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Irányítási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71D0AEC8"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r>
      <w:tr w:rsidR="00347C8C" w:rsidRPr="00347C8C" w14:paraId="71B4B3D0"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EEC205" w14:textId="77777777" w:rsidR="00C45DED" w:rsidRPr="00347C8C" w:rsidRDefault="00C45DED" w:rsidP="00DB56B6">
            <w:pPr>
              <w:autoSpaceDE w:val="0"/>
              <w:autoSpaceDN w:val="0"/>
              <w:adjustRightInd w:val="0"/>
              <w:spacing w:after="0"/>
              <w:jc w:val="center"/>
              <w:rPr>
                <w:color w:val="000000" w:themeColor="text1"/>
                <w:szCs w:val="24"/>
              </w:rPr>
            </w:pPr>
            <w:r w:rsidRPr="00347C8C">
              <w:rPr>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095E666" w14:textId="77777777" w:rsidR="00C45DED" w:rsidRPr="00347C8C" w:rsidRDefault="00C45DED" w:rsidP="00DB56B6">
            <w:pPr>
              <w:autoSpaceDE w:val="0"/>
              <w:autoSpaceDN w:val="0"/>
              <w:adjustRightInd w:val="0"/>
              <w:spacing w:after="0"/>
              <w:jc w:val="center"/>
              <w:rPr>
                <w:color w:val="000000" w:themeColor="text1"/>
                <w:szCs w:val="24"/>
              </w:rPr>
            </w:pPr>
          </w:p>
        </w:tc>
      </w:tr>
      <w:tr w:rsidR="00347C8C" w:rsidRPr="00347C8C" w14:paraId="4249AFDA"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C632DD2"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43E1A37C"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FF57C01"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FEC15F0"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Körültekintés, elővigyázatosság</w:t>
            </w:r>
          </w:p>
        </w:tc>
        <w:tc>
          <w:tcPr>
            <w:tcW w:w="758" w:type="dxa"/>
            <w:tcBorders>
              <w:top w:val="single" w:sz="6" w:space="0" w:color="auto"/>
              <w:left w:val="single" w:sz="6" w:space="0" w:color="auto"/>
              <w:bottom w:val="single" w:sz="6" w:space="0" w:color="auto"/>
              <w:right w:val="single" w:sz="6" w:space="0" w:color="auto"/>
            </w:tcBorders>
            <w:vAlign w:val="center"/>
          </w:tcPr>
          <w:p w14:paraId="3F126690"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r>
      <w:tr w:rsidR="00C45DED" w:rsidRPr="00347C8C" w14:paraId="00837FF6"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7A2F619" w14:textId="77777777" w:rsidR="00C45DED" w:rsidRPr="00347C8C" w:rsidRDefault="00C45DED" w:rsidP="00D03A84">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Helyzetfelismerés</w:t>
            </w:r>
          </w:p>
        </w:tc>
        <w:tc>
          <w:tcPr>
            <w:tcW w:w="758" w:type="dxa"/>
            <w:tcBorders>
              <w:top w:val="single" w:sz="6" w:space="0" w:color="auto"/>
              <w:left w:val="single" w:sz="6" w:space="0" w:color="auto"/>
              <w:bottom w:val="single" w:sz="6" w:space="0" w:color="auto"/>
              <w:right w:val="single" w:sz="6" w:space="0" w:color="auto"/>
            </w:tcBorders>
            <w:vAlign w:val="center"/>
          </w:tcPr>
          <w:p w14:paraId="51C7FEB6" w14:textId="77777777" w:rsidR="00C45DED" w:rsidRPr="00347C8C" w:rsidRDefault="00C45DED" w:rsidP="00D03A84">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r>
    </w:tbl>
    <w:p w14:paraId="4FD0ACCD" w14:textId="77777777" w:rsidR="00A23F09" w:rsidRPr="00347C8C" w:rsidRDefault="00A23F09" w:rsidP="00A23F09">
      <w:pPr>
        <w:rPr>
          <w:color w:val="000000" w:themeColor="text1"/>
        </w:rPr>
      </w:pPr>
    </w:p>
    <w:p w14:paraId="1382034D" w14:textId="77777777" w:rsidR="00A23F09" w:rsidRPr="00347C8C" w:rsidRDefault="00D03A84" w:rsidP="00A23F09">
      <w:pPr>
        <w:pStyle w:val="Listaszerbekezds"/>
        <w:numPr>
          <w:ilvl w:val="0"/>
          <w:numId w:val="8"/>
        </w:numPr>
        <w:tabs>
          <w:tab w:val="right" w:pos="9072"/>
        </w:tabs>
        <w:spacing w:after="0"/>
        <w:rPr>
          <w:b/>
          <w:color w:val="000000" w:themeColor="text1"/>
        </w:rPr>
      </w:pPr>
      <w:r w:rsidRPr="00347C8C">
        <w:rPr>
          <w:b/>
          <w:color w:val="000000" w:themeColor="text1"/>
        </w:rPr>
        <w:t>Munkahelyi egészség és biztonság</w:t>
      </w:r>
      <w:r w:rsidR="00A23F09" w:rsidRPr="00347C8C">
        <w:rPr>
          <w:b/>
          <w:color w:val="000000" w:themeColor="text1"/>
        </w:rPr>
        <w:t xml:space="preserve"> tantárgy</w:t>
      </w:r>
      <w:r w:rsidR="00A23F09" w:rsidRPr="00347C8C">
        <w:rPr>
          <w:b/>
          <w:color w:val="000000" w:themeColor="text1"/>
        </w:rPr>
        <w:tab/>
      </w:r>
      <w:r w:rsidR="006E3967" w:rsidRPr="00347C8C">
        <w:rPr>
          <w:b/>
          <w:color w:val="000000" w:themeColor="text1"/>
        </w:rPr>
        <w:t>0</w:t>
      </w:r>
      <w:r w:rsidR="00A23F09" w:rsidRPr="00347C8C">
        <w:rPr>
          <w:b/>
          <w:color w:val="000000" w:themeColor="text1"/>
        </w:rPr>
        <w:t xml:space="preserve"> óra/</w:t>
      </w:r>
      <w:r w:rsidR="006E3967" w:rsidRPr="00347C8C">
        <w:rPr>
          <w:b/>
          <w:color w:val="000000" w:themeColor="text1"/>
        </w:rPr>
        <w:t>0</w:t>
      </w:r>
      <w:r w:rsidR="00A23F09" w:rsidRPr="00347C8C">
        <w:rPr>
          <w:b/>
          <w:color w:val="000000" w:themeColor="text1"/>
        </w:rPr>
        <w:t xml:space="preserve"> óra*</w:t>
      </w:r>
    </w:p>
    <w:p w14:paraId="7DC56335"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187BD7FA" w14:textId="77777777" w:rsidR="00A23F09" w:rsidRPr="00347C8C" w:rsidRDefault="00A23F09" w:rsidP="00A23F09">
      <w:pPr>
        <w:spacing w:after="0"/>
        <w:ind w:left="426"/>
        <w:rPr>
          <w:color w:val="000000" w:themeColor="text1"/>
        </w:rPr>
      </w:pPr>
    </w:p>
    <w:p w14:paraId="62193EB3" w14:textId="3DF054C2" w:rsidR="00A23F09" w:rsidRPr="00347C8C" w:rsidRDefault="00A23F09" w:rsidP="00A23F09">
      <w:pPr>
        <w:spacing w:after="0"/>
        <w:ind w:left="426"/>
        <w:rPr>
          <w:color w:val="000000" w:themeColor="text1"/>
        </w:rPr>
      </w:pPr>
      <w:r w:rsidRPr="00347C8C">
        <w:rPr>
          <w:color w:val="000000" w:themeColor="text1"/>
        </w:rPr>
        <w:t>A tantárgy az</w:t>
      </w:r>
      <w:r w:rsidR="00A30ED8">
        <w:rPr>
          <w:color w:val="000000" w:themeColor="text1"/>
        </w:rPr>
        <w:t xml:space="preserve"> </w:t>
      </w:r>
      <w:r w:rsidR="00D427B5" w:rsidRPr="00347C8C">
        <w:rPr>
          <w:color w:val="000000" w:themeColor="text1"/>
        </w:rPr>
        <w:t xml:space="preserve">52 761 01 </w:t>
      </w:r>
      <w:r w:rsidR="00D03A84" w:rsidRPr="00347C8C">
        <w:rPr>
          <w:color w:val="000000" w:themeColor="text1"/>
          <w:szCs w:val="24"/>
        </w:rPr>
        <w:t>CSALÁDSEGÍTŐ ASSZISZTENS</w:t>
      </w:r>
      <w:r w:rsidRPr="00347C8C">
        <w:rPr>
          <w:color w:val="000000" w:themeColor="text1"/>
        </w:rPr>
        <w:t xml:space="preserve"> </w:t>
      </w:r>
      <w:r w:rsidR="00A30ED8" w:rsidRPr="00A30ED8">
        <w:rPr>
          <w:color w:val="000000" w:themeColor="text1"/>
        </w:rPr>
        <w:t>mellék-</w:t>
      </w:r>
      <w:r w:rsidRPr="00347C8C">
        <w:rPr>
          <w:color w:val="000000" w:themeColor="text1"/>
        </w:rPr>
        <w:t>szakképesítéshez kapcsolódik.</w:t>
      </w:r>
    </w:p>
    <w:p w14:paraId="7D8751A9" w14:textId="77777777" w:rsidR="00A23F09" w:rsidRPr="00347C8C" w:rsidRDefault="00A23F09" w:rsidP="00A23F09">
      <w:pPr>
        <w:spacing w:after="0"/>
        <w:ind w:left="426"/>
        <w:rPr>
          <w:color w:val="000000" w:themeColor="text1"/>
        </w:rPr>
      </w:pPr>
    </w:p>
    <w:p w14:paraId="4B54AB2B"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0A376452" w14:textId="77777777" w:rsidR="00A23F09" w:rsidRPr="00347C8C" w:rsidRDefault="00A23F09" w:rsidP="00D03A84">
      <w:pPr>
        <w:spacing w:after="0"/>
        <w:ind w:left="426"/>
        <w:rPr>
          <w:color w:val="000000" w:themeColor="text1"/>
        </w:rPr>
      </w:pPr>
    </w:p>
    <w:p w14:paraId="0A104D26" w14:textId="77777777" w:rsidR="00A23F09" w:rsidRPr="00347C8C" w:rsidRDefault="00A23F09" w:rsidP="00A23F09">
      <w:pPr>
        <w:spacing w:after="0"/>
        <w:ind w:left="426"/>
        <w:rPr>
          <w:color w:val="000000" w:themeColor="text1"/>
        </w:rPr>
      </w:pPr>
    </w:p>
    <w:p w14:paraId="2E6C567D"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0D3ECF48" w14:textId="77777777" w:rsidR="00A23F09" w:rsidRPr="00347C8C" w:rsidRDefault="00433351" w:rsidP="00A23F09">
      <w:pPr>
        <w:spacing w:after="0"/>
        <w:ind w:left="426"/>
        <w:rPr>
          <w:i/>
          <w:color w:val="000000" w:themeColor="text1"/>
        </w:rPr>
      </w:pPr>
      <w:r w:rsidRPr="00347C8C">
        <w:rPr>
          <w:i/>
          <w:color w:val="000000" w:themeColor="text1"/>
        </w:rPr>
        <w:t>A 11500-12 Munkahelyi egészség és biztonság megnevezésű szakmai követelmény modulhoz tartozó tantárgy és témakörei megegyezik a 12046-16 Gyermekellá</w:t>
      </w:r>
      <w:r w:rsidR="005E4695" w:rsidRPr="00347C8C">
        <w:rPr>
          <w:i/>
          <w:color w:val="000000" w:themeColor="text1"/>
        </w:rPr>
        <w:t>tási alapfeladatok és alapelvek Gondozási, ápolási ismeretek tantárgy egy részének szakmai tartalmával.</w:t>
      </w:r>
    </w:p>
    <w:p w14:paraId="3DA2B6C7" w14:textId="77777777" w:rsidR="00A23F09" w:rsidRPr="00347C8C" w:rsidRDefault="00A23F09" w:rsidP="00A23F09">
      <w:pPr>
        <w:spacing w:after="0"/>
        <w:ind w:left="426"/>
        <w:rPr>
          <w:color w:val="000000" w:themeColor="text1"/>
        </w:rPr>
      </w:pPr>
    </w:p>
    <w:p w14:paraId="264ABDEC"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1C64C11B" w14:textId="77777777" w:rsidR="00A23F09" w:rsidRPr="00347C8C" w:rsidRDefault="00A23F09" w:rsidP="00A23F09">
      <w:pPr>
        <w:spacing w:after="0"/>
        <w:ind w:left="426"/>
        <w:rPr>
          <w:color w:val="000000" w:themeColor="text1"/>
        </w:rPr>
      </w:pPr>
    </w:p>
    <w:p w14:paraId="290974BC"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6AD00C63" w14:textId="509656ED"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4A7825BB" w14:textId="77777777" w:rsidR="00A23F09" w:rsidRPr="00347C8C" w:rsidRDefault="00A23F09" w:rsidP="00A23F09">
      <w:pPr>
        <w:spacing w:after="0"/>
        <w:ind w:left="426"/>
        <w:rPr>
          <w:color w:val="000000" w:themeColor="text1"/>
        </w:rPr>
      </w:pPr>
    </w:p>
    <w:p w14:paraId="7E4C42D5" w14:textId="77777777" w:rsidR="00A23F09" w:rsidRPr="00347C8C" w:rsidRDefault="00A23F09" w:rsidP="00A23F09">
      <w:pPr>
        <w:spacing w:after="200" w:line="276" w:lineRule="auto"/>
        <w:jc w:val="left"/>
        <w:rPr>
          <w:color w:val="000000" w:themeColor="text1"/>
        </w:rPr>
      </w:pPr>
      <w:r w:rsidRPr="00347C8C">
        <w:rPr>
          <w:color w:val="000000" w:themeColor="text1"/>
        </w:rPr>
        <w:br w:type="page"/>
      </w:r>
    </w:p>
    <w:p w14:paraId="4EACE5A8" w14:textId="77777777" w:rsidR="00A23F09" w:rsidRPr="00347C8C" w:rsidRDefault="00A23F09" w:rsidP="00A23F09">
      <w:pPr>
        <w:rPr>
          <w:color w:val="000000" w:themeColor="text1"/>
        </w:rPr>
      </w:pPr>
    </w:p>
    <w:p w14:paraId="59F336AC" w14:textId="77777777" w:rsidR="00A23F09" w:rsidRPr="00347C8C" w:rsidRDefault="00A23F09" w:rsidP="00A23F09">
      <w:pPr>
        <w:spacing w:before="2880"/>
        <w:jc w:val="center"/>
        <w:rPr>
          <w:b/>
          <w:color w:val="000000" w:themeColor="text1"/>
          <w:sz w:val="36"/>
        </w:rPr>
      </w:pPr>
      <w:r w:rsidRPr="00347C8C">
        <w:rPr>
          <w:b/>
          <w:color w:val="000000" w:themeColor="text1"/>
          <w:sz w:val="36"/>
        </w:rPr>
        <w:t>A</w:t>
      </w:r>
    </w:p>
    <w:p w14:paraId="628539C0" w14:textId="77777777" w:rsidR="00A23F09" w:rsidRPr="00347C8C" w:rsidRDefault="0053756E" w:rsidP="00A23F09">
      <w:pPr>
        <w:spacing w:after="480"/>
        <w:jc w:val="center"/>
        <w:rPr>
          <w:b/>
          <w:color w:val="000000" w:themeColor="text1"/>
          <w:sz w:val="36"/>
        </w:rPr>
      </w:pPr>
      <w:r w:rsidRPr="00347C8C">
        <w:rPr>
          <w:b/>
          <w:color w:val="000000" w:themeColor="text1"/>
          <w:sz w:val="36"/>
        </w:rPr>
        <w:t>10529-16</w:t>
      </w:r>
      <w:r w:rsidR="00A23F09" w:rsidRPr="00347C8C">
        <w:rPr>
          <w:b/>
          <w:color w:val="000000" w:themeColor="text1"/>
          <w:sz w:val="36"/>
        </w:rPr>
        <w:t xml:space="preserve"> azonosító számú</w:t>
      </w:r>
    </w:p>
    <w:p w14:paraId="2C056FB7" w14:textId="77777777" w:rsidR="00A23F09" w:rsidRPr="00347C8C" w:rsidRDefault="0053756E" w:rsidP="00A23F09">
      <w:pPr>
        <w:jc w:val="center"/>
        <w:rPr>
          <w:b/>
          <w:color w:val="000000" w:themeColor="text1"/>
          <w:sz w:val="36"/>
        </w:rPr>
      </w:pPr>
      <w:r w:rsidRPr="00347C8C">
        <w:rPr>
          <w:b/>
          <w:color w:val="000000" w:themeColor="text1"/>
          <w:sz w:val="36"/>
        </w:rPr>
        <w:t>A napközbeni gyermekellátás feladatai</w:t>
      </w:r>
    </w:p>
    <w:p w14:paraId="679B87B6" w14:textId="77777777" w:rsidR="00A23F09" w:rsidRPr="00347C8C" w:rsidRDefault="00A23F09" w:rsidP="00A23F09">
      <w:pPr>
        <w:jc w:val="center"/>
        <w:rPr>
          <w:b/>
          <w:color w:val="000000" w:themeColor="text1"/>
          <w:sz w:val="36"/>
        </w:rPr>
      </w:pPr>
      <w:proofErr w:type="gramStart"/>
      <w:r w:rsidRPr="00347C8C">
        <w:rPr>
          <w:b/>
          <w:color w:val="000000" w:themeColor="text1"/>
          <w:sz w:val="36"/>
        </w:rPr>
        <w:t>megnevezésű</w:t>
      </w:r>
      <w:proofErr w:type="gramEnd"/>
    </w:p>
    <w:p w14:paraId="54B22EDA" w14:textId="77777777" w:rsidR="00A23F09" w:rsidRPr="00347C8C" w:rsidRDefault="00A23F09" w:rsidP="00A23F09">
      <w:pPr>
        <w:spacing w:before="480" w:after="480"/>
        <w:jc w:val="center"/>
        <w:rPr>
          <w:b/>
          <w:color w:val="000000" w:themeColor="text1"/>
          <w:sz w:val="36"/>
        </w:rPr>
      </w:pPr>
      <w:proofErr w:type="gramStart"/>
      <w:r w:rsidRPr="00347C8C">
        <w:rPr>
          <w:b/>
          <w:color w:val="000000" w:themeColor="text1"/>
          <w:sz w:val="36"/>
        </w:rPr>
        <w:t>szakmai</w:t>
      </w:r>
      <w:proofErr w:type="gramEnd"/>
      <w:r w:rsidRPr="00347C8C">
        <w:rPr>
          <w:b/>
          <w:color w:val="000000" w:themeColor="text1"/>
          <w:sz w:val="36"/>
        </w:rPr>
        <w:t xml:space="preserve"> követelménymodul</w:t>
      </w:r>
    </w:p>
    <w:p w14:paraId="52BC43F3" w14:textId="77777777" w:rsidR="00A23F09" w:rsidRPr="00347C8C" w:rsidRDefault="00A23F09" w:rsidP="00A23F09">
      <w:pPr>
        <w:jc w:val="center"/>
        <w:rPr>
          <w:b/>
          <w:color w:val="000000" w:themeColor="text1"/>
          <w:sz w:val="36"/>
        </w:rPr>
      </w:pPr>
      <w:proofErr w:type="gramStart"/>
      <w:r w:rsidRPr="00347C8C">
        <w:rPr>
          <w:b/>
          <w:color w:val="000000" w:themeColor="text1"/>
          <w:sz w:val="36"/>
        </w:rPr>
        <w:t>tantárgyai</w:t>
      </w:r>
      <w:proofErr w:type="gramEnd"/>
      <w:r w:rsidRPr="00347C8C">
        <w:rPr>
          <w:b/>
          <w:color w:val="000000" w:themeColor="text1"/>
          <w:sz w:val="36"/>
        </w:rPr>
        <w:t>, témakörei</w:t>
      </w:r>
    </w:p>
    <w:p w14:paraId="1B87AA8E" w14:textId="77777777" w:rsidR="00A23F09" w:rsidRPr="00347C8C" w:rsidRDefault="00A23F09" w:rsidP="00A23F09">
      <w:pPr>
        <w:spacing w:after="200" w:line="276" w:lineRule="auto"/>
        <w:jc w:val="left"/>
        <w:rPr>
          <w:color w:val="000000" w:themeColor="text1"/>
        </w:rPr>
      </w:pPr>
      <w:r w:rsidRPr="00347C8C">
        <w:rPr>
          <w:color w:val="000000" w:themeColor="text1"/>
        </w:rPr>
        <w:br w:type="page"/>
      </w:r>
    </w:p>
    <w:p w14:paraId="3EA6C4EE" w14:textId="58FA67DC" w:rsidR="00A23F09" w:rsidRPr="00347C8C" w:rsidRDefault="00A23F09" w:rsidP="00A23F09">
      <w:pPr>
        <w:rPr>
          <w:color w:val="000000" w:themeColor="text1"/>
        </w:rPr>
      </w:pPr>
      <w:r w:rsidRPr="00347C8C">
        <w:rPr>
          <w:color w:val="000000" w:themeColor="text1"/>
        </w:rPr>
        <w:lastRenderedPageBreak/>
        <w:t xml:space="preserve">A </w:t>
      </w:r>
      <w:r w:rsidR="0053756E" w:rsidRPr="00347C8C">
        <w:rPr>
          <w:color w:val="000000" w:themeColor="text1"/>
        </w:rPr>
        <w:t>10529-16</w:t>
      </w:r>
      <w:r w:rsidRPr="00347C8C">
        <w:rPr>
          <w:color w:val="000000" w:themeColor="text1"/>
        </w:rPr>
        <w:t xml:space="preserve"> azonosító számú </w:t>
      </w:r>
      <w:proofErr w:type="gramStart"/>
      <w:r w:rsidR="0053756E" w:rsidRPr="00347C8C">
        <w:rPr>
          <w:color w:val="000000" w:themeColor="text1"/>
        </w:rPr>
        <w:t>A</w:t>
      </w:r>
      <w:proofErr w:type="gramEnd"/>
      <w:r w:rsidR="0053756E" w:rsidRPr="00347C8C">
        <w:rPr>
          <w:color w:val="000000" w:themeColor="text1"/>
        </w:rPr>
        <w:t xml:space="preserve"> napközbeni gyermekellátás feladatai</w:t>
      </w:r>
      <w:r w:rsidR="00A30ED8">
        <w:rPr>
          <w:color w:val="000000" w:themeColor="text1"/>
        </w:rPr>
        <w:t xml:space="preserve"> </w:t>
      </w:r>
      <w:r w:rsidRPr="00347C8C">
        <w:rPr>
          <w:color w:val="000000" w:themeColor="text1"/>
        </w:rPr>
        <w:t xml:space="preserve">megnevezésű szakmai követelménymodulhoz tartozó tantárgyak és témakörök oktatása során </w:t>
      </w:r>
      <w:r w:rsidR="00B0453C">
        <w:rPr>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078"/>
        <w:gridCol w:w="950"/>
        <w:gridCol w:w="758"/>
        <w:gridCol w:w="759"/>
        <w:gridCol w:w="758"/>
      </w:tblGrid>
      <w:tr w:rsidR="00347C8C" w:rsidRPr="00347C8C" w14:paraId="388B4F07" w14:textId="77777777" w:rsidTr="00A30ED8">
        <w:trPr>
          <w:cantSplit/>
          <w:trHeight w:val="1866"/>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1EDDB2E8" w14:textId="77777777" w:rsidR="00703549" w:rsidRPr="00347C8C" w:rsidRDefault="00703549" w:rsidP="00703549">
            <w:pPr>
              <w:autoSpaceDE w:val="0"/>
              <w:autoSpaceDN w:val="0"/>
              <w:adjustRightInd w:val="0"/>
              <w:spacing w:after="0"/>
              <w:jc w:val="center"/>
              <w:rPr>
                <w:color w:val="000000" w:themeColor="text1"/>
                <w:szCs w:val="24"/>
              </w:rPr>
            </w:pPr>
          </w:p>
        </w:tc>
        <w:tc>
          <w:tcPr>
            <w:tcW w:w="950" w:type="dxa"/>
            <w:tcBorders>
              <w:top w:val="single" w:sz="6" w:space="0" w:color="auto"/>
              <w:left w:val="single" w:sz="6" w:space="0" w:color="auto"/>
              <w:bottom w:val="single" w:sz="6" w:space="0" w:color="auto"/>
              <w:right w:val="single" w:sz="6" w:space="0" w:color="auto"/>
            </w:tcBorders>
            <w:textDirection w:val="btLr"/>
            <w:vAlign w:val="center"/>
          </w:tcPr>
          <w:p w14:paraId="3A253CF5" w14:textId="77777777" w:rsidR="00703549" w:rsidRPr="00347C8C" w:rsidRDefault="00703549" w:rsidP="00A30ED8">
            <w:pPr>
              <w:spacing w:after="0"/>
              <w:ind w:left="113" w:right="113"/>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A napközbeni gyermekellátással kapcsolatos 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1A05234" w14:textId="77777777" w:rsidR="00703549" w:rsidRPr="00347C8C" w:rsidRDefault="00703549" w:rsidP="00A30ED8">
            <w:pPr>
              <w:spacing w:after="0"/>
              <w:ind w:left="113" w:right="113"/>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A kisgyermekkori nevelés</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3E7E6E81" w14:textId="77777777" w:rsidR="00703549" w:rsidRPr="00347C8C" w:rsidRDefault="00703549" w:rsidP="00A30ED8">
            <w:pPr>
              <w:spacing w:after="0"/>
              <w:ind w:left="113" w:right="113"/>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A kisgyermek gondozása</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3622DFF" w14:textId="77777777" w:rsidR="00703549" w:rsidRPr="00347C8C" w:rsidRDefault="00703549" w:rsidP="00A30ED8">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A napközbeni gyermekellátás gyakorlata</w:t>
            </w:r>
          </w:p>
        </w:tc>
      </w:tr>
      <w:tr w:rsidR="00347C8C" w:rsidRPr="00347C8C" w14:paraId="43EE3E61"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53638CA5" w14:textId="77777777" w:rsidR="00B94E53" w:rsidRPr="00347C8C" w:rsidRDefault="00B94E53" w:rsidP="00DB56B6">
            <w:pPr>
              <w:autoSpaceDE w:val="0"/>
              <w:autoSpaceDN w:val="0"/>
              <w:adjustRightInd w:val="0"/>
              <w:spacing w:after="0"/>
              <w:jc w:val="center"/>
              <w:rPr>
                <w:color w:val="000000" w:themeColor="text1"/>
                <w:szCs w:val="24"/>
              </w:rPr>
            </w:pPr>
            <w:r w:rsidRPr="00347C8C">
              <w:rPr>
                <w:color w:val="000000" w:themeColor="text1"/>
                <w:szCs w:val="24"/>
              </w:rPr>
              <w:t>FELADATOK</w:t>
            </w:r>
          </w:p>
        </w:tc>
        <w:tc>
          <w:tcPr>
            <w:tcW w:w="950" w:type="dxa"/>
            <w:tcBorders>
              <w:top w:val="single" w:sz="6" w:space="0" w:color="auto"/>
              <w:left w:val="single" w:sz="6" w:space="0" w:color="auto"/>
              <w:bottom w:val="single" w:sz="6" w:space="0" w:color="auto"/>
              <w:right w:val="single" w:sz="6" w:space="0" w:color="auto"/>
            </w:tcBorders>
            <w:vAlign w:val="center"/>
          </w:tcPr>
          <w:p w14:paraId="2D176C43" w14:textId="77777777" w:rsidR="00B94E53" w:rsidRPr="00347C8C" w:rsidRDefault="00B94E53"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6A10367" w14:textId="77777777" w:rsidR="00B94E53" w:rsidRPr="00347C8C" w:rsidRDefault="00B94E53" w:rsidP="00DB56B6">
            <w:pPr>
              <w:autoSpaceDE w:val="0"/>
              <w:autoSpaceDN w:val="0"/>
              <w:adjustRightInd w:val="0"/>
              <w:spacing w:after="0"/>
              <w:jc w:val="center"/>
              <w:rPr>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A0C880C" w14:textId="77777777" w:rsidR="00B94E53" w:rsidRPr="00347C8C" w:rsidRDefault="00B94E53"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DCBF120" w14:textId="77777777" w:rsidR="00B94E53" w:rsidRPr="00347C8C" w:rsidRDefault="00B94E53" w:rsidP="00DB56B6">
            <w:pPr>
              <w:autoSpaceDE w:val="0"/>
              <w:autoSpaceDN w:val="0"/>
              <w:adjustRightInd w:val="0"/>
              <w:spacing w:after="0"/>
              <w:jc w:val="center"/>
              <w:rPr>
                <w:color w:val="000000" w:themeColor="text1"/>
                <w:szCs w:val="24"/>
              </w:rPr>
            </w:pPr>
          </w:p>
        </w:tc>
      </w:tr>
      <w:tr w:rsidR="00347C8C" w:rsidRPr="00347C8C" w14:paraId="53DFEE21"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25DBDC7E"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Részt vesz a gondozási hely megismertetésében</w:t>
            </w:r>
          </w:p>
        </w:tc>
        <w:tc>
          <w:tcPr>
            <w:tcW w:w="950" w:type="dxa"/>
            <w:tcBorders>
              <w:top w:val="single" w:sz="6" w:space="0" w:color="auto"/>
              <w:left w:val="single" w:sz="6" w:space="0" w:color="auto"/>
              <w:bottom w:val="single" w:sz="6" w:space="0" w:color="auto"/>
              <w:right w:val="single" w:sz="6" w:space="0" w:color="auto"/>
            </w:tcBorders>
            <w:vAlign w:val="center"/>
          </w:tcPr>
          <w:p w14:paraId="7EA68BA9"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14:paraId="5648D3F2"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2F7C700"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369A2DE8"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ADC47E3"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50BF4174"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Lehetőséget biztosít az adaptációs időszakban a szülő számára a gyermek gondozására, illetve a gondozási feladatokat a gyermek alkalmazkodásához igazodva fokozatosan veszi át a szülőtől</w:t>
            </w:r>
          </w:p>
        </w:tc>
        <w:tc>
          <w:tcPr>
            <w:tcW w:w="950" w:type="dxa"/>
            <w:tcBorders>
              <w:top w:val="single" w:sz="6" w:space="0" w:color="auto"/>
              <w:left w:val="single" w:sz="6" w:space="0" w:color="auto"/>
              <w:bottom w:val="single" w:sz="6" w:space="0" w:color="auto"/>
              <w:right w:val="single" w:sz="6" w:space="0" w:color="auto"/>
            </w:tcBorders>
            <w:vAlign w:val="center"/>
          </w:tcPr>
          <w:p w14:paraId="543ED45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14:paraId="0964AEE1"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69593B9"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35123EE"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4C227CDD"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2FBEB4EB"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Segíti a gyermeket az új környezetbe való beilleszkedésében</w:t>
            </w:r>
          </w:p>
        </w:tc>
        <w:tc>
          <w:tcPr>
            <w:tcW w:w="950" w:type="dxa"/>
            <w:tcBorders>
              <w:top w:val="single" w:sz="6" w:space="0" w:color="auto"/>
              <w:left w:val="single" w:sz="6" w:space="0" w:color="auto"/>
              <w:bottom w:val="single" w:sz="6" w:space="0" w:color="auto"/>
              <w:right w:val="single" w:sz="6" w:space="0" w:color="auto"/>
            </w:tcBorders>
            <w:vAlign w:val="center"/>
          </w:tcPr>
          <w:p w14:paraId="422F72F6"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14:paraId="315A2E2C"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BAA098D"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53D4F92"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6F7F504"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621D089E"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Folyamatosan tájékoztatja a szülőket a gyermek közérzetéről, fejlődéséről</w:t>
            </w:r>
          </w:p>
        </w:tc>
        <w:tc>
          <w:tcPr>
            <w:tcW w:w="950" w:type="dxa"/>
            <w:tcBorders>
              <w:top w:val="single" w:sz="6" w:space="0" w:color="auto"/>
              <w:left w:val="single" w:sz="6" w:space="0" w:color="auto"/>
              <w:bottom w:val="single" w:sz="6" w:space="0" w:color="auto"/>
              <w:right w:val="single" w:sz="6" w:space="0" w:color="auto"/>
            </w:tcBorders>
            <w:vAlign w:val="center"/>
          </w:tcPr>
          <w:p w14:paraId="0EE0898A"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7093B70"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83A1C6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6006F7"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6E6DB02"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517F78A3"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Jelzi a szülőnek a gyermek fejlődésének fontos jeleit, állomásait</w:t>
            </w:r>
          </w:p>
        </w:tc>
        <w:tc>
          <w:tcPr>
            <w:tcW w:w="950" w:type="dxa"/>
            <w:tcBorders>
              <w:top w:val="single" w:sz="6" w:space="0" w:color="auto"/>
              <w:left w:val="single" w:sz="6" w:space="0" w:color="auto"/>
              <w:bottom w:val="single" w:sz="6" w:space="0" w:color="auto"/>
              <w:right w:val="single" w:sz="6" w:space="0" w:color="auto"/>
            </w:tcBorders>
            <w:vAlign w:val="center"/>
          </w:tcPr>
          <w:p w14:paraId="2243EB6B"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14:paraId="22AB386C"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DA044D4"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87D385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D9C6F98"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416CDC87"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Észleli a testi és szellemi fejlődésben való elmaradás tüneteit és jelzéssel él a szülő, illetve az orvos felé</w:t>
            </w:r>
          </w:p>
        </w:tc>
        <w:tc>
          <w:tcPr>
            <w:tcW w:w="950" w:type="dxa"/>
            <w:tcBorders>
              <w:top w:val="single" w:sz="6" w:space="0" w:color="auto"/>
              <w:left w:val="single" w:sz="6" w:space="0" w:color="auto"/>
              <w:bottom w:val="single" w:sz="6" w:space="0" w:color="auto"/>
              <w:right w:val="single" w:sz="6" w:space="0" w:color="auto"/>
            </w:tcBorders>
            <w:vAlign w:val="center"/>
          </w:tcPr>
          <w:p w14:paraId="08550A1A"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41713FDE"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0ABF8DF"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07758F4"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138B107"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4571E3B9"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Figyelemmel kíséri a korhoz kötött védőoltások meglétét, hiányukra felhívja a szülő figyelmét</w:t>
            </w:r>
          </w:p>
        </w:tc>
        <w:tc>
          <w:tcPr>
            <w:tcW w:w="950" w:type="dxa"/>
            <w:tcBorders>
              <w:top w:val="single" w:sz="6" w:space="0" w:color="auto"/>
              <w:left w:val="single" w:sz="6" w:space="0" w:color="auto"/>
              <w:bottom w:val="single" w:sz="6" w:space="0" w:color="auto"/>
              <w:right w:val="single" w:sz="6" w:space="0" w:color="auto"/>
            </w:tcBorders>
            <w:vAlign w:val="center"/>
          </w:tcPr>
          <w:p w14:paraId="3D3A1151"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77B7137C"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5736BB1"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7F731A6"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D7B6704"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56EC3FF8"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Segíti a gyógyászati segédeszközök használatát és azok karbantartását</w:t>
            </w:r>
          </w:p>
        </w:tc>
        <w:tc>
          <w:tcPr>
            <w:tcW w:w="950" w:type="dxa"/>
            <w:tcBorders>
              <w:top w:val="single" w:sz="6" w:space="0" w:color="auto"/>
              <w:left w:val="single" w:sz="6" w:space="0" w:color="auto"/>
              <w:bottom w:val="single" w:sz="6" w:space="0" w:color="auto"/>
              <w:right w:val="single" w:sz="6" w:space="0" w:color="auto"/>
            </w:tcBorders>
            <w:vAlign w:val="center"/>
          </w:tcPr>
          <w:p w14:paraId="405EF28C"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158BBC74"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14:paraId="2CC96E9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6A405B2"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BC3C3E5"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222BC6C4"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Végzi a gondozás folyamatába épített nevelési feladatokat</w:t>
            </w:r>
          </w:p>
        </w:tc>
        <w:tc>
          <w:tcPr>
            <w:tcW w:w="950" w:type="dxa"/>
            <w:tcBorders>
              <w:top w:val="single" w:sz="6" w:space="0" w:color="auto"/>
              <w:left w:val="single" w:sz="6" w:space="0" w:color="auto"/>
              <w:bottom w:val="single" w:sz="6" w:space="0" w:color="auto"/>
              <w:right w:val="single" w:sz="6" w:space="0" w:color="auto"/>
            </w:tcBorders>
            <w:vAlign w:val="center"/>
          </w:tcPr>
          <w:p w14:paraId="04751D88"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BFA9318"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6E9CB6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22CCD11"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0534528"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703EDCF1"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Gyógypedagógus irányításával végzi a korai fejlesztés, gondozásba épített feladatainak ellátását</w:t>
            </w:r>
          </w:p>
        </w:tc>
        <w:tc>
          <w:tcPr>
            <w:tcW w:w="950" w:type="dxa"/>
            <w:tcBorders>
              <w:top w:val="single" w:sz="6" w:space="0" w:color="auto"/>
              <w:left w:val="single" w:sz="6" w:space="0" w:color="auto"/>
              <w:bottom w:val="single" w:sz="6" w:space="0" w:color="auto"/>
              <w:right w:val="single" w:sz="6" w:space="0" w:color="auto"/>
            </w:tcBorders>
            <w:vAlign w:val="center"/>
          </w:tcPr>
          <w:p w14:paraId="36AEF597"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11069B6"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DB44C60"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8E2D006"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CD21256"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3590D43E"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Tervezi és szervezi az évszaknak megfelelő napirendet</w:t>
            </w:r>
          </w:p>
        </w:tc>
        <w:tc>
          <w:tcPr>
            <w:tcW w:w="950" w:type="dxa"/>
            <w:tcBorders>
              <w:top w:val="single" w:sz="6" w:space="0" w:color="auto"/>
              <w:left w:val="single" w:sz="6" w:space="0" w:color="auto"/>
              <w:bottom w:val="single" w:sz="6" w:space="0" w:color="auto"/>
              <w:right w:val="single" w:sz="6" w:space="0" w:color="auto"/>
            </w:tcBorders>
            <w:vAlign w:val="center"/>
          </w:tcPr>
          <w:p w14:paraId="102B17A8"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37464C"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14:paraId="4390A947"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1FBAD034"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095940D"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021656F8"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Törekszik a kornak és fejlettségnek megfelelő, az egészséges fejlődést biztosító napi étkezés biztosítására</w:t>
            </w:r>
          </w:p>
        </w:tc>
        <w:tc>
          <w:tcPr>
            <w:tcW w:w="950" w:type="dxa"/>
            <w:tcBorders>
              <w:top w:val="single" w:sz="6" w:space="0" w:color="auto"/>
              <w:left w:val="single" w:sz="6" w:space="0" w:color="auto"/>
              <w:bottom w:val="single" w:sz="6" w:space="0" w:color="auto"/>
              <w:right w:val="single" w:sz="6" w:space="0" w:color="auto"/>
            </w:tcBorders>
            <w:vAlign w:val="center"/>
          </w:tcPr>
          <w:p w14:paraId="2E1326E3"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FC78E30"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14:paraId="15A68901"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0E29C5E"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D8996C8"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055D584B"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Részt vesz az ünnepek előkészítésében, lebonyolításában, életkortól függően bevonja a gyermeket és lehetőségek szerint a családját is</w:t>
            </w:r>
          </w:p>
        </w:tc>
        <w:tc>
          <w:tcPr>
            <w:tcW w:w="950" w:type="dxa"/>
            <w:tcBorders>
              <w:top w:val="single" w:sz="6" w:space="0" w:color="auto"/>
              <w:left w:val="single" w:sz="6" w:space="0" w:color="auto"/>
              <w:bottom w:val="single" w:sz="6" w:space="0" w:color="auto"/>
              <w:right w:val="single" w:sz="6" w:space="0" w:color="auto"/>
            </w:tcBorders>
            <w:vAlign w:val="center"/>
          </w:tcPr>
          <w:p w14:paraId="6910F71B"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14:paraId="4AE4C58B"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14:paraId="457B5451"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75E73B4"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27F80E7"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526A610E"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napközbeni ellátás intézményei</w:t>
            </w:r>
          </w:p>
        </w:tc>
        <w:tc>
          <w:tcPr>
            <w:tcW w:w="950" w:type="dxa"/>
            <w:tcBorders>
              <w:top w:val="single" w:sz="6" w:space="0" w:color="auto"/>
              <w:left w:val="single" w:sz="6" w:space="0" w:color="auto"/>
              <w:bottom w:val="single" w:sz="6" w:space="0" w:color="auto"/>
              <w:right w:val="single" w:sz="6" w:space="0" w:color="auto"/>
            </w:tcBorders>
            <w:vAlign w:val="center"/>
          </w:tcPr>
          <w:p w14:paraId="561A2D3A"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45ED6D"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14:paraId="26B242E5" w14:textId="77777777" w:rsidR="00703549" w:rsidRPr="00347C8C" w:rsidRDefault="00703549" w:rsidP="00703549">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FBD0BEF"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55E65D2"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6080F6C8"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beszoktatás módszerei</w:t>
            </w:r>
          </w:p>
        </w:tc>
        <w:tc>
          <w:tcPr>
            <w:tcW w:w="950" w:type="dxa"/>
            <w:tcBorders>
              <w:top w:val="single" w:sz="6" w:space="0" w:color="auto"/>
              <w:left w:val="single" w:sz="6" w:space="0" w:color="auto"/>
              <w:bottom w:val="single" w:sz="6" w:space="0" w:color="auto"/>
              <w:right w:val="single" w:sz="6" w:space="0" w:color="auto"/>
            </w:tcBorders>
            <w:vAlign w:val="center"/>
          </w:tcPr>
          <w:p w14:paraId="4E8840D4"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5C2BED9D"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14:paraId="1C478FC1" w14:textId="77777777" w:rsidR="00703549" w:rsidRPr="00347C8C" w:rsidRDefault="00703549" w:rsidP="00703549">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0062B24A"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A975E64"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7175182F"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Az ellátással kapcsolatos elvárások és realitások</w:t>
            </w:r>
          </w:p>
        </w:tc>
        <w:tc>
          <w:tcPr>
            <w:tcW w:w="950" w:type="dxa"/>
            <w:tcBorders>
              <w:top w:val="single" w:sz="6" w:space="0" w:color="auto"/>
              <w:left w:val="single" w:sz="6" w:space="0" w:color="auto"/>
              <w:bottom w:val="single" w:sz="6" w:space="0" w:color="auto"/>
              <w:right w:val="single" w:sz="6" w:space="0" w:color="auto"/>
            </w:tcBorders>
            <w:vAlign w:val="center"/>
          </w:tcPr>
          <w:p w14:paraId="342DA4B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614814E"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14:paraId="6BB16719"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FCD1B27"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r>
      <w:tr w:rsidR="00347C8C" w:rsidRPr="00347C8C" w14:paraId="0C077A16"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2C0CF726"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kölcsönös információátadás jelentősége és szabályai</w:t>
            </w:r>
          </w:p>
        </w:tc>
        <w:tc>
          <w:tcPr>
            <w:tcW w:w="950" w:type="dxa"/>
            <w:tcBorders>
              <w:top w:val="single" w:sz="6" w:space="0" w:color="auto"/>
              <w:left w:val="single" w:sz="6" w:space="0" w:color="auto"/>
              <w:bottom w:val="single" w:sz="6" w:space="0" w:color="auto"/>
              <w:right w:val="single" w:sz="6" w:space="0" w:color="auto"/>
            </w:tcBorders>
            <w:vAlign w:val="center"/>
          </w:tcPr>
          <w:p w14:paraId="087237F6"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14:paraId="20D992F7"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5E7C2DB" w14:textId="77777777" w:rsidR="00703549" w:rsidRPr="00347C8C" w:rsidRDefault="00703549" w:rsidP="00703549">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72B1D1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E38BE4F"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15E34E19"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Az anya-gyermek kapcsolat jelentősége</w:t>
            </w:r>
          </w:p>
        </w:tc>
        <w:tc>
          <w:tcPr>
            <w:tcW w:w="950" w:type="dxa"/>
            <w:tcBorders>
              <w:top w:val="single" w:sz="6" w:space="0" w:color="auto"/>
              <w:left w:val="single" w:sz="6" w:space="0" w:color="auto"/>
              <w:bottom w:val="single" w:sz="6" w:space="0" w:color="auto"/>
              <w:right w:val="single" w:sz="6" w:space="0" w:color="auto"/>
            </w:tcBorders>
            <w:vAlign w:val="center"/>
          </w:tcPr>
          <w:p w14:paraId="4C37E016"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14:paraId="169C7F04"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14:paraId="0CC179D3" w14:textId="77777777" w:rsidR="00703549" w:rsidRPr="00347C8C" w:rsidRDefault="00703549" w:rsidP="00703549">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56B3E0F"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E337911"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51E9B617"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Az egyéni szükségletek kielégítésének lehetőségei csoportkörülmények között</w:t>
            </w:r>
          </w:p>
        </w:tc>
        <w:tc>
          <w:tcPr>
            <w:tcW w:w="950" w:type="dxa"/>
            <w:tcBorders>
              <w:top w:val="single" w:sz="6" w:space="0" w:color="auto"/>
              <w:left w:val="single" w:sz="6" w:space="0" w:color="auto"/>
              <w:bottom w:val="single" w:sz="6" w:space="0" w:color="auto"/>
              <w:right w:val="single" w:sz="6" w:space="0" w:color="auto"/>
            </w:tcBorders>
            <w:vAlign w:val="center"/>
          </w:tcPr>
          <w:p w14:paraId="0DFB5E96"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14:paraId="7F6845E1"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E4DBB14"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70ECF4C"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447C53D"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57B84E93"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gyógyászati segédeszközök és karbantartásuk</w:t>
            </w:r>
          </w:p>
        </w:tc>
        <w:tc>
          <w:tcPr>
            <w:tcW w:w="950" w:type="dxa"/>
            <w:tcBorders>
              <w:top w:val="single" w:sz="6" w:space="0" w:color="auto"/>
              <w:left w:val="single" w:sz="6" w:space="0" w:color="auto"/>
              <w:bottom w:val="single" w:sz="6" w:space="0" w:color="auto"/>
              <w:right w:val="single" w:sz="6" w:space="0" w:color="auto"/>
            </w:tcBorders>
            <w:vAlign w:val="center"/>
          </w:tcPr>
          <w:p w14:paraId="54AB4F98"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B194D2A"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14:paraId="24B2210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A991B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F4CCC42"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306691FF"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helyes napirend kialakítása</w:t>
            </w:r>
          </w:p>
        </w:tc>
        <w:tc>
          <w:tcPr>
            <w:tcW w:w="950" w:type="dxa"/>
            <w:tcBorders>
              <w:top w:val="single" w:sz="6" w:space="0" w:color="auto"/>
              <w:left w:val="single" w:sz="6" w:space="0" w:color="auto"/>
              <w:bottom w:val="single" w:sz="6" w:space="0" w:color="auto"/>
              <w:right w:val="single" w:sz="6" w:space="0" w:color="auto"/>
            </w:tcBorders>
            <w:vAlign w:val="center"/>
          </w:tcPr>
          <w:p w14:paraId="69FBBF7F"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9EE5F7F"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14:paraId="48D28EB6"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0B9B47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93CEA48"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4045056D"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Az egészséges táplálkozás alapjai</w:t>
            </w:r>
          </w:p>
        </w:tc>
        <w:tc>
          <w:tcPr>
            <w:tcW w:w="950" w:type="dxa"/>
            <w:tcBorders>
              <w:top w:val="single" w:sz="6" w:space="0" w:color="auto"/>
              <w:left w:val="single" w:sz="6" w:space="0" w:color="auto"/>
              <w:bottom w:val="single" w:sz="6" w:space="0" w:color="auto"/>
              <w:right w:val="single" w:sz="6" w:space="0" w:color="auto"/>
            </w:tcBorders>
            <w:vAlign w:val="center"/>
          </w:tcPr>
          <w:p w14:paraId="32EDED68"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CB97B3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2B88496"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BC32A5D"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3492623"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20F4A459"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játékfejlődés szakaszai</w:t>
            </w:r>
          </w:p>
        </w:tc>
        <w:tc>
          <w:tcPr>
            <w:tcW w:w="950" w:type="dxa"/>
            <w:tcBorders>
              <w:top w:val="single" w:sz="6" w:space="0" w:color="auto"/>
              <w:left w:val="single" w:sz="6" w:space="0" w:color="auto"/>
              <w:bottom w:val="single" w:sz="6" w:space="0" w:color="auto"/>
              <w:right w:val="single" w:sz="6" w:space="0" w:color="auto"/>
            </w:tcBorders>
            <w:vAlign w:val="center"/>
          </w:tcPr>
          <w:p w14:paraId="6451BC27"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EAC0B7F"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14:paraId="1941CD1F"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C66EAC4"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952BB1F"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0848EAC1" w14:textId="77777777" w:rsidR="00703549" w:rsidRPr="00347C8C" w:rsidRDefault="00703549" w:rsidP="00A30ED8">
            <w:pPr>
              <w:spacing w:after="0"/>
              <w:jc w:val="center"/>
              <w:rPr>
                <w:rFonts w:eastAsia="Times New Roman"/>
                <w:color w:val="000000" w:themeColor="text1"/>
                <w:sz w:val="20"/>
                <w:szCs w:val="20"/>
                <w:lang w:eastAsia="hu-HU"/>
              </w:rPr>
            </w:pPr>
            <w:r w:rsidRPr="00347C8C">
              <w:rPr>
                <w:color w:val="000000" w:themeColor="text1"/>
                <w:szCs w:val="24"/>
              </w:rPr>
              <w:lastRenderedPageBreak/>
              <w:t>SZAKMAI ISMERETEK</w:t>
            </w:r>
          </w:p>
        </w:tc>
        <w:tc>
          <w:tcPr>
            <w:tcW w:w="950" w:type="dxa"/>
            <w:tcBorders>
              <w:top w:val="single" w:sz="6" w:space="0" w:color="auto"/>
              <w:left w:val="single" w:sz="6" w:space="0" w:color="auto"/>
              <w:bottom w:val="single" w:sz="6" w:space="0" w:color="auto"/>
              <w:right w:val="single" w:sz="6" w:space="0" w:color="auto"/>
            </w:tcBorders>
            <w:vAlign w:val="center"/>
          </w:tcPr>
          <w:p w14:paraId="7062A003" w14:textId="77777777" w:rsidR="00703549" w:rsidRPr="00347C8C" w:rsidRDefault="00703549" w:rsidP="00703549">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2A1923F" w14:textId="77777777" w:rsidR="00703549" w:rsidRPr="00347C8C" w:rsidRDefault="00703549" w:rsidP="00703549">
            <w:pPr>
              <w:spacing w:after="0"/>
              <w:jc w:val="center"/>
              <w:rPr>
                <w:rFonts w:eastAsia="Times New Roman"/>
                <w:color w:val="000000" w:themeColor="text1"/>
                <w:sz w:val="20"/>
                <w:szCs w:val="20"/>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5B7437CD" w14:textId="77777777" w:rsidR="00703549" w:rsidRPr="00347C8C" w:rsidRDefault="00703549" w:rsidP="00703549">
            <w:pPr>
              <w:spacing w:after="0"/>
              <w:jc w:val="center"/>
              <w:rPr>
                <w:rFonts w:eastAsia="Times New Roman"/>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148DA72A" w14:textId="77777777" w:rsidR="00703549" w:rsidRPr="00347C8C" w:rsidRDefault="00703549" w:rsidP="00703549">
            <w:pPr>
              <w:spacing w:after="0"/>
              <w:jc w:val="center"/>
              <w:rPr>
                <w:rFonts w:eastAsia="Times New Roman"/>
                <w:color w:val="000000" w:themeColor="text1"/>
                <w:sz w:val="20"/>
                <w:szCs w:val="20"/>
                <w:lang w:eastAsia="hu-HU"/>
              </w:rPr>
            </w:pPr>
          </w:p>
        </w:tc>
      </w:tr>
      <w:tr w:rsidR="00347C8C" w:rsidRPr="00347C8C" w14:paraId="58487F70"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15E144F8"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kisgyermekkori mondókák, énekek, mesék fejlődést segítő szerepe</w:t>
            </w:r>
          </w:p>
        </w:tc>
        <w:tc>
          <w:tcPr>
            <w:tcW w:w="950" w:type="dxa"/>
            <w:tcBorders>
              <w:top w:val="single" w:sz="6" w:space="0" w:color="auto"/>
              <w:left w:val="single" w:sz="6" w:space="0" w:color="auto"/>
              <w:bottom w:val="single" w:sz="6" w:space="0" w:color="auto"/>
              <w:right w:val="single" w:sz="6" w:space="0" w:color="auto"/>
            </w:tcBorders>
            <w:vAlign w:val="center"/>
          </w:tcPr>
          <w:p w14:paraId="7E1F941D"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C821B51"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14:paraId="465EB2CA"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9FDCA59"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1D82207"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704DD3FC"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Az ünnepek, hagyományok, szokások jelentősége</w:t>
            </w:r>
          </w:p>
        </w:tc>
        <w:tc>
          <w:tcPr>
            <w:tcW w:w="950" w:type="dxa"/>
            <w:tcBorders>
              <w:top w:val="single" w:sz="6" w:space="0" w:color="auto"/>
              <w:left w:val="single" w:sz="6" w:space="0" w:color="auto"/>
              <w:bottom w:val="single" w:sz="6" w:space="0" w:color="auto"/>
              <w:right w:val="single" w:sz="6" w:space="0" w:color="auto"/>
            </w:tcBorders>
            <w:vAlign w:val="center"/>
          </w:tcPr>
          <w:p w14:paraId="74CA64C1"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38823D9"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8D3E650"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24378AE4"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9AE639D"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5B9E07CF"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Az eltérő fejlődésre mutató jelek</w:t>
            </w:r>
          </w:p>
        </w:tc>
        <w:tc>
          <w:tcPr>
            <w:tcW w:w="950" w:type="dxa"/>
            <w:tcBorders>
              <w:top w:val="single" w:sz="6" w:space="0" w:color="auto"/>
              <w:left w:val="single" w:sz="6" w:space="0" w:color="auto"/>
              <w:bottom w:val="single" w:sz="6" w:space="0" w:color="auto"/>
              <w:right w:val="single" w:sz="6" w:space="0" w:color="auto"/>
            </w:tcBorders>
            <w:vAlign w:val="center"/>
          </w:tcPr>
          <w:p w14:paraId="589E82EA"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4113F5F"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14:paraId="34B8FCB9"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7C41D8C"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E02C273"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3230837C"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bölcsődei korai fejlesztés módszerei</w:t>
            </w:r>
          </w:p>
        </w:tc>
        <w:tc>
          <w:tcPr>
            <w:tcW w:w="950" w:type="dxa"/>
            <w:tcBorders>
              <w:top w:val="single" w:sz="6" w:space="0" w:color="auto"/>
              <w:left w:val="single" w:sz="6" w:space="0" w:color="auto"/>
              <w:bottom w:val="single" w:sz="6" w:space="0" w:color="auto"/>
              <w:right w:val="single" w:sz="6" w:space="0" w:color="auto"/>
            </w:tcBorders>
            <w:vAlign w:val="center"/>
          </w:tcPr>
          <w:p w14:paraId="0A30F2DC"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2E187FD"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12AB2E0"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E1D1D89"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8545EB0"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1AEA79AA"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kisgyermek környezetében elvárt higiénés követelmények</w:t>
            </w:r>
          </w:p>
        </w:tc>
        <w:tc>
          <w:tcPr>
            <w:tcW w:w="950" w:type="dxa"/>
            <w:tcBorders>
              <w:top w:val="single" w:sz="6" w:space="0" w:color="auto"/>
              <w:left w:val="single" w:sz="6" w:space="0" w:color="auto"/>
              <w:bottom w:val="single" w:sz="6" w:space="0" w:color="auto"/>
              <w:right w:val="single" w:sz="6" w:space="0" w:color="auto"/>
            </w:tcBorders>
            <w:vAlign w:val="center"/>
          </w:tcPr>
          <w:p w14:paraId="304A37F7"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A51C3F7"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14:paraId="1DD7AE47"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645A192"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1BB6021"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07C1817F"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fertőző betegségek megelőzésében alkalmazott eljárások</w:t>
            </w:r>
          </w:p>
        </w:tc>
        <w:tc>
          <w:tcPr>
            <w:tcW w:w="950" w:type="dxa"/>
            <w:tcBorders>
              <w:top w:val="single" w:sz="6" w:space="0" w:color="auto"/>
              <w:left w:val="single" w:sz="6" w:space="0" w:color="auto"/>
              <w:bottom w:val="single" w:sz="6" w:space="0" w:color="auto"/>
              <w:right w:val="single" w:sz="6" w:space="0" w:color="auto"/>
            </w:tcBorders>
            <w:vAlign w:val="center"/>
          </w:tcPr>
          <w:p w14:paraId="2591ACC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09DCDEB"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0F18DBC"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DD7253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9054842"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3C63D82F"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Szervezés és felvilágosítás</w:t>
            </w:r>
          </w:p>
        </w:tc>
        <w:tc>
          <w:tcPr>
            <w:tcW w:w="950" w:type="dxa"/>
            <w:tcBorders>
              <w:top w:val="single" w:sz="6" w:space="0" w:color="auto"/>
              <w:left w:val="single" w:sz="6" w:space="0" w:color="auto"/>
              <w:bottom w:val="single" w:sz="6" w:space="0" w:color="auto"/>
              <w:right w:val="single" w:sz="6" w:space="0" w:color="auto"/>
            </w:tcBorders>
            <w:vAlign w:val="center"/>
          </w:tcPr>
          <w:p w14:paraId="5D696933"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FF5B979"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0D918AC"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3943D6D"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E55DCE7"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2AB1B9CC" w14:textId="77777777" w:rsidR="00B94E53" w:rsidRPr="00347C8C" w:rsidRDefault="00B94E53" w:rsidP="00DB56B6">
            <w:pPr>
              <w:autoSpaceDE w:val="0"/>
              <w:autoSpaceDN w:val="0"/>
              <w:adjustRightInd w:val="0"/>
              <w:spacing w:after="0"/>
              <w:jc w:val="center"/>
              <w:rPr>
                <w:color w:val="000000" w:themeColor="text1"/>
                <w:szCs w:val="24"/>
              </w:rPr>
            </w:pPr>
            <w:r w:rsidRPr="00347C8C">
              <w:rPr>
                <w:color w:val="000000" w:themeColor="text1"/>
                <w:szCs w:val="24"/>
              </w:rPr>
              <w:t>SZAKMAI KÉSZSÉGEK</w:t>
            </w:r>
          </w:p>
        </w:tc>
        <w:tc>
          <w:tcPr>
            <w:tcW w:w="950" w:type="dxa"/>
            <w:tcBorders>
              <w:top w:val="single" w:sz="6" w:space="0" w:color="auto"/>
              <w:left w:val="single" w:sz="6" w:space="0" w:color="auto"/>
              <w:bottom w:val="single" w:sz="6" w:space="0" w:color="auto"/>
              <w:right w:val="single" w:sz="6" w:space="0" w:color="auto"/>
            </w:tcBorders>
            <w:vAlign w:val="center"/>
          </w:tcPr>
          <w:p w14:paraId="7F319093" w14:textId="77777777" w:rsidR="00B94E53" w:rsidRPr="00347C8C" w:rsidRDefault="00B94E53"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B844835" w14:textId="77777777" w:rsidR="00B94E53" w:rsidRPr="00347C8C" w:rsidRDefault="00B94E53" w:rsidP="00DB56B6">
            <w:pPr>
              <w:autoSpaceDE w:val="0"/>
              <w:autoSpaceDN w:val="0"/>
              <w:adjustRightInd w:val="0"/>
              <w:spacing w:after="0"/>
              <w:jc w:val="center"/>
              <w:rPr>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CD2F199" w14:textId="77777777" w:rsidR="00B94E53" w:rsidRPr="00347C8C" w:rsidRDefault="00B94E53"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38B33FB" w14:textId="77777777" w:rsidR="00B94E53" w:rsidRPr="00347C8C" w:rsidRDefault="00B94E53" w:rsidP="00DB56B6">
            <w:pPr>
              <w:autoSpaceDE w:val="0"/>
              <w:autoSpaceDN w:val="0"/>
              <w:adjustRightInd w:val="0"/>
              <w:spacing w:after="0"/>
              <w:jc w:val="center"/>
              <w:rPr>
                <w:color w:val="000000" w:themeColor="text1"/>
                <w:szCs w:val="24"/>
              </w:rPr>
            </w:pPr>
          </w:p>
        </w:tc>
      </w:tr>
      <w:tr w:rsidR="00347C8C" w:rsidRPr="00347C8C" w14:paraId="7FE7F28F"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1F087704"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Köznyelvi szöveg fogalmazása írásban</w:t>
            </w:r>
          </w:p>
        </w:tc>
        <w:tc>
          <w:tcPr>
            <w:tcW w:w="950" w:type="dxa"/>
            <w:tcBorders>
              <w:top w:val="single" w:sz="6" w:space="0" w:color="auto"/>
              <w:left w:val="single" w:sz="6" w:space="0" w:color="auto"/>
              <w:bottom w:val="single" w:sz="6" w:space="0" w:color="auto"/>
              <w:right w:val="single" w:sz="6" w:space="0" w:color="auto"/>
            </w:tcBorders>
            <w:vAlign w:val="center"/>
          </w:tcPr>
          <w:p w14:paraId="22CA99EA"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17F6818"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FC94281"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70903EB"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A4080AC"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00514DE4"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Kézírás</w:t>
            </w:r>
          </w:p>
        </w:tc>
        <w:tc>
          <w:tcPr>
            <w:tcW w:w="950" w:type="dxa"/>
            <w:tcBorders>
              <w:top w:val="single" w:sz="6" w:space="0" w:color="auto"/>
              <w:left w:val="single" w:sz="6" w:space="0" w:color="auto"/>
              <w:bottom w:val="single" w:sz="6" w:space="0" w:color="auto"/>
              <w:right w:val="single" w:sz="6" w:space="0" w:color="auto"/>
            </w:tcBorders>
            <w:vAlign w:val="center"/>
          </w:tcPr>
          <w:p w14:paraId="4A25D3B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837A338"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97D62BF"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A423D8F"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5E62C97"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57952BA3"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Szakmai nyelvű beszédkészség</w:t>
            </w:r>
          </w:p>
        </w:tc>
        <w:tc>
          <w:tcPr>
            <w:tcW w:w="950" w:type="dxa"/>
            <w:tcBorders>
              <w:top w:val="single" w:sz="6" w:space="0" w:color="auto"/>
              <w:left w:val="single" w:sz="6" w:space="0" w:color="auto"/>
              <w:bottom w:val="single" w:sz="6" w:space="0" w:color="auto"/>
              <w:right w:val="single" w:sz="6" w:space="0" w:color="auto"/>
            </w:tcBorders>
            <w:vAlign w:val="center"/>
          </w:tcPr>
          <w:p w14:paraId="10B7EE4D"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B3DAA87"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7C403D8"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5D42042"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r>
      <w:tr w:rsidR="00347C8C" w:rsidRPr="00347C8C" w14:paraId="04DFDC2E"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5A496190"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Informatikai eszközök használata</w:t>
            </w:r>
          </w:p>
        </w:tc>
        <w:tc>
          <w:tcPr>
            <w:tcW w:w="950" w:type="dxa"/>
            <w:tcBorders>
              <w:top w:val="single" w:sz="6" w:space="0" w:color="auto"/>
              <w:left w:val="single" w:sz="6" w:space="0" w:color="auto"/>
              <w:bottom w:val="single" w:sz="6" w:space="0" w:color="auto"/>
              <w:right w:val="single" w:sz="6" w:space="0" w:color="auto"/>
            </w:tcBorders>
            <w:vAlign w:val="center"/>
          </w:tcPr>
          <w:p w14:paraId="4C30C0CE"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5618378"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8FD43E6"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72295F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02EFD9C"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1B0E9413"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Dekorációs anyagok (színes ceruza, textíliák, papírok, stb.) használata</w:t>
            </w:r>
          </w:p>
        </w:tc>
        <w:tc>
          <w:tcPr>
            <w:tcW w:w="950" w:type="dxa"/>
            <w:tcBorders>
              <w:top w:val="single" w:sz="6" w:space="0" w:color="auto"/>
              <w:left w:val="single" w:sz="6" w:space="0" w:color="auto"/>
              <w:bottom w:val="single" w:sz="6" w:space="0" w:color="auto"/>
              <w:right w:val="single" w:sz="6" w:space="0" w:color="auto"/>
            </w:tcBorders>
            <w:vAlign w:val="center"/>
          </w:tcPr>
          <w:p w14:paraId="19535BB2"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DF17762"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37DBB87"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98FE41D"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3433F70"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75C411AD" w14:textId="77777777" w:rsidR="00B94E53" w:rsidRPr="00347C8C" w:rsidRDefault="00B94E53" w:rsidP="00DB56B6">
            <w:pPr>
              <w:autoSpaceDE w:val="0"/>
              <w:autoSpaceDN w:val="0"/>
              <w:adjustRightInd w:val="0"/>
              <w:spacing w:after="0"/>
              <w:jc w:val="center"/>
              <w:rPr>
                <w:color w:val="000000" w:themeColor="text1"/>
                <w:szCs w:val="24"/>
              </w:rPr>
            </w:pPr>
            <w:r w:rsidRPr="00347C8C">
              <w:rPr>
                <w:color w:val="000000" w:themeColor="text1"/>
                <w:szCs w:val="24"/>
              </w:rPr>
              <w:t>SZEMÉLYES KOMPETENCIÁK</w:t>
            </w:r>
          </w:p>
        </w:tc>
        <w:tc>
          <w:tcPr>
            <w:tcW w:w="950" w:type="dxa"/>
            <w:tcBorders>
              <w:top w:val="single" w:sz="6" w:space="0" w:color="auto"/>
              <w:left w:val="single" w:sz="6" w:space="0" w:color="auto"/>
              <w:bottom w:val="single" w:sz="6" w:space="0" w:color="auto"/>
              <w:right w:val="single" w:sz="6" w:space="0" w:color="auto"/>
            </w:tcBorders>
            <w:vAlign w:val="center"/>
          </w:tcPr>
          <w:p w14:paraId="7DE7090A" w14:textId="77777777" w:rsidR="00B94E53" w:rsidRPr="00347C8C" w:rsidRDefault="00B94E53"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352B3C1" w14:textId="77777777" w:rsidR="00B94E53" w:rsidRPr="00347C8C" w:rsidRDefault="00B94E53" w:rsidP="00DB56B6">
            <w:pPr>
              <w:autoSpaceDE w:val="0"/>
              <w:autoSpaceDN w:val="0"/>
              <w:adjustRightInd w:val="0"/>
              <w:spacing w:after="0"/>
              <w:jc w:val="center"/>
              <w:rPr>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6C6B4FA" w14:textId="77777777" w:rsidR="00B94E53" w:rsidRPr="00347C8C" w:rsidRDefault="00B94E53"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019A7B3" w14:textId="77777777" w:rsidR="00B94E53" w:rsidRPr="00347C8C" w:rsidRDefault="00B94E53" w:rsidP="00DB56B6">
            <w:pPr>
              <w:autoSpaceDE w:val="0"/>
              <w:autoSpaceDN w:val="0"/>
              <w:adjustRightInd w:val="0"/>
              <w:spacing w:after="0"/>
              <w:jc w:val="center"/>
              <w:rPr>
                <w:color w:val="000000" w:themeColor="text1"/>
                <w:szCs w:val="24"/>
              </w:rPr>
            </w:pPr>
          </w:p>
        </w:tc>
      </w:tr>
      <w:tr w:rsidR="00347C8C" w:rsidRPr="00347C8C" w14:paraId="3D9B66AC"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75E59B7B"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Szervezőkészség</w:t>
            </w:r>
          </w:p>
        </w:tc>
        <w:tc>
          <w:tcPr>
            <w:tcW w:w="950" w:type="dxa"/>
            <w:tcBorders>
              <w:top w:val="single" w:sz="6" w:space="0" w:color="auto"/>
              <w:left w:val="single" w:sz="6" w:space="0" w:color="auto"/>
              <w:bottom w:val="single" w:sz="6" w:space="0" w:color="auto"/>
              <w:right w:val="single" w:sz="6" w:space="0" w:color="auto"/>
            </w:tcBorders>
            <w:vAlign w:val="center"/>
          </w:tcPr>
          <w:p w14:paraId="048AA59D"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600291D"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F361666"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906313B"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670CC6D"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0DBE9DD8"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Elhivatottság, elkötelezettség</w:t>
            </w:r>
          </w:p>
        </w:tc>
        <w:tc>
          <w:tcPr>
            <w:tcW w:w="950" w:type="dxa"/>
            <w:tcBorders>
              <w:top w:val="single" w:sz="6" w:space="0" w:color="auto"/>
              <w:left w:val="single" w:sz="6" w:space="0" w:color="auto"/>
              <w:bottom w:val="single" w:sz="6" w:space="0" w:color="auto"/>
              <w:right w:val="single" w:sz="6" w:space="0" w:color="auto"/>
            </w:tcBorders>
            <w:vAlign w:val="center"/>
          </w:tcPr>
          <w:p w14:paraId="64BA1446"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1A8B318"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FEB8E9D"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ACAF048"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802F411"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605F5C5E"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Döntésképesség</w:t>
            </w:r>
          </w:p>
        </w:tc>
        <w:tc>
          <w:tcPr>
            <w:tcW w:w="950" w:type="dxa"/>
            <w:tcBorders>
              <w:top w:val="single" w:sz="6" w:space="0" w:color="auto"/>
              <w:left w:val="single" w:sz="6" w:space="0" w:color="auto"/>
              <w:bottom w:val="single" w:sz="6" w:space="0" w:color="auto"/>
              <w:right w:val="single" w:sz="6" w:space="0" w:color="auto"/>
            </w:tcBorders>
            <w:vAlign w:val="center"/>
          </w:tcPr>
          <w:p w14:paraId="45677C3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E14D2F9"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FEE6C80"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8C566BC"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7FA2D8F"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645A0BBC" w14:textId="77777777" w:rsidR="00B94E53" w:rsidRPr="00347C8C" w:rsidRDefault="00B94E53" w:rsidP="00DB56B6">
            <w:pPr>
              <w:autoSpaceDE w:val="0"/>
              <w:autoSpaceDN w:val="0"/>
              <w:adjustRightInd w:val="0"/>
              <w:spacing w:after="0"/>
              <w:jc w:val="center"/>
              <w:rPr>
                <w:color w:val="000000" w:themeColor="text1"/>
                <w:szCs w:val="24"/>
              </w:rPr>
            </w:pPr>
            <w:r w:rsidRPr="00347C8C">
              <w:rPr>
                <w:color w:val="000000" w:themeColor="text1"/>
                <w:szCs w:val="24"/>
              </w:rPr>
              <w:t>TÁRSAS KOMPETENCIÁK</w:t>
            </w:r>
          </w:p>
        </w:tc>
        <w:tc>
          <w:tcPr>
            <w:tcW w:w="950" w:type="dxa"/>
            <w:tcBorders>
              <w:top w:val="single" w:sz="6" w:space="0" w:color="auto"/>
              <w:left w:val="single" w:sz="6" w:space="0" w:color="auto"/>
              <w:bottom w:val="single" w:sz="6" w:space="0" w:color="auto"/>
              <w:right w:val="single" w:sz="6" w:space="0" w:color="auto"/>
            </w:tcBorders>
            <w:vAlign w:val="center"/>
          </w:tcPr>
          <w:p w14:paraId="6D812A26" w14:textId="77777777" w:rsidR="00B94E53" w:rsidRPr="00347C8C" w:rsidRDefault="00B94E53"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F3AE181" w14:textId="77777777" w:rsidR="00B94E53" w:rsidRPr="00347C8C" w:rsidRDefault="00B94E53" w:rsidP="00DB56B6">
            <w:pPr>
              <w:autoSpaceDE w:val="0"/>
              <w:autoSpaceDN w:val="0"/>
              <w:adjustRightInd w:val="0"/>
              <w:spacing w:after="0"/>
              <w:jc w:val="center"/>
              <w:rPr>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0E9C257" w14:textId="77777777" w:rsidR="00B94E53" w:rsidRPr="00347C8C" w:rsidRDefault="00B94E53"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2D17174" w14:textId="77777777" w:rsidR="00B94E53" w:rsidRPr="00347C8C" w:rsidRDefault="00B94E53" w:rsidP="00DB56B6">
            <w:pPr>
              <w:autoSpaceDE w:val="0"/>
              <w:autoSpaceDN w:val="0"/>
              <w:adjustRightInd w:val="0"/>
              <w:spacing w:after="0"/>
              <w:jc w:val="center"/>
              <w:rPr>
                <w:color w:val="000000" w:themeColor="text1"/>
                <w:szCs w:val="24"/>
              </w:rPr>
            </w:pPr>
          </w:p>
        </w:tc>
      </w:tr>
      <w:tr w:rsidR="00347C8C" w:rsidRPr="00347C8C" w14:paraId="682EA695"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13B28632"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Konfliktusmegoldó készség</w:t>
            </w:r>
          </w:p>
        </w:tc>
        <w:tc>
          <w:tcPr>
            <w:tcW w:w="950" w:type="dxa"/>
            <w:tcBorders>
              <w:top w:val="single" w:sz="6" w:space="0" w:color="auto"/>
              <w:left w:val="single" w:sz="6" w:space="0" w:color="auto"/>
              <w:bottom w:val="single" w:sz="6" w:space="0" w:color="auto"/>
              <w:right w:val="single" w:sz="6" w:space="0" w:color="auto"/>
            </w:tcBorders>
            <w:vAlign w:val="center"/>
          </w:tcPr>
          <w:p w14:paraId="42D2DBF8"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E4D8E97"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063F3FF"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945FDE"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F0A67F4"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60B98149"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Kapcsolatteremtő készség</w:t>
            </w:r>
          </w:p>
        </w:tc>
        <w:tc>
          <w:tcPr>
            <w:tcW w:w="950" w:type="dxa"/>
            <w:tcBorders>
              <w:top w:val="single" w:sz="6" w:space="0" w:color="auto"/>
              <w:left w:val="single" w:sz="6" w:space="0" w:color="auto"/>
              <w:bottom w:val="single" w:sz="6" w:space="0" w:color="auto"/>
              <w:right w:val="single" w:sz="6" w:space="0" w:color="auto"/>
            </w:tcBorders>
            <w:vAlign w:val="center"/>
          </w:tcPr>
          <w:p w14:paraId="47A1C19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38C58D5"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A38A5D7"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A3F075D"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DED43EC"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7D42EE6D"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Kompromisszumkészség</w:t>
            </w:r>
          </w:p>
        </w:tc>
        <w:tc>
          <w:tcPr>
            <w:tcW w:w="950" w:type="dxa"/>
            <w:tcBorders>
              <w:top w:val="single" w:sz="6" w:space="0" w:color="auto"/>
              <w:left w:val="single" w:sz="6" w:space="0" w:color="auto"/>
              <w:bottom w:val="single" w:sz="6" w:space="0" w:color="auto"/>
              <w:right w:val="single" w:sz="6" w:space="0" w:color="auto"/>
            </w:tcBorders>
            <w:vAlign w:val="center"/>
          </w:tcPr>
          <w:p w14:paraId="0BC1D64B"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2646B71E"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1EBB266"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A27A4E2"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41FDD45"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4253B310" w14:textId="77777777" w:rsidR="00B94E53" w:rsidRPr="00347C8C" w:rsidRDefault="00B94E53" w:rsidP="00DB56B6">
            <w:pPr>
              <w:autoSpaceDE w:val="0"/>
              <w:autoSpaceDN w:val="0"/>
              <w:adjustRightInd w:val="0"/>
              <w:spacing w:after="0"/>
              <w:jc w:val="center"/>
              <w:rPr>
                <w:color w:val="000000" w:themeColor="text1"/>
                <w:szCs w:val="24"/>
              </w:rPr>
            </w:pPr>
            <w:r w:rsidRPr="00347C8C">
              <w:rPr>
                <w:color w:val="000000" w:themeColor="text1"/>
                <w:szCs w:val="24"/>
              </w:rPr>
              <w:t>MÓDSZERKOMPETENCIÁK</w:t>
            </w:r>
          </w:p>
        </w:tc>
        <w:tc>
          <w:tcPr>
            <w:tcW w:w="950" w:type="dxa"/>
            <w:tcBorders>
              <w:top w:val="single" w:sz="6" w:space="0" w:color="auto"/>
              <w:left w:val="single" w:sz="6" w:space="0" w:color="auto"/>
              <w:bottom w:val="single" w:sz="6" w:space="0" w:color="auto"/>
              <w:right w:val="single" w:sz="6" w:space="0" w:color="auto"/>
            </w:tcBorders>
            <w:vAlign w:val="center"/>
          </w:tcPr>
          <w:p w14:paraId="2009503F" w14:textId="77777777" w:rsidR="00B94E53" w:rsidRPr="00347C8C" w:rsidRDefault="00B94E53"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05835CA" w14:textId="77777777" w:rsidR="00B94E53" w:rsidRPr="00347C8C" w:rsidRDefault="00B94E53" w:rsidP="00DB56B6">
            <w:pPr>
              <w:autoSpaceDE w:val="0"/>
              <w:autoSpaceDN w:val="0"/>
              <w:adjustRightInd w:val="0"/>
              <w:spacing w:after="0"/>
              <w:jc w:val="center"/>
              <w:rPr>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31442FF" w14:textId="77777777" w:rsidR="00B94E53" w:rsidRPr="00347C8C" w:rsidRDefault="00B94E53"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B5B2ED0" w14:textId="77777777" w:rsidR="00B94E53" w:rsidRPr="00347C8C" w:rsidRDefault="00B94E53" w:rsidP="00DB56B6">
            <w:pPr>
              <w:autoSpaceDE w:val="0"/>
              <w:autoSpaceDN w:val="0"/>
              <w:adjustRightInd w:val="0"/>
              <w:spacing w:after="0"/>
              <w:jc w:val="center"/>
              <w:rPr>
                <w:color w:val="000000" w:themeColor="text1"/>
                <w:szCs w:val="24"/>
              </w:rPr>
            </w:pPr>
          </w:p>
        </w:tc>
      </w:tr>
      <w:tr w:rsidR="00347C8C" w:rsidRPr="00347C8C" w14:paraId="0B552E6F"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757875B5"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Gyakorlatias feladatértelmezés</w:t>
            </w:r>
          </w:p>
        </w:tc>
        <w:tc>
          <w:tcPr>
            <w:tcW w:w="950" w:type="dxa"/>
            <w:tcBorders>
              <w:top w:val="single" w:sz="6" w:space="0" w:color="auto"/>
              <w:left w:val="single" w:sz="6" w:space="0" w:color="auto"/>
              <w:bottom w:val="single" w:sz="6" w:space="0" w:color="auto"/>
              <w:right w:val="single" w:sz="6" w:space="0" w:color="auto"/>
            </w:tcBorders>
            <w:vAlign w:val="center"/>
          </w:tcPr>
          <w:p w14:paraId="29489232"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01D624D"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2511184"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B19E438"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C2862F4"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5DE315FD"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Tervezés</w:t>
            </w:r>
          </w:p>
        </w:tc>
        <w:tc>
          <w:tcPr>
            <w:tcW w:w="950" w:type="dxa"/>
            <w:tcBorders>
              <w:top w:val="single" w:sz="6" w:space="0" w:color="auto"/>
              <w:left w:val="single" w:sz="6" w:space="0" w:color="auto"/>
              <w:bottom w:val="single" w:sz="6" w:space="0" w:color="auto"/>
              <w:right w:val="single" w:sz="6" w:space="0" w:color="auto"/>
            </w:tcBorders>
            <w:vAlign w:val="center"/>
          </w:tcPr>
          <w:p w14:paraId="6BCF778E"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112A6AF7"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3563A42"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E05B61E"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703549" w:rsidRPr="00347C8C" w14:paraId="184CB6AB" w14:textId="77777777" w:rsidTr="001103D0">
        <w:trPr>
          <w:trHeight w:val="255"/>
          <w:jc w:val="center"/>
        </w:trPr>
        <w:tc>
          <w:tcPr>
            <w:tcW w:w="4078" w:type="dxa"/>
            <w:tcBorders>
              <w:top w:val="single" w:sz="6" w:space="0" w:color="auto"/>
              <w:left w:val="single" w:sz="6" w:space="0" w:color="auto"/>
              <w:bottom w:val="single" w:sz="6" w:space="0" w:color="auto"/>
              <w:right w:val="single" w:sz="6" w:space="0" w:color="auto"/>
            </w:tcBorders>
            <w:shd w:val="clear" w:color="auto" w:fill="auto"/>
            <w:vAlign w:val="center"/>
          </w:tcPr>
          <w:p w14:paraId="3469247A" w14:textId="77777777" w:rsidR="00703549" w:rsidRPr="00347C8C" w:rsidRDefault="00703549" w:rsidP="00703549">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Kreativitás, ötletgazdagság</w:t>
            </w:r>
          </w:p>
        </w:tc>
        <w:tc>
          <w:tcPr>
            <w:tcW w:w="950" w:type="dxa"/>
            <w:tcBorders>
              <w:top w:val="single" w:sz="6" w:space="0" w:color="auto"/>
              <w:left w:val="single" w:sz="6" w:space="0" w:color="auto"/>
              <w:bottom w:val="single" w:sz="6" w:space="0" w:color="auto"/>
              <w:right w:val="single" w:sz="6" w:space="0" w:color="auto"/>
            </w:tcBorders>
            <w:vAlign w:val="center"/>
          </w:tcPr>
          <w:p w14:paraId="40A91D49"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2D53F81"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9F2045E"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149E4F16" w14:textId="77777777" w:rsidR="00703549" w:rsidRPr="00347C8C" w:rsidRDefault="00703549" w:rsidP="00703549">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bl>
    <w:p w14:paraId="52087006" w14:textId="77777777" w:rsidR="00A23F09" w:rsidRPr="00347C8C" w:rsidRDefault="00A23F09" w:rsidP="00A23F09">
      <w:pPr>
        <w:rPr>
          <w:color w:val="000000" w:themeColor="text1"/>
        </w:rPr>
      </w:pPr>
    </w:p>
    <w:p w14:paraId="2CB4034D" w14:textId="6BE9BDED" w:rsidR="00A23F09" w:rsidRPr="00347C8C" w:rsidRDefault="003516E4" w:rsidP="00A23F09">
      <w:pPr>
        <w:pStyle w:val="Listaszerbekezds"/>
        <w:numPr>
          <w:ilvl w:val="0"/>
          <w:numId w:val="8"/>
        </w:numPr>
        <w:tabs>
          <w:tab w:val="right" w:pos="9072"/>
        </w:tabs>
        <w:spacing w:after="0"/>
        <w:rPr>
          <w:b/>
          <w:color w:val="000000" w:themeColor="text1"/>
        </w:rPr>
      </w:pPr>
      <w:r w:rsidRPr="00347C8C">
        <w:rPr>
          <w:rFonts w:eastAsia="Times New Roman"/>
          <w:b/>
          <w:bCs/>
          <w:color w:val="000000" w:themeColor="text1"/>
          <w:szCs w:val="24"/>
          <w:lang w:eastAsia="hu-HU"/>
        </w:rPr>
        <w:t>A napközbeni kisgyermekellátással kapcsolatos ismeretek</w:t>
      </w:r>
      <w:r w:rsidR="00A23F09" w:rsidRPr="00347C8C">
        <w:rPr>
          <w:b/>
          <w:color w:val="000000" w:themeColor="text1"/>
        </w:rPr>
        <w:t xml:space="preserve"> tantárgy</w:t>
      </w:r>
      <w:r w:rsidR="00A23F09" w:rsidRPr="00347C8C">
        <w:rPr>
          <w:b/>
          <w:color w:val="000000" w:themeColor="text1"/>
        </w:rPr>
        <w:tab/>
      </w:r>
      <w:r w:rsidR="001103D0" w:rsidRPr="00347C8C">
        <w:rPr>
          <w:b/>
          <w:color w:val="000000" w:themeColor="text1"/>
        </w:rPr>
        <w:t>1</w:t>
      </w:r>
      <w:r w:rsidR="009D1233" w:rsidRPr="00347C8C">
        <w:rPr>
          <w:b/>
          <w:color w:val="000000" w:themeColor="text1"/>
        </w:rPr>
        <w:t>10</w:t>
      </w:r>
      <w:r w:rsidR="00A23F09" w:rsidRPr="00347C8C">
        <w:rPr>
          <w:b/>
          <w:color w:val="000000" w:themeColor="text1"/>
        </w:rPr>
        <w:t xml:space="preserve"> óra/</w:t>
      </w:r>
      <w:r w:rsidR="00A30ED8">
        <w:rPr>
          <w:b/>
          <w:color w:val="000000" w:themeColor="text1"/>
        </w:rPr>
        <w:t>110</w:t>
      </w:r>
      <w:r w:rsidR="00A23F09" w:rsidRPr="00347C8C">
        <w:rPr>
          <w:b/>
          <w:color w:val="000000" w:themeColor="text1"/>
        </w:rPr>
        <w:t xml:space="preserve"> óra*</w:t>
      </w:r>
    </w:p>
    <w:p w14:paraId="10EF6755"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4B5BF0DC" w14:textId="77777777" w:rsidR="00A23F09" w:rsidRPr="00347C8C" w:rsidRDefault="00A23F09" w:rsidP="00A23F09">
      <w:pPr>
        <w:spacing w:after="0"/>
        <w:ind w:left="426"/>
        <w:rPr>
          <w:color w:val="000000" w:themeColor="text1"/>
        </w:rPr>
      </w:pPr>
    </w:p>
    <w:p w14:paraId="2133FE9E" w14:textId="291BAEDD" w:rsidR="00A23F09" w:rsidRPr="00347C8C" w:rsidRDefault="00A23F09" w:rsidP="00A23F09">
      <w:pPr>
        <w:spacing w:after="0"/>
        <w:ind w:left="426"/>
        <w:rPr>
          <w:color w:val="000000" w:themeColor="text1"/>
        </w:rPr>
      </w:pPr>
      <w:r w:rsidRPr="00347C8C">
        <w:rPr>
          <w:color w:val="000000" w:themeColor="text1"/>
        </w:rPr>
        <w:t>A tantárgy a</w:t>
      </w:r>
      <w:r w:rsidR="00A30ED8">
        <w:rPr>
          <w:color w:val="000000" w:themeColor="text1"/>
        </w:rPr>
        <w:t xml:space="preserve"> </w:t>
      </w:r>
      <w:r w:rsidR="001103D0" w:rsidRPr="00347C8C">
        <w:rPr>
          <w:color w:val="000000" w:themeColor="text1"/>
          <w:szCs w:val="24"/>
        </w:rPr>
        <w:t>fő</w:t>
      </w:r>
      <w:r w:rsidRPr="00347C8C">
        <w:rPr>
          <w:color w:val="000000" w:themeColor="text1"/>
        </w:rPr>
        <w:t>szakképesítéshez kapcsolódik.</w:t>
      </w:r>
    </w:p>
    <w:p w14:paraId="62BBACF1" w14:textId="77777777" w:rsidR="00A23F09" w:rsidRPr="00347C8C" w:rsidRDefault="00A23F09" w:rsidP="00A23F09">
      <w:pPr>
        <w:spacing w:after="0"/>
        <w:ind w:left="426"/>
        <w:rPr>
          <w:color w:val="000000" w:themeColor="text1"/>
        </w:rPr>
      </w:pPr>
    </w:p>
    <w:p w14:paraId="54E68692"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2AC573E5" w14:textId="77777777" w:rsidR="00A23F09" w:rsidRPr="00347C8C" w:rsidRDefault="003516E4" w:rsidP="00A23F09">
      <w:pPr>
        <w:spacing w:after="0"/>
        <w:ind w:left="426"/>
        <w:rPr>
          <w:color w:val="000000" w:themeColor="text1"/>
        </w:rPr>
      </w:pPr>
      <w:r w:rsidRPr="00347C8C">
        <w:rPr>
          <w:color w:val="000000" w:themeColor="text1"/>
        </w:rPr>
        <w:t>A gyermek- és családvédelem jogi hátterének megismerése és megszilárdítása, különös tekintettel a gyermekvédelem rendszerére, a szakmai tájékozottság és tájékoztatás érdekében. Szolgáltatásszemléletű napközbeni ellátásra való felkészülés (paradigmaváltás). Az áttekintő képesség, a rendszerben való gondolkodás, a családi és intézményes nevelés kölcsönhatásainak ismerete, az együttműködés formái és lehetőségei. Szakmai ismereteinek hatékony alkalmazása.</w:t>
      </w:r>
    </w:p>
    <w:p w14:paraId="73FBDE65" w14:textId="77777777" w:rsidR="00A23F09" w:rsidRPr="00347C8C" w:rsidRDefault="00A23F09" w:rsidP="00A23F09">
      <w:pPr>
        <w:spacing w:after="0"/>
        <w:ind w:left="426"/>
        <w:rPr>
          <w:color w:val="000000" w:themeColor="text1"/>
        </w:rPr>
      </w:pPr>
    </w:p>
    <w:p w14:paraId="208FD077"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483D1DCD" w14:textId="77777777" w:rsidR="00A23F09" w:rsidRPr="00347C8C" w:rsidRDefault="003516E4" w:rsidP="00716D56">
      <w:pPr>
        <w:spacing w:after="0"/>
        <w:ind w:left="426"/>
        <w:rPr>
          <w:color w:val="000000" w:themeColor="text1"/>
        </w:rPr>
      </w:pPr>
      <w:r w:rsidRPr="00347C8C">
        <w:rPr>
          <w:color w:val="000000" w:themeColor="text1"/>
        </w:rPr>
        <w:t>Szakmai készségfejles</w:t>
      </w:r>
      <w:r w:rsidR="00716D56" w:rsidRPr="00347C8C">
        <w:rPr>
          <w:color w:val="000000" w:themeColor="text1"/>
        </w:rPr>
        <w:t xml:space="preserve">ztés és kommunikációs gyakorlat; </w:t>
      </w:r>
      <w:r w:rsidRPr="00347C8C">
        <w:rPr>
          <w:color w:val="000000" w:themeColor="text1"/>
        </w:rPr>
        <w:t>Társadalomismeret</w:t>
      </w:r>
      <w:r w:rsidR="00716D56" w:rsidRPr="00347C8C">
        <w:rPr>
          <w:color w:val="000000" w:themeColor="text1"/>
        </w:rPr>
        <w:t xml:space="preserve">; </w:t>
      </w:r>
      <w:r w:rsidR="00070D0A" w:rsidRPr="00347C8C">
        <w:rPr>
          <w:color w:val="000000" w:themeColor="text1"/>
        </w:rPr>
        <w:t>Család- és s</w:t>
      </w:r>
      <w:r w:rsidRPr="00347C8C">
        <w:rPr>
          <w:color w:val="000000" w:themeColor="text1"/>
        </w:rPr>
        <w:t>zociálpolitika</w:t>
      </w:r>
      <w:r w:rsidR="00716D56" w:rsidRPr="00347C8C">
        <w:rPr>
          <w:color w:val="000000" w:themeColor="text1"/>
        </w:rPr>
        <w:t xml:space="preserve">; </w:t>
      </w:r>
      <w:r w:rsidRPr="00347C8C">
        <w:rPr>
          <w:color w:val="000000" w:themeColor="text1"/>
        </w:rPr>
        <w:t>Pszichológiai és pedagógiai ismeretek</w:t>
      </w:r>
    </w:p>
    <w:p w14:paraId="6BAD20A1" w14:textId="77777777" w:rsidR="00A23F09" w:rsidRPr="00347C8C" w:rsidRDefault="00A23F09" w:rsidP="00A23F09">
      <w:pPr>
        <w:spacing w:after="0"/>
        <w:ind w:left="426"/>
        <w:rPr>
          <w:color w:val="000000" w:themeColor="text1"/>
        </w:rPr>
      </w:pPr>
    </w:p>
    <w:p w14:paraId="6BC9B48D"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Témakörök</w:t>
      </w:r>
    </w:p>
    <w:p w14:paraId="34206D00" w14:textId="77777777" w:rsidR="00A23F09" w:rsidRPr="00347C8C" w:rsidRDefault="003516E4"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color w:val="000000" w:themeColor="text1"/>
          <w:szCs w:val="24"/>
          <w:lang w:eastAsia="hu-HU"/>
        </w:rPr>
        <w:t>A napközbeni ellátás rendszere és formái</w:t>
      </w:r>
    </w:p>
    <w:p w14:paraId="5B026281" w14:textId="77777777" w:rsidR="00070D0A" w:rsidRPr="00347C8C" w:rsidRDefault="003516E4" w:rsidP="003516E4">
      <w:pPr>
        <w:spacing w:after="0"/>
        <w:ind w:left="851"/>
        <w:rPr>
          <w:color w:val="000000" w:themeColor="text1"/>
        </w:rPr>
      </w:pPr>
      <w:r w:rsidRPr="00347C8C">
        <w:rPr>
          <w:color w:val="000000" w:themeColor="text1"/>
        </w:rPr>
        <w:lastRenderedPageBreak/>
        <w:t xml:space="preserve">A napközbeni ellátás definíciója, funkciója, törvényi háttere a gyermekvédelem </w:t>
      </w:r>
      <w:r w:rsidR="00070D0A" w:rsidRPr="00347C8C">
        <w:rPr>
          <w:color w:val="000000" w:themeColor="text1"/>
        </w:rPr>
        <w:t>rendszerében</w:t>
      </w:r>
      <w:r w:rsidRPr="00347C8C">
        <w:rPr>
          <w:color w:val="000000" w:themeColor="text1"/>
        </w:rPr>
        <w:t xml:space="preserve"> </w:t>
      </w:r>
    </w:p>
    <w:p w14:paraId="0589CFF9" w14:textId="77777777" w:rsidR="00070D0A" w:rsidRPr="00347C8C" w:rsidRDefault="003516E4" w:rsidP="003516E4">
      <w:pPr>
        <w:spacing w:after="0"/>
        <w:ind w:left="851"/>
        <w:rPr>
          <w:color w:val="000000" w:themeColor="text1"/>
        </w:rPr>
      </w:pPr>
      <w:r w:rsidRPr="00347C8C">
        <w:rPr>
          <w:color w:val="000000" w:themeColor="text1"/>
        </w:rPr>
        <w:t>A nemzetközi megállapodások, a hazai (családjogi, gyermekvédelmi, köznevelési, egyenlő bánásmód és esélyegyenlőség, fogyaté</w:t>
      </w:r>
      <w:r w:rsidR="00070D0A" w:rsidRPr="00347C8C">
        <w:rPr>
          <w:color w:val="000000" w:themeColor="text1"/>
        </w:rPr>
        <w:t>kos személyek jogai) törvények</w:t>
      </w:r>
    </w:p>
    <w:p w14:paraId="12FC4685" w14:textId="77777777" w:rsidR="00070D0A" w:rsidRPr="00347C8C" w:rsidRDefault="003516E4" w:rsidP="003516E4">
      <w:pPr>
        <w:spacing w:after="0"/>
        <w:ind w:left="851"/>
        <w:rPr>
          <w:color w:val="000000" w:themeColor="text1"/>
        </w:rPr>
      </w:pPr>
      <w:r w:rsidRPr="00347C8C">
        <w:rPr>
          <w:color w:val="000000" w:themeColor="text1"/>
        </w:rPr>
        <w:t>Az intézményes kisgyermeknevelés története, az egyes korok nevelésről, nevelőkről és gy</w:t>
      </w:r>
      <w:r w:rsidR="00070D0A" w:rsidRPr="00347C8C">
        <w:rPr>
          <w:color w:val="000000" w:themeColor="text1"/>
        </w:rPr>
        <w:t>ermekképről alkotott felfogása</w:t>
      </w:r>
    </w:p>
    <w:p w14:paraId="732A2598" w14:textId="77777777" w:rsidR="00070D0A" w:rsidRPr="00347C8C" w:rsidRDefault="003516E4" w:rsidP="003516E4">
      <w:pPr>
        <w:spacing w:after="0"/>
        <w:ind w:left="851"/>
        <w:rPr>
          <w:color w:val="000000" w:themeColor="text1"/>
        </w:rPr>
      </w:pPr>
      <w:r w:rsidRPr="00347C8C">
        <w:rPr>
          <w:color w:val="000000" w:themeColor="text1"/>
        </w:rPr>
        <w:t>A gyermekek napközbeni ellátásának intézményes és</w:t>
      </w:r>
      <w:r w:rsidR="00070D0A" w:rsidRPr="00347C8C">
        <w:rPr>
          <w:color w:val="000000" w:themeColor="text1"/>
        </w:rPr>
        <w:t xml:space="preserve"> egyéb, ill. alternatív formái</w:t>
      </w:r>
    </w:p>
    <w:p w14:paraId="32F12AC9" w14:textId="77777777" w:rsidR="003516E4" w:rsidRPr="00347C8C" w:rsidRDefault="003516E4" w:rsidP="003516E4">
      <w:pPr>
        <w:spacing w:after="0"/>
        <w:ind w:left="851"/>
        <w:rPr>
          <w:color w:val="000000" w:themeColor="text1"/>
        </w:rPr>
      </w:pPr>
      <w:r w:rsidRPr="00347C8C">
        <w:rPr>
          <w:color w:val="000000" w:themeColor="text1"/>
        </w:rPr>
        <w:t>Az ellátások működésének és igénybevételének felt</w:t>
      </w:r>
      <w:r w:rsidR="00070D0A" w:rsidRPr="00347C8C">
        <w:rPr>
          <w:color w:val="000000" w:themeColor="text1"/>
        </w:rPr>
        <w:t>ételei, lehetőségei, szabályai, a</w:t>
      </w:r>
      <w:r w:rsidRPr="00347C8C">
        <w:rPr>
          <w:color w:val="000000" w:themeColor="text1"/>
        </w:rPr>
        <w:t>z egy</w:t>
      </w:r>
      <w:r w:rsidR="00070D0A" w:rsidRPr="00347C8C">
        <w:rPr>
          <w:color w:val="000000" w:themeColor="text1"/>
        </w:rPr>
        <w:t>es ellátások szakmai programjai</w:t>
      </w:r>
      <w:r w:rsidRPr="00347C8C">
        <w:rPr>
          <w:color w:val="000000" w:themeColor="text1"/>
        </w:rPr>
        <w:t xml:space="preserve"> </w:t>
      </w:r>
    </w:p>
    <w:p w14:paraId="69033084" w14:textId="77777777" w:rsidR="00070D0A" w:rsidRPr="00347C8C" w:rsidRDefault="003516E4" w:rsidP="003516E4">
      <w:pPr>
        <w:spacing w:after="0"/>
        <w:ind w:left="851"/>
        <w:rPr>
          <w:color w:val="000000" w:themeColor="text1"/>
        </w:rPr>
      </w:pPr>
      <w:r w:rsidRPr="00347C8C">
        <w:rPr>
          <w:color w:val="000000" w:themeColor="text1"/>
        </w:rPr>
        <w:t>Az önkormá</w:t>
      </w:r>
      <w:r w:rsidR="00070D0A" w:rsidRPr="00347C8C">
        <w:rPr>
          <w:color w:val="000000" w:themeColor="text1"/>
        </w:rPr>
        <w:t xml:space="preserve">nyzat – </w:t>
      </w:r>
      <w:r w:rsidRPr="00347C8C">
        <w:rPr>
          <w:color w:val="000000" w:themeColor="text1"/>
        </w:rPr>
        <w:t xml:space="preserve">mint fenntartó </w:t>
      </w:r>
      <w:r w:rsidR="00070D0A" w:rsidRPr="00347C8C">
        <w:rPr>
          <w:color w:val="000000" w:themeColor="text1"/>
        </w:rPr>
        <w:t xml:space="preserve">– </w:t>
      </w:r>
      <w:r w:rsidRPr="00347C8C">
        <w:rPr>
          <w:color w:val="000000" w:themeColor="text1"/>
        </w:rPr>
        <w:t>szerepe a lakossági igények monitorozásában és a k</w:t>
      </w:r>
      <w:r w:rsidR="00070D0A" w:rsidRPr="00347C8C">
        <w:rPr>
          <w:color w:val="000000" w:themeColor="text1"/>
        </w:rPr>
        <w:t>isgyermek</w:t>
      </w:r>
      <w:r w:rsidRPr="00347C8C">
        <w:rPr>
          <w:color w:val="000000" w:themeColor="text1"/>
        </w:rPr>
        <w:t>ellátások</w:t>
      </w:r>
      <w:r w:rsidR="00070D0A" w:rsidRPr="00347C8C">
        <w:rPr>
          <w:color w:val="000000" w:themeColor="text1"/>
        </w:rPr>
        <w:t xml:space="preserve"> biztosításában</w:t>
      </w:r>
    </w:p>
    <w:p w14:paraId="3A692D71" w14:textId="77777777" w:rsidR="00070D0A" w:rsidRPr="00347C8C" w:rsidRDefault="003516E4" w:rsidP="003516E4">
      <w:pPr>
        <w:spacing w:after="0"/>
        <w:ind w:left="851"/>
        <w:rPr>
          <w:color w:val="000000" w:themeColor="text1"/>
        </w:rPr>
      </w:pPr>
      <w:r w:rsidRPr="00347C8C">
        <w:rPr>
          <w:color w:val="000000" w:themeColor="text1"/>
        </w:rPr>
        <w:t>A civil szféra megjelenése és térhódítása a napközbeni k</w:t>
      </w:r>
      <w:r w:rsidR="00070D0A" w:rsidRPr="00347C8C">
        <w:rPr>
          <w:color w:val="000000" w:themeColor="text1"/>
        </w:rPr>
        <w:t>isgyermek</w:t>
      </w:r>
      <w:r w:rsidRPr="00347C8C">
        <w:rPr>
          <w:color w:val="000000" w:themeColor="text1"/>
        </w:rPr>
        <w:t>ellátásban</w:t>
      </w:r>
    </w:p>
    <w:p w14:paraId="70011AB2" w14:textId="77777777" w:rsidR="00B02F0E" w:rsidRPr="00347C8C" w:rsidRDefault="003516E4" w:rsidP="003516E4">
      <w:pPr>
        <w:spacing w:after="0"/>
        <w:ind w:left="851"/>
        <w:rPr>
          <w:color w:val="000000" w:themeColor="text1"/>
        </w:rPr>
      </w:pPr>
      <w:r w:rsidRPr="00347C8C">
        <w:rPr>
          <w:color w:val="000000" w:themeColor="text1"/>
        </w:rPr>
        <w:t xml:space="preserve">Családi </w:t>
      </w:r>
      <w:r w:rsidR="00B02F0E" w:rsidRPr="00347C8C">
        <w:rPr>
          <w:color w:val="000000" w:themeColor="text1"/>
        </w:rPr>
        <w:t>bölcsőde</w:t>
      </w:r>
      <w:r w:rsidRPr="00347C8C">
        <w:rPr>
          <w:color w:val="000000" w:themeColor="text1"/>
        </w:rPr>
        <w:t xml:space="preserve"> </w:t>
      </w:r>
      <w:r w:rsidR="00B02F0E" w:rsidRPr="00347C8C">
        <w:rPr>
          <w:color w:val="000000" w:themeColor="text1"/>
        </w:rPr>
        <w:t>jellemzői, a bölcsődei ellátás formái: bölcsőde, mini bölcsőde, család</w:t>
      </w:r>
      <w:r w:rsidR="009D1233" w:rsidRPr="00347C8C">
        <w:rPr>
          <w:color w:val="000000" w:themeColor="text1"/>
        </w:rPr>
        <w:t>i bölcsőde, munkahelyi bölcsőde</w:t>
      </w:r>
    </w:p>
    <w:p w14:paraId="756A05EA" w14:textId="77777777" w:rsidR="00B02F0E" w:rsidRPr="00347C8C" w:rsidRDefault="003516E4" w:rsidP="003516E4">
      <w:pPr>
        <w:spacing w:after="0"/>
        <w:ind w:left="851"/>
        <w:rPr>
          <w:color w:val="000000" w:themeColor="text1"/>
        </w:rPr>
      </w:pPr>
      <w:r w:rsidRPr="00347C8C">
        <w:rPr>
          <w:color w:val="000000" w:themeColor="text1"/>
        </w:rPr>
        <w:t>Többcélú, ill. egységes óvodai</w:t>
      </w:r>
      <w:r w:rsidR="00B02F0E" w:rsidRPr="00347C8C">
        <w:rPr>
          <w:color w:val="000000" w:themeColor="text1"/>
        </w:rPr>
        <w:t>-</w:t>
      </w:r>
      <w:r w:rsidRPr="00347C8C">
        <w:rPr>
          <w:color w:val="000000" w:themeColor="text1"/>
        </w:rPr>
        <w:t>bölcsőde</w:t>
      </w:r>
      <w:r w:rsidR="00B02F0E" w:rsidRPr="00347C8C">
        <w:rPr>
          <w:color w:val="000000" w:themeColor="text1"/>
        </w:rPr>
        <w:t xml:space="preserve"> intézmények</w:t>
      </w:r>
      <w:r w:rsidRPr="00347C8C">
        <w:rPr>
          <w:color w:val="000000" w:themeColor="text1"/>
        </w:rPr>
        <w:t xml:space="preserve"> </w:t>
      </w:r>
    </w:p>
    <w:p w14:paraId="7F71C788" w14:textId="77777777" w:rsidR="00B02F0E" w:rsidRPr="00347C8C" w:rsidRDefault="003516E4" w:rsidP="003516E4">
      <w:pPr>
        <w:spacing w:after="0"/>
        <w:ind w:left="851"/>
        <w:rPr>
          <w:color w:val="000000" w:themeColor="text1"/>
        </w:rPr>
      </w:pPr>
      <w:r w:rsidRPr="00347C8C">
        <w:rPr>
          <w:color w:val="000000" w:themeColor="text1"/>
        </w:rPr>
        <w:t>Ellátási szer</w:t>
      </w:r>
      <w:r w:rsidR="00B02F0E" w:rsidRPr="00347C8C">
        <w:rPr>
          <w:color w:val="000000" w:themeColor="text1"/>
        </w:rPr>
        <w:t>ződések, együttműködési formák</w:t>
      </w:r>
    </w:p>
    <w:p w14:paraId="4B00B167" w14:textId="77777777" w:rsidR="00B02F0E" w:rsidRPr="00347C8C" w:rsidRDefault="003516E4" w:rsidP="003516E4">
      <w:pPr>
        <w:spacing w:after="0"/>
        <w:ind w:left="851"/>
        <w:rPr>
          <w:color w:val="000000" w:themeColor="text1"/>
        </w:rPr>
      </w:pPr>
      <w:r w:rsidRPr="00347C8C">
        <w:rPr>
          <w:color w:val="000000" w:themeColor="text1"/>
        </w:rPr>
        <w:t>Az intézmények</w:t>
      </w:r>
      <w:r w:rsidR="00B02F0E" w:rsidRPr="00347C8C">
        <w:rPr>
          <w:color w:val="000000" w:themeColor="text1"/>
        </w:rPr>
        <w:t>/szolgáltatások</w:t>
      </w:r>
      <w:r w:rsidRPr="00347C8C">
        <w:rPr>
          <w:color w:val="000000" w:themeColor="text1"/>
        </w:rPr>
        <w:t xml:space="preserve"> finanszírozása, működtetése. </w:t>
      </w:r>
    </w:p>
    <w:p w14:paraId="74A2A624" w14:textId="77777777" w:rsidR="00B02F0E" w:rsidRPr="00347C8C" w:rsidRDefault="003516E4" w:rsidP="003516E4">
      <w:pPr>
        <w:spacing w:after="0"/>
        <w:ind w:left="851"/>
        <w:rPr>
          <w:color w:val="000000" w:themeColor="text1"/>
        </w:rPr>
      </w:pPr>
      <w:r w:rsidRPr="00347C8C">
        <w:rPr>
          <w:color w:val="000000" w:themeColor="text1"/>
        </w:rPr>
        <w:t>A napközbeni ellátás feltételr</w:t>
      </w:r>
      <w:r w:rsidR="00B02F0E" w:rsidRPr="00347C8C">
        <w:rPr>
          <w:color w:val="000000" w:themeColor="text1"/>
        </w:rPr>
        <w:t>endszere, a minőség biztosítása</w:t>
      </w:r>
      <w:r w:rsidRPr="00347C8C">
        <w:rPr>
          <w:color w:val="000000" w:themeColor="text1"/>
        </w:rPr>
        <w:t xml:space="preserve"> </w:t>
      </w:r>
    </w:p>
    <w:p w14:paraId="1ECC983C" w14:textId="77777777" w:rsidR="00B02F0E" w:rsidRPr="00347C8C" w:rsidRDefault="003516E4" w:rsidP="003516E4">
      <w:pPr>
        <w:spacing w:after="0"/>
        <w:ind w:left="851"/>
        <w:rPr>
          <w:color w:val="000000" w:themeColor="text1"/>
        </w:rPr>
      </w:pPr>
      <w:r w:rsidRPr="00347C8C">
        <w:rPr>
          <w:color w:val="000000" w:themeColor="text1"/>
        </w:rPr>
        <w:t>A szolgáltatás felügyelete, ellenőrzése, kapcsolatrendsze</w:t>
      </w:r>
      <w:r w:rsidR="00B02F0E" w:rsidRPr="00347C8C">
        <w:rPr>
          <w:color w:val="000000" w:themeColor="text1"/>
        </w:rPr>
        <w:t>re</w:t>
      </w:r>
      <w:r w:rsidRPr="00347C8C">
        <w:rPr>
          <w:color w:val="000000" w:themeColor="text1"/>
        </w:rPr>
        <w:t xml:space="preserve"> </w:t>
      </w:r>
    </w:p>
    <w:p w14:paraId="29F8F1AB" w14:textId="77777777" w:rsidR="00B02F0E" w:rsidRPr="00347C8C" w:rsidRDefault="003516E4" w:rsidP="003516E4">
      <w:pPr>
        <w:spacing w:after="0"/>
        <w:ind w:left="851"/>
        <w:rPr>
          <w:color w:val="000000" w:themeColor="text1"/>
        </w:rPr>
      </w:pPr>
      <w:r w:rsidRPr="00347C8C">
        <w:rPr>
          <w:color w:val="000000" w:themeColor="text1"/>
        </w:rPr>
        <w:t>Az egyes szolgáltatási formák alapelvei</w:t>
      </w:r>
      <w:r w:rsidR="00B02F0E" w:rsidRPr="00347C8C">
        <w:rPr>
          <w:color w:val="000000" w:themeColor="text1"/>
        </w:rPr>
        <w:t>, alapprogramjai, sokszínűsége</w:t>
      </w:r>
    </w:p>
    <w:p w14:paraId="4E5BE59E" w14:textId="77777777" w:rsidR="00B02F0E" w:rsidRPr="00347C8C" w:rsidRDefault="003516E4" w:rsidP="003516E4">
      <w:pPr>
        <w:spacing w:after="0"/>
        <w:ind w:left="851"/>
        <w:rPr>
          <w:color w:val="000000" w:themeColor="text1"/>
        </w:rPr>
      </w:pPr>
      <w:r w:rsidRPr="00347C8C">
        <w:rPr>
          <w:color w:val="000000" w:themeColor="text1"/>
        </w:rPr>
        <w:t>Az ellátások időbeni, cé</w:t>
      </w:r>
      <w:r w:rsidR="00B02F0E" w:rsidRPr="00347C8C">
        <w:rPr>
          <w:color w:val="000000" w:themeColor="text1"/>
        </w:rPr>
        <w:t>lcsoportbeli meghatározottsága</w:t>
      </w:r>
    </w:p>
    <w:p w14:paraId="3684B697" w14:textId="49A0ABBD" w:rsidR="00ED79B3" w:rsidRPr="00347C8C" w:rsidRDefault="003516E4" w:rsidP="003516E4">
      <w:pPr>
        <w:spacing w:after="0"/>
        <w:ind w:left="851"/>
        <w:rPr>
          <w:color w:val="000000" w:themeColor="text1"/>
        </w:rPr>
      </w:pPr>
      <w:r w:rsidRPr="00347C8C">
        <w:rPr>
          <w:color w:val="000000" w:themeColor="text1"/>
        </w:rPr>
        <w:t>Az alternatív ellátások célja, lényege, formái</w:t>
      </w:r>
      <w:r w:rsidR="0007241B" w:rsidRPr="00347C8C">
        <w:rPr>
          <w:color w:val="000000" w:themeColor="text1"/>
        </w:rPr>
        <w:t>: bölcsődei ellátás (bölcsőde, mini bölcsőde, munkahelyi bölcsőde</w:t>
      </w:r>
      <w:r w:rsidR="00B02FCA" w:rsidRPr="00347C8C">
        <w:rPr>
          <w:color w:val="000000" w:themeColor="text1"/>
        </w:rPr>
        <w:t>, családi bölcsőde</w:t>
      </w:r>
      <w:r w:rsidR="0007241B" w:rsidRPr="00347C8C">
        <w:rPr>
          <w:color w:val="000000" w:themeColor="text1"/>
        </w:rPr>
        <w:t>); napközbeni gyermekfelügyelet</w:t>
      </w:r>
      <w:r w:rsidR="00B72951" w:rsidRPr="00347C8C">
        <w:rPr>
          <w:color w:val="000000" w:themeColor="text1"/>
        </w:rPr>
        <w:t>; alternatív napközbeni ellátás</w:t>
      </w:r>
    </w:p>
    <w:p w14:paraId="1C5D90AE" w14:textId="77777777" w:rsidR="00ED79B3" w:rsidRPr="00347C8C" w:rsidRDefault="003516E4" w:rsidP="003516E4">
      <w:pPr>
        <w:spacing w:after="0"/>
        <w:ind w:left="851"/>
        <w:rPr>
          <w:color w:val="000000" w:themeColor="text1"/>
        </w:rPr>
      </w:pPr>
      <w:r w:rsidRPr="00347C8C">
        <w:rPr>
          <w:color w:val="000000" w:themeColor="text1"/>
        </w:rPr>
        <w:t>Előnyei, hátrányai, feltételei, fenntartá</w:t>
      </w:r>
      <w:r w:rsidR="00ED79B3" w:rsidRPr="00347C8C">
        <w:rPr>
          <w:color w:val="000000" w:themeColor="text1"/>
        </w:rPr>
        <w:t>si formái, foglalkozási rendek</w:t>
      </w:r>
    </w:p>
    <w:p w14:paraId="4C84242C" w14:textId="77777777" w:rsidR="00ED79B3" w:rsidRPr="00347C8C" w:rsidRDefault="003516E4" w:rsidP="003516E4">
      <w:pPr>
        <w:spacing w:after="0"/>
        <w:ind w:left="851"/>
        <w:rPr>
          <w:color w:val="000000" w:themeColor="text1"/>
        </w:rPr>
      </w:pPr>
      <w:r w:rsidRPr="00347C8C">
        <w:rPr>
          <w:color w:val="000000" w:themeColor="text1"/>
        </w:rPr>
        <w:t>Tájékoztatás,</w:t>
      </w:r>
      <w:r w:rsidR="00ED79B3" w:rsidRPr="00347C8C">
        <w:rPr>
          <w:color w:val="000000" w:themeColor="text1"/>
        </w:rPr>
        <w:t xml:space="preserve"> kapcsolattartás, dokumentáció</w:t>
      </w:r>
    </w:p>
    <w:p w14:paraId="046C9856" w14:textId="77777777" w:rsidR="00ED79B3" w:rsidRPr="00347C8C" w:rsidRDefault="003516E4" w:rsidP="003516E4">
      <w:pPr>
        <w:spacing w:after="0"/>
        <w:ind w:left="851"/>
        <w:rPr>
          <w:color w:val="000000" w:themeColor="text1"/>
        </w:rPr>
      </w:pPr>
      <w:r w:rsidRPr="00347C8C">
        <w:rPr>
          <w:color w:val="000000" w:themeColor="text1"/>
        </w:rPr>
        <w:t xml:space="preserve">A gyermekek </w:t>
      </w:r>
      <w:r w:rsidR="00ED79B3" w:rsidRPr="00347C8C">
        <w:rPr>
          <w:color w:val="000000" w:themeColor="text1"/>
        </w:rPr>
        <w:t>biztonságáról való gondoskodás</w:t>
      </w:r>
    </w:p>
    <w:p w14:paraId="551CC161" w14:textId="77777777" w:rsidR="00A23F09" w:rsidRPr="00347C8C" w:rsidRDefault="003516E4" w:rsidP="003516E4">
      <w:pPr>
        <w:spacing w:after="0"/>
        <w:ind w:left="851"/>
        <w:rPr>
          <w:color w:val="000000" w:themeColor="text1"/>
        </w:rPr>
      </w:pPr>
      <w:r w:rsidRPr="00347C8C">
        <w:rPr>
          <w:color w:val="000000" w:themeColor="text1"/>
        </w:rPr>
        <w:t>Speciális igények kielégítése</w:t>
      </w:r>
    </w:p>
    <w:p w14:paraId="4B339189" w14:textId="77777777" w:rsidR="00A23F09" w:rsidRPr="00347C8C" w:rsidRDefault="00A23F09" w:rsidP="00A23F09">
      <w:pPr>
        <w:tabs>
          <w:tab w:val="left" w:pos="1418"/>
          <w:tab w:val="right" w:pos="9072"/>
        </w:tabs>
        <w:spacing w:after="0"/>
        <w:ind w:left="851"/>
        <w:rPr>
          <w:color w:val="000000" w:themeColor="text1"/>
        </w:rPr>
      </w:pPr>
    </w:p>
    <w:p w14:paraId="146312CF" w14:textId="77777777" w:rsidR="00A23F09" w:rsidRPr="00347C8C" w:rsidRDefault="003516E4"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color w:val="000000" w:themeColor="text1"/>
          <w:szCs w:val="24"/>
          <w:lang w:eastAsia="hu-HU"/>
        </w:rPr>
        <w:t>A család és az intézmény kapcsolata</w:t>
      </w:r>
    </w:p>
    <w:p w14:paraId="37D5411A" w14:textId="77777777" w:rsidR="00966A49" w:rsidRPr="00347C8C" w:rsidRDefault="003516E4" w:rsidP="003516E4">
      <w:pPr>
        <w:spacing w:after="0"/>
        <w:ind w:left="851"/>
        <w:rPr>
          <w:color w:val="000000" w:themeColor="text1"/>
        </w:rPr>
      </w:pPr>
      <w:r w:rsidRPr="00347C8C">
        <w:rPr>
          <w:color w:val="000000" w:themeColor="text1"/>
        </w:rPr>
        <w:t>A családi és munkahelyi szerepek és elvárások összeegyeztetése, a vált</w:t>
      </w:r>
      <w:r w:rsidR="00966A49" w:rsidRPr="00347C8C">
        <w:rPr>
          <w:color w:val="000000" w:themeColor="text1"/>
        </w:rPr>
        <w:t>ozás elfogadása és feldolgozása</w:t>
      </w:r>
      <w:r w:rsidRPr="00347C8C">
        <w:rPr>
          <w:color w:val="000000" w:themeColor="text1"/>
        </w:rPr>
        <w:t xml:space="preserve"> </w:t>
      </w:r>
    </w:p>
    <w:p w14:paraId="0B2F5B3D" w14:textId="77777777" w:rsidR="00966A49" w:rsidRPr="00347C8C" w:rsidRDefault="003516E4" w:rsidP="003516E4">
      <w:pPr>
        <w:spacing w:after="0"/>
        <w:ind w:left="851"/>
        <w:rPr>
          <w:color w:val="000000" w:themeColor="text1"/>
        </w:rPr>
      </w:pPr>
      <w:r w:rsidRPr="00347C8C">
        <w:rPr>
          <w:color w:val="000000" w:themeColor="text1"/>
        </w:rPr>
        <w:t>Családi elvárások, anyaság, a gyermek viselk</w:t>
      </w:r>
      <w:r w:rsidR="00966A49" w:rsidRPr="00347C8C">
        <w:rPr>
          <w:color w:val="000000" w:themeColor="text1"/>
        </w:rPr>
        <w:t>edésének változása</w:t>
      </w:r>
    </w:p>
    <w:p w14:paraId="32CBF001" w14:textId="77777777" w:rsidR="00966A49" w:rsidRPr="00347C8C" w:rsidRDefault="003516E4" w:rsidP="003516E4">
      <w:pPr>
        <w:spacing w:after="0"/>
        <w:ind w:left="851"/>
        <w:rPr>
          <w:color w:val="000000" w:themeColor="text1"/>
        </w:rPr>
      </w:pPr>
      <w:r w:rsidRPr="00347C8C">
        <w:rPr>
          <w:color w:val="000000" w:themeColor="text1"/>
        </w:rPr>
        <w:t>A családi szocializációt kieg</w:t>
      </w:r>
      <w:r w:rsidR="00966A49" w:rsidRPr="00347C8C">
        <w:rPr>
          <w:color w:val="000000" w:themeColor="text1"/>
        </w:rPr>
        <w:t>észítő bölcsődei szocializáció</w:t>
      </w:r>
    </w:p>
    <w:p w14:paraId="54C31CB8" w14:textId="77777777" w:rsidR="00966A49" w:rsidRPr="00347C8C" w:rsidRDefault="003516E4" w:rsidP="003516E4">
      <w:pPr>
        <w:spacing w:after="0"/>
        <w:ind w:left="851"/>
        <w:rPr>
          <w:color w:val="000000" w:themeColor="text1"/>
        </w:rPr>
      </w:pPr>
      <w:r w:rsidRPr="00347C8C">
        <w:rPr>
          <w:color w:val="000000" w:themeColor="text1"/>
        </w:rPr>
        <w:t>Környezeti tényezők és kortársak szerepe és hat</w:t>
      </w:r>
      <w:r w:rsidR="00966A49" w:rsidRPr="00347C8C">
        <w:rPr>
          <w:color w:val="000000" w:themeColor="text1"/>
        </w:rPr>
        <w:t>ása a kisgyermek viselkedésére</w:t>
      </w:r>
    </w:p>
    <w:p w14:paraId="5C31AE30" w14:textId="77777777" w:rsidR="00966A49" w:rsidRPr="00347C8C" w:rsidRDefault="003516E4" w:rsidP="003516E4">
      <w:pPr>
        <w:spacing w:after="0"/>
        <w:ind w:left="851"/>
        <w:rPr>
          <w:color w:val="000000" w:themeColor="text1"/>
        </w:rPr>
      </w:pPr>
      <w:r w:rsidRPr="00347C8C">
        <w:rPr>
          <w:color w:val="000000" w:themeColor="text1"/>
        </w:rPr>
        <w:t>A családi és az intézményi értékütközések kezelése, a bizalom és az elfogadás szerepe a szülő és</w:t>
      </w:r>
      <w:r w:rsidR="00966A49" w:rsidRPr="00347C8C">
        <w:rPr>
          <w:color w:val="000000" w:themeColor="text1"/>
        </w:rPr>
        <w:t xml:space="preserve"> az intézmény kapcsolatában</w:t>
      </w:r>
      <w:r w:rsidRPr="00347C8C">
        <w:rPr>
          <w:color w:val="000000" w:themeColor="text1"/>
        </w:rPr>
        <w:t xml:space="preserve"> </w:t>
      </w:r>
    </w:p>
    <w:p w14:paraId="78F43E20" w14:textId="77777777" w:rsidR="00966A49" w:rsidRPr="00347C8C" w:rsidRDefault="003516E4" w:rsidP="003516E4">
      <w:pPr>
        <w:spacing w:after="0"/>
        <w:ind w:left="851"/>
        <w:rPr>
          <w:color w:val="000000" w:themeColor="text1"/>
        </w:rPr>
      </w:pPr>
      <w:r w:rsidRPr="00347C8C">
        <w:rPr>
          <w:color w:val="000000" w:themeColor="text1"/>
        </w:rPr>
        <w:t>A g</w:t>
      </w:r>
      <w:r w:rsidR="00966A49" w:rsidRPr="00347C8C">
        <w:rPr>
          <w:color w:val="000000" w:themeColor="text1"/>
        </w:rPr>
        <w:t>yermek</w:t>
      </w:r>
      <w:r w:rsidRPr="00347C8C">
        <w:rPr>
          <w:color w:val="000000" w:themeColor="text1"/>
        </w:rPr>
        <w:t>nevelés segítése</w:t>
      </w:r>
      <w:r w:rsidR="00966A49" w:rsidRPr="00347C8C">
        <w:rPr>
          <w:color w:val="000000" w:themeColor="text1"/>
        </w:rPr>
        <w:t>, a szülői szerep megerősítése</w:t>
      </w:r>
    </w:p>
    <w:p w14:paraId="4D0057E5" w14:textId="77777777" w:rsidR="003516E4" w:rsidRPr="00347C8C" w:rsidRDefault="003516E4" w:rsidP="003516E4">
      <w:pPr>
        <w:spacing w:after="0"/>
        <w:ind w:left="851"/>
        <w:rPr>
          <w:color w:val="000000" w:themeColor="text1"/>
        </w:rPr>
      </w:pPr>
      <w:r w:rsidRPr="00347C8C">
        <w:rPr>
          <w:color w:val="000000" w:themeColor="text1"/>
        </w:rPr>
        <w:t>Kapcsolattartási formák (kiemelten a napi találkozás, a szülőcsoport</w:t>
      </w:r>
      <w:r w:rsidR="00966A49" w:rsidRPr="00347C8C">
        <w:rPr>
          <w:color w:val="000000" w:themeColor="text1"/>
        </w:rPr>
        <w:t>os</w:t>
      </w:r>
      <w:r w:rsidRPr="00347C8C">
        <w:rPr>
          <w:color w:val="000000" w:themeColor="text1"/>
        </w:rPr>
        <w:t xml:space="preserve"> beszélgetés), lehetőségek, módszerek, helyszínek és azok hatéko</w:t>
      </w:r>
      <w:r w:rsidR="00966A49" w:rsidRPr="00347C8C">
        <w:rPr>
          <w:color w:val="000000" w:themeColor="text1"/>
        </w:rPr>
        <w:t>nysága a kisgyermek nevelésében</w:t>
      </w:r>
      <w:r w:rsidRPr="00347C8C">
        <w:rPr>
          <w:color w:val="000000" w:themeColor="text1"/>
        </w:rPr>
        <w:t xml:space="preserve"> </w:t>
      </w:r>
    </w:p>
    <w:p w14:paraId="2138D937" w14:textId="77777777" w:rsidR="00966A49" w:rsidRPr="00347C8C" w:rsidRDefault="003516E4" w:rsidP="003516E4">
      <w:pPr>
        <w:spacing w:after="0"/>
        <w:ind w:left="851"/>
        <w:rPr>
          <w:color w:val="000000" w:themeColor="text1"/>
        </w:rPr>
      </w:pPr>
      <w:r w:rsidRPr="00347C8C">
        <w:rPr>
          <w:color w:val="000000" w:themeColor="text1"/>
        </w:rPr>
        <w:t>A szülő</w:t>
      </w:r>
      <w:r w:rsidR="00966A49" w:rsidRPr="00347C8C">
        <w:rPr>
          <w:color w:val="000000" w:themeColor="text1"/>
        </w:rPr>
        <w:t>től való elválás, beszoktatás, a</w:t>
      </w:r>
      <w:r w:rsidRPr="00347C8C">
        <w:rPr>
          <w:color w:val="000000" w:themeColor="text1"/>
        </w:rPr>
        <w:t xml:space="preserve"> gondozás és a felnőtthöz fűződő</w:t>
      </w:r>
      <w:r w:rsidR="00966A49" w:rsidRPr="00347C8C">
        <w:rPr>
          <w:color w:val="000000" w:themeColor="text1"/>
        </w:rPr>
        <w:t xml:space="preserve"> érzelmi kapcsolat kialakulása</w:t>
      </w:r>
    </w:p>
    <w:p w14:paraId="1CF1D179" w14:textId="77777777" w:rsidR="00966A49" w:rsidRPr="00347C8C" w:rsidRDefault="003516E4" w:rsidP="003516E4">
      <w:pPr>
        <w:spacing w:after="0"/>
        <w:ind w:left="851"/>
        <w:rPr>
          <w:color w:val="000000" w:themeColor="text1"/>
        </w:rPr>
      </w:pPr>
      <w:r w:rsidRPr="00347C8C">
        <w:rPr>
          <w:color w:val="000000" w:themeColor="text1"/>
        </w:rPr>
        <w:t xml:space="preserve">A családdal való ismerkedés módjai, kölcsönös látogatások szervezése, </w:t>
      </w:r>
      <w:r w:rsidR="00966A49" w:rsidRPr="00347C8C">
        <w:rPr>
          <w:color w:val="000000" w:themeColor="text1"/>
        </w:rPr>
        <w:t>azok előkészítésének feladatai</w:t>
      </w:r>
    </w:p>
    <w:p w14:paraId="03FDD52B" w14:textId="77777777" w:rsidR="00966A49" w:rsidRPr="00347C8C" w:rsidRDefault="003516E4" w:rsidP="003516E4">
      <w:pPr>
        <w:spacing w:after="0"/>
        <w:ind w:left="851"/>
        <w:rPr>
          <w:color w:val="000000" w:themeColor="text1"/>
        </w:rPr>
      </w:pPr>
      <w:r w:rsidRPr="00347C8C">
        <w:rPr>
          <w:color w:val="000000" w:themeColor="text1"/>
        </w:rPr>
        <w:t>A szülő tájékoztatása az intézmény vagy szolgáltatás céljáról, a szolgáltatás rendjéről, a gyermek gondozási-nevelési helyszíneinek, a gyermekkel foglal</w:t>
      </w:r>
      <w:r w:rsidR="00966A49" w:rsidRPr="00347C8C">
        <w:rPr>
          <w:color w:val="000000" w:themeColor="text1"/>
        </w:rPr>
        <w:t>kozó személyeknek a bemutatása</w:t>
      </w:r>
    </w:p>
    <w:p w14:paraId="3BE78DAA" w14:textId="77777777" w:rsidR="00966A49" w:rsidRPr="00347C8C" w:rsidRDefault="003516E4" w:rsidP="003516E4">
      <w:pPr>
        <w:spacing w:after="0"/>
        <w:ind w:left="851"/>
        <w:rPr>
          <w:color w:val="000000" w:themeColor="text1"/>
        </w:rPr>
      </w:pPr>
      <w:r w:rsidRPr="00347C8C">
        <w:rPr>
          <w:color w:val="000000" w:themeColor="text1"/>
        </w:rPr>
        <w:t>A gyermek beilleszkedése a csoportba, az anyával való személyes kapcsolat jelent</w:t>
      </w:r>
      <w:r w:rsidR="00966A49" w:rsidRPr="00347C8C">
        <w:rPr>
          <w:color w:val="000000" w:themeColor="text1"/>
        </w:rPr>
        <w:t>ősége a gyermek adaptációjában</w:t>
      </w:r>
    </w:p>
    <w:p w14:paraId="3D3291B1" w14:textId="77777777" w:rsidR="00A23F09" w:rsidRPr="00347C8C" w:rsidRDefault="003516E4" w:rsidP="003516E4">
      <w:pPr>
        <w:spacing w:after="0"/>
        <w:ind w:left="851"/>
        <w:rPr>
          <w:color w:val="000000" w:themeColor="text1"/>
        </w:rPr>
      </w:pPr>
      <w:r w:rsidRPr="00347C8C">
        <w:rPr>
          <w:color w:val="000000" w:themeColor="text1"/>
        </w:rPr>
        <w:lastRenderedPageBreak/>
        <w:t xml:space="preserve">A szülő folyamatos tájékoztatása a gyermek gondozása-nevelése során történt fontos eseményekről szóban, illetve írásban (faliújság, </w:t>
      </w:r>
      <w:proofErr w:type="spellStart"/>
      <w:r w:rsidR="00966A49" w:rsidRPr="00347C8C">
        <w:rPr>
          <w:color w:val="000000" w:themeColor="text1"/>
        </w:rPr>
        <w:t>üzenőfüzet</w:t>
      </w:r>
      <w:proofErr w:type="spellEnd"/>
      <w:r w:rsidR="00966A49" w:rsidRPr="00347C8C">
        <w:rPr>
          <w:color w:val="000000" w:themeColor="text1"/>
        </w:rPr>
        <w:t xml:space="preserve">, </w:t>
      </w:r>
      <w:r w:rsidR="00267C07" w:rsidRPr="00347C8C">
        <w:rPr>
          <w:color w:val="000000" w:themeColor="text1"/>
        </w:rPr>
        <w:t>honlap)</w:t>
      </w:r>
    </w:p>
    <w:p w14:paraId="580C1275" w14:textId="77777777" w:rsidR="00A23F09" w:rsidRPr="00347C8C" w:rsidRDefault="00A23F09" w:rsidP="00A23F09">
      <w:pPr>
        <w:tabs>
          <w:tab w:val="left" w:pos="1418"/>
          <w:tab w:val="right" w:pos="9072"/>
        </w:tabs>
        <w:spacing w:after="0"/>
        <w:ind w:left="851"/>
        <w:rPr>
          <w:color w:val="000000" w:themeColor="text1"/>
        </w:rPr>
      </w:pPr>
    </w:p>
    <w:p w14:paraId="622D0691"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7461D060" w14:textId="77777777" w:rsidR="00A23F09" w:rsidRPr="00347C8C" w:rsidRDefault="003516E4" w:rsidP="00A23F09">
      <w:pPr>
        <w:spacing w:after="0"/>
        <w:ind w:left="426"/>
        <w:rPr>
          <w:color w:val="000000" w:themeColor="text1"/>
        </w:rPr>
      </w:pPr>
      <w:r w:rsidRPr="00347C8C">
        <w:rPr>
          <w:color w:val="000000" w:themeColor="text1"/>
        </w:rPr>
        <w:t>Tanterem, könyvtár terem, gyakorlóterület intézményei</w:t>
      </w:r>
    </w:p>
    <w:p w14:paraId="6783DBB3" w14:textId="77777777" w:rsidR="00A23F09" w:rsidRPr="00347C8C" w:rsidRDefault="00A23F09" w:rsidP="00A23F09">
      <w:pPr>
        <w:spacing w:after="0"/>
        <w:ind w:left="426"/>
        <w:rPr>
          <w:color w:val="000000" w:themeColor="text1"/>
        </w:rPr>
      </w:pPr>
    </w:p>
    <w:p w14:paraId="3B090F96"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65A7B5B9" w14:textId="1568EB43"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6DF357F1" w14:textId="77777777" w:rsidR="00A23F09" w:rsidRPr="00347C8C" w:rsidRDefault="00A23F09" w:rsidP="00A23F09">
      <w:pPr>
        <w:spacing w:after="0"/>
        <w:ind w:left="426"/>
        <w:rPr>
          <w:color w:val="000000" w:themeColor="text1"/>
        </w:rPr>
      </w:pPr>
    </w:p>
    <w:p w14:paraId="262FE8C3" w14:textId="26101C38" w:rsidR="00A23F09" w:rsidRPr="00347C8C" w:rsidRDefault="003516E4" w:rsidP="00A23F09">
      <w:pPr>
        <w:pStyle w:val="Listaszerbekezds"/>
        <w:numPr>
          <w:ilvl w:val="0"/>
          <w:numId w:val="8"/>
        </w:numPr>
        <w:tabs>
          <w:tab w:val="right" w:pos="9072"/>
        </w:tabs>
        <w:spacing w:after="0"/>
        <w:rPr>
          <w:b/>
          <w:color w:val="000000" w:themeColor="text1"/>
        </w:rPr>
      </w:pPr>
      <w:r w:rsidRPr="00347C8C">
        <w:rPr>
          <w:rFonts w:eastAsia="Times New Roman"/>
          <w:b/>
          <w:color w:val="000000" w:themeColor="text1"/>
          <w:szCs w:val="24"/>
          <w:lang w:eastAsia="hu-HU"/>
        </w:rPr>
        <w:t>A kisgyermekkori nevelés</w:t>
      </w:r>
      <w:r w:rsidR="00A23F09" w:rsidRPr="00347C8C">
        <w:rPr>
          <w:b/>
          <w:color w:val="000000" w:themeColor="text1"/>
        </w:rPr>
        <w:t xml:space="preserve"> tantárgy</w:t>
      </w:r>
      <w:r w:rsidR="00A23F09" w:rsidRPr="00347C8C">
        <w:rPr>
          <w:b/>
          <w:color w:val="000000" w:themeColor="text1"/>
        </w:rPr>
        <w:tab/>
      </w:r>
      <w:r w:rsidRPr="00347C8C">
        <w:rPr>
          <w:b/>
          <w:color w:val="000000" w:themeColor="text1"/>
        </w:rPr>
        <w:t>264</w:t>
      </w:r>
      <w:r w:rsidR="00A23F09" w:rsidRPr="00347C8C">
        <w:rPr>
          <w:b/>
          <w:color w:val="000000" w:themeColor="text1"/>
        </w:rPr>
        <w:t xml:space="preserve"> óra/</w:t>
      </w:r>
      <w:r w:rsidR="00A30ED8">
        <w:rPr>
          <w:b/>
          <w:color w:val="000000" w:themeColor="text1"/>
        </w:rPr>
        <w:t>264</w:t>
      </w:r>
      <w:r w:rsidR="00A23F09" w:rsidRPr="00347C8C">
        <w:rPr>
          <w:b/>
          <w:color w:val="000000" w:themeColor="text1"/>
        </w:rPr>
        <w:t xml:space="preserve"> óra*</w:t>
      </w:r>
    </w:p>
    <w:p w14:paraId="17014A1F"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27855377" w14:textId="77777777" w:rsidR="00A23F09" w:rsidRPr="00347C8C" w:rsidRDefault="00A23F09" w:rsidP="00A23F09">
      <w:pPr>
        <w:spacing w:after="0"/>
        <w:ind w:left="426"/>
        <w:rPr>
          <w:color w:val="000000" w:themeColor="text1"/>
        </w:rPr>
      </w:pPr>
    </w:p>
    <w:p w14:paraId="40DFCBA8" w14:textId="5E7DB1FD" w:rsidR="00A23F09" w:rsidRPr="00347C8C" w:rsidRDefault="00A23F09" w:rsidP="00A23F09">
      <w:pPr>
        <w:spacing w:after="0"/>
        <w:ind w:left="426"/>
        <w:rPr>
          <w:color w:val="000000" w:themeColor="text1"/>
        </w:rPr>
      </w:pPr>
      <w:r w:rsidRPr="00347C8C">
        <w:rPr>
          <w:color w:val="000000" w:themeColor="text1"/>
        </w:rPr>
        <w:t>A tantárgy a</w:t>
      </w:r>
      <w:r w:rsidR="00A30ED8">
        <w:rPr>
          <w:color w:val="000000" w:themeColor="text1"/>
        </w:rPr>
        <w:t xml:space="preserve"> </w:t>
      </w:r>
      <w:r w:rsidR="007E6ACD" w:rsidRPr="00347C8C">
        <w:rPr>
          <w:color w:val="000000" w:themeColor="text1"/>
          <w:szCs w:val="24"/>
        </w:rPr>
        <w:t>fő</w:t>
      </w:r>
      <w:r w:rsidRPr="00347C8C">
        <w:rPr>
          <w:color w:val="000000" w:themeColor="text1"/>
        </w:rPr>
        <w:t>szakképesítéshez kapcsolódik.</w:t>
      </w:r>
    </w:p>
    <w:p w14:paraId="6494B42F" w14:textId="77777777" w:rsidR="00A23F09" w:rsidRPr="00347C8C" w:rsidRDefault="00A23F09" w:rsidP="00A23F09">
      <w:pPr>
        <w:spacing w:after="0"/>
        <w:ind w:left="426"/>
        <w:rPr>
          <w:color w:val="000000" w:themeColor="text1"/>
        </w:rPr>
      </w:pPr>
    </w:p>
    <w:p w14:paraId="37D16C35"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7830EDC4" w14:textId="77777777" w:rsidR="00A23F09" w:rsidRPr="00347C8C" w:rsidRDefault="003516E4" w:rsidP="00A23F09">
      <w:pPr>
        <w:spacing w:after="0"/>
        <w:ind w:left="426"/>
        <w:rPr>
          <w:color w:val="000000" w:themeColor="text1"/>
        </w:rPr>
      </w:pPr>
      <w:r w:rsidRPr="00347C8C">
        <w:rPr>
          <w:color w:val="000000" w:themeColor="text1"/>
        </w:rPr>
        <w:t>A gyermek gondozását, nevelését vállaló felelősségteljes magatartás és szakmai ismeretek elsajátítására, a hatékony megoldások adekvát alkalmazására való felkészülés. A tanulás kisgyermekkori sajátosságait támogató pedagógiai attitűd kialakulása. Konkrét élethelyzetek elemzésének gyakorlása a gondozás - nevelés jellemző szituációiban. A gyermeki méltóságot tiszteletben tartó, megértő, humánus magatartás megalapozása a tudatosság, az átláthatóság, a következetesség, a rendszeresség tükrében, a biztonságérzet megteremtésével.</w:t>
      </w:r>
    </w:p>
    <w:p w14:paraId="081E611B" w14:textId="77777777" w:rsidR="00A23F09" w:rsidRPr="00347C8C" w:rsidRDefault="00A23F09" w:rsidP="00A23F09">
      <w:pPr>
        <w:spacing w:after="0"/>
        <w:ind w:left="426"/>
        <w:rPr>
          <w:color w:val="000000" w:themeColor="text1"/>
        </w:rPr>
      </w:pPr>
    </w:p>
    <w:p w14:paraId="108007AD"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1AB33A89" w14:textId="77777777" w:rsidR="003516E4" w:rsidRPr="00347C8C" w:rsidRDefault="003516E4" w:rsidP="00E406F2">
      <w:pPr>
        <w:spacing w:after="0"/>
        <w:ind w:left="426"/>
        <w:rPr>
          <w:color w:val="000000" w:themeColor="text1"/>
        </w:rPr>
      </w:pPr>
      <w:r w:rsidRPr="00347C8C">
        <w:rPr>
          <w:color w:val="000000" w:themeColor="text1"/>
        </w:rPr>
        <w:t>Szakmai készségfejles</w:t>
      </w:r>
      <w:r w:rsidR="00E406F2" w:rsidRPr="00347C8C">
        <w:rPr>
          <w:color w:val="000000" w:themeColor="text1"/>
        </w:rPr>
        <w:t>ztés és kommunikációs gyakorlat; Család és szociálpolitika</w:t>
      </w:r>
    </w:p>
    <w:p w14:paraId="68D96692" w14:textId="77777777" w:rsidR="00A23F09" w:rsidRPr="00347C8C" w:rsidRDefault="003516E4" w:rsidP="00E406F2">
      <w:pPr>
        <w:spacing w:after="0"/>
        <w:ind w:left="426"/>
        <w:rPr>
          <w:color w:val="000000" w:themeColor="text1"/>
        </w:rPr>
      </w:pPr>
      <w:r w:rsidRPr="00347C8C">
        <w:rPr>
          <w:color w:val="000000" w:themeColor="text1"/>
        </w:rPr>
        <w:t>Szociálpolitika</w:t>
      </w:r>
      <w:r w:rsidR="00E406F2" w:rsidRPr="00347C8C">
        <w:rPr>
          <w:color w:val="000000" w:themeColor="text1"/>
        </w:rPr>
        <w:t xml:space="preserve">; </w:t>
      </w:r>
      <w:r w:rsidRPr="00347C8C">
        <w:rPr>
          <w:color w:val="000000" w:themeColor="text1"/>
        </w:rPr>
        <w:t>Pszichológiai és pedagógiai ismeretek</w:t>
      </w:r>
    </w:p>
    <w:p w14:paraId="7740CFD8" w14:textId="77777777" w:rsidR="00A23F09" w:rsidRPr="00347C8C" w:rsidRDefault="00A23F09" w:rsidP="00A23F09">
      <w:pPr>
        <w:spacing w:after="0"/>
        <w:ind w:left="426"/>
        <w:rPr>
          <w:color w:val="000000" w:themeColor="text1"/>
        </w:rPr>
      </w:pPr>
    </w:p>
    <w:p w14:paraId="0C728563"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Témakörök</w:t>
      </w:r>
    </w:p>
    <w:p w14:paraId="2073DA71" w14:textId="77777777" w:rsidR="00A23F09" w:rsidRPr="00347C8C" w:rsidRDefault="003516E4"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color w:val="000000" w:themeColor="text1"/>
          <w:szCs w:val="24"/>
          <w:lang w:eastAsia="hu-HU"/>
        </w:rPr>
        <w:t xml:space="preserve">A </w:t>
      </w:r>
      <w:proofErr w:type="gramStart"/>
      <w:r w:rsidRPr="00347C8C">
        <w:rPr>
          <w:rFonts w:eastAsia="Times New Roman"/>
          <w:b/>
          <w:bCs/>
          <w:color w:val="000000" w:themeColor="text1"/>
          <w:szCs w:val="24"/>
          <w:lang w:eastAsia="hu-HU"/>
        </w:rPr>
        <w:t>kisgyermeknevelő</w:t>
      </w:r>
      <w:proofErr w:type="gramEnd"/>
      <w:r w:rsidRPr="00347C8C">
        <w:rPr>
          <w:rFonts w:eastAsia="Times New Roman"/>
          <w:b/>
          <w:bCs/>
          <w:color w:val="000000" w:themeColor="text1"/>
          <w:szCs w:val="24"/>
          <w:lang w:eastAsia="hu-HU"/>
        </w:rPr>
        <w:t xml:space="preserve"> mint hivatás</w:t>
      </w:r>
    </w:p>
    <w:p w14:paraId="178FF2BA" w14:textId="77777777" w:rsidR="008965B9" w:rsidRPr="00347C8C" w:rsidRDefault="003516E4" w:rsidP="003516E4">
      <w:pPr>
        <w:spacing w:after="0"/>
        <w:ind w:left="851"/>
        <w:rPr>
          <w:color w:val="000000" w:themeColor="text1"/>
        </w:rPr>
      </w:pPr>
      <w:r w:rsidRPr="00347C8C">
        <w:rPr>
          <w:color w:val="000000" w:themeColor="text1"/>
        </w:rPr>
        <w:t>A</w:t>
      </w:r>
      <w:r w:rsidR="008965B9" w:rsidRPr="00347C8C">
        <w:rPr>
          <w:color w:val="000000" w:themeColor="text1"/>
        </w:rPr>
        <w:t xml:space="preserve"> kisgyermeknevelő személyisége</w:t>
      </w:r>
    </w:p>
    <w:p w14:paraId="085F7C9A" w14:textId="77777777" w:rsidR="008965B9" w:rsidRPr="00347C8C" w:rsidRDefault="003516E4" w:rsidP="003516E4">
      <w:pPr>
        <w:spacing w:after="0"/>
        <w:ind w:left="851"/>
        <w:rPr>
          <w:color w:val="000000" w:themeColor="text1"/>
        </w:rPr>
      </w:pPr>
      <w:r w:rsidRPr="00347C8C">
        <w:rPr>
          <w:color w:val="000000" w:themeColor="text1"/>
        </w:rPr>
        <w:t>A családi nevelé</w:t>
      </w:r>
      <w:r w:rsidR="008965B9" w:rsidRPr="00347C8C">
        <w:rPr>
          <w:color w:val="000000" w:themeColor="text1"/>
        </w:rPr>
        <w:t>s fontossága és elsődlegessége</w:t>
      </w:r>
    </w:p>
    <w:p w14:paraId="523BC7CE" w14:textId="77777777" w:rsidR="008965B9" w:rsidRPr="00347C8C" w:rsidRDefault="003516E4" w:rsidP="003516E4">
      <w:pPr>
        <w:spacing w:after="0"/>
        <w:ind w:left="851"/>
        <w:rPr>
          <w:color w:val="000000" w:themeColor="text1"/>
        </w:rPr>
      </w:pPr>
      <w:r w:rsidRPr="00347C8C">
        <w:rPr>
          <w:color w:val="000000" w:themeColor="text1"/>
        </w:rPr>
        <w:t>A gondozás és a nevelés elválasz</w:t>
      </w:r>
      <w:r w:rsidR="008965B9" w:rsidRPr="00347C8C">
        <w:rPr>
          <w:color w:val="000000" w:themeColor="text1"/>
        </w:rPr>
        <w:t>thatatlansága és összefüggései</w:t>
      </w:r>
    </w:p>
    <w:p w14:paraId="5A6D1BF3" w14:textId="77777777" w:rsidR="008965B9" w:rsidRPr="00347C8C" w:rsidRDefault="003516E4" w:rsidP="003516E4">
      <w:pPr>
        <w:spacing w:after="0"/>
        <w:ind w:left="851"/>
        <w:rPr>
          <w:color w:val="000000" w:themeColor="text1"/>
        </w:rPr>
      </w:pPr>
      <w:r w:rsidRPr="00347C8C">
        <w:rPr>
          <w:color w:val="000000" w:themeColor="text1"/>
        </w:rPr>
        <w:t>A kisgyermekkor hatása</w:t>
      </w:r>
      <w:r w:rsidR="008965B9" w:rsidRPr="00347C8C">
        <w:rPr>
          <w:color w:val="000000" w:themeColor="text1"/>
        </w:rPr>
        <w:t xml:space="preserve"> az egyén életének alakulására</w:t>
      </w:r>
    </w:p>
    <w:p w14:paraId="26D62B9F" w14:textId="77777777" w:rsidR="008965B9" w:rsidRPr="00347C8C" w:rsidRDefault="003516E4" w:rsidP="003516E4">
      <w:pPr>
        <w:spacing w:after="0"/>
        <w:ind w:left="851"/>
        <w:rPr>
          <w:color w:val="000000" w:themeColor="text1"/>
        </w:rPr>
      </w:pPr>
      <w:r w:rsidRPr="00347C8C">
        <w:rPr>
          <w:color w:val="000000" w:themeColor="text1"/>
        </w:rPr>
        <w:t>A nevelési folyamat jellemzői, a kisgyermeknevelő gyermekhez való</w:t>
      </w:r>
      <w:r w:rsidR="008965B9" w:rsidRPr="00347C8C">
        <w:rPr>
          <w:color w:val="000000" w:themeColor="text1"/>
        </w:rPr>
        <w:t xml:space="preserve"> viszonya, módszerek, eszközök</w:t>
      </w:r>
    </w:p>
    <w:p w14:paraId="01542D49" w14:textId="77777777" w:rsidR="008965B9" w:rsidRPr="00347C8C" w:rsidRDefault="003516E4" w:rsidP="003516E4">
      <w:pPr>
        <w:spacing w:after="0"/>
        <w:ind w:left="851"/>
        <w:rPr>
          <w:color w:val="000000" w:themeColor="text1"/>
        </w:rPr>
      </w:pPr>
      <w:r w:rsidRPr="00347C8C">
        <w:rPr>
          <w:color w:val="000000" w:themeColor="text1"/>
        </w:rPr>
        <w:t xml:space="preserve">A bizalom és az elfogadás szerepe a kisgyermeknevelő munkában. </w:t>
      </w:r>
    </w:p>
    <w:p w14:paraId="1559F7AE" w14:textId="77777777" w:rsidR="008965B9" w:rsidRPr="00347C8C" w:rsidRDefault="003516E4" w:rsidP="003516E4">
      <w:pPr>
        <w:spacing w:after="0"/>
        <w:ind w:left="851"/>
        <w:rPr>
          <w:color w:val="000000" w:themeColor="text1"/>
        </w:rPr>
      </w:pPr>
      <w:r w:rsidRPr="00347C8C">
        <w:rPr>
          <w:color w:val="000000" w:themeColor="text1"/>
        </w:rPr>
        <w:t xml:space="preserve">Harmonikus kapcsolat kiépítése a gyermekkel, a szülővel, a munkatársakkal, </w:t>
      </w:r>
      <w:r w:rsidR="008965B9" w:rsidRPr="00347C8C">
        <w:rPr>
          <w:color w:val="000000" w:themeColor="text1"/>
        </w:rPr>
        <w:t>a társterületek szakembereivel</w:t>
      </w:r>
    </w:p>
    <w:p w14:paraId="377F7D7E" w14:textId="77777777" w:rsidR="008965B9" w:rsidRPr="00347C8C" w:rsidRDefault="008965B9" w:rsidP="003516E4">
      <w:pPr>
        <w:spacing w:after="0"/>
        <w:ind w:left="851"/>
        <w:rPr>
          <w:color w:val="000000" w:themeColor="text1"/>
        </w:rPr>
      </w:pPr>
      <w:r w:rsidRPr="00347C8C">
        <w:rPr>
          <w:color w:val="000000" w:themeColor="text1"/>
        </w:rPr>
        <w:t>A konfliktusok megoldása, a</w:t>
      </w:r>
      <w:r w:rsidR="003516E4" w:rsidRPr="00347C8C">
        <w:rPr>
          <w:color w:val="000000" w:themeColor="text1"/>
        </w:rPr>
        <w:t xml:space="preserve"> nyugodt légkör biztosítása és a gondozás</w:t>
      </w:r>
      <w:r w:rsidRPr="00347C8C">
        <w:rPr>
          <w:color w:val="000000" w:themeColor="text1"/>
        </w:rPr>
        <w:t>i-nevelési feladatok megoldása</w:t>
      </w:r>
    </w:p>
    <w:p w14:paraId="30FE215B" w14:textId="77777777" w:rsidR="008965B9" w:rsidRPr="00347C8C" w:rsidRDefault="003516E4" w:rsidP="003516E4">
      <w:pPr>
        <w:spacing w:after="0"/>
        <w:ind w:left="851"/>
        <w:rPr>
          <w:color w:val="000000" w:themeColor="text1"/>
        </w:rPr>
      </w:pPr>
      <w:r w:rsidRPr="00347C8C">
        <w:rPr>
          <w:color w:val="000000" w:themeColor="text1"/>
        </w:rPr>
        <w:t>A szakmai tudás és az</w:t>
      </w:r>
      <w:r w:rsidR="008965B9" w:rsidRPr="00347C8C">
        <w:rPr>
          <w:color w:val="000000" w:themeColor="text1"/>
        </w:rPr>
        <w:t xml:space="preserve"> önismeret szerepe a munkában, k</w:t>
      </w:r>
      <w:r w:rsidRPr="00347C8C">
        <w:rPr>
          <w:color w:val="000000" w:themeColor="text1"/>
        </w:rPr>
        <w:t xml:space="preserve">ompetenciák és munkakörök </w:t>
      </w:r>
      <w:proofErr w:type="gramStart"/>
      <w:r w:rsidRPr="00347C8C">
        <w:rPr>
          <w:color w:val="000000" w:themeColor="text1"/>
        </w:rPr>
        <w:t>A</w:t>
      </w:r>
      <w:proofErr w:type="gramEnd"/>
      <w:r w:rsidRPr="00347C8C">
        <w:rPr>
          <w:color w:val="000000" w:themeColor="text1"/>
        </w:rPr>
        <w:t xml:space="preserve"> kisgyermeknevelő kapcsolatrends</w:t>
      </w:r>
      <w:r w:rsidR="008965B9" w:rsidRPr="00347C8C">
        <w:rPr>
          <w:color w:val="000000" w:themeColor="text1"/>
        </w:rPr>
        <w:t>zere</w:t>
      </w:r>
    </w:p>
    <w:p w14:paraId="2052624C" w14:textId="77777777" w:rsidR="003516E4" w:rsidRPr="00347C8C" w:rsidRDefault="003516E4" w:rsidP="003516E4">
      <w:pPr>
        <w:spacing w:after="0"/>
        <w:ind w:left="851"/>
        <w:rPr>
          <w:color w:val="000000" w:themeColor="text1"/>
        </w:rPr>
      </w:pPr>
      <w:r w:rsidRPr="00347C8C">
        <w:rPr>
          <w:color w:val="000000" w:themeColor="text1"/>
        </w:rPr>
        <w:t>Az ismeretek alkalmazásához kapc</w:t>
      </w:r>
      <w:r w:rsidR="008965B9" w:rsidRPr="00347C8C">
        <w:rPr>
          <w:color w:val="000000" w:themeColor="text1"/>
        </w:rPr>
        <w:t>solódó kompetenciák fejlesztése,</w:t>
      </w:r>
      <w:r w:rsidRPr="00347C8C">
        <w:rPr>
          <w:color w:val="000000" w:themeColor="text1"/>
        </w:rPr>
        <w:t xml:space="preserve"> </w:t>
      </w:r>
      <w:proofErr w:type="spellStart"/>
      <w:r w:rsidR="008965B9" w:rsidRPr="00347C8C">
        <w:rPr>
          <w:color w:val="000000" w:themeColor="text1"/>
        </w:rPr>
        <w:t>b</w:t>
      </w:r>
      <w:r w:rsidRPr="00347C8C">
        <w:rPr>
          <w:color w:val="000000" w:themeColor="text1"/>
        </w:rPr>
        <w:t>urn</w:t>
      </w:r>
      <w:r w:rsidR="008965B9" w:rsidRPr="00347C8C">
        <w:rPr>
          <w:color w:val="000000" w:themeColor="text1"/>
        </w:rPr>
        <w:t>-out</w:t>
      </w:r>
      <w:proofErr w:type="spellEnd"/>
      <w:r w:rsidR="008965B9" w:rsidRPr="00347C8C">
        <w:rPr>
          <w:color w:val="000000" w:themeColor="text1"/>
        </w:rPr>
        <w:t xml:space="preserve"> – kiégés elleni védelem, a</w:t>
      </w:r>
      <w:r w:rsidRPr="00347C8C">
        <w:rPr>
          <w:color w:val="000000" w:themeColor="text1"/>
        </w:rPr>
        <w:t>ttitűd</w:t>
      </w:r>
      <w:r w:rsidR="008965B9" w:rsidRPr="00347C8C">
        <w:rPr>
          <w:color w:val="000000" w:themeColor="text1"/>
        </w:rPr>
        <w:t xml:space="preserve"> és elégedettségi vizsgálatok, t</w:t>
      </w:r>
      <w:r w:rsidRPr="00347C8C">
        <w:rPr>
          <w:color w:val="000000" w:themeColor="text1"/>
        </w:rPr>
        <w:t>ovábbképzések és h</w:t>
      </w:r>
      <w:r w:rsidR="008965B9" w:rsidRPr="00347C8C">
        <w:rPr>
          <w:color w:val="000000" w:themeColor="text1"/>
        </w:rPr>
        <w:t>ázi továbbképzések, szakmai nap</w:t>
      </w:r>
    </w:p>
    <w:p w14:paraId="1391C6F8" w14:textId="77777777" w:rsidR="008965B9" w:rsidRPr="00347C8C" w:rsidRDefault="003516E4" w:rsidP="003516E4">
      <w:pPr>
        <w:spacing w:after="0"/>
        <w:ind w:left="851"/>
        <w:rPr>
          <w:color w:val="000000" w:themeColor="text1"/>
        </w:rPr>
      </w:pPr>
      <w:r w:rsidRPr="00347C8C">
        <w:rPr>
          <w:color w:val="000000" w:themeColor="text1"/>
        </w:rPr>
        <w:t>Az intézmény arculatának, szakmai értékeinek képviselete, menedzselési, vezetési technikák és mód</w:t>
      </w:r>
      <w:r w:rsidR="008965B9" w:rsidRPr="00347C8C">
        <w:rPr>
          <w:color w:val="000000" w:themeColor="text1"/>
        </w:rPr>
        <w:t>szerek elsajátítása, gyakorlása</w:t>
      </w:r>
      <w:r w:rsidRPr="00347C8C">
        <w:rPr>
          <w:color w:val="000000" w:themeColor="text1"/>
        </w:rPr>
        <w:t xml:space="preserve"> </w:t>
      </w:r>
    </w:p>
    <w:p w14:paraId="5A8AC4E6" w14:textId="77777777" w:rsidR="00A23F09" w:rsidRPr="00347C8C" w:rsidRDefault="003516E4" w:rsidP="003516E4">
      <w:pPr>
        <w:spacing w:after="0"/>
        <w:ind w:left="851"/>
        <w:rPr>
          <w:color w:val="000000" w:themeColor="text1"/>
        </w:rPr>
      </w:pPr>
      <w:r w:rsidRPr="00347C8C">
        <w:rPr>
          <w:color w:val="000000" w:themeColor="text1"/>
        </w:rPr>
        <w:t>A szolgáltatás reális értékelése, a fe</w:t>
      </w:r>
      <w:r w:rsidR="008965B9" w:rsidRPr="00347C8C">
        <w:rPr>
          <w:color w:val="000000" w:themeColor="text1"/>
        </w:rPr>
        <w:t>jlesztendő területek kijelölése</w:t>
      </w:r>
    </w:p>
    <w:p w14:paraId="18B09D39" w14:textId="77777777" w:rsidR="00A23F09" w:rsidRPr="00347C8C" w:rsidRDefault="00A23F09" w:rsidP="00A23F09">
      <w:pPr>
        <w:tabs>
          <w:tab w:val="left" w:pos="1418"/>
          <w:tab w:val="right" w:pos="9072"/>
        </w:tabs>
        <w:spacing w:after="0"/>
        <w:ind w:left="851"/>
        <w:rPr>
          <w:color w:val="000000" w:themeColor="text1"/>
        </w:rPr>
      </w:pPr>
    </w:p>
    <w:p w14:paraId="4A8C5C3D" w14:textId="77777777" w:rsidR="00A23F09" w:rsidRPr="00347C8C" w:rsidRDefault="003516E4"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color w:val="000000" w:themeColor="text1"/>
          <w:szCs w:val="24"/>
          <w:lang w:eastAsia="hu-HU"/>
        </w:rPr>
        <w:lastRenderedPageBreak/>
        <w:t>A kisgyermek személyiségének fejlődése</w:t>
      </w:r>
    </w:p>
    <w:p w14:paraId="05BB6369" w14:textId="77777777" w:rsidR="00F221C4" w:rsidRPr="00347C8C" w:rsidRDefault="003516E4" w:rsidP="00A23F09">
      <w:pPr>
        <w:spacing w:after="0"/>
        <w:ind w:left="851"/>
        <w:rPr>
          <w:color w:val="000000" w:themeColor="text1"/>
        </w:rPr>
      </w:pPr>
      <w:r w:rsidRPr="00347C8C">
        <w:rPr>
          <w:color w:val="000000" w:themeColor="text1"/>
        </w:rPr>
        <w:t>A család</w:t>
      </w:r>
      <w:r w:rsidR="00F221C4" w:rsidRPr="00347C8C">
        <w:rPr>
          <w:color w:val="000000" w:themeColor="text1"/>
        </w:rPr>
        <w:t xml:space="preserve"> szerepe a gyermek fogadásában, a</w:t>
      </w:r>
      <w:r w:rsidR="00DE1EE6" w:rsidRPr="00347C8C">
        <w:rPr>
          <w:color w:val="000000" w:themeColor="text1"/>
        </w:rPr>
        <w:t xml:space="preserve"> korai anya-gyermek kapcsolat</w:t>
      </w:r>
    </w:p>
    <w:p w14:paraId="00E15F0F" w14:textId="77777777" w:rsidR="00F221C4" w:rsidRPr="00347C8C" w:rsidRDefault="003516E4" w:rsidP="00A23F09">
      <w:pPr>
        <w:spacing w:after="0"/>
        <w:ind w:left="851"/>
        <w:rPr>
          <w:color w:val="000000" w:themeColor="text1"/>
        </w:rPr>
      </w:pPr>
      <w:proofErr w:type="spellStart"/>
      <w:r w:rsidRPr="00347C8C">
        <w:rPr>
          <w:color w:val="000000" w:themeColor="text1"/>
        </w:rPr>
        <w:t>Fej</w:t>
      </w:r>
      <w:r w:rsidR="00F221C4" w:rsidRPr="00347C8C">
        <w:rPr>
          <w:color w:val="000000" w:themeColor="text1"/>
        </w:rPr>
        <w:t>lődés</w:t>
      </w:r>
      <w:r w:rsidRPr="00347C8C">
        <w:rPr>
          <w:color w:val="000000" w:themeColor="text1"/>
        </w:rPr>
        <w:t>lélektani</w:t>
      </w:r>
      <w:proofErr w:type="spellEnd"/>
      <w:r w:rsidR="00F221C4" w:rsidRPr="00347C8C">
        <w:rPr>
          <w:color w:val="000000" w:themeColor="text1"/>
        </w:rPr>
        <w:t xml:space="preserve"> alapfogalmak: a</w:t>
      </w:r>
      <w:r w:rsidRPr="00347C8C">
        <w:rPr>
          <w:color w:val="000000" w:themeColor="text1"/>
        </w:rPr>
        <w:t xml:space="preserve"> f</w:t>
      </w:r>
      <w:r w:rsidR="00F221C4" w:rsidRPr="00347C8C">
        <w:rPr>
          <w:color w:val="000000" w:themeColor="text1"/>
        </w:rPr>
        <w:t>ejlődéslélektan célja, feladata, a fejlődés, az érés, a tanulás</w:t>
      </w:r>
      <w:r w:rsidRPr="00347C8C">
        <w:rPr>
          <w:color w:val="000000" w:themeColor="text1"/>
        </w:rPr>
        <w:t xml:space="preserve"> </w:t>
      </w:r>
    </w:p>
    <w:p w14:paraId="6108607E" w14:textId="77777777" w:rsidR="00F221C4" w:rsidRPr="00347C8C" w:rsidRDefault="003516E4" w:rsidP="00A23F09">
      <w:pPr>
        <w:spacing w:after="0"/>
        <w:ind w:left="851"/>
        <w:rPr>
          <w:color w:val="000000" w:themeColor="text1"/>
        </w:rPr>
      </w:pPr>
      <w:r w:rsidRPr="00347C8C">
        <w:rPr>
          <w:color w:val="000000" w:themeColor="text1"/>
        </w:rPr>
        <w:t>A fejlődés törvényszerűségei, szakaszai, szerkezet és funkció, k</w:t>
      </w:r>
      <w:r w:rsidR="00F221C4" w:rsidRPr="00347C8C">
        <w:rPr>
          <w:color w:val="000000" w:themeColor="text1"/>
        </w:rPr>
        <w:t>ritikus és szenzitív szakaszok</w:t>
      </w:r>
    </w:p>
    <w:p w14:paraId="196ABBC3" w14:textId="77777777" w:rsidR="00F221C4" w:rsidRPr="00347C8C" w:rsidRDefault="003516E4" w:rsidP="00A23F09">
      <w:pPr>
        <w:spacing w:after="0"/>
        <w:ind w:left="851"/>
        <w:rPr>
          <w:color w:val="000000" w:themeColor="text1"/>
        </w:rPr>
      </w:pPr>
      <w:r w:rsidRPr="00347C8C">
        <w:rPr>
          <w:color w:val="000000" w:themeColor="text1"/>
        </w:rPr>
        <w:t>A mozgás, az érzékelés és az észlelés fejlődése a csecsemő é</w:t>
      </w:r>
      <w:r w:rsidR="00F221C4" w:rsidRPr="00347C8C">
        <w:rPr>
          <w:color w:val="000000" w:themeColor="text1"/>
        </w:rPr>
        <w:t>s kisgyermekkorban</w:t>
      </w:r>
    </w:p>
    <w:p w14:paraId="2EB1DBB1" w14:textId="77777777" w:rsidR="00F221C4" w:rsidRPr="00347C8C" w:rsidRDefault="003516E4" w:rsidP="00A23F09">
      <w:pPr>
        <w:spacing w:after="0"/>
        <w:ind w:left="851"/>
        <w:rPr>
          <w:color w:val="000000" w:themeColor="text1"/>
        </w:rPr>
      </w:pPr>
      <w:r w:rsidRPr="00347C8C">
        <w:rPr>
          <w:color w:val="000000" w:themeColor="text1"/>
        </w:rPr>
        <w:t>Az emlékezet, képzelet, a</w:t>
      </w:r>
      <w:r w:rsidR="00F221C4" w:rsidRPr="00347C8C">
        <w:rPr>
          <w:color w:val="000000" w:themeColor="text1"/>
        </w:rPr>
        <w:t xml:space="preserve"> figyelem, a gyermeki fantázia</w:t>
      </w:r>
    </w:p>
    <w:p w14:paraId="7845E373" w14:textId="77777777" w:rsidR="00F221C4" w:rsidRPr="00347C8C" w:rsidRDefault="003516E4" w:rsidP="00A23F09">
      <w:pPr>
        <w:spacing w:after="0"/>
        <w:ind w:left="851"/>
        <w:rPr>
          <w:color w:val="000000" w:themeColor="text1"/>
        </w:rPr>
      </w:pPr>
      <w:r w:rsidRPr="00347C8C">
        <w:rPr>
          <w:color w:val="000000" w:themeColor="text1"/>
        </w:rPr>
        <w:t>Az érzelmek fejlődése, az egészséges f</w:t>
      </w:r>
      <w:r w:rsidR="00F221C4" w:rsidRPr="00347C8C">
        <w:rPr>
          <w:color w:val="000000" w:themeColor="text1"/>
        </w:rPr>
        <w:t>ejlődés jelei, főbb állomásai, a</w:t>
      </w:r>
      <w:r w:rsidRPr="00347C8C">
        <w:rPr>
          <w:color w:val="000000" w:themeColor="text1"/>
        </w:rPr>
        <w:t xml:space="preserve"> pozitív és negatív érzelmi megn</w:t>
      </w:r>
      <w:r w:rsidR="00F221C4" w:rsidRPr="00347C8C">
        <w:rPr>
          <w:color w:val="000000" w:themeColor="text1"/>
        </w:rPr>
        <w:t>yilvánulások, és azok kezelése</w:t>
      </w:r>
    </w:p>
    <w:p w14:paraId="2C339DED" w14:textId="77777777" w:rsidR="00F221C4" w:rsidRPr="00347C8C" w:rsidRDefault="003516E4" w:rsidP="00A23F09">
      <w:pPr>
        <w:spacing w:after="0"/>
        <w:ind w:left="851"/>
        <w:rPr>
          <w:color w:val="000000" w:themeColor="text1"/>
        </w:rPr>
      </w:pPr>
      <w:r w:rsidRPr="00347C8C">
        <w:rPr>
          <w:color w:val="000000" w:themeColor="text1"/>
        </w:rPr>
        <w:t>Az érzelmi</w:t>
      </w:r>
      <w:r w:rsidR="00F221C4" w:rsidRPr="00347C8C">
        <w:rPr>
          <w:color w:val="000000" w:themeColor="text1"/>
        </w:rPr>
        <w:t xml:space="preserve"> elhanyagolás és következménye</w:t>
      </w:r>
    </w:p>
    <w:p w14:paraId="533E5D58" w14:textId="77777777" w:rsidR="00F221C4" w:rsidRPr="00347C8C" w:rsidRDefault="003516E4" w:rsidP="00A23F09">
      <w:pPr>
        <w:spacing w:after="0"/>
        <w:ind w:left="851"/>
        <w:rPr>
          <w:color w:val="000000" w:themeColor="text1"/>
        </w:rPr>
      </w:pPr>
      <w:r w:rsidRPr="00347C8C">
        <w:rPr>
          <w:color w:val="000000" w:themeColor="text1"/>
        </w:rPr>
        <w:t>Moti</w:t>
      </w:r>
      <w:r w:rsidR="00F221C4" w:rsidRPr="00347C8C">
        <w:rPr>
          <w:color w:val="000000" w:themeColor="text1"/>
        </w:rPr>
        <w:t>vációk és az akarati cselekvés</w:t>
      </w:r>
    </w:p>
    <w:p w14:paraId="1A8FE76A" w14:textId="77777777" w:rsidR="00F221C4" w:rsidRPr="00347C8C" w:rsidRDefault="003516E4" w:rsidP="00A23F09">
      <w:pPr>
        <w:spacing w:after="0"/>
        <w:ind w:left="851"/>
        <w:rPr>
          <w:color w:val="000000" w:themeColor="text1"/>
        </w:rPr>
      </w:pPr>
      <w:r w:rsidRPr="00347C8C">
        <w:rPr>
          <w:color w:val="000000" w:themeColor="text1"/>
        </w:rPr>
        <w:t xml:space="preserve">Az aktivitás és </w:t>
      </w:r>
      <w:r w:rsidR="00F221C4" w:rsidRPr="00347C8C">
        <w:rPr>
          <w:color w:val="000000" w:themeColor="text1"/>
        </w:rPr>
        <w:t>a tevékeny életmód jelentősége</w:t>
      </w:r>
    </w:p>
    <w:p w14:paraId="1DAD9D4F" w14:textId="77777777" w:rsidR="00A23F09" w:rsidRPr="00347C8C" w:rsidRDefault="003516E4" w:rsidP="00A23F09">
      <w:pPr>
        <w:spacing w:after="0"/>
        <w:ind w:left="851"/>
        <w:rPr>
          <w:color w:val="000000" w:themeColor="text1"/>
        </w:rPr>
      </w:pPr>
      <w:r w:rsidRPr="00347C8C">
        <w:rPr>
          <w:color w:val="000000" w:themeColor="text1"/>
        </w:rPr>
        <w:t>A gyermeki viselkedés megértése a f</w:t>
      </w:r>
      <w:r w:rsidR="00F221C4" w:rsidRPr="00347C8C">
        <w:rPr>
          <w:color w:val="000000" w:themeColor="text1"/>
        </w:rPr>
        <w:t>ejlődés</w:t>
      </w:r>
      <w:r w:rsidR="00DE1EE6" w:rsidRPr="00347C8C">
        <w:rPr>
          <w:color w:val="000000" w:themeColor="text1"/>
        </w:rPr>
        <w:t xml:space="preserve"> </w:t>
      </w:r>
      <w:r w:rsidRPr="00347C8C">
        <w:rPr>
          <w:color w:val="000000" w:themeColor="text1"/>
        </w:rPr>
        <w:t>lélektani ismeretek birtokában</w:t>
      </w:r>
    </w:p>
    <w:p w14:paraId="2878A456" w14:textId="77777777" w:rsidR="00A23F09" w:rsidRPr="00347C8C" w:rsidRDefault="00A23F09" w:rsidP="00A23F09">
      <w:pPr>
        <w:tabs>
          <w:tab w:val="left" w:pos="1418"/>
          <w:tab w:val="right" w:pos="9072"/>
        </w:tabs>
        <w:spacing w:after="0"/>
        <w:ind w:left="851"/>
        <w:rPr>
          <w:color w:val="000000" w:themeColor="text1"/>
        </w:rPr>
      </w:pPr>
    </w:p>
    <w:p w14:paraId="37453968" w14:textId="77777777" w:rsidR="00A23F09" w:rsidRPr="00347C8C" w:rsidRDefault="003516E4"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color w:val="000000" w:themeColor="text1"/>
          <w:szCs w:val="24"/>
          <w:lang w:eastAsia="hu-HU"/>
        </w:rPr>
        <w:t>A kisgyermekkor pedagógiája, eltérő fejlődés</w:t>
      </w:r>
    </w:p>
    <w:p w14:paraId="75B80D2A" w14:textId="77777777" w:rsidR="005635BF" w:rsidRPr="00347C8C" w:rsidRDefault="003516E4" w:rsidP="003516E4">
      <w:pPr>
        <w:spacing w:after="0"/>
        <w:ind w:left="851"/>
        <w:rPr>
          <w:color w:val="000000" w:themeColor="text1"/>
        </w:rPr>
      </w:pPr>
      <w:r w:rsidRPr="00347C8C">
        <w:rPr>
          <w:color w:val="000000" w:themeColor="text1"/>
        </w:rPr>
        <w:t>A kisgyermekkori</w:t>
      </w:r>
      <w:r w:rsidR="005635BF" w:rsidRPr="00347C8C">
        <w:rPr>
          <w:color w:val="000000" w:themeColor="text1"/>
        </w:rPr>
        <w:t xml:space="preserve"> nevelés irányelvei, módszerei</w:t>
      </w:r>
    </w:p>
    <w:p w14:paraId="30DE01EA" w14:textId="77777777" w:rsidR="005635BF" w:rsidRPr="00347C8C" w:rsidRDefault="003516E4" w:rsidP="003516E4">
      <w:pPr>
        <w:spacing w:after="0"/>
        <w:ind w:left="851"/>
        <w:rPr>
          <w:color w:val="000000" w:themeColor="text1"/>
        </w:rPr>
      </w:pPr>
      <w:r w:rsidRPr="00347C8C">
        <w:rPr>
          <w:color w:val="000000" w:themeColor="text1"/>
        </w:rPr>
        <w:t>Pedagógiai tájékozottság a kisgyermekkorban megnyilvánuló pszichés sajátoss</w:t>
      </w:r>
      <w:r w:rsidR="005635BF" w:rsidRPr="00347C8C">
        <w:rPr>
          <w:color w:val="000000" w:themeColor="text1"/>
        </w:rPr>
        <w:t>ágok és jelenségek megértésére</w:t>
      </w:r>
    </w:p>
    <w:p w14:paraId="4FFC3903" w14:textId="77777777" w:rsidR="005635BF" w:rsidRPr="00347C8C" w:rsidRDefault="003516E4" w:rsidP="003516E4">
      <w:pPr>
        <w:spacing w:after="0"/>
        <w:ind w:left="851"/>
        <w:rPr>
          <w:color w:val="000000" w:themeColor="text1"/>
        </w:rPr>
      </w:pPr>
      <w:r w:rsidRPr="00347C8C">
        <w:rPr>
          <w:color w:val="000000" w:themeColor="text1"/>
        </w:rPr>
        <w:t xml:space="preserve">A gyermeki aktivitásra, együttműködésre épülő </w:t>
      </w:r>
      <w:r w:rsidR="005635BF" w:rsidRPr="00347C8C">
        <w:rPr>
          <w:color w:val="000000" w:themeColor="text1"/>
        </w:rPr>
        <w:t>nevelési folyamat sajátosságai</w:t>
      </w:r>
    </w:p>
    <w:p w14:paraId="1A23FB1D" w14:textId="77777777" w:rsidR="005635BF" w:rsidRPr="00347C8C" w:rsidRDefault="003516E4" w:rsidP="003516E4">
      <w:pPr>
        <w:spacing w:after="0"/>
        <w:ind w:left="851"/>
        <w:rPr>
          <w:color w:val="000000" w:themeColor="text1"/>
        </w:rPr>
      </w:pPr>
      <w:r w:rsidRPr="00347C8C">
        <w:rPr>
          <w:color w:val="000000" w:themeColor="text1"/>
        </w:rPr>
        <w:t>A szociális viselkedés szabályainak elsajátítása, a személyes kapcsolat jele</w:t>
      </w:r>
      <w:r w:rsidR="005635BF" w:rsidRPr="00347C8C">
        <w:rPr>
          <w:color w:val="000000" w:themeColor="text1"/>
        </w:rPr>
        <w:t>ntősége</w:t>
      </w:r>
      <w:r w:rsidRPr="00347C8C">
        <w:rPr>
          <w:color w:val="000000" w:themeColor="text1"/>
        </w:rPr>
        <w:t xml:space="preserve"> Reális követelmén</w:t>
      </w:r>
      <w:r w:rsidR="005635BF" w:rsidRPr="00347C8C">
        <w:rPr>
          <w:color w:val="000000" w:themeColor="text1"/>
        </w:rPr>
        <w:t>yállítás, jutalmazás, büntetés</w:t>
      </w:r>
    </w:p>
    <w:p w14:paraId="716544E6" w14:textId="77777777" w:rsidR="005635BF" w:rsidRPr="00347C8C" w:rsidRDefault="003516E4" w:rsidP="005635BF">
      <w:pPr>
        <w:spacing w:after="0"/>
        <w:ind w:left="851"/>
        <w:rPr>
          <w:color w:val="000000" w:themeColor="text1"/>
        </w:rPr>
      </w:pPr>
      <w:r w:rsidRPr="00347C8C">
        <w:rPr>
          <w:color w:val="000000" w:themeColor="text1"/>
        </w:rPr>
        <w:t>A gyermek ö</w:t>
      </w:r>
      <w:r w:rsidR="005635BF" w:rsidRPr="00347C8C">
        <w:rPr>
          <w:color w:val="000000" w:themeColor="text1"/>
        </w:rPr>
        <w:t xml:space="preserve">nállósága, a döntés lehetősége, </w:t>
      </w:r>
      <w:proofErr w:type="spellStart"/>
      <w:r w:rsidR="005635BF" w:rsidRPr="00347C8C">
        <w:rPr>
          <w:color w:val="000000" w:themeColor="text1"/>
        </w:rPr>
        <w:t>a</w:t>
      </w:r>
      <w:r w:rsidRPr="00347C8C">
        <w:rPr>
          <w:color w:val="000000" w:themeColor="text1"/>
        </w:rPr>
        <w:t>Az</w:t>
      </w:r>
      <w:proofErr w:type="spellEnd"/>
      <w:r w:rsidRPr="00347C8C">
        <w:rPr>
          <w:color w:val="000000" w:themeColor="text1"/>
        </w:rPr>
        <w:t xml:space="preserve"> önállóság sürgetésének vagy akadályozásának veszélyei</w:t>
      </w:r>
      <w:r w:rsidR="005635BF" w:rsidRPr="00347C8C">
        <w:rPr>
          <w:color w:val="000000" w:themeColor="text1"/>
        </w:rPr>
        <w:t xml:space="preserve">, a </w:t>
      </w:r>
      <w:r w:rsidRPr="00347C8C">
        <w:rPr>
          <w:color w:val="000000" w:themeColor="text1"/>
        </w:rPr>
        <w:t>szülőkkel való együttműködés</w:t>
      </w:r>
      <w:r w:rsidR="005635BF" w:rsidRPr="00347C8C">
        <w:rPr>
          <w:color w:val="000000" w:themeColor="text1"/>
        </w:rPr>
        <w:t xml:space="preserve"> az önállóság érvényesítésében</w:t>
      </w:r>
    </w:p>
    <w:p w14:paraId="551122B1" w14:textId="77777777" w:rsidR="005635BF" w:rsidRPr="00347C8C" w:rsidRDefault="003516E4" w:rsidP="005635BF">
      <w:pPr>
        <w:spacing w:after="0"/>
        <w:ind w:left="851"/>
        <w:rPr>
          <w:color w:val="000000" w:themeColor="text1"/>
        </w:rPr>
      </w:pPr>
      <w:r w:rsidRPr="00347C8C">
        <w:rPr>
          <w:color w:val="000000" w:themeColor="text1"/>
        </w:rPr>
        <w:t>A csoportban nevelés elvei és nehéz</w:t>
      </w:r>
      <w:r w:rsidR="005635BF" w:rsidRPr="00347C8C">
        <w:rPr>
          <w:color w:val="000000" w:themeColor="text1"/>
        </w:rPr>
        <w:t>ségei, a</w:t>
      </w:r>
      <w:r w:rsidRPr="00347C8C">
        <w:rPr>
          <w:color w:val="000000" w:themeColor="text1"/>
        </w:rPr>
        <w:t xml:space="preserve"> csoportos nevelés és </w:t>
      </w:r>
      <w:r w:rsidR="005635BF" w:rsidRPr="00347C8C">
        <w:rPr>
          <w:color w:val="000000" w:themeColor="text1"/>
        </w:rPr>
        <w:t>a családi nevelés kapcsolódása</w:t>
      </w:r>
    </w:p>
    <w:p w14:paraId="0D6CB2F3" w14:textId="77777777" w:rsidR="005635BF" w:rsidRPr="00347C8C" w:rsidRDefault="003516E4" w:rsidP="005635BF">
      <w:pPr>
        <w:spacing w:after="0"/>
        <w:ind w:left="851"/>
        <w:rPr>
          <w:color w:val="000000" w:themeColor="text1"/>
        </w:rPr>
      </w:pPr>
      <w:r w:rsidRPr="00347C8C">
        <w:rPr>
          <w:color w:val="000000" w:themeColor="text1"/>
        </w:rPr>
        <w:t xml:space="preserve">A családból a napközbeni ellátásba kerülés, beszoktatás, </w:t>
      </w:r>
      <w:r w:rsidR="005635BF" w:rsidRPr="00347C8C">
        <w:rPr>
          <w:color w:val="000000" w:themeColor="text1"/>
        </w:rPr>
        <w:t>csoportváltás, intézményváltás</w:t>
      </w:r>
    </w:p>
    <w:p w14:paraId="1E19D52B" w14:textId="77777777" w:rsidR="003516E4" w:rsidRPr="00347C8C" w:rsidRDefault="003516E4" w:rsidP="005635BF">
      <w:pPr>
        <w:spacing w:after="0"/>
        <w:ind w:left="851"/>
        <w:rPr>
          <w:color w:val="000000" w:themeColor="text1"/>
        </w:rPr>
      </w:pPr>
      <w:r w:rsidRPr="00347C8C">
        <w:rPr>
          <w:color w:val="000000" w:themeColor="text1"/>
        </w:rPr>
        <w:t>Eltérő ütemben fejlődő és vegyes életkorú gyermekek a csoportban; alk</w:t>
      </w:r>
      <w:r w:rsidR="007A354F" w:rsidRPr="00347C8C">
        <w:rPr>
          <w:color w:val="000000" w:themeColor="text1"/>
        </w:rPr>
        <w:t>almazott pedagógiai módszerek, g</w:t>
      </w:r>
      <w:r w:rsidRPr="00347C8C">
        <w:rPr>
          <w:color w:val="000000" w:themeColor="text1"/>
        </w:rPr>
        <w:t xml:space="preserve">yakran előforduló nevelési nehézségek </w:t>
      </w:r>
      <w:r w:rsidR="007A354F" w:rsidRPr="00347C8C">
        <w:rPr>
          <w:color w:val="000000" w:themeColor="text1"/>
        </w:rPr>
        <w:t>kezelése</w:t>
      </w:r>
    </w:p>
    <w:p w14:paraId="601391A2" w14:textId="77777777" w:rsidR="007A354F" w:rsidRPr="00347C8C" w:rsidRDefault="003516E4" w:rsidP="003516E4">
      <w:pPr>
        <w:spacing w:after="0"/>
        <w:ind w:left="851"/>
        <w:rPr>
          <w:color w:val="000000" w:themeColor="text1"/>
        </w:rPr>
      </w:pPr>
      <w:r w:rsidRPr="00347C8C">
        <w:rPr>
          <w:color w:val="000000" w:themeColor="text1"/>
        </w:rPr>
        <w:t>Magatartási és beill</w:t>
      </w:r>
      <w:r w:rsidR="007A354F" w:rsidRPr="00347C8C">
        <w:rPr>
          <w:color w:val="000000" w:themeColor="text1"/>
        </w:rPr>
        <w:t>eszkedési nehézségek és zavarok,</w:t>
      </w:r>
      <w:r w:rsidRPr="00347C8C">
        <w:rPr>
          <w:color w:val="000000" w:themeColor="text1"/>
        </w:rPr>
        <w:t xml:space="preserve"> </w:t>
      </w:r>
      <w:r w:rsidR="007A354F" w:rsidRPr="00347C8C">
        <w:rPr>
          <w:color w:val="000000" w:themeColor="text1"/>
        </w:rPr>
        <w:t>a</w:t>
      </w:r>
      <w:r w:rsidRPr="00347C8C">
        <w:rPr>
          <w:color w:val="000000" w:themeColor="text1"/>
        </w:rPr>
        <w:t xml:space="preserve"> szorongás és agresszivitás, mint a fejlődési feszültségek tünetei, frusztrációs következményei, a vise</w:t>
      </w:r>
      <w:r w:rsidR="007A354F" w:rsidRPr="00347C8C">
        <w:rPr>
          <w:color w:val="000000" w:themeColor="text1"/>
        </w:rPr>
        <w:t>lkedés személyenkénti változása</w:t>
      </w:r>
      <w:r w:rsidRPr="00347C8C">
        <w:rPr>
          <w:color w:val="000000" w:themeColor="text1"/>
        </w:rPr>
        <w:t xml:space="preserve"> </w:t>
      </w:r>
    </w:p>
    <w:p w14:paraId="69C6EAD6" w14:textId="77777777" w:rsidR="007A354F" w:rsidRPr="00347C8C" w:rsidRDefault="003516E4" w:rsidP="003516E4">
      <w:pPr>
        <w:spacing w:after="0"/>
        <w:ind w:left="851"/>
        <w:rPr>
          <w:color w:val="000000" w:themeColor="text1"/>
        </w:rPr>
      </w:pPr>
      <w:r w:rsidRPr="00347C8C">
        <w:rPr>
          <w:color w:val="000000" w:themeColor="text1"/>
        </w:rPr>
        <w:t>Nevelési, szocializációs ártalo</w:t>
      </w:r>
      <w:r w:rsidR="007A354F" w:rsidRPr="00347C8C">
        <w:rPr>
          <w:color w:val="000000" w:themeColor="text1"/>
        </w:rPr>
        <w:t>m, szorongás és agresszivitás, v</w:t>
      </w:r>
      <w:r w:rsidRPr="00347C8C">
        <w:rPr>
          <w:color w:val="000000" w:themeColor="text1"/>
        </w:rPr>
        <w:t>álsághelyzetek a gyermek életében</w:t>
      </w:r>
      <w:r w:rsidR="007A354F" w:rsidRPr="00347C8C">
        <w:rPr>
          <w:color w:val="000000" w:themeColor="text1"/>
        </w:rPr>
        <w:t xml:space="preserve"> (v</w:t>
      </w:r>
      <w:r w:rsidRPr="00347C8C">
        <w:rPr>
          <w:color w:val="000000" w:themeColor="text1"/>
        </w:rPr>
        <w:t>álás, közvetlen hozzátartozó elvesztése, gyász, gyermekelhelyezés, súlyos betegség, kórházi tartózkodás</w:t>
      </w:r>
      <w:r w:rsidR="007A354F" w:rsidRPr="00347C8C">
        <w:rPr>
          <w:color w:val="000000" w:themeColor="text1"/>
        </w:rPr>
        <w:t xml:space="preserve"> stb</w:t>
      </w:r>
      <w:r w:rsidRPr="00347C8C">
        <w:rPr>
          <w:color w:val="000000" w:themeColor="text1"/>
        </w:rPr>
        <w:t>.</w:t>
      </w:r>
      <w:r w:rsidR="007A354F" w:rsidRPr="00347C8C">
        <w:rPr>
          <w:color w:val="000000" w:themeColor="text1"/>
        </w:rPr>
        <w:t>)</w:t>
      </w:r>
      <w:r w:rsidRPr="00347C8C">
        <w:rPr>
          <w:color w:val="000000" w:themeColor="text1"/>
        </w:rPr>
        <w:t xml:space="preserve"> </w:t>
      </w:r>
    </w:p>
    <w:p w14:paraId="0F2BFEAB" w14:textId="77777777" w:rsidR="003516E4" w:rsidRPr="00347C8C" w:rsidRDefault="003516E4" w:rsidP="003516E4">
      <w:pPr>
        <w:spacing w:after="0"/>
        <w:ind w:left="851"/>
        <w:rPr>
          <w:color w:val="000000" w:themeColor="text1"/>
        </w:rPr>
      </w:pPr>
      <w:r w:rsidRPr="00347C8C">
        <w:rPr>
          <w:color w:val="000000" w:themeColor="text1"/>
        </w:rPr>
        <w:t>A bántalmazott gyerek viselkedése, v</w:t>
      </w:r>
      <w:r w:rsidR="007A354F" w:rsidRPr="00347C8C">
        <w:rPr>
          <w:color w:val="000000" w:themeColor="text1"/>
        </w:rPr>
        <w:t>iselkedés</w:t>
      </w:r>
      <w:r w:rsidRPr="00347C8C">
        <w:rPr>
          <w:color w:val="000000" w:themeColor="text1"/>
        </w:rPr>
        <w:t>zavarai</w:t>
      </w:r>
    </w:p>
    <w:p w14:paraId="25D5A151" w14:textId="77777777" w:rsidR="007A354F" w:rsidRPr="00347C8C" w:rsidRDefault="003516E4" w:rsidP="003516E4">
      <w:pPr>
        <w:spacing w:after="0"/>
        <w:ind w:left="851"/>
        <w:rPr>
          <w:color w:val="000000" w:themeColor="text1"/>
        </w:rPr>
      </w:pPr>
      <w:r w:rsidRPr="00347C8C">
        <w:rPr>
          <w:color w:val="000000" w:themeColor="text1"/>
        </w:rPr>
        <w:t xml:space="preserve">Fejlődési </w:t>
      </w:r>
      <w:r w:rsidR="007A354F" w:rsidRPr="00347C8C">
        <w:rPr>
          <w:color w:val="000000" w:themeColor="text1"/>
        </w:rPr>
        <w:t>eltérések</w:t>
      </w:r>
      <w:r w:rsidRPr="00347C8C">
        <w:rPr>
          <w:color w:val="000000" w:themeColor="text1"/>
        </w:rPr>
        <w:t>, moz</w:t>
      </w:r>
      <w:r w:rsidR="007A354F" w:rsidRPr="00347C8C">
        <w:rPr>
          <w:color w:val="000000" w:themeColor="text1"/>
        </w:rPr>
        <w:t>gás, beszédfejlődési problémák</w:t>
      </w:r>
    </w:p>
    <w:p w14:paraId="0F9A66F0" w14:textId="77777777" w:rsidR="007A354F" w:rsidRPr="00347C8C" w:rsidRDefault="003516E4" w:rsidP="003516E4">
      <w:pPr>
        <w:spacing w:after="0"/>
        <w:ind w:left="851"/>
        <w:rPr>
          <w:color w:val="000000" w:themeColor="text1"/>
        </w:rPr>
      </w:pPr>
      <w:r w:rsidRPr="00347C8C">
        <w:rPr>
          <w:color w:val="000000" w:themeColor="text1"/>
        </w:rPr>
        <w:t xml:space="preserve">Szocializációs problémák, az </w:t>
      </w:r>
      <w:proofErr w:type="spellStart"/>
      <w:r w:rsidRPr="00347C8C">
        <w:rPr>
          <w:color w:val="000000" w:themeColor="text1"/>
        </w:rPr>
        <w:t>éntudat</w:t>
      </w:r>
      <w:proofErr w:type="spellEnd"/>
      <w:r w:rsidR="007A354F" w:rsidRPr="00347C8C">
        <w:rPr>
          <w:color w:val="000000" w:themeColor="text1"/>
        </w:rPr>
        <w:t xml:space="preserve"> fejlődésének kritikus pontjai</w:t>
      </w:r>
    </w:p>
    <w:p w14:paraId="316BB5BE" w14:textId="77777777" w:rsidR="007A354F" w:rsidRPr="00347C8C" w:rsidRDefault="003516E4" w:rsidP="003516E4">
      <w:pPr>
        <w:spacing w:after="0"/>
        <w:ind w:left="851"/>
        <w:rPr>
          <w:color w:val="000000" w:themeColor="text1"/>
        </w:rPr>
      </w:pPr>
      <w:r w:rsidRPr="00347C8C">
        <w:rPr>
          <w:color w:val="000000" w:themeColor="text1"/>
        </w:rPr>
        <w:t>Az eltérő fejlődésmenet élettani háttere, oka</w:t>
      </w:r>
    </w:p>
    <w:p w14:paraId="0C28087A" w14:textId="77777777" w:rsidR="007A354F" w:rsidRPr="00347C8C" w:rsidRDefault="003516E4" w:rsidP="003516E4">
      <w:pPr>
        <w:spacing w:after="0"/>
        <w:ind w:left="851"/>
        <w:rPr>
          <w:color w:val="000000" w:themeColor="text1"/>
        </w:rPr>
      </w:pPr>
      <w:r w:rsidRPr="00347C8C">
        <w:rPr>
          <w:color w:val="000000" w:themeColor="text1"/>
        </w:rPr>
        <w:t>A sajátos nevelési igény értelmezése, szocializáció az értelmi, érzékszervi, mozgásbeli, beszédfejlődésben akadályozott gyermeknél</w:t>
      </w:r>
      <w:r w:rsidR="007A354F" w:rsidRPr="00347C8C">
        <w:rPr>
          <w:color w:val="000000" w:themeColor="text1"/>
        </w:rPr>
        <w:t>, a korai felismerés jelentősége</w:t>
      </w:r>
    </w:p>
    <w:p w14:paraId="76D9EA9D" w14:textId="77777777" w:rsidR="007A354F" w:rsidRPr="00347C8C" w:rsidRDefault="003516E4" w:rsidP="003516E4">
      <w:pPr>
        <w:spacing w:after="0"/>
        <w:ind w:left="851"/>
        <w:rPr>
          <w:color w:val="000000" w:themeColor="text1"/>
        </w:rPr>
      </w:pPr>
      <w:r w:rsidRPr="00347C8C">
        <w:rPr>
          <w:color w:val="000000" w:themeColor="text1"/>
        </w:rPr>
        <w:t xml:space="preserve">A sajátos nevelési igény esetén fejlesztendő területek </w:t>
      </w:r>
      <w:r w:rsidR="007A354F" w:rsidRPr="00347C8C">
        <w:rPr>
          <w:color w:val="000000" w:themeColor="text1"/>
        </w:rPr>
        <w:t>–</w:t>
      </w:r>
      <w:r w:rsidRPr="00347C8C">
        <w:rPr>
          <w:color w:val="000000" w:themeColor="text1"/>
        </w:rPr>
        <w:t xml:space="preserve"> motoros funkciók, kognitív</w:t>
      </w:r>
      <w:r w:rsidR="002C1DAA" w:rsidRPr="00347C8C">
        <w:rPr>
          <w:color w:val="000000" w:themeColor="text1"/>
        </w:rPr>
        <w:t>, szenzoros fejlesztés, beszéd</w:t>
      </w:r>
      <w:r w:rsidR="007A354F" w:rsidRPr="00347C8C">
        <w:rPr>
          <w:color w:val="000000" w:themeColor="text1"/>
        </w:rPr>
        <w:t>, kommunikáció</w:t>
      </w:r>
      <w:r w:rsidRPr="00347C8C">
        <w:rPr>
          <w:color w:val="000000" w:themeColor="text1"/>
        </w:rPr>
        <w:t xml:space="preserve"> </w:t>
      </w:r>
    </w:p>
    <w:p w14:paraId="210A6F04" w14:textId="77777777" w:rsidR="007A354F" w:rsidRPr="00347C8C" w:rsidRDefault="003516E4" w:rsidP="007A354F">
      <w:pPr>
        <w:spacing w:after="0"/>
        <w:ind w:left="851"/>
        <w:rPr>
          <w:color w:val="000000" w:themeColor="text1"/>
        </w:rPr>
      </w:pPr>
      <w:r w:rsidRPr="00347C8C">
        <w:rPr>
          <w:color w:val="000000" w:themeColor="text1"/>
        </w:rPr>
        <w:t>A korai fejlesztés dilemmái,</w:t>
      </w:r>
      <w:r w:rsidR="007A354F" w:rsidRPr="00347C8C">
        <w:rPr>
          <w:color w:val="000000" w:themeColor="text1"/>
        </w:rPr>
        <w:t xml:space="preserve"> prevenció, korrekció, terápia, i</w:t>
      </w:r>
      <w:r w:rsidRPr="00347C8C">
        <w:rPr>
          <w:color w:val="000000" w:themeColor="text1"/>
        </w:rPr>
        <w:t>n</w:t>
      </w:r>
      <w:r w:rsidR="007A354F" w:rsidRPr="00347C8C">
        <w:rPr>
          <w:color w:val="000000" w:themeColor="text1"/>
        </w:rPr>
        <w:t xml:space="preserve">tegráció, </w:t>
      </w:r>
      <w:proofErr w:type="spellStart"/>
      <w:r w:rsidR="007A354F" w:rsidRPr="00347C8C">
        <w:rPr>
          <w:color w:val="000000" w:themeColor="text1"/>
        </w:rPr>
        <w:t>inklúzió</w:t>
      </w:r>
      <w:proofErr w:type="spellEnd"/>
      <w:r w:rsidR="007A354F" w:rsidRPr="00347C8C">
        <w:rPr>
          <w:color w:val="000000" w:themeColor="text1"/>
        </w:rPr>
        <w:t>, szegregáció</w:t>
      </w:r>
      <w:r w:rsidRPr="00347C8C">
        <w:rPr>
          <w:color w:val="000000" w:themeColor="text1"/>
        </w:rPr>
        <w:t xml:space="preserve"> </w:t>
      </w:r>
    </w:p>
    <w:p w14:paraId="2851A82C" w14:textId="77777777" w:rsidR="00A23F09" w:rsidRPr="00347C8C" w:rsidRDefault="003516E4" w:rsidP="003516E4">
      <w:pPr>
        <w:spacing w:after="0"/>
        <w:ind w:left="851"/>
        <w:rPr>
          <w:color w:val="000000" w:themeColor="text1"/>
        </w:rPr>
      </w:pPr>
      <w:r w:rsidRPr="00347C8C">
        <w:rPr>
          <w:color w:val="000000" w:themeColor="text1"/>
        </w:rPr>
        <w:lastRenderedPageBreak/>
        <w:t>Ellátási lehetőségek, diagnosztika, intézményi el</w:t>
      </w:r>
      <w:r w:rsidR="007A354F" w:rsidRPr="00347C8C">
        <w:rPr>
          <w:color w:val="000000" w:themeColor="text1"/>
        </w:rPr>
        <w:t>látás, alternatív lehetőségek, a</w:t>
      </w:r>
      <w:r w:rsidRPr="00347C8C">
        <w:rPr>
          <w:color w:val="000000" w:themeColor="text1"/>
        </w:rPr>
        <w:t xml:space="preserve"> korai fejlesztésben részt</w:t>
      </w:r>
      <w:r w:rsidR="002C1DAA" w:rsidRPr="00347C8C">
        <w:rPr>
          <w:color w:val="000000" w:themeColor="text1"/>
        </w:rPr>
        <w:t xml:space="preserve"> </w:t>
      </w:r>
      <w:r w:rsidRPr="00347C8C">
        <w:rPr>
          <w:color w:val="000000" w:themeColor="text1"/>
        </w:rPr>
        <w:t xml:space="preserve">vevő szakemberek együttműködése, a napközbeni </w:t>
      </w:r>
      <w:r w:rsidR="00995377" w:rsidRPr="00347C8C">
        <w:rPr>
          <w:color w:val="000000" w:themeColor="text1"/>
        </w:rPr>
        <w:t>ellátás lehetőségei, feltételei</w:t>
      </w:r>
    </w:p>
    <w:p w14:paraId="5FAD70E8" w14:textId="77777777" w:rsidR="00A23F09" w:rsidRPr="00347C8C" w:rsidRDefault="00A23F09" w:rsidP="00A23F09">
      <w:pPr>
        <w:tabs>
          <w:tab w:val="left" w:pos="1418"/>
          <w:tab w:val="right" w:pos="9072"/>
        </w:tabs>
        <w:spacing w:after="0"/>
        <w:ind w:left="851"/>
        <w:rPr>
          <w:color w:val="000000" w:themeColor="text1"/>
        </w:rPr>
      </w:pPr>
    </w:p>
    <w:p w14:paraId="1BD154B7" w14:textId="77777777" w:rsidR="00A23F09" w:rsidRPr="00347C8C" w:rsidRDefault="003516E4"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color w:val="000000" w:themeColor="text1"/>
          <w:szCs w:val="24"/>
          <w:lang w:eastAsia="hu-HU"/>
        </w:rPr>
        <w:t>A csecsemő és kisgyermek mozgásfejlődése, beszédfejlődése</w:t>
      </w:r>
    </w:p>
    <w:p w14:paraId="48ABC18D" w14:textId="77777777" w:rsidR="007A354F" w:rsidRPr="00347C8C" w:rsidRDefault="003516E4" w:rsidP="003516E4">
      <w:pPr>
        <w:spacing w:after="0"/>
        <w:ind w:left="851"/>
        <w:rPr>
          <w:color w:val="000000" w:themeColor="text1"/>
        </w:rPr>
      </w:pPr>
      <w:r w:rsidRPr="00347C8C">
        <w:rPr>
          <w:color w:val="000000" w:themeColor="text1"/>
        </w:rPr>
        <w:t>Az alapmozgások elsajátítása</w:t>
      </w:r>
      <w:r w:rsidR="007A354F" w:rsidRPr="00347C8C">
        <w:rPr>
          <w:color w:val="000000" w:themeColor="text1"/>
        </w:rPr>
        <w:t>, átmeneti mozgások jelentősége, h</w:t>
      </w:r>
      <w:r w:rsidRPr="00347C8C">
        <w:rPr>
          <w:color w:val="000000" w:themeColor="text1"/>
        </w:rPr>
        <w:t>elyzetváltoztató, helyváltoztató mozgások</w:t>
      </w:r>
      <w:r w:rsidR="007A354F" w:rsidRPr="00347C8C">
        <w:rPr>
          <w:color w:val="000000" w:themeColor="text1"/>
        </w:rPr>
        <w:t>, e</w:t>
      </w:r>
      <w:r w:rsidRPr="00347C8C">
        <w:rPr>
          <w:color w:val="000000" w:themeColor="text1"/>
        </w:rPr>
        <w:t>gyéni sajátossá</w:t>
      </w:r>
      <w:r w:rsidR="00995377" w:rsidRPr="00347C8C">
        <w:rPr>
          <w:color w:val="000000" w:themeColor="text1"/>
        </w:rPr>
        <w:t>gok és különbségek a mozgásban</w:t>
      </w:r>
    </w:p>
    <w:p w14:paraId="002D2C99" w14:textId="77777777" w:rsidR="007A354F" w:rsidRPr="00347C8C" w:rsidRDefault="003516E4" w:rsidP="003516E4">
      <w:pPr>
        <w:spacing w:after="0"/>
        <w:ind w:left="851"/>
        <w:rPr>
          <w:color w:val="000000" w:themeColor="text1"/>
        </w:rPr>
      </w:pPr>
      <w:r w:rsidRPr="00347C8C">
        <w:rPr>
          <w:color w:val="000000" w:themeColor="text1"/>
        </w:rPr>
        <w:t>A mozgásfejlődés feltételei, a felnőtt feladata a feltételek biztosításában, a mozgáskedv fenntartásában</w:t>
      </w:r>
      <w:r w:rsidR="007A354F" w:rsidRPr="00347C8C">
        <w:rPr>
          <w:color w:val="000000" w:themeColor="text1"/>
        </w:rPr>
        <w:t>, a</w:t>
      </w:r>
      <w:r w:rsidRPr="00347C8C">
        <w:rPr>
          <w:color w:val="000000" w:themeColor="text1"/>
        </w:rPr>
        <w:t xml:space="preserve"> mozgásfejlődést segítő öltöztetés, játékok, eszközök </w:t>
      </w:r>
    </w:p>
    <w:p w14:paraId="60148C0C" w14:textId="77777777" w:rsidR="003516E4" w:rsidRPr="00347C8C" w:rsidRDefault="003516E4" w:rsidP="003516E4">
      <w:pPr>
        <w:spacing w:after="0"/>
        <w:ind w:left="851"/>
        <w:rPr>
          <w:color w:val="000000" w:themeColor="text1"/>
        </w:rPr>
      </w:pPr>
      <w:r w:rsidRPr="00347C8C">
        <w:rPr>
          <w:color w:val="000000" w:themeColor="text1"/>
        </w:rPr>
        <w:t>A mozgásfejlődést támogató hely</w:t>
      </w:r>
      <w:r w:rsidR="007A354F" w:rsidRPr="00347C8C">
        <w:rPr>
          <w:color w:val="000000" w:themeColor="text1"/>
        </w:rPr>
        <w:t>es kisgyermeknevelői magatartás,</w:t>
      </w:r>
      <w:r w:rsidRPr="00347C8C">
        <w:rPr>
          <w:color w:val="000000" w:themeColor="text1"/>
        </w:rPr>
        <w:t xml:space="preserve"> </w:t>
      </w:r>
      <w:r w:rsidR="007A354F" w:rsidRPr="00347C8C">
        <w:rPr>
          <w:color w:val="000000" w:themeColor="text1"/>
        </w:rPr>
        <w:t>a</w:t>
      </w:r>
      <w:r w:rsidRPr="00347C8C">
        <w:rPr>
          <w:color w:val="000000" w:themeColor="text1"/>
        </w:rPr>
        <w:t xml:space="preserve"> mozgásfejlődésbe beavatkozó magatartás, a fejlődést kedve</w:t>
      </w:r>
      <w:r w:rsidR="007A354F" w:rsidRPr="00347C8C">
        <w:rPr>
          <w:color w:val="000000" w:themeColor="text1"/>
        </w:rPr>
        <w:t>zőtlenül befolyásoló eszközök, m</w:t>
      </w:r>
      <w:r w:rsidRPr="00347C8C">
        <w:rPr>
          <w:color w:val="000000" w:themeColor="text1"/>
        </w:rPr>
        <w:t>ozgásában akadályozott gyermek akt</w:t>
      </w:r>
      <w:r w:rsidR="007A354F" w:rsidRPr="00347C8C">
        <w:rPr>
          <w:color w:val="000000" w:themeColor="text1"/>
        </w:rPr>
        <w:t>ivitási lehetőségei, feltételei</w:t>
      </w:r>
      <w:r w:rsidRPr="00347C8C">
        <w:rPr>
          <w:color w:val="000000" w:themeColor="text1"/>
        </w:rPr>
        <w:t xml:space="preserve"> </w:t>
      </w:r>
    </w:p>
    <w:p w14:paraId="0F4D977C" w14:textId="77777777" w:rsidR="003516E4" w:rsidRPr="00347C8C" w:rsidRDefault="003516E4" w:rsidP="003516E4">
      <w:pPr>
        <w:spacing w:after="0"/>
        <w:ind w:left="851"/>
        <w:rPr>
          <w:color w:val="000000" w:themeColor="text1"/>
        </w:rPr>
      </w:pPr>
    </w:p>
    <w:p w14:paraId="2EB919DC" w14:textId="77777777" w:rsidR="003516E4" w:rsidRPr="00347C8C" w:rsidRDefault="003516E4" w:rsidP="003516E4">
      <w:pPr>
        <w:spacing w:after="0"/>
        <w:ind w:left="851"/>
        <w:rPr>
          <w:color w:val="000000" w:themeColor="text1"/>
        </w:rPr>
      </w:pPr>
      <w:r w:rsidRPr="00347C8C">
        <w:rPr>
          <w:color w:val="000000" w:themeColor="text1"/>
        </w:rPr>
        <w:t xml:space="preserve">A beszéd kialakulása és fejlődése, differenciálatlan hangadás, gőgicsélés, gagyogás, </w:t>
      </w:r>
    </w:p>
    <w:p w14:paraId="0E21CE0A" w14:textId="77777777" w:rsidR="007A354F" w:rsidRPr="00347C8C" w:rsidRDefault="007A354F" w:rsidP="003516E4">
      <w:pPr>
        <w:spacing w:after="0"/>
        <w:ind w:left="851"/>
        <w:rPr>
          <w:color w:val="000000" w:themeColor="text1"/>
        </w:rPr>
      </w:pPr>
      <w:proofErr w:type="gramStart"/>
      <w:r w:rsidRPr="00347C8C">
        <w:rPr>
          <w:color w:val="000000" w:themeColor="text1"/>
        </w:rPr>
        <w:t>hangcsoport</w:t>
      </w:r>
      <w:proofErr w:type="gramEnd"/>
    </w:p>
    <w:p w14:paraId="41EA0330" w14:textId="77777777" w:rsidR="007A354F" w:rsidRPr="00347C8C" w:rsidRDefault="003516E4" w:rsidP="003516E4">
      <w:pPr>
        <w:spacing w:after="0"/>
        <w:ind w:left="851"/>
        <w:rPr>
          <w:color w:val="000000" w:themeColor="text1"/>
        </w:rPr>
      </w:pPr>
      <w:r w:rsidRPr="00347C8C">
        <w:rPr>
          <w:color w:val="000000" w:themeColor="text1"/>
        </w:rPr>
        <w:t>Helyzetek megértése, szavak megjelenése</w:t>
      </w:r>
      <w:r w:rsidR="007A354F" w:rsidRPr="00347C8C">
        <w:rPr>
          <w:color w:val="000000" w:themeColor="text1"/>
        </w:rPr>
        <w:t>, a jelentésfejlődés folyamata</w:t>
      </w:r>
    </w:p>
    <w:p w14:paraId="4989330F" w14:textId="77777777" w:rsidR="007A354F" w:rsidRPr="00347C8C" w:rsidRDefault="003516E4" w:rsidP="003516E4">
      <w:pPr>
        <w:spacing w:after="0"/>
        <w:ind w:left="851"/>
        <w:rPr>
          <w:color w:val="000000" w:themeColor="text1"/>
        </w:rPr>
      </w:pPr>
      <w:r w:rsidRPr="00347C8C">
        <w:rPr>
          <w:color w:val="000000" w:themeColor="text1"/>
        </w:rPr>
        <w:t>A gondozás közbeni beszélgetés és a</w:t>
      </w:r>
      <w:r w:rsidR="007A354F" w:rsidRPr="00347C8C">
        <w:rPr>
          <w:color w:val="000000" w:themeColor="text1"/>
        </w:rPr>
        <w:t xml:space="preserve"> beszédfejlődés</w:t>
      </w:r>
    </w:p>
    <w:p w14:paraId="2F78B27F" w14:textId="77777777" w:rsidR="007A354F" w:rsidRPr="00347C8C" w:rsidRDefault="003516E4" w:rsidP="003516E4">
      <w:pPr>
        <w:spacing w:after="0"/>
        <w:ind w:left="851"/>
        <w:rPr>
          <w:color w:val="000000" w:themeColor="text1"/>
        </w:rPr>
      </w:pPr>
      <w:r w:rsidRPr="00347C8C">
        <w:rPr>
          <w:color w:val="000000" w:themeColor="text1"/>
        </w:rPr>
        <w:t>A felnőtt beszélőkedve</w:t>
      </w:r>
      <w:r w:rsidR="007A354F" w:rsidRPr="00347C8C">
        <w:rPr>
          <w:color w:val="000000" w:themeColor="text1"/>
        </w:rPr>
        <w:t>t fenntartó helyes magatartása</w:t>
      </w:r>
    </w:p>
    <w:p w14:paraId="44648921" w14:textId="77777777" w:rsidR="007A354F" w:rsidRPr="00347C8C" w:rsidRDefault="003516E4" w:rsidP="003516E4">
      <w:pPr>
        <w:spacing w:after="0"/>
        <w:ind w:left="851"/>
        <w:rPr>
          <w:color w:val="000000" w:themeColor="text1"/>
        </w:rPr>
      </w:pPr>
      <w:r w:rsidRPr="00347C8C">
        <w:rPr>
          <w:color w:val="000000" w:themeColor="text1"/>
        </w:rPr>
        <w:t>A beszéd útján történő tájékozódás, érdeklődé</w:t>
      </w:r>
      <w:r w:rsidR="007A354F" w:rsidRPr="00347C8C">
        <w:rPr>
          <w:color w:val="000000" w:themeColor="text1"/>
        </w:rPr>
        <w:t>s alakulása a kisgyermekkorban</w:t>
      </w:r>
    </w:p>
    <w:p w14:paraId="5FED8C68" w14:textId="77777777" w:rsidR="007A354F" w:rsidRPr="00347C8C" w:rsidRDefault="003516E4" w:rsidP="003516E4">
      <w:pPr>
        <w:spacing w:after="0"/>
        <w:ind w:left="851"/>
        <w:rPr>
          <w:color w:val="000000" w:themeColor="text1"/>
        </w:rPr>
      </w:pPr>
      <w:r w:rsidRPr="00347C8C">
        <w:rPr>
          <w:color w:val="000000" w:themeColor="text1"/>
        </w:rPr>
        <w:t xml:space="preserve">A gyermek kérdései, </w:t>
      </w:r>
      <w:r w:rsidR="007A354F" w:rsidRPr="00347C8C">
        <w:rPr>
          <w:color w:val="000000" w:themeColor="text1"/>
        </w:rPr>
        <w:t>a helyes feleletadás szabályai</w:t>
      </w:r>
    </w:p>
    <w:p w14:paraId="37304E52" w14:textId="77777777" w:rsidR="007A354F" w:rsidRPr="00347C8C" w:rsidRDefault="003516E4" w:rsidP="007A354F">
      <w:pPr>
        <w:spacing w:after="0"/>
        <w:ind w:left="851"/>
        <w:rPr>
          <w:color w:val="000000" w:themeColor="text1"/>
        </w:rPr>
      </w:pPr>
      <w:r w:rsidRPr="00347C8C">
        <w:rPr>
          <w:color w:val="000000" w:themeColor="text1"/>
        </w:rPr>
        <w:t>A helytelen szóhasználat alapesetei</w:t>
      </w:r>
      <w:r w:rsidR="007A354F" w:rsidRPr="00347C8C">
        <w:rPr>
          <w:color w:val="000000" w:themeColor="text1"/>
        </w:rPr>
        <w:t>, a</w:t>
      </w:r>
      <w:r w:rsidRPr="00347C8C">
        <w:rPr>
          <w:color w:val="000000" w:themeColor="text1"/>
        </w:rPr>
        <w:t xml:space="preserve">z ismételtetésnek, a kiejtés, a nyelvtani szerkezet javítgatásának hatása a </w:t>
      </w:r>
      <w:proofErr w:type="gramStart"/>
      <w:r w:rsidRPr="00347C8C">
        <w:rPr>
          <w:color w:val="000000" w:themeColor="text1"/>
        </w:rPr>
        <w:t>gyermek beszélő</w:t>
      </w:r>
      <w:proofErr w:type="gramEnd"/>
      <w:r w:rsidRPr="00347C8C">
        <w:rPr>
          <w:color w:val="000000" w:themeColor="text1"/>
        </w:rPr>
        <w:t xml:space="preserve"> kedvére</w:t>
      </w:r>
    </w:p>
    <w:p w14:paraId="53395FC7" w14:textId="77777777" w:rsidR="007A354F" w:rsidRPr="00347C8C" w:rsidRDefault="003516E4" w:rsidP="007A354F">
      <w:pPr>
        <w:spacing w:after="0"/>
        <w:ind w:left="851"/>
        <w:rPr>
          <w:color w:val="000000" w:themeColor="text1"/>
        </w:rPr>
      </w:pPr>
      <w:r w:rsidRPr="00347C8C">
        <w:rPr>
          <w:color w:val="000000" w:themeColor="text1"/>
        </w:rPr>
        <w:t>Beszé</w:t>
      </w:r>
      <w:r w:rsidR="007A354F" w:rsidRPr="00347C8C">
        <w:rPr>
          <w:color w:val="000000" w:themeColor="text1"/>
        </w:rPr>
        <w:t xml:space="preserve">lgetés az ún. </w:t>
      </w:r>
      <w:proofErr w:type="gramStart"/>
      <w:r w:rsidR="007A354F" w:rsidRPr="00347C8C">
        <w:rPr>
          <w:color w:val="000000" w:themeColor="text1"/>
        </w:rPr>
        <w:t>nehéz</w:t>
      </w:r>
      <w:proofErr w:type="gramEnd"/>
      <w:r w:rsidR="007A354F" w:rsidRPr="00347C8C">
        <w:rPr>
          <w:color w:val="000000" w:themeColor="text1"/>
        </w:rPr>
        <w:t xml:space="preserve"> kérdésekről</w:t>
      </w:r>
      <w:r w:rsidRPr="00347C8C">
        <w:rPr>
          <w:color w:val="000000" w:themeColor="text1"/>
        </w:rPr>
        <w:t xml:space="preserve"> </w:t>
      </w:r>
    </w:p>
    <w:p w14:paraId="5B1C33C7" w14:textId="77777777" w:rsidR="007A354F" w:rsidRPr="00347C8C" w:rsidRDefault="003516E4" w:rsidP="007A354F">
      <w:pPr>
        <w:spacing w:after="0"/>
        <w:ind w:left="851"/>
        <w:rPr>
          <w:color w:val="000000" w:themeColor="text1"/>
        </w:rPr>
      </w:pPr>
      <w:r w:rsidRPr="00347C8C">
        <w:rPr>
          <w:color w:val="000000" w:themeColor="text1"/>
        </w:rPr>
        <w:t>A beszédfejlődés értékelése, ese</w:t>
      </w:r>
      <w:r w:rsidR="007A354F" w:rsidRPr="00347C8C">
        <w:rPr>
          <w:color w:val="000000" w:themeColor="text1"/>
        </w:rPr>
        <w:t>tleges problémák megállapítása</w:t>
      </w:r>
    </w:p>
    <w:p w14:paraId="63FB3501" w14:textId="77777777" w:rsidR="00A23F09" w:rsidRPr="00347C8C" w:rsidRDefault="003516E4" w:rsidP="007A354F">
      <w:pPr>
        <w:spacing w:after="0"/>
        <w:ind w:left="851"/>
        <w:rPr>
          <w:color w:val="000000" w:themeColor="text1"/>
        </w:rPr>
      </w:pPr>
      <w:r w:rsidRPr="00347C8C">
        <w:rPr>
          <w:color w:val="000000" w:themeColor="text1"/>
        </w:rPr>
        <w:t>A megkésett beszéd</w:t>
      </w:r>
      <w:r w:rsidR="007A354F" w:rsidRPr="00347C8C">
        <w:rPr>
          <w:color w:val="000000" w:themeColor="text1"/>
        </w:rPr>
        <w:t>fejlődés okai, tünetei, típusai</w:t>
      </w:r>
    </w:p>
    <w:p w14:paraId="372D4DCB" w14:textId="77777777" w:rsidR="00A23F09" w:rsidRPr="00347C8C" w:rsidRDefault="00A23F09" w:rsidP="00A23F09">
      <w:pPr>
        <w:tabs>
          <w:tab w:val="left" w:pos="1418"/>
          <w:tab w:val="right" w:pos="9072"/>
        </w:tabs>
        <w:spacing w:after="0"/>
        <w:ind w:left="851"/>
        <w:rPr>
          <w:color w:val="000000" w:themeColor="text1"/>
        </w:rPr>
      </w:pPr>
    </w:p>
    <w:p w14:paraId="600E23D6" w14:textId="77777777" w:rsidR="00A23F09" w:rsidRPr="00347C8C" w:rsidRDefault="003516E4"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color w:val="000000" w:themeColor="text1"/>
          <w:szCs w:val="24"/>
          <w:lang w:eastAsia="hu-HU"/>
        </w:rPr>
        <w:t>A kisgyermek játéktevékenysége</w:t>
      </w:r>
    </w:p>
    <w:p w14:paraId="1981A056" w14:textId="77777777" w:rsidR="00EE58F5" w:rsidRPr="00347C8C" w:rsidRDefault="003516E4" w:rsidP="00A23F09">
      <w:pPr>
        <w:spacing w:after="0"/>
        <w:ind w:left="851"/>
        <w:rPr>
          <w:color w:val="000000" w:themeColor="text1"/>
        </w:rPr>
      </w:pPr>
      <w:r w:rsidRPr="00347C8C">
        <w:rPr>
          <w:color w:val="000000" w:themeColor="text1"/>
        </w:rPr>
        <w:t>A játék definíciója, jelentéstartal</w:t>
      </w:r>
      <w:r w:rsidR="00EE58F5" w:rsidRPr="00347C8C">
        <w:rPr>
          <w:color w:val="000000" w:themeColor="text1"/>
        </w:rPr>
        <w:t>ma, szerepe a gyermek életében, a</w:t>
      </w:r>
      <w:r w:rsidRPr="00347C8C">
        <w:rPr>
          <w:color w:val="000000" w:themeColor="text1"/>
        </w:rPr>
        <w:t xml:space="preserve"> játék, mint a gyermek élettevékenysége</w:t>
      </w:r>
    </w:p>
    <w:p w14:paraId="1CF0C3AF" w14:textId="77777777" w:rsidR="00EE58F5" w:rsidRPr="00347C8C" w:rsidRDefault="003516E4" w:rsidP="00A23F09">
      <w:pPr>
        <w:spacing w:after="0"/>
        <w:ind w:left="851"/>
        <w:rPr>
          <w:color w:val="000000" w:themeColor="text1"/>
        </w:rPr>
      </w:pPr>
      <w:r w:rsidRPr="00347C8C">
        <w:rPr>
          <w:color w:val="000000" w:themeColor="text1"/>
        </w:rPr>
        <w:t>A játéktevékenység fejlődése</w:t>
      </w:r>
    </w:p>
    <w:p w14:paraId="5B8FCC24" w14:textId="77777777" w:rsidR="00EE58F5" w:rsidRPr="00347C8C" w:rsidRDefault="003516E4" w:rsidP="00A23F09">
      <w:pPr>
        <w:spacing w:after="0"/>
        <w:ind w:left="851"/>
        <w:rPr>
          <w:color w:val="000000" w:themeColor="text1"/>
        </w:rPr>
      </w:pPr>
      <w:r w:rsidRPr="00347C8C">
        <w:rPr>
          <w:color w:val="000000" w:themeColor="text1"/>
        </w:rPr>
        <w:t>A játék, mint belső indíttatásból fakadó örömforrás, szerepe a belső feszültségek csökkentésében, az érzelmek át- és kiélésében</w:t>
      </w:r>
    </w:p>
    <w:p w14:paraId="36976A6E" w14:textId="77777777" w:rsidR="00EE58F5" w:rsidRPr="00347C8C" w:rsidRDefault="003516E4" w:rsidP="00A23F09">
      <w:pPr>
        <w:spacing w:after="0"/>
        <w:ind w:left="851"/>
        <w:rPr>
          <w:color w:val="000000" w:themeColor="text1"/>
        </w:rPr>
      </w:pPr>
      <w:r w:rsidRPr="00347C8C">
        <w:rPr>
          <w:color w:val="000000" w:themeColor="text1"/>
        </w:rPr>
        <w:t>A helyes magatartási formák, szabályok elsajátítása a játék során</w:t>
      </w:r>
    </w:p>
    <w:p w14:paraId="69DAC045" w14:textId="77777777" w:rsidR="00EE58F5" w:rsidRPr="00347C8C" w:rsidRDefault="003516E4" w:rsidP="00A23F09">
      <w:pPr>
        <w:spacing w:after="0"/>
        <w:ind w:left="851"/>
        <w:rPr>
          <w:color w:val="000000" w:themeColor="text1"/>
        </w:rPr>
      </w:pPr>
      <w:r w:rsidRPr="00347C8C">
        <w:rPr>
          <w:color w:val="000000" w:themeColor="text1"/>
        </w:rPr>
        <w:t>A játszóhely kialakításának szempontjai korosztályi összefüggései</w:t>
      </w:r>
    </w:p>
    <w:p w14:paraId="080F0DC2" w14:textId="77777777" w:rsidR="00EE58F5" w:rsidRPr="00347C8C" w:rsidRDefault="003516E4" w:rsidP="00A23F09">
      <w:pPr>
        <w:spacing w:after="0"/>
        <w:ind w:left="851"/>
        <w:rPr>
          <w:color w:val="000000" w:themeColor="text1"/>
        </w:rPr>
      </w:pPr>
      <w:r w:rsidRPr="00347C8C">
        <w:rPr>
          <w:color w:val="000000" w:themeColor="text1"/>
        </w:rPr>
        <w:t xml:space="preserve">A megfelelő játékeszközök kiválasztásának </w:t>
      </w:r>
      <w:r w:rsidR="00EE58F5" w:rsidRPr="00347C8C">
        <w:rPr>
          <w:color w:val="000000" w:themeColor="text1"/>
        </w:rPr>
        <w:t>szempontjai a gyermekcsoportban, m</w:t>
      </w:r>
      <w:r w:rsidRPr="00347C8C">
        <w:rPr>
          <w:color w:val="000000" w:themeColor="text1"/>
        </w:rPr>
        <w:t>ennyiség, kínálás, a felnőtt játékban való részvétele,</w:t>
      </w:r>
      <w:r w:rsidR="00EE58F5" w:rsidRPr="00347C8C">
        <w:rPr>
          <w:color w:val="000000" w:themeColor="text1"/>
        </w:rPr>
        <w:t xml:space="preserve"> beavatkozásának szükségessége</w:t>
      </w:r>
    </w:p>
    <w:p w14:paraId="448F742A" w14:textId="77777777" w:rsidR="00EE58F5" w:rsidRPr="00347C8C" w:rsidRDefault="003516E4" w:rsidP="00A23F09">
      <w:pPr>
        <w:spacing w:after="0"/>
        <w:ind w:left="851"/>
        <w:rPr>
          <w:color w:val="000000" w:themeColor="text1"/>
        </w:rPr>
      </w:pPr>
      <w:r w:rsidRPr="00347C8C">
        <w:rPr>
          <w:color w:val="000000" w:themeColor="text1"/>
        </w:rPr>
        <w:t>Figyelemmegosztás a játszó és az egyéb ellátásra szoruló gyermek között, az elismerés, a segítés, az ötleta</w:t>
      </w:r>
      <w:r w:rsidR="00EE58F5" w:rsidRPr="00347C8C">
        <w:rPr>
          <w:color w:val="000000" w:themeColor="text1"/>
        </w:rPr>
        <w:t>dás helyes és helytelen módjai</w:t>
      </w:r>
    </w:p>
    <w:p w14:paraId="4E683AEF" w14:textId="77777777" w:rsidR="00EE58F5" w:rsidRPr="00347C8C" w:rsidRDefault="003516E4" w:rsidP="00A23F09">
      <w:pPr>
        <w:spacing w:after="0"/>
        <w:ind w:left="851"/>
        <w:rPr>
          <w:color w:val="000000" w:themeColor="text1"/>
        </w:rPr>
      </w:pPr>
      <w:r w:rsidRPr="00347C8C">
        <w:rPr>
          <w:color w:val="000000" w:themeColor="text1"/>
        </w:rPr>
        <w:t>A játék, mint fejlesztő lehetőség; mozgásfejlesztő, érzékelésfejl</w:t>
      </w:r>
      <w:r w:rsidR="00EE58F5" w:rsidRPr="00347C8C">
        <w:rPr>
          <w:color w:val="000000" w:themeColor="text1"/>
        </w:rPr>
        <w:t>esztő, beszédfejlesztő hatásai</w:t>
      </w:r>
    </w:p>
    <w:p w14:paraId="0FA9CE33" w14:textId="77777777" w:rsidR="00A23F09" w:rsidRPr="00347C8C" w:rsidRDefault="003516E4" w:rsidP="00A23F09">
      <w:pPr>
        <w:spacing w:after="0"/>
        <w:ind w:left="851"/>
        <w:rPr>
          <w:color w:val="000000" w:themeColor="text1"/>
        </w:rPr>
      </w:pPr>
      <w:r w:rsidRPr="00347C8C">
        <w:rPr>
          <w:color w:val="000000" w:themeColor="text1"/>
        </w:rPr>
        <w:t xml:space="preserve">A </w:t>
      </w:r>
      <w:r w:rsidR="00995377" w:rsidRPr="00347C8C">
        <w:rPr>
          <w:color w:val="000000" w:themeColor="text1"/>
        </w:rPr>
        <w:t>játék, mint közösségformáló erő</w:t>
      </w:r>
    </w:p>
    <w:p w14:paraId="0058392C" w14:textId="77777777" w:rsidR="00A23F09" w:rsidRPr="00347C8C" w:rsidRDefault="00A23F09" w:rsidP="00A23F09">
      <w:pPr>
        <w:tabs>
          <w:tab w:val="left" w:pos="1418"/>
          <w:tab w:val="right" w:pos="9072"/>
        </w:tabs>
        <w:spacing w:after="0"/>
        <w:ind w:left="851"/>
        <w:rPr>
          <w:color w:val="000000" w:themeColor="text1"/>
        </w:rPr>
      </w:pPr>
    </w:p>
    <w:p w14:paraId="5395FAC4" w14:textId="77777777" w:rsidR="00A23F09" w:rsidRPr="00347C8C" w:rsidRDefault="003516E4"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color w:val="000000" w:themeColor="text1"/>
          <w:szCs w:val="24"/>
          <w:lang w:eastAsia="hu-HU"/>
        </w:rPr>
        <w:t>Gyermekirodalom, ének, zene, vizuális nevelés</w:t>
      </w:r>
    </w:p>
    <w:p w14:paraId="3BC20A5F" w14:textId="77777777" w:rsidR="00BD2A54" w:rsidRPr="00347C8C" w:rsidRDefault="003516E4" w:rsidP="003516E4">
      <w:pPr>
        <w:spacing w:after="0"/>
        <w:ind w:left="851"/>
        <w:rPr>
          <w:color w:val="000000" w:themeColor="text1"/>
        </w:rPr>
      </w:pPr>
      <w:r w:rsidRPr="00347C8C">
        <w:rPr>
          <w:color w:val="000000" w:themeColor="text1"/>
        </w:rPr>
        <w:t>A gyermekirodalom szerepe, fontossága a kis</w:t>
      </w:r>
      <w:r w:rsidR="00BD2A54" w:rsidRPr="00347C8C">
        <w:rPr>
          <w:color w:val="000000" w:themeColor="text1"/>
        </w:rPr>
        <w:t>gyermek életében, fejlődésében</w:t>
      </w:r>
    </w:p>
    <w:p w14:paraId="1E14A638" w14:textId="77777777" w:rsidR="00BD2A54" w:rsidRPr="00347C8C" w:rsidRDefault="003516E4" w:rsidP="003516E4">
      <w:pPr>
        <w:spacing w:after="0"/>
        <w:ind w:left="851"/>
        <w:rPr>
          <w:color w:val="000000" w:themeColor="text1"/>
        </w:rPr>
      </w:pPr>
      <w:r w:rsidRPr="00347C8C">
        <w:rPr>
          <w:color w:val="000000" w:themeColor="text1"/>
        </w:rPr>
        <w:t>A gyermekirodalom műfajai; gyermekvers, népmese, közmondás</w:t>
      </w:r>
      <w:r w:rsidR="00BD2A54" w:rsidRPr="00347C8C">
        <w:rPr>
          <w:color w:val="000000" w:themeColor="text1"/>
        </w:rPr>
        <w:t>ok, szólások, találós kérdések</w:t>
      </w:r>
    </w:p>
    <w:p w14:paraId="193985AB" w14:textId="77777777" w:rsidR="00BD2A54" w:rsidRPr="00347C8C" w:rsidRDefault="003516E4" w:rsidP="003516E4">
      <w:pPr>
        <w:spacing w:after="0"/>
        <w:ind w:left="851"/>
        <w:rPr>
          <w:color w:val="000000" w:themeColor="text1"/>
        </w:rPr>
      </w:pPr>
      <w:r w:rsidRPr="00347C8C">
        <w:rPr>
          <w:color w:val="000000" w:themeColor="text1"/>
        </w:rPr>
        <w:t>Mesefajták és korosztályi jellemzői, a „f</w:t>
      </w:r>
      <w:r w:rsidR="00BD2A54" w:rsidRPr="00347C8C">
        <w:rPr>
          <w:color w:val="000000" w:themeColor="text1"/>
        </w:rPr>
        <w:t>okozatosság elve” a mesélésben</w:t>
      </w:r>
    </w:p>
    <w:p w14:paraId="4EC9A3FF" w14:textId="77777777" w:rsidR="003516E4" w:rsidRPr="00347C8C" w:rsidRDefault="003516E4" w:rsidP="003516E4">
      <w:pPr>
        <w:spacing w:after="0"/>
        <w:ind w:left="851"/>
        <w:rPr>
          <w:color w:val="000000" w:themeColor="text1"/>
        </w:rPr>
      </w:pPr>
      <w:r w:rsidRPr="00347C8C">
        <w:rPr>
          <w:color w:val="000000" w:themeColor="text1"/>
        </w:rPr>
        <w:lastRenderedPageBreak/>
        <w:t>A mondóka, vers-mese, mint az anyanyelvi nevelés legfontosabb eszközei, az értelmi, érzelmi nevelés területén betöltött szerepe jelentős; a beszéd, az emlékezet, a gondolkozás és a ké</w:t>
      </w:r>
      <w:r w:rsidR="00BD2A54" w:rsidRPr="00347C8C">
        <w:rPr>
          <w:color w:val="000000" w:themeColor="text1"/>
        </w:rPr>
        <w:t>pzelet egyaránt fejlődik általa</w:t>
      </w:r>
      <w:r w:rsidRPr="00347C8C">
        <w:rPr>
          <w:color w:val="000000" w:themeColor="text1"/>
        </w:rPr>
        <w:t xml:space="preserve"> </w:t>
      </w:r>
    </w:p>
    <w:p w14:paraId="28A5544A" w14:textId="77777777" w:rsidR="00BD2A54" w:rsidRPr="00347C8C" w:rsidRDefault="003516E4" w:rsidP="003516E4">
      <w:pPr>
        <w:spacing w:after="0"/>
        <w:ind w:left="851"/>
        <w:rPr>
          <w:color w:val="000000" w:themeColor="text1"/>
        </w:rPr>
      </w:pPr>
      <w:r w:rsidRPr="00347C8C">
        <w:rPr>
          <w:color w:val="000000" w:themeColor="text1"/>
        </w:rPr>
        <w:t>A világ, a valóság megismerése a mesék révén, azonosulás a mes</w:t>
      </w:r>
      <w:r w:rsidR="00BD2A54" w:rsidRPr="00347C8C">
        <w:rPr>
          <w:color w:val="000000" w:themeColor="text1"/>
        </w:rPr>
        <w:t>e hősökkel, feszültségfeloldás</w:t>
      </w:r>
    </w:p>
    <w:p w14:paraId="699F6EE0" w14:textId="77777777" w:rsidR="003516E4" w:rsidRPr="00347C8C" w:rsidRDefault="003516E4" w:rsidP="003516E4">
      <w:pPr>
        <w:spacing w:after="0"/>
        <w:ind w:left="851"/>
        <w:rPr>
          <w:color w:val="000000" w:themeColor="text1"/>
        </w:rPr>
      </w:pPr>
      <w:r w:rsidRPr="00347C8C">
        <w:rPr>
          <w:color w:val="000000" w:themeColor="text1"/>
        </w:rPr>
        <w:t>Életkori sajátosságok a mesélés során, speciális szempontok a</w:t>
      </w:r>
      <w:r w:rsidR="00BD2A54" w:rsidRPr="00347C8C">
        <w:rPr>
          <w:color w:val="000000" w:themeColor="text1"/>
        </w:rPr>
        <w:t xml:space="preserve"> 3 év alatti gyermekek esetében</w:t>
      </w:r>
    </w:p>
    <w:p w14:paraId="246D78F8" w14:textId="77777777" w:rsidR="003516E4" w:rsidRPr="00347C8C" w:rsidRDefault="003516E4" w:rsidP="003516E4">
      <w:pPr>
        <w:spacing w:after="0"/>
        <w:ind w:left="851"/>
        <w:rPr>
          <w:color w:val="000000" w:themeColor="text1"/>
        </w:rPr>
      </w:pPr>
      <w:r w:rsidRPr="00347C8C">
        <w:rPr>
          <w:color w:val="000000" w:themeColor="text1"/>
        </w:rPr>
        <w:t>Ének és mozgás együttessége, ritmusérzékelés, figyele</w:t>
      </w:r>
      <w:r w:rsidR="00BD2A54" w:rsidRPr="00347C8C">
        <w:rPr>
          <w:color w:val="000000" w:themeColor="text1"/>
        </w:rPr>
        <w:t>mmegosztás, hangulat, hangzás, j</w:t>
      </w:r>
      <w:r w:rsidRPr="00347C8C">
        <w:rPr>
          <w:color w:val="000000" w:themeColor="text1"/>
        </w:rPr>
        <w:t xml:space="preserve">átékos zenélés legfőbb célja, hogy felkeltsük a </w:t>
      </w:r>
      <w:r w:rsidR="00BD2A54" w:rsidRPr="00347C8C">
        <w:rPr>
          <w:color w:val="000000" w:themeColor="text1"/>
        </w:rPr>
        <w:t>gyerekekben a zenei érdeklődést</w:t>
      </w:r>
    </w:p>
    <w:p w14:paraId="16C683A9" w14:textId="77777777" w:rsidR="00BD2A54" w:rsidRPr="00347C8C" w:rsidRDefault="003516E4" w:rsidP="003516E4">
      <w:pPr>
        <w:spacing w:after="0"/>
        <w:ind w:left="851"/>
        <w:rPr>
          <w:color w:val="000000" w:themeColor="text1"/>
        </w:rPr>
      </w:pPr>
      <w:r w:rsidRPr="00347C8C">
        <w:rPr>
          <w:color w:val="000000" w:themeColor="text1"/>
        </w:rPr>
        <w:t>Az irodalmi és zenei anyagok és eszközök</w:t>
      </w:r>
      <w:r w:rsidR="00BD2A54" w:rsidRPr="00347C8C">
        <w:rPr>
          <w:color w:val="000000" w:themeColor="text1"/>
        </w:rPr>
        <w:t xml:space="preserve"> közötti válogatás szempontjai</w:t>
      </w:r>
    </w:p>
    <w:p w14:paraId="58B59B65" w14:textId="77777777" w:rsidR="00BD2A54" w:rsidRPr="00347C8C" w:rsidRDefault="003516E4" w:rsidP="003516E4">
      <w:pPr>
        <w:spacing w:after="0"/>
        <w:ind w:left="851"/>
        <w:rPr>
          <w:color w:val="000000" w:themeColor="text1"/>
        </w:rPr>
      </w:pPr>
      <w:r w:rsidRPr="00347C8C">
        <w:rPr>
          <w:color w:val="000000" w:themeColor="text1"/>
        </w:rPr>
        <w:t>A képeskönyv nézegetés</w:t>
      </w:r>
      <w:r w:rsidR="00BD2A54" w:rsidRPr="00347C8C">
        <w:rPr>
          <w:color w:val="000000" w:themeColor="text1"/>
        </w:rPr>
        <w:t>ének</w:t>
      </w:r>
      <w:r w:rsidRPr="00347C8C">
        <w:rPr>
          <w:color w:val="000000" w:themeColor="text1"/>
        </w:rPr>
        <w:t xml:space="preserve"> helyzetei, a kornak és fejlet</w:t>
      </w:r>
      <w:r w:rsidR="00BD2A54" w:rsidRPr="00347C8C">
        <w:rPr>
          <w:color w:val="000000" w:themeColor="text1"/>
        </w:rPr>
        <w:t>tségnek megfelelő képeskönyvek</w:t>
      </w:r>
    </w:p>
    <w:p w14:paraId="4A1769F3" w14:textId="77777777" w:rsidR="00BD2A54" w:rsidRPr="00347C8C" w:rsidRDefault="003516E4" w:rsidP="003516E4">
      <w:pPr>
        <w:spacing w:after="0"/>
        <w:ind w:left="851"/>
        <w:rPr>
          <w:color w:val="000000" w:themeColor="text1"/>
        </w:rPr>
      </w:pPr>
      <w:r w:rsidRPr="00347C8C">
        <w:rPr>
          <w:color w:val="000000" w:themeColor="text1"/>
        </w:rPr>
        <w:t>Dal és mondókaismeret, a magyar gy</w:t>
      </w:r>
      <w:r w:rsidR="00BD2A54" w:rsidRPr="00347C8C">
        <w:rPr>
          <w:color w:val="000000" w:themeColor="text1"/>
        </w:rPr>
        <w:t>ermekdalok, mondókák jellemzői</w:t>
      </w:r>
    </w:p>
    <w:p w14:paraId="7F487D91" w14:textId="77777777" w:rsidR="003516E4" w:rsidRPr="00347C8C" w:rsidRDefault="003516E4" w:rsidP="003516E4">
      <w:pPr>
        <w:spacing w:after="0"/>
        <w:ind w:left="851"/>
        <w:rPr>
          <w:color w:val="000000" w:themeColor="text1"/>
        </w:rPr>
      </w:pPr>
      <w:r w:rsidRPr="00347C8C">
        <w:rPr>
          <w:color w:val="000000" w:themeColor="text1"/>
        </w:rPr>
        <w:t>A kisgyermeknevelő feladata a</w:t>
      </w:r>
      <w:r w:rsidR="00BD2A54" w:rsidRPr="00347C8C">
        <w:rPr>
          <w:color w:val="000000" w:themeColor="text1"/>
        </w:rPr>
        <w:t xml:space="preserve"> kisgyermek zenei nevelésében, a</w:t>
      </w:r>
      <w:r w:rsidRPr="00347C8C">
        <w:rPr>
          <w:color w:val="000000" w:themeColor="text1"/>
        </w:rPr>
        <w:t xml:space="preserve"> zenei tevékenységek tervezése, napirendje, a rendszeressége</w:t>
      </w:r>
      <w:r w:rsidR="00BD2A54" w:rsidRPr="00347C8C">
        <w:rPr>
          <w:color w:val="000000" w:themeColor="text1"/>
        </w:rPr>
        <w:t xml:space="preserve"> (ü</w:t>
      </w:r>
      <w:r w:rsidRPr="00347C8C">
        <w:rPr>
          <w:color w:val="000000" w:themeColor="text1"/>
        </w:rPr>
        <w:t>nnepek, hagyományok és</w:t>
      </w:r>
      <w:r w:rsidR="00BD2A54" w:rsidRPr="00347C8C">
        <w:rPr>
          <w:color w:val="000000" w:themeColor="text1"/>
        </w:rPr>
        <w:t xml:space="preserve"> a zenei nevelés kölcsönhatása)</w:t>
      </w:r>
    </w:p>
    <w:p w14:paraId="1B063244" w14:textId="77777777" w:rsidR="00A23F09" w:rsidRPr="00347C8C" w:rsidRDefault="003516E4" w:rsidP="003516E4">
      <w:pPr>
        <w:spacing w:after="0"/>
        <w:ind w:left="851"/>
        <w:rPr>
          <w:color w:val="000000" w:themeColor="text1"/>
        </w:rPr>
      </w:pPr>
      <w:r w:rsidRPr="00347C8C">
        <w:rPr>
          <w:color w:val="000000" w:themeColor="text1"/>
        </w:rPr>
        <w:t xml:space="preserve">A vizuális tér környezetesztétikai </w:t>
      </w:r>
      <w:r w:rsidR="00BD2A54" w:rsidRPr="00347C8C">
        <w:rPr>
          <w:color w:val="000000" w:themeColor="text1"/>
        </w:rPr>
        <w:t>szempontok szerinti alakítása, a</w:t>
      </w:r>
      <w:r w:rsidRPr="00347C8C">
        <w:rPr>
          <w:color w:val="000000" w:themeColor="text1"/>
        </w:rPr>
        <w:t xml:space="preserve"> gyermekek vizuális fejlődése</w:t>
      </w:r>
      <w:r w:rsidR="00BD2A54" w:rsidRPr="00347C8C">
        <w:rPr>
          <w:color w:val="000000" w:themeColor="text1"/>
        </w:rPr>
        <w:t>, k</w:t>
      </w:r>
      <w:r w:rsidRPr="00347C8C">
        <w:rPr>
          <w:color w:val="000000" w:themeColor="text1"/>
        </w:rPr>
        <w:t>reatív tevéke</w:t>
      </w:r>
      <w:r w:rsidR="00995377" w:rsidRPr="00347C8C">
        <w:rPr>
          <w:color w:val="000000" w:themeColor="text1"/>
        </w:rPr>
        <w:t>nységek tervezése, szervezése</w:t>
      </w:r>
    </w:p>
    <w:p w14:paraId="57C327A7" w14:textId="77777777" w:rsidR="00A23F09" w:rsidRPr="00347C8C" w:rsidRDefault="00A23F09" w:rsidP="00A23F09">
      <w:pPr>
        <w:tabs>
          <w:tab w:val="left" w:pos="1418"/>
          <w:tab w:val="right" w:pos="9072"/>
        </w:tabs>
        <w:spacing w:after="0"/>
        <w:ind w:left="851"/>
        <w:rPr>
          <w:color w:val="000000" w:themeColor="text1"/>
        </w:rPr>
      </w:pPr>
    </w:p>
    <w:p w14:paraId="74D52069"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2F4947D1" w14:textId="77777777" w:rsidR="00A23F09" w:rsidRPr="00347C8C" w:rsidRDefault="006750D5" w:rsidP="00A23F09">
      <w:pPr>
        <w:spacing w:after="0"/>
        <w:ind w:left="426"/>
        <w:rPr>
          <w:color w:val="000000" w:themeColor="text1"/>
        </w:rPr>
      </w:pPr>
      <w:r w:rsidRPr="00347C8C">
        <w:rPr>
          <w:color w:val="000000" w:themeColor="text1"/>
        </w:rPr>
        <w:t>Tanterem, illetve kisgyermekeket ellátó intézmények</w:t>
      </w:r>
    </w:p>
    <w:p w14:paraId="2954F784" w14:textId="77777777" w:rsidR="00A23F09" w:rsidRPr="00347C8C" w:rsidRDefault="00A23F09" w:rsidP="00A23F09">
      <w:pPr>
        <w:spacing w:after="0"/>
        <w:ind w:left="426"/>
        <w:rPr>
          <w:color w:val="000000" w:themeColor="text1"/>
        </w:rPr>
      </w:pPr>
    </w:p>
    <w:p w14:paraId="499BCF33"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7968BA81" w14:textId="6CF1C8DF"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41C7E50B" w14:textId="77777777" w:rsidR="00A23F09" w:rsidRPr="00347C8C" w:rsidRDefault="00A23F09" w:rsidP="00A23F09">
      <w:pPr>
        <w:spacing w:after="0"/>
        <w:ind w:left="426"/>
        <w:rPr>
          <w:color w:val="000000" w:themeColor="text1"/>
        </w:rPr>
      </w:pPr>
    </w:p>
    <w:p w14:paraId="2AA25B2D" w14:textId="17222475" w:rsidR="00A23F09" w:rsidRPr="00347C8C" w:rsidRDefault="006750D5" w:rsidP="00A23F09">
      <w:pPr>
        <w:pStyle w:val="Listaszerbekezds"/>
        <w:numPr>
          <w:ilvl w:val="0"/>
          <w:numId w:val="8"/>
        </w:numPr>
        <w:tabs>
          <w:tab w:val="right" w:pos="9072"/>
        </w:tabs>
        <w:spacing w:after="0"/>
        <w:rPr>
          <w:b/>
          <w:color w:val="000000" w:themeColor="text1"/>
        </w:rPr>
      </w:pPr>
      <w:r w:rsidRPr="00347C8C">
        <w:rPr>
          <w:rFonts w:eastAsia="Times New Roman"/>
          <w:b/>
          <w:bCs/>
          <w:color w:val="000000" w:themeColor="text1"/>
          <w:szCs w:val="24"/>
          <w:lang w:eastAsia="hu-HU"/>
        </w:rPr>
        <w:t>A kisgyermek gondozása</w:t>
      </w:r>
      <w:r w:rsidR="00A23F09" w:rsidRPr="00347C8C">
        <w:rPr>
          <w:b/>
          <w:color w:val="000000" w:themeColor="text1"/>
        </w:rPr>
        <w:t xml:space="preserve"> tantárgy</w:t>
      </w:r>
      <w:r w:rsidR="00A23F09" w:rsidRPr="00347C8C">
        <w:rPr>
          <w:b/>
          <w:color w:val="000000" w:themeColor="text1"/>
        </w:rPr>
        <w:tab/>
      </w:r>
      <w:r w:rsidR="007E6ACD" w:rsidRPr="00347C8C">
        <w:rPr>
          <w:b/>
          <w:color w:val="000000" w:themeColor="text1"/>
        </w:rPr>
        <w:t>124</w:t>
      </w:r>
      <w:r w:rsidR="00A23F09" w:rsidRPr="00347C8C">
        <w:rPr>
          <w:b/>
          <w:color w:val="000000" w:themeColor="text1"/>
        </w:rPr>
        <w:t xml:space="preserve"> óra/</w:t>
      </w:r>
      <w:r w:rsidR="00A30ED8">
        <w:rPr>
          <w:b/>
          <w:color w:val="000000" w:themeColor="text1"/>
        </w:rPr>
        <w:t>124</w:t>
      </w:r>
      <w:r w:rsidR="00A23F09" w:rsidRPr="00347C8C">
        <w:rPr>
          <w:b/>
          <w:color w:val="000000" w:themeColor="text1"/>
        </w:rPr>
        <w:t xml:space="preserve"> óra*</w:t>
      </w:r>
    </w:p>
    <w:p w14:paraId="31909175"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1229139E" w14:textId="77777777" w:rsidR="00A23F09" w:rsidRPr="00347C8C" w:rsidRDefault="00A23F09" w:rsidP="00A23F09">
      <w:pPr>
        <w:spacing w:after="0"/>
        <w:ind w:left="426"/>
        <w:rPr>
          <w:color w:val="000000" w:themeColor="text1"/>
        </w:rPr>
      </w:pPr>
    </w:p>
    <w:p w14:paraId="4CE24D45" w14:textId="4FC13326" w:rsidR="00A23F09" w:rsidRPr="00347C8C" w:rsidRDefault="00A23F09" w:rsidP="00A23F09">
      <w:pPr>
        <w:spacing w:after="0"/>
        <w:ind w:left="426"/>
        <w:rPr>
          <w:color w:val="000000" w:themeColor="text1"/>
        </w:rPr>
      </w:pPr>
      <w:r w:rsidRPr="00347C8C">
        <w:rPr>
          <w:color w:val="000000" w:themeColor="text1"/>
        </w:rPr>
        <w:t>A tantárgy a</w:t>
      </w:r>
      <w:r w:rsidR="00A30ED8">
        <w:rPr>
          <w:color w:val="000000" w:themeColor="text1"/>
        </w:rPr>
        <w:t xml:space="preserve"> </w:t>
      </w:r>
      <w:r w:rsidR="007E6ACD" w:rsidRPr="00347C8C">
        <w:rPr>
          <w:color w:val="000000" w:themeColor="text1"/>
          <w:szCs w:val="24"/>
        </w:rPr>
        <w:t>fő</w:t>
      </w:r>
      <w:r w:rsidRPr="00347C8C">
        <w:rPr>
          <w:color w:val="000000" w:themeColor="text1"/>
        </w:rPr>
        <w:t>szakképesítéshez kapcsolódik.</w:t>
      </w:r>
    </w:p>
    <w:p w14:paraId="20BB24BD" w14:textId="77777777" w:rsidR="00A23F09" w:rsidRPr="00347C8C" w:rsidRDefault="00A23F09" w:rsidP="00A23F09">
      <w:pPr>
        <w:spacing w:after="0"/>
        <w:ind w:left="426"/>
        <w:rPr>
          <w:color w:val="000000" w:themeColor="text1"/>
        </w:rPr>
      </w:pPr>
    </w:p>
    <w:p w14:paraId="467D23E0"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49D63193" w14:textId="77777777" w:rsidR="00A23F09" w:rsidRPr="00347C8C" w:rsidRDefault="006750D5" w:rsidP="00A23F09">
      <w:pPr>
        <w:spacing w:after="0"/>
        <w:ind w:left="426"/>
        <w:rPr>
          <w:color w:val="000000" w:themeColor="text1"/>
        </w:rPr>
      </w:pPr>
      <w:r w:rsidRPr="00347C8C">
        <w:rPr>
          <w:color w:val="000000" w:themeColor="text1"/>
        </w:rPr>
        <w:t>Az alapozó ismeretek elsajátítása után elmélyíteni, bővíteni, fejleszteni a kisgyermeknevelő gondozási tevékenységét. Megtanítani a kisgyermek fizikai és érzelmi biztonságának és jólétének megteremtésével történő gondoskodást. Tudjon bensőséges, interakciós helyzetet teremteni a kisgyermeknevelő és gyermek között, melynek elsődleges célja a gyermek testi szükségleteinek kielégítése.</w:t>
      </w:r>
    </w:p>
    <w:p w14:paraId="3938AF24" w14:textId="77777777" w:rsidR="00A23F09" w:rsidRPr="00347C8C" w:rsidRDefault="00A23F09" w:rsidP="00A23F09">
      <w:pPr>
        <w:spacing w:after="0"/>
        <w:ind w:left="426"/>
        <w:rPr>
          <w:color w:val="000000" w:themeColor="text1"/>
        </w:rPr>
      </w:pPr>
    </w:p>
    <w:p w14:paraId="4EA3D0A5"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7D88183D" w14:textId="77777777" w:rsidR="00A23F09" w:rsidRPr="00347C8C" w:rsidRDefault="006750D5" w:rsidP="00995377">
      <w:pPr>
        <w:spacing w:after="0"/>
        <w:ind w:left="426"/>
        <w:jc w:val="left"/>
        <w:rPr>
          <w:color w:val="000000" w:themeColor="text1"/>
        </w:rPr>
      </w:pPr>
      <w:r w:rsidRPr="00347C8C">
        <w:rPr>
          <w:color w:val="000000" w:themeColor="text1"/>
        </w:rPr>
        <w:t>Szakmai készségfejles</w:t>
      </w:r>
      <w:r w:rsidR="00995377" w:rsidRPr="00347C8C">
        <w:rPr>
          <w:color w:val="000000" w:themeColor="text1"/>
        </w:rPr>
        <w:t xml:space="preserve">ztés és kommunikációs gyakorlat; Család – és szociálpolitika; </w:t>
      </w:r>
      <w:r w:rsidRPr="00347C8C">
        <w:rPr>
          <w:color w:val="000000" w:themeColor="text1"/>
        </w:rPr>
        <w:t>Pszichológiai és pedagógiai ismeretek</w:t>
      </w:r>
    </w:p>
    <w:p w14:paraId="6916D53E" w14:textId="77777777" w:rsidR="00A23F09" w:rsidRPr="00347C8C" w:rsidRDefault="00A23F09" w:rsidP="00A23F09">
      <w:pPr>
        <w:spacing w:after="0"/>
        <w:ind w:left="426"/>
        <w:rPr>
          <w:color w:val="000000" w:themeColor="text1"/>
        </w:rPr>
      </w:pPr>
    </w:p>
    <w:p w14:paraId="2BFF99BF"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Témakörök</w:t>
      </w:r>
    </w:p>
    <w:p w14:paraId="07B9EF49" w14:textId="77777777" w:rsidR="00A23F09" w:rsidRPr="00347C8C" w:rsidRDefault="006750D5"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color w:val="000000" w:themeColor="text1"/>
          <w:szCs w:val="24"/>
          <w:lang w:eastAsia="hu-HU"/>
        </w:rPr>
        <w:t>A három év alatti kisgyermek gondozási feladatai, tárgyi környezete</w:t>
      </w:r>
    </w:p>
    <w:p w14:paraId="031D6E28" w14:textId="77777777" w:rsidR="007A5B3A" w:rsidRPr="00347C8C" w:rsidRDefault="007A5B3A" w:rsidP="007A5B3A">
      <w:pPr>
        <w:spacing w:after="0"/>
        <w:ind w:left="851"/>
        <w:rPr>
          <w:color w:val="000000" w:themeColor="text1"/>
        </w:rPr>
      </w:pPr>
      <w:r w:rsidRPr="00347C8C">
        <w:rPr>
          <w:color w:val="000000" w:themeColor="text1"/>
        </w:rPr>
        <w:t>A bölcsődei nevelés-gondozás alapelvei</w:t>
      </w:r>
    </w:p>
    <w:p w14:paraId="1B17B592" w14:textId="77777777" w:rsidR="007A5B3A" w:rsidRPr="00347C8C" w:rsidRDefault="007A5B3A" w:rsidP="007A5B3A">
      <w:pPr>
        <w:spacing w:after="0"/>
        <w:ind w:left="851"/>
        <w:rPr>
          <w:color w:val="000000" w:themeColor="text1"/>
        </w:rPr>
      </w:pPr>
      <w:r w:rsidRPr="00347C8C">
        <w:rPr>
          <w:color w:val="000000" w:themeColor="text1"/>
        </w:rPr>
        <w:t>A kisgyermeknevelő magatartása</w:t>
      </w:r>
    </w:p>
    <w:p w14:paraId="779D6EFD" w14:textId="77777777" w:rsidR="007A5B3A" w:rsidRPr="00347C8C" w:rsidRDefault="007A5B3A" w:rsidP="007A5B3A">
      <w:pPr>
        <w:spacing w:after="0"/>
        <w:ind w:left="851"/>
        <w:rPr>
          <w:color w:val="000000" w:themeColor="text1"/>
        </w:rPr>
      </w:pPr>
      <w:r w:rsidRPr="00347C8C">
        <w:rPr>
          <w:color w:val="000000" w:themeColor="text1"/>
        </w:rPr>
        <w:t>A gondozás szerepe a gyermek mozgásfejlődésében</w:t>
      </w:r>
    </w:p>
    <w:p w14:paraId="6DB7E5A8" w14:textId="77777777" w:rsidR="007A5B3A" w:rsidRPr="00347C8C" w:rsidRDefault="007A5B3A" w:rsidP="007A5B3A">
      <w:pPr>
        <w:spacing w:after="0"/>
        <w:ind w:left="851"/>
        <w:rPr>
          <w:color w:val="000000" w:themeColor="text1"/>
        </w:rPr>
      </w:pPr>
      <w:r w:rsidRPr="00347C8C">
        <w:rPr>
          <w:color w:val="000000" w:themeColor="text1"/>
        </w:rPr>
        <w:t>A csecsemő és a kisgyermek étkezésével kapcsolatos gondozási feladatok</w:t>
      </w:r>
    </w:p>
    <w:p w14:paraId="42F240B6" w14:textId="77777777" w:rsidR="007A5B3A" w:rsidRPr="00347C8C" w:rsidRDefault="007A5B3A" w:rsidP="007A5B3A">
      <w:pPr>
        <w:spacing w:after="0"/>
        <w:ind w:left="851"/>
        <w:rPr>
          <w:color w:val="000000" w:themeColor="text1"/>
        </w:rPr>
      </w:pPr>
      <w:r w:rsidRPr="00347C8C">
        <w:rPr>
          <w:color w:val="000000" w:themeColor="text1"/>
        </w:rPr>
        <w:t>Fürdetés, mosakodás, öltöztetés</w:t>
      </w:r>
    </w:p>
    <w:p w14:paraId="62A9687F" w14:textId="77777777" w:rsidR="007A5B3A" w:rsidRPr="00347C8C" w:rsidRDefault="007A5B3A" w:rsidP="007A5B3A">
      <w:pPr>
        <w:spacing w:after="0"/>
        <w:ind w:left="851"/>
        <w:rPr>
          <w:color w:val="000000" w:themeColor="text1"/>
        </w:rPr>
      </w:pPr>
      <w:r w:rsidRPr="00347C8C">
        <w:rPr>
          <w:color w:val="000000" w:themeColor="text1"/>
        </w:rPr>
        <w:lastRenderedPageBreak/>
        <w:t>A pelenkázás</w:t>
      </w:r>
    </w:p>
    <w:p w14:paraId="181ABCEF" w14:textId="77777777" w:rsidR="007A5B3A" w:rsidRPr="00347C8C" w:rsidRDefault="007A5B3A" w:rsidP="007A5B3A">
      <w:pPr>
        <w:spacing w:after="0"/>
        <w:ind w:left="851"/>
        <w:rPr>
          <w:color w:val="000000" w:themeColor="text1"/>
        </w:rPr>
      </w:pPr>
      <w:r w:rsidRPr="00347C8C">
        <w:rPr>
          <w:color w:val="000000" w:themeColor="text1"/>
        </w:rPr>
        <w:t>Az alvással, pihenéssel kapcsolatos gondozási feladatok</w:t>
      </w:r>
    </w:p>
    <w:p w14:paraId="54CEECC6" w14:textId="77777777" w:rsidR="007A5B3A" w:rsidRPr="00347C8C" w:rsidRDefault="007A5B3A" w:rsidP="007A5B3A">
      <w:pPr>
        <w:spacing w:after="0"/>
        <w:ind w:left="851"/>
        <w:rPr>
          <w:color w:val="000000" w:themeColor="text1"/>
        </w:rPr>
      </w:pPr>
      <w:r w:rsidRPr="00347C8C">
        <w:rPr>
          <w:color w:val="000000" w:themeColor="text1"/>
        </w:rPr>
        <w:t>Étkeztetés, étkezéssel kapcsolatos problémák, és megoldásuk lehetőségei</w:t>
      </w:r>
    </w:p>
    <w:p w14:paraId="215E3A81" w14:textId="77777777" w:rsidR="007A5B3A" w:rsidRPr="00347C8C" w:rsidRDefault="007A5B3A" w:rsidP="007A5B3A">
      <w:pPr>
        <w:spacing w:after="0"/>
        <w:ind w:left="851"/>
        <w:rPr>
          <w:color w:val="000000" w:themeColor="text1"/>
        </w:rPr>
      </w:pPr>
      <w:r w:rsidRPr="00347C8C">
        <w:rPr>
          <w:color w:val="000000" w:themeColor="text1"/>
        </w:rPr>
        <w:t>Az önállóság alakulása, az önállósodási törekvések segítése</w:t>
      </w:r>
    </w:p>
    <w:p w14:paraId="36F720C9" w14:textId="77777777" w:rsidR="007A5B3A" w:rsidRPr="00347C8C" w:rsidRDefault="007A5B3A" w:rsidP="007A5B3A">
      <w:pPr>
        <w:spacing w:after="0"/>
        <w:ind w:left="851"/>
        <w:rPr>
          <w:color w:val="000000" w:themeColor="text1"/>
        </w:rPr>
      </w:pPr>
      <w:r w:rsidRPr="00347C8C">
        <w:rPr>
          <w:color w:val="000000" w:themeColor="text1"/>
        </w:rPr>
        <w:t>A szobatisztaság</w:t>
      </w:r>
    </w:p>
    <w:p w14:paraId="41B18228" w14:textId="77777777" w:rsidR="007A5B3A" w:rsidRPr="00347C8C" w:rsidRDefault="007A5B3A" w:rsidP="007A5B3A">
      <w:pPr>
        <w:spacing w:after="0"/>
        <w:ind w:left="851"/>
        <w:rPr>
          <w:color w:val="000000" w:themeColor="text1"/>
        </w:rPr>
      </w:pPr>
      <w:r w:rsidRPr="00347C8C">
        <w:rPr>
          <w:color w:val="000000" w:themeColor="text1"/>
        </w:rPr>
        <w:t>A gyermek napirendje, szerepe a biztonságérzet kialakulásában, fenntartásában</w:t>
      </w:r>
    </w:p>
    <w:p w14:paraId="51DB08C7" w14:textId="77777777" w:rsidR="007A5B3A" w:rsidRPr="00347C8C" w:rsidRDefault="007A5B3A" w:rsidP="007A5B3A">
      <w:pPr>
        <w:spacing w:after="0"/>
        <w:ind w:left="851"/>
        <w:rPr>
          <w:color w:val="000000" w:themeColor="text1"/>
        </w:rPr>
      </w:pPr>
      <w:r w:rsidRPr="00347C8C">
        <w:rPr>
          <w:color w:val="000000" w:themeColor="text1"/>
        </w:rPr>
        <w:t>A szabad mozgás, aktivitás jelentősége</w:t>
      </w:r>
    </w:p>
    <w:p w14:paraId="5AECA8BC" w14:textId="77777777" w:rsidR="007A5B3A" w:rsidRPr="00347C8C" w:rsidRDefault="007A5B3A" w:rsidP="007A5B3A">
      <w:pPr>
        <w:spacing w:after="0"/>
        <w:ind w:left="851"/>
        <w:rPr>
          <w:color w:val="000000" w:themeColor="text1"/>
        </w:rPr>
      </w:pPr>
      <w:r w:rsidRPr="00347C8C">
        <w:rPr>
          <w:color w:val="000000" w:themeColor="text1"/>
        </w:rPr>
        <w:t>Szobai és udvari játékok</w:t>
      </w:r>
    </w:p>
    <w:p w14:paraId="44122A75" w14:textId="77777777" w:rsidR="007A5B3A" w:rsidRPr="00347C8C" w:rsidRDefault="007A5B3A" w:rsidP="007A5B3A">
      <w:pPr>
        <w:spacing w:after="0"/>
        <w:ind w:left="851"/>
        <w:rPr>
          <w:color w:val="000000" w:themeColor="text1"/>
        </w:rPr>
      </w:pPr>
      <w:r w:rsidRPr="00347C8C">
        <w:rPr>
          <w:color w:val="000000" w:themeColor="text1"/>
        </w:rPr>
        <w:t>A sajátos nevelési igényű, illetve korai fejlesztésre, gondozásra jogosult gyermek aktivitási lehetőségei, speciális eszközei, feltételei</w:t>
      </w:r>
    </w:p>
    <w:p w14:paraId="07F3B581" w14:textId="77777777" w:rsidR="007A5B3A" w:rsidRPr="00347C8C" w:rsidRDefault="007A5B3A" w:rsidP="007A5B3A">
      <w:pPr>
        <w:spacing w:after="0"/>
        <w:ind w:left="851"/>
        <w:rPr>
          <w:color w:val="000000" w:themeColor="text1"/>
        </w:rPr>
      </w:pPr>
      <w:r w:rsidRPr="00347C8C">
        <w:rPr>
          <w:color w:val="000000" w:themeColor="text1"/>
        </w:rPr>
        <w:t>Gondozási hibák</w:t>
      </w:r>
    </w:p>
    <w:p w14:paraId="2B86D807" w14:textId="77777777" w:rsidR="007A5B3A" w:rsidRPr="00347C8C" w:rsidRDefault="007A5B3A" w:rsidP="007A5B3A">
      <w:pPr>
        <w:spacing w:after="0"/>
        <w:ind w:left="851"/>
        <w:rPr>
          <w:color w:val="000000" w:themeColor="text1"/>
        </w:rPr>
      </w:pPr>
      <w:r w:rsidRPr="00347C8C">
        <w:rPr>
          <w:color w:val="000000" w:themeColor="text1"/>
        </w:rPr>
        <w:t>Az intézmény, szolgáltatás helyiségei, a berendezésre vonatkozó szabályok, előírások</w:t>
      </w:r>
    </w:p>
    <w:p w14:paraId="6F1A46ED" w14:textId="77777777" w:rsidR="007A5B3A" w:rsidRPr="00347C8C" w:rsidRDefault="007A5B3A" w:rsidP="007A5B3A">
      <w:pPr>
        <w:spacing w:after="0"/>
        <w:ind w:left="851"/>
        <w:rPr>
          <w:color w:val="000000" w:themeColor="text1"/>
        </w:rPr>
      </w:pPr>
      <w:r w:rsidRPr="00347C8C">
        <w:rPr>
          <w:color w:val="000000" w:themeColor="text1"/>
        </w:rPr>
        <w:t>Gyógyszerek, vegyszerek tárolása</w:t>
      </w:r>
    </w:p>
    <w:p w14:paraId="5E1FEFC0" w14:textId="77777777" w:rsidR="00A23F09" w:rsidRPr="00347C8C" w:rsidRDefault="006750D5" w:rsidP="007A5B3A">
      <w:pPr>
        <w:spacing w:after="0"/>
        <w:ind w:left="851"/>
        <w:rPr>
          <w:color w:val="000000" w:themeColor="text1"/>
        </w:rPr>
      </w:pPr>
      <w:r w:rsidRPr="00347C8C">
        <w:rPr>
          <w:color w:val="000000" w:themeColor="text1"/>
        </w:rPr>
        <w:t>Sajátos nevelési igényű</w:t>
      </w:r>
      <w:r w:rsidR="00995377" w:rsidRPr="00347C8C">
        <w:rPr>
          <w:color w:val="000000" w:themeColor="text1"/>
        </w:rPr>
        <w:t>, illetve korai fejlesztésre, gondozásra jogosult</w:t>
      </w:r>
      <w:r w:rsidRPr="00347C8C">
        <w:rPr>
          <w:color w:val="000000" w:themeColor="text1"/>
        </w:rPr>
        <w:t xml:space="preserve"> gyermek aktivitási lehetőségei, feltételei, speciális eszközei</w:t>
      </w:r>
    </w:p>
    <w:p w14:paraId="0A3D8A1F" w14:textId="77777777" w:rsidR="00A23F09" w:rsidRPr="00347C8C" w:rsidRDefault="00A23F09" w:rsidP="00A23F09">
      <w:pPr>
        <w:tabs>
          <w:tab w:val="left" w:pos="1418"/>
          <w:tab w:val="right" w:pos="9072"/>
        </w:tabs>
        <w:spacing w:after="0"/>
        <w:ind w:left="851"/>
        <w:rPr>
          <w:color w:val="000000" w:themeColor="text1"/>
        </w:rPr>
      </w:pPr>
    </w:p>
    <w:p w14:paraId="75E873EB" w14:textId="77777777" w:rsidR="00A23F09" w:rsidRPr="00347C8C" w:rsidRDefault="006750D5"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color w:val="000000" w:themeColor="text1"/>
          <w:szCs w:val="24"/>
          <w:lang w:eastAsia="hu-HU"/>
        </w:rPr>
        <w:t>A kisgyermek egészsége</w:t>
      </w:r>
    </w:p>
    <w:p w14:paraId="71B3E219" w14:textId="77777777" w:rsidR="007A5B3A" w:rsidRPr="00347C8C" w:rsidRDefault="006750D5" w:rsidP="00A23F09">
      <w:pPr>
        <w:spacing w:after="0"/>
        <w:ind w:left="851"/>
        <w:rPr>
          <w:color w:val="000000" w:themeColor="text1"/>
        </w:rPr>
      </w:pPr>
      <w:r w:rsidRPr="00347C8C">
        <w:rPr>
          <w:color w:val="000000" w:themeColor="text1"/>
        </w:rPr>
        <w:t>Az első 3 év testi fejlődésének szakas</w:t>
      </w:r>
      <w:r w:rsidR="007A5B3A" w:rsidRPr="00347C8C">
        <w:rPr>
          <w:color w:val="000000" w:themeColor="text1"/>
        </w:rPr>
        <w:t>zai, annak jellemző változásai</w:t>
      </w:r>
    </w:p>
    <w:p w14:paraId="1CF5D04C" w14:textId="77777777" w:rsidR="009733C0" w:rsidRPr="00347C8C" w:rsidRDefault="006750D5" w:rsidP="00A23F09">
      <w:pPr>
        <w:spacing w:after="0"/>
        <w:ind w:left="851"/>
        <w:rPr>
          <w:color w:val="000000" w:themeColor="text1"/>
        </w:rPr>
      </w:pPr>
      <w:r w:rsidRPr="00347C8C">
        <w:rPr>
          <w:color w:val="000000" w:themeColor="text1"/>
        </w:rPr>
        <w:t>Az egészség és az egészséges életmód fogalma, feltételei, a kisgyermekkorban kezdődő egészsé</w:t>
      </w:r>
      <w:r w:rsidR="009733C0" w:rsidRPr="00347C8C">
        <w:rPr>
          <w:color w:val="000000" w:themeColor="text1"/>
        </w:rPr>
        <w:t>gtudatos magatartás kialakítása</w:t>
      </w:r>
    </w:p>
    <w:p w14:paraId="1D44A6CA" w14:textId="77777777" w:rsidR="009733C0" w:rsidRPr="00347C8C" w:rsidRDefault="006750D5" w:rsidP="00A23F09">
      <w:pPr>
        <w:spacing w:after="0"/>
        <w:ind w:left="851"/>
        <w:rPr>
          <w:color w:val="000000" w:themeColor="text1"/>
        </w:rPr>
      </w:pPr>
      <w:r w:rsidRPr="00347C8C">
        <w:rPr>
          <w:color w:val="000000" w:themeColor="text1"/>
        </w:rPr>
        <w:t>A napközbeni gyermekellátás intézményeivel, szolgáltatásaival szemben támaszt</w:t>
      </w:r>
      <w:r w:rsidR="009733C0" w:rsidRPr="00347C8C">
        <w:rPr>
          <w:color w:val="000000" w:themeColor="text1"/>
        </w:rPr>
        <w:t>ott egészségügyi követelmények</w:t>
      </w:r>
    </w:p>
    <w:p w14:paraId="6DBF492E" w14:textId="77777777" w:rsidR="009733C0" w:rsidRPr="00347C8C" w:rsidRDefault="006750D5" w:rsidP="00A23F09">
      <w:pPr>
        <w:spacing w:after="0"/>
        <w:ind w:left="851"/>
        <w:rPr>
          <w:color w:val="000000" w:themeColor="text1"/>
        </w:rPr>
      </w:pPr>
      <w:r w:rsidRPr="00347C8C">
        <w:rPr>
          <w:color w:val="000000" w:themeColor="text1"/>
        </w:rPr>
        <w:t>A gyermek a</w:t>
      </w:r>
      <w:r w:rsidR="00CF4593" w:rsidRPr="00347C8C">
        <w:rPr>
          <w:color w:val="000000" w:themeColor="text1"/>
        </w:rPr>
        <w:t>k</w:t>
      </w:r>
      <w:r w:rsidRPr="00347C8C">
        <w:rPr>
          <w:color w:val="000000" w:themeColor="text1"/>
        </w:rPr>
        <w:t>ut megbetegedésének tünetei, azok felismerése. Lázcsillapítás, folyadékpó</w:t>
      </w:r>
      <w:r w:rsidR="009733C0" w:rsidRPr="00347C8C">
        <w:rPr>
          <w:color w:val="000000" w:themeColor="text1"/>
        </w:rPr>
        <w:t>tlás módjai, diéta biztosítása</w:t>
      </w:r>
    </w:p>
    <w:p w14:paraId="5E675395" w14:textId="77777777" w:rsidR="009733C0" w:rsidRPr="00347C8C" w:rsidRDefault="006750D5" w:rsidP="00A23F09">
      <w:pPr>
        <w:spacing w:after="0"/>
        <w:ind w:left="851"/>
        <w:rPr>
          <w:color w:val="000000" w:themeColor="text1"/>
        </w:rPr>
      </w:pPr>
      <w:r w:rsidRPr="00347C8C">
        <w:rPr>
          <w:color w:val="000000" w:themeColor="text1"/>
        </w:rPr>
        <w:t>Balesetek: idegen test, vérzések, sérülések, törés, rándulás, mérgezés tünetei, első</w:t>
      </w:r>
      <w:r w:rsidR="009733C0" w:rsidRPr="00347C8C">
        <w:rPr>
          <w:color w:val="000000" w:themeColor="text1"/>
        </w:rPr>
        <w:t>dleges ellátásuk</w:t>
      </w:r>
    </w:p>
    <w:p w14:paraId="3CFE6E4B" w14:textId="77777777" w:rsidR="00A23F09" w:rsidRPr="00347C8C" w:rsidRDefault="006750D5" w:rsidP="00A23F09">
      <w:pPr>
        <w:spacing w:after="0"/>
        <w:ind w:left="851"/>
        <w:rPr>
          <w:color w:val="000000" w:themeColor="text1"/>
        </w:rPr>
      </w:pPr>
      <w:r w:rsidRPr="00347C8C">
        <w:rPr>
          <w:color w:val="000000" w:themeColor="text1"/>
        </w:rPr>
        <w:t>A teendők sorrendje, a szülővel való kapcsolat felvétele a gyermek betegsége, balesete esetén. Beteg csecsemő és kisgyermek ápolása.</w:t>
      </w:r>
    </w:p>
    <w:p w14:paraId="07DA140F" w14:textId="77777777" w:rsidR="00A23F09" w:rsidRPr="00347C8C" w:rsidRDefault="00A23F09" w:rsidP="00A23F09">
      <w:pPr>
        <w:tabs>
          <w:tab w:val="left" w:pos="1418"/>
          <w:tab w:val="right" w:pos="9072"/>
        </w:tabs>
        <w:spacing w:after="0"/>
        <w:ind w:left="851"/>
        <w:rPr>
          <w:color w:val="000000" w:themeColor="text1"/>
        </w:rPr>
      </w:pPr>
    </w:p>
    <w:p w14:paraId="54402AA3" w14:textId="77777777" w:rsidR="00A23F09" w:rsidRPr="00347C8C" w:rsidRDefault="006750D5"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color w:val="000000" w:themeColor="text1"/>
          <w:szCs w:val="24"/>
          <w:lang w:eastAsia="hu-HU"/>
        </w:rPr>
        <w:t>A kisgyermek táplálása</w:t>
      </w:r>
    </w:p>
    <w:p w14:paraId="3CB088FB" w14:textId="77777777" w:rsidR="00021755" w:rsidRPr="00347C8C" w:rsidRDefault="00021755" w:rsidP="006750D5">
      <w:pPr>
        <w:spacing w:after="0"/>
        <w:ind w:left="851"/>
        <w:rPr>
          <w:color w:val="000000" w:themeColor="text1"/>
        </w:rPr>
      </w:pPr>
      <w:r w:rsidRPr="00347C8C">
        <w:rPr>
          <w:color w:val="000000" w:themeColor="text1"/>
        </w:rPr>
        <w:t>A helyes táplálkozás irányelvei</w:t>
      </w:r>
    </w:p>
    <w:p w14:paraId="5B83CFE3" w14:textId="77777777" w:rsidR="006750D5" w:rsidRPr="00347C8C" w:rsidRDefault="006750D5" w:rsidP="006750D5">
      <w:pPr>
        <w:spacing w:after="0"/>
        <w:ind w:left="851"/>
        <w:rPr>
          <w:color w:val="000000" w:themeColor="text1"/>
        </w:rPr>
      </w:pPr>
      <w:r w:rsidRPr="00347C8C">
        <w:rPr>
          <w:color w:val="000000" w:themeColor="text1"/>
        </w:rPr>
        <w:t xml:space="preserve"> A közétkeztetés keretében történő élelmiszer előállítás és forgalmazás f</w:t>
      </w:r>
      <w:r w:rsidR="00021755" w:rsidRPr="00347C8C">
        <w:rPr>
          <w:color w:val="000000" w:themeColor="text1"/>
        </w:rPr>
        <w:t>eltételei, jogszabályi háttere</w:t>
      </w:r>
    </w:p>
    <w:p w14:paraId="6ACB14F9" w14:textId="77777777" w:rsidR="00021755" w:rsidRPr="00347C8C" w:rsidRDefault="006750D5" w:rsidP="006750D5">
      <w:pPr>
        <w:spacing w:after="0"/>
        <w:ind w:left="851"/>
        <w:rPr>
          <w:color w:val="000000" w:themeColor="text1"/>
        </w:rPr>
      </w:pPr>
      <w:r w:rsidRPr="00347C8C">
        <w:rPr>
          <w:color w:val="000000" w:themeColor="text1"/>
        </w:rPr>
        <w:t>Táplálkozási irányelvek, színvonalas étkeztetés szabályai. A gyermekélelmezés célja</w:t>
      </w:r>
      <w:r w:rsidR="00021755" w:rsidRPr="00347C8C">
        <w:rPr>
          <w:color w:val="000000" w:themeColor="text1"/>
        </w:rPr>
        <w:t>, feladata és feltételrendszere</w:t>
      </w:r>
    </w:p>
    <w:p w14:paraId="0BF088AD" w14:textId="77777777" w:rsidR="00021755" w:rsidRPr="00347C8C" w:rsidRDefault="006750D5" w:rsidP="006750D5">
      <w:pPr>
        <w:spacing w:after="0"/>
        <w:ind w:left="851"/>
        <w:rPr>
          <w:color w:val="000000" w:themeColor="text1"/>
        </w:rPr>
      </w:pPr>
      <w:r w:rsidRPr="00347C8C">
        <w:rPr>
          <w:color w:val="000000" w:themeColor="text1"/>
        </w:rPr>
        <w:t xml:space="preserve">Az élelmezés, táplálkozás jelentősége a </w:t>
      </w:r>
      <w:r w:rsidR="00021755" w:rsidRPr="00347C8C">
        <w:rPr>
          <w:color w:val="000000" w:themeColor="text1"/>
        </w:rPr>
        <w:t>gyermek fejlődésében.</w:t>
      </w:r>
    </w:p>
    <w:p w14:paraId="25B7FDD6" w14:textId="77777777" w:rsidR="00021755" w:rsidRPr="00347C8C" w:rsidRDefault="006750D5" w:rsidP="006750D5">
      <w:pPr>
        <w:spacing w:after="0"/>
        <w:ind w:left="851"/>
        <w:rPr>
          <w:color w:val="000000" w:themeColor="text1"/>
        </w:rPr>
      </w:pPr>
      <w:r w:rsidRPr="00347C8C">
        <w:rPr>
          <w:color w:val="000000" w:themeColor="text1"/>
        </w:rPr>
        <w:t>A helyes táplálkozási szokások kialakí</w:t>
      </w:r>
      <w:r w:rsidR="00021755" w:rsidRPr="00347C8C">
        <w:rPr>
          <w:color w:val="000000" w:themeColor="text1"/>
        </w:rPr>
        <w:t>tása és segítése, példamutatás</w:t>
      </w:r>
    </w:p>
    <w:p w14:paraId="1E91BBEF" w14:textId="77777777" w:rsidR="00021755" w:rsidRPr="00347C8C" w:rsidRDefault="00021755" w:rsidP="006750D5">
      <w:pPr>
        <w:spacing w:after="0"/>
        <w:ind w:left="851"/>
        <w:rPr>
          <w:color w:val="000000" w:themeColor="text1"/>
        </w:rPr>
      </w:pPr>
      <w:r w:rsidRPr="00347C8C">
        <w:rPr>
          <w:color w:val="000000" w:themeColor="text1"/>
        </w:rPr>
        <w:t>A rágásra tanítás folyamata</w:t>
      </w:r>
    </w:p>
    <w:p w14:paraId="57E37459" w14:textId="77777777" w:rsidR="00021755" w:rsidRPr="00347C8C" w:rsidRDefault="006750D5" w:rsidP="006750D5">
      <w:pPr>
        <w:spacing w:after="0"/>
        <w:ind w:left="851"/>
        <w:rPr>
          <w:color w:val="000000" w:themeColor="text1"/>
        </w:rPr>
      </w:pPr>
      <w:r w:rsidRPr="00347C8C">
        <w:rPr>
          <w:color w:val="000000" w:themeColor="text1"/>
        </w:rPr>
        <w:t>A tú</w:t>
      </w:r>
      <w:r w:rsidR="00021755" w:rsidRPr="00347C8C">
        <w:rPr>
          <w:color w:val="000000" w:themeColor="text1"/>
        </w:rPr>
        <w:t>l- és alultápláltság problémái</w:t>
      </w:r>
    </w:p>
    <w:p w14:paraId="4BF360D5" w14:textId="77777777" w:rsidR="00021755" w:rsidRPr="00347C8C" w:rsidRDefault="006750D5" w:rsidP="006750D5">
      <w:pPr>
        <w:spacing w:after="0"/>
        <w:ind w:left="851"/>
        <w:rPr>
          <w:color w:val="000000" w:themeColor="text1"/>
        </w:rPr>
      </w:pPr>
      <w:r w:rsidRPr="00347C8C">
        <w:rPr>
          <w:color w:val="000000" w:themeColor="text1"/>
        </w:rPr>
        <w:t>A gyermek ízlésének, étkezési kultúr</w:t>
      </w:r>
      <w:r w:rsidR="00021755" w:rsidRPr="00347C8C">
        <w:rPr>
          <w:color w:val="000000" w:themeColor="text1"/>
        </w:rPr>
        <w:t>ájának formálása és elfogadása</w:t>
      </w:r>
    </w:p>
    <w:p w14:paraId="52D6B7CD" w14:textId="77777777" w:rsidR="00021755" w:rsidRPr="00347C8C" w:rsidRDefault="00021755" w:rsidP="006750D5">
      <w:pPr>
        <w:spacing w:after="0"/>
        <w:ind w:left="851"/>
        <w:rPr>
          <w:color w:val="000000" w:themeColor="text1"/>
        </w:rPr>
      </w:pPr>
      <w:r w:rsidRPr="00347C8C">
        <w:rPr>
          <w:color w:val="000000" w:themeColor="text1"/>
        </w:rPr>
        <w:t>A csecsemőtáplálás szabályai</w:t>
      </w:r>
    </w:p>
    <w:p w14:paraId="125606F2" w14:textId="77777777" w:rsidR="00021755" w:rsidRPr="00347C8C" w:rsidRDefault="006750D5" w:rsidP="006750D5">
      <w:pPr>
        <w:spacing w:after="0"/>
        <w:ind w:left="851"/>
        <w:rPr>
          <w:color w:val="000000" w:themeColor="text1"/>
        </w:rPr>
      </w:pPr>
      <w:r w:rsidRPr="00347C8C">
        <w:rPr>
          <w:color w:val="000000" w:themeColor="text1"/>
        </w:rPr>
        <w:t>A csecsemő és kisgyermek élelmezés</w:t>
      </w:r>
      <w:r w:rsidR="009733C0" w:rsidRPr="00347C8C">
        <w:rPr>
          <w:color w:val="000000" w:themeColor="text1"/>
        </w:rPr>
        <w:t>ének</w:t>
      </w:r>
      <w:r w:rsidRPr="00347C8C">
        <w:rPr>
          <w:color w:val="000000" w:themeColor="text1"/>
        </w:rPr>
        <w:t xml:space="preserve"> fiziológiai alapjai, a korszerű, min</w:t>
      </w:r>
      <w:r w:rsidR="00021755" w:rsidRPr="00347C8C">
        <w:rPr>
          <w:color w:val="000000" w:themeColor="text1"/>
        </w:rPr>
        <w:t>őségi étkeztetés követelményei</w:t>
      </w:r>
    </w:p>
    <w:p w14:paraId="095532BB" w14:textId="77777777" w:rsidR="00021755" w:rsidRPr="00347C8C" w:rsidRDefault="006750D5" w:rsidP="006750D5">
      <w:pPr>
        <w:spacing w:after="0"/>
        <w:ind w:left="851"/>
        <w:rPr>
          <w:color w:val="000000" w:themeColor="text1"/>
        </w:rPr>
      </w:pPr>
      <w:r w:rsidRPr="00347C8C">
        <w:rPr>
          <w:color w:val="000000" w:themeColor="text1"/>
        </w:rPr>
        <w:t xml:space="preserve">A tápanyagok fajtái, </w:t>
      </w:r>
      <w:r w:rsidR="00021755" w:rsidRPr="00347C8C">
        <w:rPr>
          <w:color w:val="000000" w:themeColor="text1"/>
        </w:rPr>
        <w:t>tápanyagszükséglet, tolerancia</w:t>
      </w:r>
    </w:p>
    <w:p w14:paraId="2487E7FB" w14:textId="77777777" w:rsidR="008F1645" w:rsidRPr="00347C8C" w:rsidRDefault="006750D5" w:rsidP="006750D5">
      <w:pPr>
        <w:spacing w:after="0"/>
        <w:ind w:left="851"/>
        <w:rPr>
          <w:color w:val="000000" w:themeColor="text1"/>
        </w:rPr>
      </w:pPr>
      <w:r w:rsidRPr="00347C8C">
        <w:rPr>
          <w:color w:val="000000" w:themeColor="text1"/>
        </w:rPr>
        <w:t>Élelmi anyagok, élelmiszerek, azok csoportosítása, összetéte</w:t>
      </w:r>
      <w:r w:rsidR="008F1645" w:rsidRPr="00347C8C">
        <w:rPr>
          <w:color w:val="000000" w:themeColor="text1"/>
        </w:rPr>
        <w:t>le, jelentősége, felhasználása</w:t>
      </w:r>
    </w:p>
    <w:p w14:paraId="0CDB5CEE" w14:textId="77777777" w:rsidR="00021755" w:rsidRPr="00347C8C" w:rsidRDefault="006750D5" w:rsidP="006750D5">
      <w:pPr>
        <w:spacing w:after="0"/>
        <w:ind w:left="851"/>
        <w:rPr>
          <w:color w:val="000000" w:themeColor="text1"/>
        </w:rPr>
      </w:pPr>
      <w:r w:rsidRPr="00347C8C">
        <w:rPr>
          <w:color w:val="000000" w:themeColor="text1"/>
        </w:rPr>
        <w:t>Étrendterv</w:t>
      </w:r>
      <w:r w:rsidR="00021755" w:rsidRPr="00347C8C">
        <w:rPr>
          <w:color w:val="000000" w:themeColor="text1"/>
        </w:rPr>
        <w:t>ezés, étlapkészítés</w:t>
      </w:r>
    </w:p>
    <w:p w14:paraId="5688DAA5" w14:textId="77777777" w:rsidR="00021755" w:rsidRPr="00347C8C" w:rsidRDefault="00021755" w:rsidP="006750D5">
      <w:pPr>
        <w:spacing w:after="0"/>
        <w:ind w:left="851"/>
        <w:rPr>
          <w:color w:val="000000" w:themeColor="text1"/>
        </w:rPr>
      </w:pPr>
      <w:r w:rsidRPr="00347C8C">
        <w:rPr>
          <w:color w:val="000000" w:themeColor="text1"/>
        </w:rPr>
        <w:t>Tejkonyha</w:t>
      </w:r>
    </w:p>
    <w:p w14:paraId="5B38D105" w14:textId="77777777" w:rsidR="00A23F09" w:rsidRPr="00347C8C" w:rsidRDefault="006750D5" w:rsidP="006750D5">
      <w:pPr>
        <w:spacing w:after="0"/>
        <w:ind w:left="851"/>
        <w:rPr>
          <w:color w:val="000000" w:themeColor="text1"/>
        </w:rPr>
      </w:pPr>
      <w:r w:rsidRPr="00347C8C">
        <w:rPr>
          <w:color w:val="000000" w:themeColor="text1"/>
        </w:rPr>
        <w:lastRenderedPageBreak/>
        <w:t xml:space="preserve">HACCP rendszer. Gyermekközösségben alkalmazható diéták, a vegetáriánus étkezés. Táplálkozási problémák, </w:t>
      </w:r>
      <w:proofErr w:type="spellStart"/>
      <w:r w:rsidRPr="00347C8C">
        <w:rPr>
          <w:color w:val="000000" w:themeColor="text1"/>
        </w:rPr>
        <w:t>g</w:t>
      </w:r>
      <w:r w:rsidR="009733C0" w:rsidRPr="00347C8C">
        <w:rPr>
          <w:color w:val="000000" w:themeColor="text1"/>
        </w:rPr>
        <w:t>yógy</w:t>
      </w:r>
      <w:r w:rsidRPr="00347C8C">
        <w:rPr>
          <w:color w:val="000000" w:themeColor="text1"/>
        </w:rPr>
        <w:t>élelmezés</w:t>
      </w:r>
      <w:proofErr w:type="spellEnd"/>
    </w:p>
    <w:p w14:paraId="2DB787EE" w14:textId="77777777" w:rsidR="00A23F09" w:rsidRPr="00347C8C" w:rsidRDefault="00A23F09" w:rsidP="00A23F09">
      <w:pPr>
        <w:tabs>
          <w:tab w:val="left" w:pos="1418"/>
          <w:tab w:val="right" w:pos="9072"/>
        </w:tabs>
        <w:spacing w:after="0"/>
        <w:ind w:left="851"/>
        <w:rPr>
          <w:color w:val="000000" w:themeColor="text1"/>
        </w:rPr>
      </w:pPr>
    </w:p>
    <w:p w14:paraId="74E68A80"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4B5C56EC" w14:textId="77777777" w:rsidR="00A23F09" w:rsidRPr="00347C8C" w:rsidRDefault="006750D5" w:rsidP="00A23F09">
      <w:pPr>
        <w:spacing w:after="0"/>
        <w:ind w:left="426"/>
        <w:rPr>
          <w:color w:val="000000" w:themeColor="text1"/>
        </w:rPr>
      </w:pPr>
      <w:r w:rsidRPr="00347C8C">
        <w:rPr>
          <w:color w:val="000000" w:themeColor="text1"/>
        </w:rPr>
        <w:t>Demonstrációs terem, a kisgyermekek napközbeni ellátását biztosító intézmény</w:t>
      </w:r>
    </w:p>
    <w:p w14:paraId="307F707B" w14:textId="77777777" w:rsidR="00A23F09" w:rsidRPr="00347C8C" w:rsidRDefault="00A23F09" w:rsidP="00A23F09">
      <w:pPr>
        <w:spacing w:after="0"/>
        <w:ind w:left="426"/>
        <w:rPr>
          <w:color w:val="000000" w:themeColor="text1"/>
        </w:rPr>
      </w:pPr>
    </w:p>
    <w:p w14:paraId="7C3BB3D1"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196E5576" w14:textId="1DE81E0B"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38D13F26" w14:textId="77777777" w:rsidR="00A23F09" w:rsidRPr="00347C8C" w:rsidRDefault="00A23F09" w:rsidP="00A23F09">
      <w:pPr>
        <w:spacing w:after="0"/>
        <w:ind w:left="426"/>
        <w:rPr>
          <w:color w:val="000000" w:themeColor="text1"/>
        </w:rPr>
      </w:pPr>
    </w:p>
    <w:p w14:paraId="481B3B17" w14:textId="41D413B1" w:rsidR="00A23F09" w:rsidRPr="00347C8C" w:rsidRDefault="00AC7ADA" w:rsidP="00A23F09">
      <w:pPr>
        <w:pStyle w:val="Listaszerbekezds"/>
        <w:numPr>
          <w:ilvl w:val="0"/>
          <w:numId w:val="8"/>
        </w:numPr>
        <w:tabs>
          <w:tab w:val="right" w:pos="9072"/>
        </w:tabs>
        <w:spacing w:after="0"/>
        <w:rPr>
          <w:b/>
          <w:color w:val="000000" w:themeColor="text1"/>
        </w:rPr>
      </w:pPr>
      <w:r w:rsidRPr="00347C8C">
        <w:rPr>
          <w:rFonts w:eastAsia="Times New Roman"/>
          <w:b/>
          <w:bCs/>
          <w:color w:val="000000" w:themeColor="text1"/>
          <w:szCs w:val="24"/>
          <w:lang w:eastAsia="hu-HU"/>
        </w:rPr>
        <w:t>A napközbeni kisgyermekellátás gyakorlata</w:t>
      </w:r>
      <w:r w:rsidR="00A23F09" w:rsidRPr="00347C8C">
        <w:rPr>
          <w:b/>
          <w:color w:val="000000" w:themeColor="text1"/>
        </w:rPr>
        <w:t xml:space="preserve"> tantárgy</w:t>
      </w:r>
      <w:r w:rsidR="00A23F09" w:rsidRPr="00347C8C">
        <w:rPr>
          <w:b/>
          <w:color w:val="000000" w:themeColor="text1"/>
        </w:rPr>
        <w:tab/>
      </w:r>
      <w:r w:rsidRPr="00347C8C">
        <w:rPr>
          <w:b/>
          <w:color w:val="000000" w:themeColor="text1"/>
        </w:rPr>
        <w:t>2</w:t>
      </w:r>
      <w:r w:rsidR="00A26D2C" w:rsidRPr="00347C8C">
        <w:rPr>
          <w:b/>
          <w:color w:val="000000" w:themeColor="text1"/>
        </w:rPr>
        <w:t>79</w:t>
      </w:r>
      <w:r w:rsidR="00A23F09" w:rsidRPr="00347C8C">
        <w:rPr>
          <w:b/>
          <w:color w:val="000000" w:themeColor="text1"/>
        </w:rPr>
        <w:t xml:space="preserve"> óra/</w:t>
      </w:r>
      <w:r w:rsidR="00A30ED8">
        <w:rPr>
          <w:b/>
          <w:color w:val="000000" w:themeColor="text1"/>
        </w:rPr>
        <w:t>279</w:t>
      </w:r>
      <w:r w:rsidR="00A23F09" w:rsidRPr="00347C8C">
        <w:rPr>
          <w:b/>
          <w:color w:val="000000" w:themeColor="text1"/>
        </w:rPr>
        <w:t xml:space="preserve"> óra*</w:t>
      </w:r>
    </w:p>
    <w:p w14:paraId="57B6C0F6"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191594E1" w14:textId="77777777" w:rsidR="00A23F09" w:rsidRPr="00347C8C" w:rsidRDefault="00A23F09" w:rsidP="00A23F09">
      <w:pPr>
        <w:spacing w:after="0"/>
        <w:ind w:left="426"/>
        <w:rPr>
          <w:color w:val="000000" w:themeColor="text1"/>
        </w:rPr>
      </w:pPr>
    </w:p>
    <w:p w14:paraId="6BFD4AB6" w14:textId="1533D487" w:rsidR="00A23F09" w:rsidRPr="00347C8C" w:rsidRDefault="00A23F09" w:rsidP="00A23F09">
      <w:pPr>
        <w:spacing w:after="0"/>
        <w:ind w:left="426"/>
        <w:rPr>
          <w:color w:val="000000" w:themeColor="text1"/>
        </w:rPr>
      </w:pPr>
      <w:r w:rsidRPr="00347C8C">
        <w:rPr>
          <w:color w:val="000000" w:themeColor="text1"/>
        </w:rPr>
        <w:t>A tantárgy a</w:t>
      </w:r>
      <w:r w:rsidR="00A30ED8">
        <w:rPr>
          <w:color w:val="000000" w:themeColor="text1"/>
        </w:rPr>
        <w:t xml:space="preserve"> </w:t>
      </w:r>
      <w:r w:rsidR="00044F40" w:rsidRPr="00347C8C">
        <w:rPr>
          <w:color w:val="000000" w:themeColor="text1"/>
          <w:szCs w:val="24"/>
        </w:rPr>
        <w:t>fő</w:t>
      </w:r>
      <w:r w:rsidRPr="00347C8C">
        <w:rPr>
          <w:color w:val="000000" w:themeColor="text1"/>
        </w:rPr>
        <w:t>szakképesítéshez kapcsolódik.</w:t>
      </w:r>
    </w:p>
    <w:p w14:paraId="6F281330" w14:textId="77777777" w:rsidR="00A23F09" w:rsidRPr="00347C8C" w:rsidRDefault="00A23F09" w:rsidP="00A23F09">
      <w:pPr>
        <w:spacing w:after="0"/>
        <w:ind w:left="426"/>
        <w:rPr>
          <w:color w:val="000000" w:themeColor="text1"/>
        </w:rPr>
      </w:pPr>
    </w:p>
    <w:p w14:paraId="6F750801"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77C0FA08" w14:textId="77777777" w:rsidR="00A23F09" w:rsidRPr="00347C8C" w:rsidRDefault="00AC7ADA" w:rsidP="00A23F09">
      <w:pPr>
        <w:spacing w:after="0"/>
        <w:ind w:left="426"/>
        <w:rPr>
          <w:color w:val="000000" w:themeColor="text1"/>
        </w:rPr>
      </w:pPr>
      <w:r w:rsidRPr="00347C8C">
        <w:rPr>
          <w:color w:val="000000" w:themeColor="text1"/>
        </w:rPr>
        <w:t>A gyermek gondozását, nevelését vállaló felelősségteljes magatartás és szakmai ismeretek birtokában a gondozási, nevelési feladatok szükségletének felmérése, a gondozási nevelési munka megismerése a megfigyelése során, ill. a tanultak gyakorlatban történő alkalmazása.</w:t>
      </w:r>
    </w:p>
    <w:p w14:paraId="414505DC" w14:textId="77777777" w:rsidR="00A23F09" w:rsidRPr="00347C8C" w:rsidRDefault="00A23F09" w:rsidP="00A23F09">
      <w:pPr>
        <w:spacing w:after="0"/>
        <w:ind w:left="426"/>
        <w:rPr>
          <w:color w:val="000000" w:themeColor="text1"/>
        </w:rPr>
      </w:pPr>
    </w:p>
    <w:p w14:paraId="0FFE93A1"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34723EA3" w14:textId="77777777" w:rsidR="00A23F09" w:rsidRPr="00347C8C" w:rsidRDefault="00AC7ADA" w:rsidP="00DF415E">
      <w:pPr>
        <w:spacing w:after="0"/>
        <w:ind w:left="426"/>
        <w:rPr>
          <w:color w:val="000000" w:themeColor="text1"/>
        </w:rPr>
      </w:pPr>
      <w:r w:rsidRPr="00347C8C">
        <w:rPr>
          <w:color w:val="000000" w:themeColor="text1"/>
        </w:rPr>
        <w:t>Szakmai készségfejles</w:t>
      </w:r>
      <w:r w:rsidR="00DF415E" w:rsidRPr="00347C8C">
        <w:rPr>
          <w:color w:val="000000" w:themeColor="text1"/>
        </w:rPr>
        <w:t xml:space="preserve">ztés és kommunikációs gyakorlat; Társadalomismeret; Szociálpolitika; </w:t>
      </w:r>
      <w:r w:rsidRPr="00347C8C">
        <w:rPr>
          <w:color w:val="000000" w:themeColor="text1"/>
        </w:rPr>
        <w:t>Pszich</w:t>
      </w:r>
      <w:r w:rsidR="00DF415E" w:rsidRPr="00347C8C">
        <w:rPr>
          <w:color w:val="000000" w:themeColor="text1"/>
        </w:rPr>
        <w:t xml:space="preserve">ológiai és pedagógiai ismeretek; </w:t>
      </w:r>
      <w:proofErr w:type="gramStart"/>
      <w:r w:rsidRPr="00347C8C">
        <w:rPr>
          <w:color w:val="000000" w:themeColor="text1"/>
        </w:rPr>
        <w:t>A</w:t>
      </w:r>
      <w:proofErr w:type="gramEnd"/>
      <w:r w:rsidRPr="00347C8C">
        <w:rPr>
          <w:color w:val="000000" w:themeColor="text1"/>
        </w:rPr>
        <w:t xml:space="preserve"> napközbeni kisgyermeke</w:t>
      </w:r>
      <w:r w:rsidR="00DF415E" w:rsidRPr="00347C8C">
        <w:rPr>
          <w:color w:val="000000" w:themeColor="text1"/>
        </w:rPr>
        <w:t xml:space="preserve">llátással kapcsolatos ismeretek; Kisgyermekkori nevelés; </w:t>
      </w:r>
      <w:r w:rsidRPr="00347C8C">
        <w:rPr>
          <w:color w:val="000000" w:themeColor="text1"/>
        </w:rPr>
        <w:t>Kisgyermek gondozása</w:t>
      </w:r>
    </w:p>
    <w:p w14:paraId="1DD9C111" w14:textId="77777777" w:rsidR="00A23F09" w:rsidRPr="00347C8C" w:rsidRDefault="00A23F09" w:rsidP="00A23F09">
      <w:pPr>
        <w:spacing w:after="0"/>
        <w:ind w:left="426"/>
        <w:rPr>
          <w:color w:val="000000" w:themeColor="text1"/>
        </w:rPr>
      </w:pPr>
    </w:p>
    <w:p w14:paraId="45D07873"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Témakörök</w:t>
      </w:r>
    </w:p>
    <w:p w14:paraId="69A9B45C" w14:textId="77777777" w:rsidR="00A23F09" w:rsidRPr="00347C8C" w:rsidRDefault="00AC7ADA"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color w:val="000000" w:themeColor="text1"/>
          <w:szCs w:val="24"/>
          <w:lang w:eastAsia="hu-HU"/>
        </w:rPr>
        <w:t>Az ellátási szükségletek felmérésének gyakorlata</w:t>
      </w:r>
    </w:p>
    <w:p w14:paraId="2E790C6F" w14:textId="77777777" w:rsidR="00AC7ADA" w:rsidRPr="00347C8C" w:rsidRDefault="00AC7ADA" w:rsidP="00AC7ADA">
      <w:pPr>
        <w:spacing w:after="0"/>
        <w:ind w:left="851"/>
        <w:rPr>
          <w:color w:val="000000" w:themeColor="text1"/>
        </w:rPr>
      </w:pPr>
      <w:r w:rsidRPr="00347C8C">
        <w:rPr>
          <w:color w:val="000000" w:themeColor="text1"/>
        </w:rPr>
        <w:t>A napközbeni ellátások fog</w:t>
      </w:r>
      <w:r w:rsidR="00C314FE" w:rsidRPr="00347C8C">
        <w:rPr>
          <w:color w:val="000000" w:themeColor="text1"/>
        </w:rPr>
        <w:t>alomtára és fogalommagyarázata</w:t>
      </w:r>
    </w:p>
    <w:p w14:paraId="74DEBE16" w14:textId="77777777" w:rsidR="00C314FE" w:rsidRPr="00347C8C" w:rsidRDefault="00AC7ADA" w:rsidP="00AC7ADA">
      <w:pPr>
        <w:spacing w:after="0"/>
        <w:ind w:left="851"/>
        <w:rPr>
          <w:color w:val="000000" w:themeColor="text1"/>
        </w:rPr>
      </w:pPr>
      <w:r w:rsidRPr="00347C8C">
        <w:rPr>
          <w:color w:val="000000" w:themeColor="text1"/>
        </w:rPr>
        <w:t>A napközbeni gyermekellátás iránti ig</w:t>
      </w:r>
      <w:r w:rsidR="00C314FE" w:rsidRPr="00347C8C">
        <w:rPr>
          <w:color w:val="000000" w:themeColor="text1"/>
        </w:rPr>
        <w:t>ények és lehetőségek felmérése</w:t>
      </w:r>
    </w:p>
    <w:p w14:paraId="202F41F0" w14:textId="77777777" w:rsidR="00C314FE" w:rsidRPr="00347C8C" w:rsidRDefault="00AC7ADA" w:rsidP="00AC7ADA">
      <w:pPr>
        <w:spacing w:after="0"/>
        <w:ind w:left="851"/>
        <w:rPr>
          <w:color w:val="000000" w:themeColor="text1"/>
        </w:rPr>
      </w:pPr>
      <w:r w:rsidRPr="00347C8C">
        <w:rPr>
          <w:color w:val="000000" w:themeColor="text1"/>
        </w:rPr>
        <w:t>A települések kötelezettségei a gy</w:t>
      </w:r>
      <w:r w:rsidR="00C314FE" w:rsidRPr="00347C8C">
        <w:rPr>
          <w:color w:val="000000" w:themeColor="text1"/>
        </w:rPr>
        <w:t>ermekek napközbeni ellátásában.</w:t>
      </w:r>
    </w:p>
    <w:p w14:paraId="5001560C" w14:textId="77777777" w:rsidR="00C314FE" w:rsidRPr="00347C8C" w:rsidRDefault="00AC7ADA" w:rsidP="00AC7ADA">
      <w:pPr>
        <w:spacing w:after="0"/>
        <w:ind w:left="851"/>
        <w:rPr>
          <w:color w:val="000000" w:themeColor="text1"/>
        </w:rPr>
      </w:pPr>
      <w:r w:rsidRPr="00347C8C">
        <w:rPr>
          <w:color w:val="000000" w:themeColor="text1"/>
        </w:rPr>
        <w:t>Egy adott település lakosságának összetétele, a</w:t>
      </w:r>
      <w:r w:rsidR="00C314FE" w:rsidRPr="00347C8C">
        <w:rPr>
          <w:color w:val="000000" w:themeColor="text1"/>
        </w:rPr>
        <w:t xml:space="preserve"> gyermekek korosztályos aránya</w:t>
      </w:r>
    </w:p>
    <w:p w14:paraId="5E4EFD99" w14:textId="77777777" w:rsidR="00AC7ADA" w:rsidRPr="00347C8C" w:rsidRDefault="00AC7ADA" w:rsidP="00AC7ADA">
      <w:pPr>
        <w:spacing w:after="0"/>
        <w:ind w:left="851"/>
        <w:rPr>
          <w:color w:val="000000" w:themeColor="text1"/>
        </w:rPr>
      </w:pPr>
      <w:r w:rsidRPr="00347C8C">
        <w:rPr>
          <w:color w:val="000000" w:themeColor="text1"/>
        </w:rPr>
        <w:t>Gyermekjóléti alapellátás intézményeinek feltérképezése, feladatellátásuk jellemzői. A fogyatékkal élő és speciális igényű g</w:t>
      </w:r>
      <w:r w:rsidR="00C314FE" w:rsidRPr="00347C8C">
        <w:rPr>
          <w:color w:val="000000" w:themeColor="text1"/>
        </w:rPr>
        <w:t>yermekek helyzete a településen</w:t>
      </w:r>
    </w:p>
    <w:p w14:paraId="1763BE5C" w14:textId="77777777" w:rsidR="00A23F09" w:rsidRPr="00347C8C" w:rsidRDefault="00AC7ADA" w:rsidP="00AC7ADA">
      <w:pPr>
        <w:spacing w:after="0"/>
        <w:ind w:left="851"/>
        <w:rPr>
          <w:color w:val="000000" w:themeColor="text1"/>
        </w:rPr>
      </w:pPr>
      <w:r w:rsidRPr="00347C8C">
        <w:rPr>
          <w:color w:val="000000" w:themeColor="text1"/>
        </w:rPr>
        <w:t xml:space="preserve">A </w:t>
      </w:r>
      <w:r w:rsidR="00C314FE" w:rsidRPr="00347C8C">
        <w:rPr>
          <w:color w:val="000000" w:themeColor="text1"/>
        </w:rPr>
        <w:t xml:space="preserve">bölcsőde, </w:t>
      </w:r>
      <w:r w:rsidRPr="00347C8C">
        <w:rPr>
          <w:color w:val="000000" w:themeColor="text1"/>
        </w:rPr>
        <w:t xml:space="preserve">családi </w:t>
      </w:r>
      <w:r w:rsidR="00C314FE" w:rsidRPr="00347C8C">
        <w:rPr>
          <w:color w:val="000000" w:themeColor="text1"/>
        </w:rPr>
        <w:t>bölcsőde, mini bölcsőde, munkahelyi bölcsőde, a gyermekek napközbeni ellátása; a gyermekjóléti alapellátások formái</w:t>
      </w:r>
      <w:r w:rsidRPr="00347C8C">
        <w:rPr>
          <w:color w:val="000000" w:themeColor="text1"/>
        </w:rPr>
        <w:t xml:space="preserve"> alapellátások működési alapelvei, tárgyi feltételei, helyiségei, berendezése, személyi feltételei, a szakemberek munkaköri sajátosságai és feladatai megfigyelése, e</w:t>
      </w:r>
      <w:r w:rsidR="00C314FE" w:rsidRPr="00347C8C">
        <w:rPr>
          <w:color w:val="000000" w:themeColor="text1"/>
        </w:rPr>
        <w:t>lemzése, értékelése</w:t>
      </w:r>
    </w:p>
    <w:p w14:paraId="688A98D9" w14:textId="77777777" w:rsidR="00A23F09" w:rsidRPr="00347C8C" w:rsidRDefault="00A23F09" w:rsidP="00A23F09">
      <w:pPr>
        <w:tabs>
          <w:tab w:val="left" w:pos="1418"/>
          <w:tab w:val="right" w:pos="9072"/>
        </w:tabs>
        <w:spacing w:after="0"/>
        <w:ind w:left="851"/>
        <w:rPr>
          <w:color w:val="000000" w:themeColor="text1"/>
        </w:rPr>
      </w:pPr>
    </w:p>
    <w:p w14:paraId="2816BD56" w14:textId="77777777" w:rsidR="00A23F09" w:rsidRPr="00347C8C" w:rsidRDefault="00AC7ADA"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color w:val="000000" w:themeColor="text1"/>
          <w:szCs w:val="24"/>
          <w:lang w:eastAsia="hu-HU"/>
        </w:rPr>
        <w:t>A kisgyermek megfigyelésének gyakorlata</w:t>
      </w:r>
    </w:p>
    <w:p w14:paraId="0B6A536D" w14:textId="77777777" w:rsidR="00C314FE" w:rsidRPr="00347C8C" w:rsidRDefault="00AC7ADA" w:rsidP="00A23F09">
      <w:pPr>
        <w:spacing w:after="0"/>
        <w:ind w:left="851"/>
        <w:rPr>
          <w:color w:val="000000" w:themeColor="text1"/>
        </w:rPr>
      </w:pPr>
      <w:r w:rsidRPr="00347C8C">
        <w:rPr>
          <w:color w:val="000000" w:themeColor="text1"/>
        </w:rPr>
        <w:t>A megfigyelés jelentősége</w:t>
      </w:r>
      <w:r w:rsidR="00C314FE" w:rsidRPr="00347C8C">
        <w:rPr>
          <w:color w:val="000000" w:themeColor="text1"/>
        </w:rPr>
        <w:t xml:space="preserve"> a kisgyermeknevelő munkájában</w:t>
      </w:r>
    </w:p>
    <w:p w14:paraId="090F4582" w14:textId="77777777" w:rsidR="00C314FE" w:rsidRPr="00347C8C" w:rsidRDefault="00AC7ADA" w:rsidP="00A23F09">
      <w:pPr>
        <w:spacing w:after="0"/>
        <w:ind w:left="851"/>
        <w:rPr>
          <w:color w:val="000000" w:themeColor="text1"/>
        </w:rPr>
      </w:pPr>
      <w:r w:rsidRPr="00347C8C">
        <w:rPr>
          <w:color w:val="000000" w:themeColor="text1"/>
        </w:rPr>
        <w:t xml:space="preserve">A megfigyelés fajtái, a megfigyelés </w:t>
      </w:r>
      <w:r w:rsidR="00C314FE" w:rsidRPr="00347C8C">
        <w:rPr>
          <w:color w:val="000000" w:themeColor="text1"/>
        </w:rPr>
        <w:t>tapasztalatainak felhasználása.</w:t>
      </w:r>
    </w:p>
    <w:p w14:paraId="29EA3597" w14:textId="77777777" w:rsidR="00C314FE" w:rsidRPr="00347C8C" w:rsidRDefault="00AC7ADA" w:rsidP="00A23F09">
      <w:pPr>
        <w:spacing w:after="0"/>
        <w:ind w:left="851"/>
        <w:rPr>
          <w:color w:val="000000" w:themeColor="text1"/>
        </w:rPr>
      </w:pPr>
      <w:r w:rsidRPr="00347C8C">
        <w:rPr>
          <w:color w:val="000000" w:themeColor="text1"/>
        </w:rPr>
        <w:t>A gyermek fogadása, bei</w:t>
      </w:r>
      <w:r w:rsidR="00C314FE" w:rsidRPr="00347C8C">
        <w:rPr>
          <w:color w:val="000000" w:themeColor="text1"/>
        </w:rPr>
        <w:t>lleszkedése a gyermekcsoportba</w:t>
      </w:r>
    </w:p>
    <w:p w14:paraId="19169F86" w14:textId="77777777" w:rsidR="00C314FE" w:rsidRPr="00347C8C" w:rsidRDefault="00AC7ADA" w:rsidP="00A23F09">
      <w:pPr>
        <w:spacing w:after="0"/>
        <w:ind w:left="851"/>
        <w:rPr>
          <w:color w:val="000000" w:themeColor="text1"/>
        </w:rPr>
      </w:pPr>
      <w:r w:rsidRPr="00347C8C">
        <w:rPr>
          <w:color w:val="000000" w:themeColor="text1"/>
        </w:rPr>
        <w:t xml:space="preserve">A beszoktatás </w:t>
      </w:r>
      <w:r w:rsidR="00C314FE" w:rsidRPr="00347C8C">
        <w:rPr>
          <w:color w:val="000000" w:themeColor="text1"/>
        </w:rPr>
        <w:t>megfigyelése</w:t>
      </w:r>
    </w:p>
    <w:p w14:paraId="13F29DF7" w14:textId="77777777" w:rsidR="00C314FE" w:rsidRPr="00347C8C" w:rsidRDefault="00AC7ADA" w:rsidP="00A23F09">
      <w:pPr>
        <w:spacing w:after="0"/>
        <w:ind w:left="851"/>
        <w:rPr>
          <w:color w:val="000000" w:themeColor="text1"/>
        </w:rPr>
      </w:pPr>
      <w:r w:rsidRPr="00347C8C">
        <w:rPr>
          <w:color w:val="000000" w:themeColor="text1"/>
        </w:rPr>
        <w:t>A gyermek napi</w:t>
      </w:r>
      <w:r w:rsidR="00C314FE" w:rsidRPr="00347C8C">
        <w:rPr>
          <w:color w:val="000000" w:themeColor="text1"/>
        </w:rPr>
        <w:t>rendjét meghatározó szempontok</w:t>
      </w:r>
    </w:p>
    <w:p w14:paraId="5DA2CEBE" w14:textId="77777777" w:rsidR="00C314FE" w:rsidRPr="00347C8C" w:rsidRDefault="00AC7ADA" w:rsidP="00A23F09">
      <w:pPr>
        <w:spacing w:after="0"/>
        <w:ind w:left="851"/>
        <w:rPr>
          <w:color w:val="000000" w:themeColor="text1"/>
        </w:rPr>
      </w:pPr>
      <w:r w:rsidRPr="00347C8C">
        <w:rPr>
          <w:color w:val="000000" w:themeColor="text1"/>
        </w:rPr>
        <w:t>A gyermekcsoportban az egyéni igények, szükségletek figyelembevét</w:t>
      </w:r>
      <w:r w:rsidR="00C314FE" w:rsidRPr="00347C8C">
        <w:rPr>
          <w:color w:val="000000" w:themeColor="text1"/>
        </w:rPr>
        <w:t>elének lehetőségei és korlátai</w:t>
      </w:r>
    </w:p>
    <w:p w14:paraId="49E229D6" w14:textId="77777777" w:rsidR="00C314FE" w:rsidRPr="00347C8C" w:rsidRDefault="00AC7ADA" w:rsidP="00A23F09">
      <w:pPr>
        <w:spacing w:after="0"/>
        <w:ind w:left="851"/>
        <w:rPr>
          <w:color w:val="000000" w:themeColor="text1"/>
        </w:rPr>
      </w:pPr>
      <w:r w:rsidRPr="00347C8C">
        <w:rPr>
          <w:color w:val="000000" w:themeColor="text1"/>
        </w:rPr>
        <w:t xml:space="preserve">A folyamatos gondozás, az </w:t>
      </w:r>
      <w:r w:rsidR="00C314FE" w:rsidRPr="00347C8C">
        <w:rPr>
          <w:color w:val="000000" w:themeColor="text1"/>
        </w:rPr>
        <w:t>attól való eltérés szempontjai</w:t>
      </w:r>
    </w:p>
    <w:p w14:paraId="046BD648" w14:textId="77777777" w:rsidR="00C314FE" w:rsidRPr="00347C8C" w:rsidRDefault="00AC7ADA" w:rsidP="00A23F09">
      <w:pPr>
        <w:spacing w:after="0"/>
        <w:ind w:left="851"/>
        <w:rPr>
          <w:color w:val="000000" w:themeColor="text1"/>
        </w:rPr>
      </w:pPr>
      <w:r w:rsidRPr="00347C8C">
        <w:rPr>
          <w:color w:val="000000" w:themeColor="text1"/>
        </w:rPr>
        <w:t>Az étkezéssel kapcsolatos kisgyermeknevel</w:t>
      </w:r>
      <w:r w:rsidR="00C314FE" w:rsidRPr="00347C8C">
        <w:rPr>
          <w:color w:val="000000" w:themeColor="text1"/>
        </w:rPr>
        <w:t>ői feladatok</w:t>
      </w:r>
    </w:p>
    <w:p w14:paraId="38082BF9" w14:textId="77777777" w:rsidR="00C314FE" w:rsidRPr="00347C8C" w:rsidRDefault="00AC7ADA" w:rsidP="00A23F09">
      <w:pPr>
        <w:spacing w:after="0"/>
        <w:ind w:left="851"/>
        <w:rPr>
          <w:color w:val="000000" w:themeColor="text1"/>
        </w:rPr>
      </w:pPr>
      <w:r w:rsidRPr="00347C8C">
        <w:rPr>
          <w:color w:val="000000" w:themeColor="text1"/>
        </w:rPr>
        <w:lastRenderedPageBreak/>
        <w:t>Tárgyi feltételek, az előkészítés fontossága, az étkezési sorrend és annak tudato</w:t>
      </w:r>
      <w:r w:rsidR="00C314FE" w:rsidRPr="00347C8C">
        <w:rPr>
          <w:color w:val="000000" w:themeColor="text1"/>
        </w:rPr>
        <w:t>sítása, a nyugalom biztosítása</w:t>
      </w:r>
    </w:p>
    <w:p w14:paraId="2C8BC28E" w14:textId="77777777" w:rsidR="00C314FE" w:rsidRPr="00347C8C" w:rsidRDefault="00AC7ADA" w:rsidP="00A23F09">
      <w:pPr>
        <w:spacing w:after="0"/>
        <w:ind w:left="851"/>
        <w:rPr>
          <w:color w:val="000000" w:themeColor="text1"/>
        </w:rPr>
      </w:pPr>
      <w:r w:rsidRPr="00347C8C">
        <w:rPr>
          <w:color w:val="000000" w:themeColor="text1"/>
        </w:rPr>
        <w:t>A csoportos étkezésre va</w:t>
      </w:r>
      <w:r w:rsidR="00C314FE" w:rsidRPr="00347C8C">
        <w:rPr>
          <w:color w:val="000000" w:themeColor="text1"/>
        </w:rPr>
        <w:t>ló áttérés fokozatai, kellékei</w:t>
      </w:r>
    </w:p>
    <w:p w14:paraId="08B385ED" w14:textId="77777777" w:rsidR="00C314FE" w:rsidRPr="00347C8C" w:rsidRDefault="00AC7ADA" w:rsidP="00A23F09">
      <w:pPr>
        <w:spacing w:after="0"/>
        <w:ind w:left="851"/>
        <w:rPr>
          <w:color w:val="000000" w:themeColor="text1"/>
        </w:rPr>
      </w:pPr>
      <w:r w:rsidRPr="00347C8C">
        <w:rPr>
          <w:color w:val="000000" w:themeColor="text1"/>
        </w:rPr>
        <w:t xml:space="preserve">Mosakodás, öltözködés tárgyi feltételei, sorrend kialakítása, a nyugalom </w:t>
      </w:r>
      <w:r w:rsidR="00C314FE" w:rsidRPr="00347C8C">
        <w:rPr>
          <w:color w:val="000000" w:themeColor="text1"/>
        </w:rPr>
        <w:t>biztosításának feladatai</w:t>
      </w:r>
    </w:p>
    <w:p w14:paraId="6A257B62" w14:textId="77777777" w:rsidR="00C314FE" w:rsidRPr="00347C8C" w:rsidRDefault="00AC7ADA" w:rsidP="00A23F09">
      <w:pPr>
        <w:spacing w:after="0"/>
        <w:ind w:left="851"/>
        <w:rPr>
          <w:color w:val="000000" w:themeColor="text1"/>
        </w:rPr>
      </w:pPr>
      <w:r w:rsidRPr="00347C8C">
        <w:rPr>
          <w:color w:val="000000" w:themeColor="text1"/>
        </w:rPr>
        <w:t>A szabad levegőn történő alvás, játék, tárgyi feltételek, szervezési f</w:t>
      </w:r>
      <w:r w:rsidR="00C314FE" w:rsidRPr="00347C8C">
        <w:rPr>
          <w:color w:val="000000" w:themeColor="text1"/>
        </w:rPr>
        <w:t>eladatok. Születésnap, ünnepek</w:t>
      </w:r>
    </w:p>
    <w:p w14:paraId="3AFB57D6" w14:textId="77777777" w:rsidR="00C314FE" w:rsidRPr="00347C8C" w:rsidRDefault="00C314FE" w:rsidP="00A23F09">
      <w:pPr>
        <w:spacing w:after="0"/>
        <w:ind w:left="851"/>
        <w:rPr>
          <w:color w:val="000000" w:themeColor="text1"/>
        </w:rPr>
      </w:pPr>
      <w:r w:rsidRPr="00347C8C">
        <w:rPr>
          <w:color w:val="000000" w:themeColor="text1"/>
        </w:rPr>
        <w:t>Társas kapcsolatok fejlődése</w:t>
      </w:r>
    </w:p>
    <w:p w14:paraId="57658289" w14:textId="77777777" w:rsidR="00C314FE" w:rsidRPr="00347C8C" w:rsidRDefault="00AC7ADA" w:rsidP="00A23F09">
      <w:pPr>
        <w:spacing w:after="0"/>
        <w:ind w:left="851"/>
        <w:rPr>
          <w:color w:val="000000" w:themeColor="text1"/>
        </w:rPr>
      </w:pPr>
      <w:r w:rsidRPr="00347C8C">
        <w:rPr>
          <w:color w:val="000000" w:themeColor="text1"/>
        </w:rPr>
        <w:t>A gyermekek között előforduló konflikt</w:t>
      </w:r>
      <w:r w:rsidR="00C314FE" w:rsidRPr="00347C8C">
        <w:rPr>
          <w:color w:val="000000" w:themeColor="text1"/>
        </w:rPr>
        <w:t>usok leggyakoribb okai, formái</w:t>
      </w:r>
    </w:p>
    <w:p w14:paraId="6C4D9AC8" w14:textId="77777777" w:rsidR="00C314FE" w:rsidRPr="00347C8C" w:rsidRDefault="00AC7ADA" w:rsidP="00A23F09">
      <w:pPr>
        <w:spacing w:after="0"/>
        <w:ind w:left="851"/>
        <w:rPr>
          <w:color w:val="000000" w:themeColor="text1"/>
        </w:rPr>
      </w:pPr>
      <w:r w:rsidRPr="00347C8C">
        <w:rPr>
          <w:color w:val="000000" w:themeColor="text1"/>
        </w:rPr>
        <w:t>Megelőzés, megoldás, mint helyes kisgyermeknevelői magatartás, elmé</w:t>
      </w:r>
      <w:r w:rsidR="00C314FE" w:rsidRPr="00347C8C">
        <w:rPr>
          <w:color w:val="000000" w:themeColor="text1"/>
        </w:rPr>
        <w:t>lyült játékra képtelen gyermek</w:t>
      </w:r>
    </w:p>
    <w:p w14:paraId="7837E2C3" w14:textId="77777777" w:rsidR="00C314FE" w:rsidRPr="00347C8C" w:rsidRDefault="00AC7ADA" w:rsidP="00A23F09">
      <w:pPr>
        <w:spacing w:after="0"/>
        <w:ind w:left="851"/>
        <w:rPr>
          <w:color w:val="000000" w:themeColor="text1"/>
        </w:rPr>
      </w:pPr>
      <w:r w:rsidRPr="00347C8C">
        <w:rPr>
          <w:color w:val="000000" w:themeColor="text1"/>
        </w:rPr>
        <w:t>Agresszív g</w:t>
      </w:r>
      <w:r w:rsidR="00C314FE" w:rsidRPr="00347C8C">
        <w:rPr>
          <w:color w:val="000000" w:themeColor="text1"/>
        </w:rPr>
        <w:t>yermek és a vele való bánásmód</w:t>
      </w:r>
    </w:p>
    <w:p w14:paraId="130359A4" w14:textId="77777777" w:rsidR="00A23F09" w:rsidRPr="00347C8C" w:rsidRDefault="00AC7ADA" w:rsidP="00A23F09">
      <w:pPr>
        <w:spacing w:after="0"/>
        <w:ind w:left="851"/>
        <w:rPr>
          <w:color w:val="000000" w:themeColor="text1"/>
        </w:rPr>
      </w:pPr>
      <w:r w:rsidRPr="00347C8C">
        <w:rPr>
          <w:color w:val="000000" w:themeColor="text1"/>
        </w:rPr>
        <w:t>A szülő és a kisgyermeknevelő együttműködésének formái, a szülő tájékoztatásának követelményei</w:t>
      </w:r>
    </w:p>
    <w:p w14:paraId="0292935E" w14:textId="77777777" w:rsidR="00A23F09" w:rsidRPr="00347C8C" w:rsidRDefault="00A23F09" w:rsidP="00A23F09">
      <w:pPr>
        <w:tabs>
          <w:tab w:val="left" w:pos="1418"/>
          <w:tab w:val="right" w:pos="9072"/>
        </w:tabs>
        <w:spacing w:after="0"/>
        <w:ind w:left="851"/>
        <w:rPr>
          <w:color w:val="000000" w:themeColor="text1"/>
        </w:rPr>
      </w:pPr>
    </w:p>
    <w:p w14:paraId="4C2C25C2" w14:textId="77777777" w:rsidR="00A23F09" w:rsidRPr="00347C8C" w:rsidRDefault="00AC7ADA"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color w:val="000000" w:themeColor="text1"/>
          <w:szCs w:val="24"/>
          <w:lang w:eastAsia="hu-HU"/>
        </w:rPr>
        <w:t>Bölcsődei gyakorlat</w:t>
      </w:r>
    </w:p>
    <w:p w14:paraId="54B16E8D" w14:textId="77777777" w:rsidR="00AC7ADA" w:rsidRPr="00347C8C" w:rsidRDefault="00AC7ADA" w:rsidP="00AC7ADA">
      <w:pPr>
        <w:spacing w:after="0"/>
        <w:ind w:left="851"/>
        <w:rPr>
          <w:color w:val="000000" w:themeColor="text1"/>
        </w:rPr>
      </w:pPr>
      <w:r w:rsidRPr="00347C8C">
        <w:rPr>
          <w:color w:val="000000" w:themeColor="text1"/>
        </w:rPr>
        <w:t xml:space="preserve">A gondozási tevékenységek </w:t>
      </w:r>
      <w:r w:rsidR="00C314FE" w:rsidRPr="00347C8C">
        <w:rPr>
          <w:color w:val="000000" w:themeColor="text1"/>
        </w:rPr>
        <w:t>előkészítésének gyakorlata</w:t>
      </w:r>
    </w:p>
    <w:p w14:paraId="35EAF75B" w14:textId="1524BB52" w:rsidR="00AC7ADA" w:rsidRPr="00347C8C" w:rsidRDefault="00C314FE" w:rsidP="00AC7ADA">
      <w:pPr>
        <w:spacing w:after="0"/>
        <w:ind w:left="851"/>
        <w:rPr>
          <w:color w:val="000000" w:themeColor="text1"/>
        </w:rPr>
      </w:pPr>
      <w:r w:rsidRPr="00347C8C">
        <w:rPr>
          <w:color w:val="000000" w:themeColor="text1"/>
        </w:rPr>
        <w:t xml:space="preserve">Étkezés előkészítése: </w:t>
      </w:r>
      <w:r w:rsidR="00AC7ADA" w:rsidRPr="00347C8C">
        <w:rPr>
          <w:color w:val="000000" w:themeColor="text1"/>
        </w:rPr>
        <w:t xml:space="preserve">A gyermek korának, állapotának megfelelő helyes étkezési technika. Az evés, az ivás önállósulását segítő támogatás. Előkészítés a gyermek korának, állapotának megfelelő tisztálkodáshoz, öltözködéshez, </w:t>
      </w:r>
      <w:r w:rsidR="00CA2402" w:rsidRPr="00347C8C">
        <w:rPr>
          <w:color w:val="000000" w:themeColor="text1"/>
        </w:rPr>
        <w:t>az évszaknak megfelelően</w:t>
      </w:r>
    </w:p>
    <w:p w14:paraId="122039A0" w14:textId="77777777" w:rsidR="00C314FE" w:rsidRPr="00347C8C" w:rsidRDefault="00AC7ADA" w:rsidP="00AC7ADA">
      <w:pPr>
        <w:spacing w:after="0"/>
        <w:ind w:left="851"/>
        <w:rPr>
          <w:color w:val="000000" w:themeColor="text1"/>
        </w:rPr>
      </w:pPr>
      <w:r w:rsidRPr="00347C8C">
        <w:rPr>
          <w:color w:val="000000" w:themeColor="text1"/>
        </w:rPr>
        <w:t>A szabad levegőn tartózkodás eszközeinek előkészítése,</w:t>
      </w:r>
      <w:r w:rsidR="00C314FE" w:rsidRPr="00347C8C">
        <w:rPr>
          <w:color w:val="000000" w:themeColor="text1"/>
        </w:rPr>
        <w:t xml:space="preserve"> a játszó gyermekek felügyelete</w:t>
      </w:r>
    </w:p>
    <w:p w14:paraId="794F6140" w14:textId="77777777" w:rsidR="00AC7ADA" w:rsidRPr="00347C8C" w:rsidRDefault="00AC7ADA" w:rsidP="00AC7ADA">
      <w:pPr>
        <w:spacing w:after="0"/>
        <w:ind w:left="851"/>
        <w:rPr>
          <w:color w:val="000000" w:themeColor="text1"/>
        </w:rPr>
      </w:pPr>
      <w:r w:rsidRPr="00347C8C">
        <w:rPr>
          <w:color w:val="000000" w:themeColor="text1"/>
        </w:rPr>
        <w:t>Előkészület az altatáshoz.</w:t>
      </w:r>
    </w:p>
    <w:p w14:paraId="7552C1F1" w14:textId="77777777" w:rsidR="00C314FE" w:rsidRPr="00347C8C" w:rsidRDefault="00AC7ADA" w:rsidP="00AC7ADA">
      <w:pPr>
        <w:spacing w:after="0"/>
        <w:ind w:left="851"/>
        <w:rPr>
          <w:color w:val="000000" w:themeColor="text1"/>
        </w:rPr>
      </w:pPr>
      <w:r w:rsidRPr="00347C8C">
        <w:rPr>
          <w:color w:val="000000" w:themeColor="text1"/>
        </w:rPr>
        <w:t xml:space="preserve">A </w:t>
      </w:r>
      <w:r w:rsidR="00C314FE" w:rsidRPr="00347C8C">
        <w:rPr>
          <w:color w:val="000000" w:themeColor="text1"/>
        </w:rPr>
        <w:t>gondozási műveletek gyakorlása</w:t>
      </w:r>
    </w:p>
    <w:p w14:paraId="02E737C3" w14:textId="77777777" w:rsidR="00AC7ADA" w:rsidRPr="00347C8C" w:rsidRDefault="00AC7ADA" w:rsidP="00AC7ADA">
      <w:pPr>
        <w:spacing w:after="0"/>
        <w:ind w:left="851"/>
        <w:rPr>
          <w:color w:val="000000" w:themeColor="text1"/>
        </w:rPr>
      </w:pPr>
      <w:r w:rsidRPr="00347C8C">
        <w:rPr>
          <w:color w:val="000000" w:themeColor="text1"/>
        </w:rPr>
        <w:t>Bek</w:t>
      </w:r>
      <w:r w:rsidR="00C314FE" w:rsidRPr="00347C8C">
        <w:rPr>
          <w:color w:val="000000" w:themeColor="text1"/>
        </w:rPr>
        <w:t>apcsolódás a gondozási munkába</w:t>
      </w:r>
    </w:p>
    <w:p w14:paraId="7B52D508" w14:textId="77777777" w:rsidR="00C314FE" w:rsidRPr="00347C8C" w:rsidRDefault="00AC7ADA" w:rsidP="00AC7ADA">
      <w:pPr>
        <w:spacing w:after="0"/>
        <w:ind w:left="851"/>
        <w:rPr>
          <w:color w:val="000000" w:themeColor="text1"/>
        </w:rPr>
      </w:pPr>
      <w:r w:rsidRPr="00347C8C">
        <w:rPr>
          <w:color w:val="000000" w:themeColor="text1"/>
        </w:rPr>
        <w:t>A gyermek fogadása, beilleszkedése a gyermekcsopor</w:t>
      </w:r>
      <w:r w:rsidR="00C314FE" w:rsidRPr="00347C8C">
        <w:rPr>
          <w:color w:val="000000" w:themeColor="text1"/>
        </w:rPr>
        <w:t>tba</w:t>
      </w:r>
    </w:p>
    <w:p w14:paraId="33C37FA8" w14:textId="77777777" w:rsidR="00C314FE" w:rsidRPr="00347C8C" w:rsidRDefault="00AC7ADA" w:rsidP="00AC7ADA">
      <w:pPr>
        <w:spacing w:after="0"/>
        <w:ind w:left="851"/>
        <w:rPr>
          <w:color w:val="000000" w:themeColor="text1"/>
        </w:rPr>
      </w:pPr>
      <w:r w:rsidRPr="00347C8C">
        <w:rPr>
          <w:color w:val="000000" w:themeColor="text1"/>
        </w:rPr>
        <w:t>A gy</w:t>
      </w:r>
      <w:r w:rsidR="00C314FE" w:rsidRPr="00347C8C">
        <w:rPr>
          <w:color w:val="000000" w:themeColor="text1"/>
        </w:rPr>
        <w:t>ermek napirendjének szervezése</w:t>
      </w:r>
    </w:p>
    <w:p w14:paraId="6E05223A" w14:textId="77777777" w:rsidR="00C314FE" w:rsidRPr="00347C8C" w:rsidRDefault="00AC7ADA" w:rsidP="00AC7ADA">
      <w:pPr>
        <w:spacing w:after="0"/>
        <w:ind w:left="851"/>
        <w:rPr>
          <w:color w:val="000000" w:themeColor="text1"/>
        </w:rPr>
      </w:pPr>
      <w:r w:rsidRPr="00347C8C">
        <w:rPr>
          <w:color w:val="000000" w:themeColor="text1"/>
        </w:rPr>
        <w:t xml:space="preserve">A folyamatos gondozás, az </w:t>
      </w:r>
      <w:r w:rsidR="00C314FE" w:rsidRPr="00347C8C">
        <w:rPr>
          <w:color w:val="000000" w:themeColor="text1"/>
        </w:rPr>
        <w:t>attól való eltérés szempontjai</w:t>
      </w:r>
    </w:p>
    <w:p w14:paraId="55FEEEE0" w14:textId="77777777" w:rsidR="00C314FE" w:rsidRPr="00347C8C" w:rsidRDefault="00AC7ADA" w:rsidP="00AC7ADA">
      <w:pPr>
        <w:spacing w:after="0"/>
        <w:ind w:left="851"/>
        <w:rPr>
          <w:color w:val="000000" w:themeColor="text1"/>
        </w:rPr>
      </w:pPr>
      <w:r w:rsidRPr="00347C8C">
        <w:rPr>
          <w:color w:val="000000" w:themeColor="text1"/>
        </w:rPr>
        <w:t>Az étkezéssel kapcsolatos kisgyerm</w:t>
      </w:r>
      <w:r w:rsidR="00C314FE" w:rsidRPr="00347C8C">
        <w:rPr>
          <w:color w:val="000000" w:themeColor="text1"/>
        </w:rPr>
        <w:t>eknevelői feladatok gyakorlása</w:t>
      </w:r>
    </w:p>
    <w:p w14:paraId="301EDF1E" w14:textId="77777777" w:rsidR="00C314FE" w:rsidRPr="00347C8C" w:rsidRDefault="00AC7ADA" w:rsidP="00AC7ADA">
      <w:pPr>
        <w:spacing w:after="0"/>
        <w:ind w:left="851"/>
        <w:rPr>
          <w:color w:val="000000" w:themeColor="text1"/>
        </w:rPr>
      </w:pPr>
      <w:r w:rsidRPr="00347C8C">
        <w:rPr>
          <w:color w:val="000000" w:themeColor="text1"/>
        </w:rPr>
        <w:t>Mosakodási, öltözködési sorrend kiala</w:t>
      </w:r>
      <w:r w:rsidR="00C314FE" w:rsidRPr="00347C8C">
        <w:rPr>
          <w:color w:val="000000" w:themeColor="text1"/>
        </w:rPr>
        <w:t>kítása és a teendők gyakorlása</w:t>
      </w:r>
    </w:p>
    <w:p w14:paraId="2B625046" w14:textId="77777777" w:rsidR="00C314FE" w:rsidRPr="00347C8C" w:rsidRDefault="00AC7ADA" w:rsidP="00AC7ADA">
      <w:pPr>
        <w:spacing w:after="0"/>
        <w:ind w:left="851"/>
        <w:rPr>
          <w:color w:val="000000" w:themeColor="text1"/>
        </w:rPr>
      </w:pPr>
      <w:r w:rsidRPr="00347C8C">
        <w:rPr>
          <w:color w:val="000000" w:themeColor="text1"/>
        </w:rPr>
        <w:t>A szabad</w:t>
      </w:r>
      <w:r w:rsidR="00C314FE" w:rsidRPr="00347C8C">
        <w:rPr>
          <w:color w:val="000000" w:themeColor="text1"/>
        </w:rPr>
        <w:t xml:space="preserve"> </w:t>
      </w:r>
      <w:r w:rsidRPr="00347C8C">
        <w:rPr>
          <w:color w:val="000000" w:themeColor="text1"/>
        </w:rPr>
        <w:t>levegőn történő alvás, játék,</w:t>
      </w:r>
      <w:r w:rsidR="00C314FE" w:rsidRPr="00347C8C">
        <w:rPr>
          <w:color w:val="000000" w:themeColor="text1"/>
        </w:rPr>
        <w:t xml:space="preserve"> szervezési feladatok ellátása</w:t>
      </w:r>
    </w:p>
    <w:p w14:paraId="75AE671E" w14:textId="77777777" w:rsidR="00C314FE" w:rsidRPr="00347C8C" w:rsidRDefault="00AC7ADA" w:rsidP="00AC7ADA">
      <w:pPr>
        <w:spacing w:after="0"/>
        <w:ind w:left="851"/>
        <w:rPr>
          <w:color w:val="000000" w:themeColor="text1"/>
        </w:rPr>
      </w:pPr>
      <w:r w:rsidRPr="00347C8C">
        <w:rPr>
          <w:color w:val="000000" w:themeColor="text1"/>
        </w:rPr>
        <w:t>A szülő és a kisgyermeknevelő együttm</w:t>
      </w:r>
      <w:r w:rsidR="00C314FE" w:rsidRPr="00347C8C">
        <w:rPr>
          <w:color w:val="000000" w:themeColor="text1"/>
        </w:rPr>
        <w:t>űködése, a szülő tájékoztatása</w:t>
      </w:r>
    </w:p>
    <w:p w14:paraId="3EB6D3FF" w14:textId="77777777" w:rsidR="00AC7ADA" w:rsidRPr="00347C8C" w:rsidRDefault="00AC7ADA" w:rsidP="00AC7ADA">
      <w:pPr>
        <w:spacing w:after="0"/>
        <w:ind w:left="851"/>
        <w:rPr>
          <w:color w:val="000000" w:themeColor="text1"/>
        </w:rPr>
      </w:pPr>
      <w:r w:rsidRPr="00347C8C">
        <w:rPr>
          <w:color w:val="000000" w:themeColor="text1"/>
        </w:rPr>
        <w:t>A gyermek fejlődésének ellenőrzésére használt eszközök, táblá</w:t>
      </w:r>
      <w:r w:rsidR="00C314FE" w:rsidRPr="00347C8C">
        <w:rPr>
          <w:color w:val="000000" w:themeColor="text1"/>
        </w:rPr>
        <w:t>zatok, nyomtatványok használata</w:t>
      </w:r>
    </w:p>
    <w:p w14:paraId="06EFBF46" w14:textId="77777777" w:rsidR="00A23F09" w:rsidRPr="00347C8C" w:rsidRDefault="00A23F09" w:rsidP="00A23F09">
      <w:pPr>
        <w:tabs>
          <w:tab w:val="left" w:pos="1418"/>
          <w:tab w:val="right" w:pos="9072"/>
        </w:tabs>
        <w:spacing w:after="0"/>
        <w:ind w:left="851"/>
        <w:rPr>
          <w:color w:val="000000" w:themeColor="text1"/>
        </w:rPr>
      </w:pPr>
    </w:p>
    <w:p w14:paraId="3689878B"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5521B24A" w14:textId="77777777" w:rsidR="00A23F09" w:rsidRPr="00347C8C" w:rsidRDefault="00AC7ADA" w:rsidP="00A23F09">
      <w:pPr>
        <w:spacing w:after="0"/>
        <w:ind w:left="426"/>
        <w:rPr>
          <w:color w:val="000000" w:themeColor="text1"/>
        </w:rPr>
      </w:pPr>
      <w:r w:rsidRPr="00347C8C">
        <w:rPr>
          <w:color w:val="000000" w:themeColor="text1"/>
        </w:rPr>
        <w:t>Tanterem, demonstrációs terem, a kisgyermekek napközbeni ellátását biztosító intézmény</w:t>
      </w:r>
    </w:p>
    <w:p w14:paraId="08C1B613" w14:textId="77777777" w:rsidR="00A23F09" w:rsidRPr="00347C8C" w:rsidRDefault="00A23F09" w:rsidP="00A23F09">
      <w:pPr>
        <w:spacing w:after="0"/>
        <w:ind w:left="426"/>
        <w:rPr>
          <w:color w:val="000000" w:themeColor="text1"/>
        </w:rPr>
      </w:pPr>
    </w:p>
    <w:p w14:paraId="1463240C"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3A6A908A" w14:textId="50B0BFEC"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2537D01B" w14:textId="77777777" w:rsidR="00A23F09" w:rsidRPr="00347C8C" w:rsidRDefault="00A23F09" w:rsidP="00A23F09">
      <w:pPr>
        <w:spacing w:after="0"/>
        <w:ind w:left="426"/>
        <w:rPr>
          <w:color w:val="000000" w:themeColor="text1"/>
        </w:rPr>
      </w:pPr>
    </w:p>
    <w:p w14:paraId="69376AB5" w14:textId="77777777" w:rsidR="00A23F09" w:rsidRPr="00347C8C" w:rsidRDefault="00A23F09" w:rsidP="00A23F09">
      <w:pPr>
        <w:spacing w:after="200" w:line="276" w:lineRule="auto"/>
        <w:jc w:val="left"/>
        <w:rPr>
          <w:color w:val="000000" w:themeColor="text1"/>
        </w:rPr>
      </w:pPr>
      <w:r w:rsidRPr="00347C8C">
        <w:rPr>
          <w:color w:val="000000" w:themeColor="text1"/>
        </w:rPr>
        <w:br w:type="page"/>
      </w:r>
    </w:p>
    <w:p w14:paraId="0E0585DD" w14:textId="77777777" w:rsidR="00A23F09" w:rsidRPr="00347C8C" w:rsidRDefault="00A23F09" w:rsidP="00A23F09">
      <w:pPr>
        <w:rPr>
          <w:color w:val="000000" w:themeColor="text1"/>
        </w:rPr>
      </w:pPr>
    </w:p>
    <w:p w14:paraId="04ED162D" w14:textId="77777777" w:rsidR="00A23F09" w:rsidRPr="00347C8C" w:rsidRDefault="00A23F09" w:rsidP="00A23F09">
      <w:pPr>
        <w:spacing w:before="2880"/>
        <w:jc w:val="center"/>
        <w:rPr>
          <w:b/>
          <w:color w:val="000000" w:themeColor="text1"/>
          <w:sz w:val="36"/>
        </w:rPr>
      </w:pPr>
      <w:r w:rsidRPr="00347C8C">
        <w:rPr>
          <w:b/>
          <w:color w:val="000000" w:themeColor="text1"/>
          <w:sz w:val="36"/>
        </w:rPr>
        <w:t>A</w:t>
      </w:r>
    </w:p>
    <w:p w14:paraId="16787A3E" w14:textId="77777777" w:rsidR="00A23F09" w:rsidRPr="00347C8C" w:rsidRDefault="00AC7ADA" w:rsidP="00A23F09">
      <w:pPr>
        <w:spacing w:after="480"/>
        <w:jc w:val="center"/>
        <w:rPr>
          <w:b/>
          <w:color w:val="000000" w:themeColor="text1"/>
          <w:sz w:val="36"/>
        </w:rPr>
      </w:pPr>
      <w:r w:rsidRPr="00347C8C">
        <w:rPr>
          <w:b/>
          <w:color w:val="000000" w:themeColor="text1"/>
          <w:sz w:val="36"/>
        </w:rPr>
        <w:t>10530-16</w:t>
      </w:r>
      <w:r w:rsidR="00A23F09" w:rsidRPr="00347C8C">
        <w:rPr>
          <w:b/>
          <w:color w:val="000000" w:themeColor="text1"/>
          <w:sz w:val="36"/>
        </w:rPr>
        <w:t xml:space="preserve"> azonosító számú</w:t>
      </w:r>
    </w:p>
    <w:p w14:paraId="26F6515A" w14:textId="77777777" w:rsidR="00A23F09" w:rsidRPr="00347C8C" w:rsidRDefault="00AC7ADA" w:rsidP="00A23F09">
      <w:pPr>
        <w:jc w:val="center"/>
        <w:rPr>
          <w:b/>
          <w:color w:val="000000" w:themeColor="text1"/>
          <w:sz w:val="36"/>
        </w:rPr>
      </w:pPr>
      <w:r w:rsidRPr="00347C8C">
        <w:rPr>
          <w:b/>
          <w:color w:val="000000" w:themeColor="text1"/>
          <w:sz w:val="36"/>
        </w:rPr>
        <w:t>A napközbeni gyermekellátás dokumentációs feladatai</w:t>
      </w:r>
    </w:p>
    <w:p w14:paraId="529B9F58" w14:textId="77777777" w:rsidR="00A23F09" w:rsidRPr="00347C8C" w:rsidRDefault="00A23F09" w:rsidP="00A23F09">
      <w:pPr>
        <w:jc w:val="center"/>
        <w:rPr>
          <w:b/>
          <w:color w:val="000000" w:themeColor="text1"/>
          <w:sz w:val="36"/>
        </w:rPr>
      </w:pPr>
      <w:proofErr w:type="gramStart"/>
      <w:r w:rsidRPr="00347C8C">
        <w:rPr>
          <w:b/>
          <w:color w:val="000000" w:themeColor="text1"/>
          <w:sz w:val="36"/>
        </w:rPr>
        <w:t>megnevezésű</w:t>
      </w:r>
      <w:proofErr w:type="gramEnd"/>
    </w:p>
    <w:p w14:paraId="373CCEE8" w14:textId="77777777" w:rsidR="00A23F09" w:rsidRPr="00347C8C" w:rsidRDefault="00A23F09" w:rsidP="00A23F09">
      <w:pPr>
        <w:spacing w:before="480" w:after="480"/>
        <w:jc w:val="center"/>
        <w:rPr>
          <w:b/>
          <w:color w:val="000000" w:themeColor="text1"/>
          <w:sz w:val="36"/>
        </w:rPr>
      </w:pPr>
      <w:proofErr w:type="gramStart"/>
      <w:r w:rsidRPr="00347C8C">
        <w:rPr>
          <w:b/>
          <w:color w:val="000000" w:themeColor="text1"/>
          <w:sz w:val="36"/>
        </w:rPr>
        <w:t>szakmai</w:t>
      </w:r>
      <w:proofErr w:type="gramEnd"/>
      <w:r w:rsidRPr="00347C8C">
        <w:rPr>
          <w:b/>
          <w:color w:val="000000" w:themeColor="text1"/>
          <w:sz w:val="36"/>
        </w:rPr>
        <w:t xml:space="preserve"> követelménymodul</w:t>
      </w:r>
    </w:p>
    <w:p w14:paraId="32DA6F40" w14:textId="77777777" w:rsidR="00A23F09" w:rsidRPr="00347C8C" w:rsidRDefault="00A23F09" w:rsidP="00A23F09">
      <w:pPr>
        <w:jc w:val="center"/>
        <w:rPr>
          <w:b/>
          <w:color w:val="000000" w:themeColor="text1"/>
          <w:sz w:val="36"/>
        </w:rPr>
      </w:pPr>
      <w:proofErr w:type="gramStart"/>
      <w:r w:rsidRPr="00347C8C">
        <w:rPr>
          <w:b/>
          <w:color w:val="000000" w:themeColor="text1"/>
          <w:sz w:val="36"/>
        </w:rPr>
        <w:t>tantárgyai</w:t>
      </w:r>
      <w:proofErr w:type="gramEnd"/>
      <w:r w:rsidRPr="00347C8C">
        <w:rPr>
          <w:b/>
          <w:color w:val="000000" w:themeColor="text1"/>
          <w:sz w:val="36"/>
        </w:rPr>
        <w:t>, témakörei</w:t>
      </w:r>
    </w:p>
    <w:p w14:paraId="00EAC358" w14:textId="77777777" w:rsidR="00A23F09" w:rsidRPr="00347C8C" w:rsidRDefault="00A23F09" w:rsidP="00A23F09">
      <w:pPr>
        <w:spacing w:after="200" w:line="276" w:lineRule="auto"/>
        <w:jc w:val="left"/>
        <w:rPr>
          <w:color w:val="000000" w:themeColor="text1"/>
        </w:rPr>
      </w:pPr>
      <w:r w:rsidRPr="00347C8C">
        <w:rPr>
          <w:color w:val="000000" w:themeColor="text1"/>
        </w:rPr>
        <w:br w:type="page"/>
      </w:r>
    </w:p>
    <w:p w14:paraId="4954B952" w14:textId="5F68E93F" w:rsidR="00A23F09" w:rsidRPr="00347C8C" w:rsidRDefault="00A23F09" w:rsidP="00A23F09">
      <w:pPr>
        <w:rPr>
          <w:color w:val="000000" w:themeColor="text1"/>
        </w:rPr>
      </w:pPr>
      <w:r w:rsidRPr="00347C8C">
        <w:rPr>
          <w:color w:val="000000" w:themeColor="text1"/>
        </w:rPr>
        <w:lastRenderedPageBreak/>
        <w:t xml:space="preserve">A </w:t>
      </w:r>
      <w:r w:rsidR="00AC7ADA" w:rsidRPr="00347C8C">
        <w:rPr>
          <w:color w:val="000000" w:themeColor="text1"/>
        </w:rPr>
        <w:t>10530-16</w:t>
      </w:r>
      <w:r w:rsidRPr="00347C8C">
        <w:rPr>
          <w:color w:val="000000" w:themeColor="text1"/>
        </w:rPr>
        <w:t xml:space="preserve"> azonosító számú </w:t>
      </w:r>
      <w:proofErr w:type="gramStart"/>
      <w:r w:rsidR="00AC7ADA" w:rsidRPr="00347C8C">
        <w:rPr>
          <w:color w:val="000000" w:themeColor="text1"/>
        </w:rPr>
        <w:t>A</w:t>
      </w:r>
      <w:proofErr w:type="gramEnd"/>
      <w:r w:rsidR="00AC7ADA" w:rsidRPr="00347C8C">
        <w:rPr>
          <w:color w:val="000000" w:themeColor="text1"/>
        </w:rPr>
        <w:t xml:space="preserve"> napközbeni gyermekellátás dokumentációs feladatai</w:t>
      </w:r>
      <w:r w:rsidR="00A30ED8">
        <w:rPr>
          <w:color w:val="000000" w:themeColor="text1"/>
        </w:rPr>
        <w:t xml:space="preserve"> </w:t>
      </w:r>
      <w:r w:rsidRPr="00347C8C">
        <w:rPr>
          <w:color w:val="000000" w:themeColor="text1"/>
        </w:rPr>
        <w:t xml:space="preserve">megnevezésű szakmai követelménymodulhoz tartozó tantárgyak és témakörök oktatása során </w:t>
      </w:r>
      <w:r w:rsidR="00B0453C">
        <w:rPr>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tblGrid>
      <w:tr w:rsidR="00347C8C" w:rsidRPr="00347C8C" w14:paraId="516D0E81" w14:textId="77777777" w:rsidTr="00A30ED8">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2565B07" w14:textId="77777777" w:rsidR="00AC7ADA" w:rsidRPr="00347C8C" w:rsidRDefault="00AC7ADA" w:rsidP="00AC7ADA">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5EEF17C" w14:textId="59D2EAA1" w:rsidR="00AC7ADA" w:rsidRPr="00347C8C" w:rsidRDefault="00AC7ADA" w:rsidP="00A30ED8">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Adminisztráció és tájékoztatás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AB308FF" w14:textId="77777777" w:rsidR="00AC7ADA" w:rsidRPr="00347C8C" w:rsidRDefault="00AC7ADA" w:rsidP="00A30ED8">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Dokumentációs gyakorlat</w:t>
            </w:r>
          </w:p>
        </w:tc>
      </w:tr>
      <w:tr w:rsidR="00347C8C" w:rsidRPr="00347C8C" w14:paraId="4B3B96C9"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FD24BF8" w14:textId="77777777" w:rsidR="00AC7ADA" w:rsidRPr="00347C8C" w:rsidRDefault="00AC7ADA" w:rsidP="00DB56B6">
            <w:pPr>
              <w:autoSpaceDE w:val="0"/>
              <w:autoSpaceDN w:val="0"/>
              <w:adjustRightInd w:val="0"/>
              <w:spacing w:after="0"/>
              <w:jc w:val="center"/>
              <w:rPr>
                <w:color w:val="000000" w:themeColor="text1"/>
                <w:szCs w:val="24"/>
              </w:rPr>
            </w:pPr>
            <w:r w:rsidRPr="00347C8C">
              <w:rPr>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21B95285" w14:textId="77777777" w:rsidR="00AC7ADA" w:rsidRPr="00347C8C" w:rsidRDefault="00AC7ADA"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D9F8198" w14:textId="77777777" w:rsidR="00AC7ADA" w:rsidRPr="00347C8C" w:rsidRDefault="00AC7ADA" w:rsidP="00DB56B6">
            <w:pPr>
              <w:autoSpaceDE w:val="0"/>
              <w:autoSpaceDN w:val="0"/>
              <w:adjustRightInd w:val="0"/>
              <w:spacing w:after="0"/>
              <w:jc w:val="center"/>
              <w:rPr>
                <w:color w:val="000000" w:themeColor="text1"/>
                <w:szCs w:val="24"/>
              </w:rPr>
            </w:pPr>
          </w:p>
        </w:tc>
      </w:tr>
      <w:tr w:rsidR="00347C8C" w:rsidRPr="00347C8C" w14:paraId="3853E1B7"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8146C71"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Munkatervet, fejlődési táblázatot, törzslapot készít a gyermekcsoporttal kapcsolatos feladatokról és tevékenységekről</w:t>
            </w:r>
          </w:p>
        </w:tc>
        <w:tc>
          <w:tcPr>
            <w:tcW w:w="758" w:type="dxa"/>
            <w:tcBorders>
              <w:top w:val="single" w:sz="6" w:space="0" w:color="auto"/>
              <w:left w:val="single" w:sz="6" w:space="0" w:color="auto"/>
              <w:bottom w:val="single" w:sz="6" w:space="0" w:color="auto"/>
              <w:right w:val="single" w:sz="6" w:space="0" w:color="auto"/>
            </w:tcBorders>
            <w:vAlign w:val="center"/>
          </w:tcPr>
          <w:p w14:paraId="52911992"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38ECCCF"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7CC8ED4A"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506EC05"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Részt vesz az egyéni fejlesztési terv elkészítésében</w:t>
            </w:r>
          </w:p>
        </w:tc>
        <w:tc>
          <w:tcPr>
            <w:tcW w:w="758" w:type="dxa"/>
            <w:tcBorders>
              <w:top w:val="single" w:sz="6" w:space="0" w:color="auto"/>
              <w:left w:val="single" w:sz="6" w:space="0" w:color="auto"/>
              <w:bottom w:val="single" w:sz="6" w:space="0" w:color="auto"/>
              <w:right w:val="single" w:sz="6" w:space="0" w:color="auto"/>
            </w:tcBorders>
            <w:vAlign w:val="center"/>
          </w:tcPr>
          <w:p w14:paraId="75993AAE"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26D0E43"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724D3090"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3441EA1"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Rögzíti a gyermek testi-lelki fejlődésével kapcsolatos adatokat, megfigyelési tapasztalatait</w:t>
            </w:r>
          </w:p>
        </w:tc>
        <w:tc>
          <w:tcPr>
            <w:tcW w:w="758" w:type="dxa"/>
            <w:tcBorders>
              <w:top w:val="single" w:sz="6" w:space="0" w:color="auto"/>
              <w:left w:val="single" w:sz="6" w:space="0" w:color="auto"/>
              <w:bottom w:val="single" w:sz="6" w:space="0" w:color="auto"/>
              <w:right w:val="single" w:sz="6" w:space="0" w:color="auto"/>
            </w:tcBorders>
            <w:vAlign w:val="center"/>
          </w:tcPr>
          <w:p w14:paraId="2757CBF3"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E37EB5D"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10D6C088"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4D062B"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sajátos nevelési igényű</w:t>
            </w:r>
            <w:r w:rsidR="007666A6" w:rsidRPr="00347C8C">
              <w:rPr>
                <w:rFonts w:eastAsia="Times New Roman"/>
                <w:color w:val="000000" w:themeColor="text1"/>
                <w:sz w:val="20"/>
                <w:szCs w:val="20"/>
                <w:lang w:eastAsia="hu-HU"/>
              </w:rPr>
              <w:t>, illetve korai fejlesztésre, gondozásra jogosult gyermek</w:t>
            </w:r>
            <w:r w:rsidRPr="00347C8C">
              <w:rPr>
                <w:rFonts w:eastAsia="Times New Roman"/>
                <w:color w:val="000000" w:themeColor="text1"/>
                <w:sz w:val="20"/>
                <w:szCs w:val="20"/>
                <w:lang w:eastAsia="hu-HU"/>
              </w:rPr>
              <w:t xml:space="preserve"> ellátásához kapcsolódó, jogszabályokban előírt dokumentációkat vezeti</w:t>
            </w:r>
          </w:p>
        </w:tc>
        <w:tc>
          <w:tcPr>
            <w:tcW w:w="758" w:type="dxa"/>
            <w:tcBorders>
              <w:top w:val="single" w:sz="6" w:space="0" w:color="auto"/>
              <w:left w:val="single" w:sz="6" w:space="0" w:color="auto"/>
              <w:bottom w:val="single" w:sz="6" w:space="0" w:color="auto"/>
              <w:right w:val="single" w:sz="6" w:space="0" w:color="auto"/>
            </w:tcBorders>
            <w:vAlign w:val="center"/>
          </w:tcPr>
          <w:p w14:paraId="23F24ADB"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2E85FB"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4713E4B2"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A4ECC9"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Figyelemmel kíséri az orvosi vizsgálatok időpontját és a gyermek fejlődési állapotát rögzítő adatokat</w:t>
            </w:r>
          </w:p>
        </w:tc>
        <w:tc>
          <w:tcPr>
            <w:tcW w:w="758" w:type="dxa"/>
            <w:tcBorders>
              <w:top w:val="single" w:sz="6" w:space="0" w:color="auto"/>
              <w:left w:val="single" w:sz="6" w:space="0" w:color="auto"/>
              <w:bottom w:val="single" w:sz="6" w:space="0" w:color="auto"/>
              <w:right w:val="single" w:sz="6" w:space="0" w:color="auto"/>
            </w:tcBorders>
            <w:vAlign w:val="center"/>
          </w:tcPr>
          <w:p w14:paraId="671CAA84"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C67F71"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7DAFDC69"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13967EA"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Csoportnaplót, eseménynaplót vezet</w:t>
            </w:r>
          </w:p>
        </w:tc>
        <w:tc>
          <w:tcPr>
            <w:tcW w:w="758" w:type="dxa"/>
            <w:tcBorders>
              <w:top w:val="single" w:sz="6" w:space="0" w:color="auto"/>
              <w:left w:val="single" w:sz="6" w:space="0" w:color="auto"/>
              <w:bottom w:val="single" w:sz="6" w:space="0" w:color="auto"/>
              <w:right w:val="single" w:sz="6" w:space="0" w:color="auto"/>
            </w:tcBorders>
            <w:vAlign w:val="center"/>
          </w:tcPr>
          <w:p w14:paraId="72546162"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A28E397"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48952601"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EA7B010"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Vezeti a gondozónői és szülői megjegyzéseket tartalmazó üzenő füzetet</w:t>
            </w:r>
          </w:p>
        </w:tc>
        <w:tc>
          <w:tcPr>
            <w:tcW w:w="758" w:type="dxa"/>
            <w:tcBorders>
              <w:top w:val="single" w:sz="6" w:space="0" w:color="auto"/>
              <w:left w:val="single" w:sz="6" w:space="0" w:color="auto"/>
              <w:bottom w:val="single" w:sz="6" w:space="0" w:color="auto"/>
              <w:right w:val="single" w:sz="6" w:space="0" w:color="auto"/>
            </w:tcBorders>
            <w:vAlign w:val="center"/>
          </w:tcPr>
          <w:p w14:paraId="621A42D5"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482CA3C"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719C8718"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CDFD5C6"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jogszabályoknak és a szakmai etikai normáknak megfelelően kezeli a családokkal és a gyermekkel kapcsolatos személyes adatokat, információkat</w:t>
            </w:r>
          </w:p>
        </w:tc>
        <w:tc>
          <w:tcPr>
            <w:tcW w:w="758" w:type="dxa"/>
            <w:tcBorders>
              <w:top w:val="single" w:sz="6" w:space="0" w:color="auto"/>
              <w:left w:val="single" w:sz="6" w:space="0" w:color="auto"/>
              <w:bottom w:val="single" w:sz="6" w:space="0" w:color="auto"/>
              <w:right w:val="single" w:sz="6" w:space="0" w:color="auto"/>
            </w:tcBorders>
            <w:vAlign w:val="center"/>
          </w:tcPr>
          <w:p w14:paraId="5218C580"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B5D9EA9"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41D5CE7"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CF78B6C"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Elkészíti az intézményben előírt egyéb dokumentumokat</w:t>
            </w:r>
          </w:p>
        </w:tc>
        <w:tc>
          <w:tcPr>
            <w:tcW w:w="758" w:type="dxa"/>
            <w:tcBorders>
              <w:top w:val="single" w:sz="6" w:space="0" w:color="auto"/>
              <w:left w:val="single" w:sz="6" w:space="0" w:color="auto"/>
              <w:bottom w:val="single" w:sz="6" w:space="0" w:color="auto"/>
              <w:right w:val="single" w:sz="6" w:space="0" w:color="auto"/>
            </w:tcBorders>
            <w:vAlign w:val="center"/>
          </w:tcPr>
          <w:p w14:paraId="5FAC70B2"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56C3AEC"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A1CE21E"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581FCC9" w14:textId="77777777" w:rsidR="00AC7ADA" w:rsidRPr="00347C8C" w:rsidRDefault="00AC7ADA" w:rsidP="00DB56B6">
            <w:pPr>
              <w:autoSpaceDE w:val="0"/>
              <w:autoSpaceDN w:val="0"/>
              <w:adjustRightInd w:val="0"/>
              <w:spacing w:after="0"/>
              <w:jc w:val="center"/>
              <w:rPr>
                <w:color w:val="000000" w:themeColor="text1"/>
                <w:szCs w:val="24"/>
              </w:rPr>
            </w:pPr>
            <w:r w:rsidRPr="00347C8C">
              <w:rPr>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66CB6FF4" w14:textId="77777777" w:rsidR="00AC7ADA" w:rsidRPr="00347C8C" w:rsidRDefault="00AC7ADA"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592C1AD" w14:textId="77777777" w:rsidR="00AC7ADA" w:rsidRPr="00347C8C" w:rsidRDefault="00AC7ADA" w:rsidP="00DB56B6">
            <w:pPr>
              <w:autoSpaceDE w:val="0"/>
              <w:autoSpaceDN w:val="0"/>
              <w:adjustRightInd w:val="0"/>
              <w:spacing w:after="0"/>
              <w:jc w:val="center"/>
              <w:rPr>
                <w:color w:val="000000" w:themeColor="text1"/>
                <w:szCs w:val="24"/>
              </w:rPr>
            </w:pPr>
          </w:p>
        </w:tc>
      </w:tr>
      <w:tr w:rsidR="00347C8C" w:rsidRPr="00347C8C" w14:paraId="445456A3"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11B4B54"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gyermekellátásokkal kapcsolatos adatok és tények</w:t>
            </w:r>
          </w:p>
        </w:tc>
        <w:tc>
          <w:tcPr>
            <w:tcW w:w="758" w:type="dxa"/>
            <w:tcBorders>
              <w:top w:val="single" w:sz="6" w:space="0" w:color="auto"/>
              <w:left w:val="single" w:sz="6" w:space="0" w:color="auto"/>
              <w:bottom w:val="single" w:sz="6" w:space="0" w:color="auto"/>
              <w:right w:val="single" w:sz="6" w:space="0" w:color="auto"/>
            </w:tcBorders>
            <w:vAlign w:val="center"/>
          </w:tcPr>
          <w:p w14:paraId="5F25925B"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F6C99C8"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22E39C5C"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28C81E7"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Környezettanulmány tartalmi és formai követelményei</w:t>
            </w:r>
          </w:p>
        </w:tc>
        <w:tc>
          <w:tcPr>
            <w:tcW w:w="758" w:type="dxa"/>
            <w:tcBorders>
              <w:top w:val="single" w:sz="6" w:space="0" w:color="auto"/>
              <w:left w:val="single" w:sz="6" w:space="0" w:color="auto"/>
              <w:bottom w:val="single" w:sz="6" w:space="0" w:color="auto"/>
              <w:right w:val="single" w:sz="6" w:space="0" w:color="auto"/>
            </w:tcBorders>
            <w:vAlign w:val="center"/>
          </w:tcPr>
          <w:p w14:paraId="13608131"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848FB74"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78CAB31"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F23BC8"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Munkaterv készítésének szempontjai</w:t>
            </w:r>
          </w:p>
        </w:tc>
        <w:tc>
          <w:tcPr>
            <w:tcW w:w="758" w:type="dxa"/>
            <w:tcBorders>
              <w:top w:val="single" w:sz="6" w:space="0" w:color="auto"/>
              <w:left w:val="single" w:sz="6" w:space="0" w:color="auto"/>
              <w:bottom w:val="single" w:sz="6" w:space="0" w:color="auto"/>
              <w:right w:val="single" w:sz="6" w:space="0" w:color="auto"/>
            </w:tcBorders>
            <w:vAlign w:val="center"/>
          </w:tcPr>
          <w:p w14:paraId="37EC30A3"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B12B3E7"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4DABAE6"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A903D76"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Az egyéni fejlesztési terv készítésének szempontjai</w:t>
            </w:r>
          </w:p>
        </w:tc>
        <w:tc>
          <w:tcPr>
            <w:tcW w:w="758" w:type="dxa"/>
            <w:tcBorders>
              <w:top w:val="single" w:sz="6" w:space="0" w:color="auto"/>
              <w:left w:val="single" w:sz="6" w:space="0" w:color="auto"/>
              <w:bottom w:val="single" w:sz="6" w:space="0" w:color="auto"/>
              <w:right w:val="single" w:sz="6" w:space="0" w:color="auto"/>
            </w:tcBorders>
            <w:vAlign w:val="center"/>
          </w:tcPr>
          <w:p w14:paraId="5A92965B"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49F0DA1"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7023A49"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640C21F"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gyermek fejlődési adatlapjának és funkciójának szempontjai</w:t>
            </w:r>
          </w:p>
        </w:tc>
        <w:tc>
          <w:tcPr>
            <w:tcW w:w="758" w:type="dxa"/>
            <w:tcBorders>
              <w:top w:val="single" w:sz="6" w:space="0" w:color="auto"/>
              <w:left w:val="single" w:sz="6" w:space="0" w:color="auto"/>
              <w:bottom w:val="single" w:sz="6" w:space="0" w:color="auto"/>
              <w:right w:val="single" w:sz="6" w:space="0" w:color="auto"/>
            </w:tcBorders>
            <w:vAlign w:val="center"/>
          </w:tcPr>
          <w:p w14:paraId="2D6424C9"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5E400DE"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B243C0D"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82E341"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Az eseménynapló funkciója</w:t>
            </w:r>
          </w:p>
        </w:tc>
        <w:tc>
          <w:tcPr>
            <w:tcW w:w="758" w:type="dxa"/>
            <w:tcBorders>
              <w:top w:val="single" w:sz="6" w:space="0" w:color="auto"/>
              <w:left w:val="single" w:sz="6" w:space="0" w:color="auto"/>
              <w:bottom w:val="single" w:sz="6" w:space="0" w:color="auto"/>
              <w:right w:val="single" w:sz="6" w:space="0" w:color="auto"/>
            </w:tcBorders>
            <w:vAlign w:val="center"/>
          </w:tcPr>
          <w:p w14:paraId="2754FB33"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2358B0E"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3FBFC650"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8209FC3"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csoportnapló vezetése</w:t>
            </w:r>
          </w:p>
        </w:tc>
        <w:tc>
          <w:tcPr>
            <w:tcW w:w="758" w:type="dxa"/>
            <w:tcBorders>
              <w:top w:val="single" w:sz="6" w:space="0" w:color="auto"/>
              <w:left w:val="single" w:sz="6" w:space="0" w:color="auto"/>
              <w:bottom w:val="single" w:sz="6" w:space="0" w:color="auto"/>
              <w:right w:val="single" w:sz="6" w:space="0" w:color="auto"/>
            </w:tcBorders>
            <w:vAlign w:val="center"/>
          </w:tcPr>
          <w:p w14:paraId="369DA893"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958D3BC"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7B746940"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27BDEF"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 xml:space="preserve">Az </w:t>
            </w:r>
            <w:proofErr w:type="spellStart"/>
            <w:r w:rsidRPr="00347C8C">
              <w:rPr>
                <w:rFonts w:eastAsia="Times New Roman"/>
                <w:color w:val="000000" w:themeColor="text1"/>
                <w:sz w:val="20"/>
                <w:szCs w:val="20"/>
                <w:lang w:eastAsia="hu-HU"/>
              </w:rPr>
              <w:t>üzenőfüzet</w:t>
            </w:r>
            <w:proofErr w:type="spellEnd"/>
            <w:r w:rsidRPr="00347C8C">
              <w:rPr>
                <w:rFonts w:eastAsia="Times New Roman"/>
                <w:color w:val="000000" w:themeColor="text1"/>
                <w:sz w:val="20"/>
                <w:szCs w:val="20"/>
                <w:lang w:eastAsia="hu-HU"/>
              </w:rPr>
              <w:t xml:space="preserve"> funkciója</w:t>
            </w:r>
          </w:p>
        </w:tc>
        <w:tc>
          <w:tcPr>
            <w:tcW w:w="758" w:type="dxa"/>
            <w:tcBorders>
              <w:top w:val="single" w:sz="6" w:space="0" w:color="auto"/>
              <w:left w:val="single" w:sz="6" w:space="0" w:color="auto"/>
              <w:bottom w:val="single" w:sz="6" w:space="0" w:color="auto"/>
              <w:right w:val="single" w:sz="6" w:space="0" w:color="auto"/>
            </w:tcBorders>
            <w:vAlign w:val="center"/>
          </w:tcPr>
          <w:p w14:paraId="7EAE4F9D"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031396B"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5C943683"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F6C2F9"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Ügyiratkezelés szabályai</w:t>
            </w:r>
          </w:p>
        </w:tc>
        <w:tc>
          <w:tcPr>
            <w:tcW w:w="758" w:type="dxa"/>
            <w:tcBorders>
              <w:top w:val="single" w:sz="6" w:space="0" w:color="auto"/>
              <w:left w:val="single" w:sz="6" w:space="0" w:color="auto"/>
              <w:bottom w:val="single" w:sz="6" w:space="0" w:color="auto"/>
              <w:right w:val="single" w:sz="6" w:space="0" w:color="auto"/>
            </w:tcBorders>
            <w:vAlign w:val="center"/>
          </w:tcPr>
          <w:p w14:paraId="04A2A2F4"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E520B9B"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C85A118"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CFC2D83"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helyi nyilvántartások rendszere és vezetésének jelentősége</w:t>
            </w:r>
          </w:p>
        </w:tc>
        <w:tc>
          <w:tcPr>
            <w:tcW w:w="758" w:type="dxa"/>
            <w:tcBorders>
              <w:top w:val="single" w:sz="6" w:space="0" w:color="auto"/>
              <w:left w:val="single" w:sz="6" w:space="0" w:color="auto"/>
              <w:bottom w:val="single" w:sz="6" w:space="0" w:color="auto"/>
              <w:right w:val="single" w:sz="6" w:space="0" w:color="auto"/>
            </w:tcBorders>
            <w:vAlign w:val="center"/>
          </w:tcPr>
          <w:p w14:paraId="316ABFFA"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75394F0"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FE5FCA4"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D81CA64"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helyi dokumentumok rendszere és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773E52C3"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CFA0D89"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6144876"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519D814"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pályázatok lehetőségei és elkészítési szabályai</w:t>
            </w:r>
          </w:p>
        </w:tc>
        <w:tc>
          <w:tcPr>
            <w:tcW w:w="758" w:type="dxa"/>
            <w:tcBorders>
              <w:top w:val="single" w:sz="6" w:space="0" w:color="auto"/>
              <w:left w:val="single" w:sz="6" w:space="0" w:color="auto"/>
              <w:bottom w:val="single" w:sz="6" w:space="0" w:color="auto"/>
              <w:right w:val="single" w:sz="6" w:space="0" w:color="auto"/>
            </w:tcBorders>
            <w:vAlign w:val="center"/>
          </w:tcPr>
          <w:p w14:paraId="4B832918"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1CC4F8B"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5BB0DD6"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32C9CDB"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szakmai protokollok és a minőségbiztosítási adminisztráció</w:t>
            </w:r>
          </w:p>
        </w:tc>
        <w:tc>
          <w:tcPr>
            <w:tcW w:w="758" w:type="dxa"/>
            <w:tcBorders>
              <w:top w:val="single" w:sz="6" w:space="0" w:color="auto"/>
              <w:left w:val="single" w:sz="6" w:space="0" w:color="auto"/>
              <w:bottom w:val="single" w:sz="6" w:space="0" w:color="auto"/>
              <w:right w:val="single" w:sz="6" w:space="0" w:color="auto"/>
            </w:tcBorders>
            <w:vAlign w:val="center"/>
          </w:tcPr>
          <w:p w14:paraId="018A3AB4"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EFAC742"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6B0421F"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40EAE6F"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Az életfunkciók és az egészségi adatok jelentősége</w:t>
            </w:r>
          </w:p>
        </w:tc>
        <w:tc>
          <w:tcPr>
            <w:tcW w:w="758" w:type="dxa"/>
            <w:tcBorders>
              <w:top w:val="single" w:sz="6" w:space="0" w:color="auto"/>
              <w:left w:val="single" w:sz="6" w:space="0" w:color="auto"/>
              <w:bottom w:val="single" w:sz="6" w:space="0" w:color="auto"/>
              <w:right w:val="single" w:sz="6" w:space="0" w:color="auto"/>
            </w:tcBorders>
            <w:vAlign w:val="center"/>
          </w:tcPr>
          <w:p w14:paraId="5246B8D5"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E2D9B6B"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7E1DFC7F"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2E5689E"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gyógyszerelés adminisztrációja</w:t>
            </w:r>
          </w:p>
        </w:tc>
        <w:tc>
          <w:tcPr>
            <w:tcW w:w="758" w:type="dxa"/>
            <w:tcBorders>
              <w:top w:val="single" w:sz="6" w:space="0" w:color="auto"/>
              <w:left w:val="single" w:sz="6" w:space="0" w:color="auto"/>
              <w:bottom w:val="single" w:sz="6" w:space="0" w:color="auto"/>
              <w:right w:val="single" w:sz="6" w:space="0" w:color="auto"/>
            </w:tcBorders>
            <w:vAlign w:val="center"/>
          </w:tcPr>
          <w:p w14:paraId="55EB4891"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E4BD458"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2AEFF159"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F6C8DBE"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gyógyszernyilvántartás jelentősége</w:t>
            </w:r>
          </w:p>
        </w:tc>
        <w:tc>
          <w:tcPr>
            <w:tcW w:w="758" w:type="dxa"/>
            <w:tcBorders>
              <w:top w:val="single" w:sz="6" w:space="0" w:color="auto"/>
              <w:left w:val="single" w:sz="6" w:space="0" w:color="auto"/>
              <w:bottom w:val="single" w:sz="6" w:space="0" w:color="auto"/>
              <w:right w:val="single" w:sz="6" w:space="0" w:color="auto"/>
            </w:tcBorders>
            <w:vAlign w:val="center"/>
          </w:tcPr>
          <w:p w14:paraId="6286AABB"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350B9AC"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7D0809C"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20AB275" w14:textId="77777777" w:rsidR="00AC7ADA" w:rsidRPr="00347C8C" w:rsidRDefault="00AC7ADA" w:rsidP="00DB56B6">
            <w:pPr>
              <w:autoSpaceDE w:val="0"/>
              <w:autoSpaceDN w:val="0"/>
              <w:adjustRightInd w:val="0"/>
              <w:spacing w:after="0"/>
              <w:jc w:val="center"/>
              <w:rPr>
                <w:color w:val="000000" w:themeColor="text1"/>
                <w:szCs w:val="24"/>
              </w:rPr>
            </w:pPr>
            <w:r w:rsidRPr="00347C8C">
              <w:rPr>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7F6D0525" w14:textId="77777777" w:rsidR="00AC7ADA" w:rsidRPr="00347C8C" w:rsidRDefault="00AC7ADA"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46B6A0F" w14:textId="77777777" w:rsidR="00AC7ADA" w:rsidRPr="00347C8C" w:rsidRDefault="00AC7ADA" w:rsidP="00DB56B6">
            <w:pPr>
              <w:autoSpaceDE w:val="0"/>
              <w:autoSpaceDN w:val="0"/>
              <w:adjustRightInd w:val="0"/>
              <w:spacing w:after="0"/>
              <w:jc w:val="center"/>
              <w:rPr>
                <w:color w:val="000000" w:themeColor="text1"/>
                <w:szCs w:val="24"/>
              </w:rPr>
            </w:pPr>
          </w:p>
        </w:tc>
      </w:tr>
      <w:tr w:rsidR="00347C8C" w:rsidRPr="00347C8C" w14:paraId="033F3089"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4E2E599"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Elemi szintű számítógép használat</w:t>
            </w:r>
          </w:p>
        </w:tc>
        <w:tc>
          <w:tcPr>
            <w:tcW w:w="758" w:type="dxa"/>
            <w:tcBorders>
              <w:top w:val="single" w:sz="6" w:space="0" w:color="auto"/>
              <w:left w:val="single" w:sz="6" w:space="0" w:color="auto"/>
              <w:bottom w:val="single" w:sz="6" w:space="0" w:color="auto"/>
              <w:right w:val="single" w:sz="6" w:space="0" w:color="auto"/>
            </w:tcBorders>
            <w:vAlign w:val="center"/>
          </w:tcPr>
          <w:p w14:paraId="5F8EDB0C"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6764B9B"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669468B"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A35A63A"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lastRenderedPageBreak/>
              <w:t>Köznyelvi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6736CA39"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BF8E4AB"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4437A501"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FC414D8"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40606DD9"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E62ED55"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18A57E27"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5C1EA03" w14:textId="77777777" w:rsidR="00AC7ADA" w:rsidRPr="00347C8C" w:rsidRDefault="00AC7ADA" w:rsidP="00DB56B6">
            <w:pPr>
              <w:autoSpaceDE w:val="0"/>
              <w:autoSpaceDN w:val="0"/>
              <w:adjustRightInd w:val="0"/>
              <w:spacing w:after="0"/>
              <w:jc w:val="center"/>
              <w:rPr>
                <w:color w:val="000000" w:themeColor="text1"/>
                <w:szCs w:val="24"/>
              </w:rPr>
            </w:pPr>
            <w:r w:rsidRPr="00347C8C">
              <w:rPr>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B3B35FB" w14:textId="77777777" w:rsidR="00AC7ADA" w:rsidRPr="00347C8C" w:rsidRDefault="00AC7ADA"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9929D33" w14:textId="77777777" w:rsidR="00AC7ADA" w:rsidRPr="00347C8C" w:rsidRDefault="00AC7ADA" w:rsidP="00DB56B6">
            <w:pPr>
              <w:autoSpaceDE w:val="0"/>
              <w:autoSpaceDN w:val="0"/>
              <w:adjustRightInd w:val="0"/>
              <w:spacing w:after="0"/>
              <w:jc w:val="center"/>
              <w:rPr>
                <w:color w:val="000000" w:themeColor="text1"/>
                <w:szCs w:val="24"/>
              </w:rPr>
            </w:pPr>
          </w:p>
        </w:tc>
      </w:tr>
      <w:tr w:rsidR="00347C8C" w:rsidRPr="00347C8C" w14:paraId="14672A0E"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FE562BB"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Pontosság</w:t>
            </w:r>
          </w:p>
        </w:tc>
        <w:tc>
          <w:tcPr>
            <w:tcW w:w="758" w:type="dxa"/>
            <w:tcBorders>
              <w:top w:val="single" w:sz="6" w:space="0" w:color="auto"/>
              <w:left w:val="single" w:sz="6" w:space="0" w:color="auto"/>
              <w:bottom w:val="single" w:sz="6" w:space="0" w:color="auto"/>
              <w:right w:val="single" w:sz="6" w:space="0" w:color="auto"/>
            </w:tcBorders>
            <w:vAlign w:val="center"/>
          </w:tcPr>
          <w:p w14:paraId="3E095B21"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7F9C780"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5567CD68"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4C52989"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Önfejlesztés</w:t>
            </w:r>
          </w:p>
        </w:tc>
        <w:tc>
          <w:tcPr>
            <w:tcW w:w="758" w:type="dxa"/>
            <w:tcBorders>
              <w:top w:val="single" w:sz="6" w:space="0" w:color="auto"/>
              <w:left w:val="single" w:sz="6" w:space="0" w:color="auto"/>
              <w:bottom w:val="single" w:sz="6" w:space="0" w:color="auto"/>
              <w:right w:val="single" w:sz="6" w:space="0" w:color="auto"/>
            </w:tcBorders>
            <w:vAlign w:val="center"/>
          </w:tcPr>
          <w:p w14:paraId="2AD74D6E"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0C23494"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3A3FB8A"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A3FFF1A"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542A46A3"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4E4ABE9"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26D5F862"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4F59435" w14:textId="77777777" w:rsidR="00AC7ADA" w:rsidRPr="00347C8C" w:rsidRDefault="00AC7ADA" w:rsidP="00DB56B6">
            <w:pPr>
              <w:autoSpaceDE w:val="0"/>
              <w:autoSpaceDN w:val="0"/>
              <w:adjustRightInd w:val="0"/>
              <w:spacing w:after="0"/>
              <w:jc w:val="center"/>
              <w:rPr>
                <w:color w:val="000000" w:themeColor="text1"/>
                <w:szCs w:val="24"/>
              </w:rPr>
            </w:pPr>
            <w:r w:rsidRPr="00347C8C">
              <w:rPr>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C437C23" w14:textId="77777777" w:rsidR="00AC7ADA" w:rsidRPr="00347C8C" w:rsidRDefault="00AC7ADA"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3FE1E1C" w14:textId="77777777" w:rsidR="00AC7ADA" w:rsidRPr="00347C8C" w:rsidRDefault="00AC7ADA" w:rsidP="00DB56B6">
            <w:pPr>
              <w:autoSpaceDE w:val="0"/>
              <w:autoSpaceDN w:val="0"/>
              <w:adjustRightInd w:val="0"/>
              <w:spacing w:after="0"/>
              <w:jc w:val="center"/>
              <w:rPr>
                <w:color w:val="000000" w:themeColor="text1"/>
                <w:szCs w:val="24"/>
              </w:rPr>
            </w:pPr>
          </w:p>
        </w:tc>
      </w:tr>
      <w:tr w:rsidR="00347C8C" w:rsidRPr="00347C8C" w14:paraId="26AB5A41"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9A683C4"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Visszacsatolási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0419F0F1"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23CEF0A"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0D12F359"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B240C3"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Tömör fogalmazás készsége</w:t>
            </w:r>
          </w:p>
        </w:tc>
        <w:tc>
          <w:tcPr>
            <w:tcW w:w="758" w:type="dxa"/>
            <w:tcBorders>
              <w:top w:val="single" w:sz="6" w:space="0" w:color="auto"/>
              <w:left w:val="single" w:sz="6" w:space="0" w:color="auto"/>
              <w:bottom w:val="single" w:sz="6" w:space="0" w:color="auto"/>
              <w:right w:val="single" w:sz="6" w:space="0" w:color="auto"/>
            </w:tcBorders>
            <w:vAlign w:val="center"/>
          </w:tcPr>
          <w:p w14:paraId="4F6B47D0"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1AEE1A2"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0620A4D8"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B0E5B99"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Közérthetőség</w:t>
            </w:r>
          </w:p>
        </w:tc>
        <w:tc>
          <w:tcPr>
            <w:tcW w:w="758" w:type="dxa"/>
            <w:tcBorders>
              <w:top w:val="single" w:sz="6" w:space="0" w:color="auto"/>
              <w:left w:val="single" w:sz="6" w:space="0" w:color="auto"/>
              <w:bottom w:val="single" w:sz="6" w:space="0" w:color="auto"/>
              <w:right w:val="single" w:sz="6" w:space="0" w:color="auto"/>
            </w:tcBorders>
            <w:vAlign w:val="center"/>
          </w:tcPr>
          <w:p w14:paraId="60DCD43F"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2C762A9"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145DF464"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60B5D5" w14:textId="77777777" w:rsidR="00AC7ADA" w:rsidRPr="00347C8C" w:rsidRDefault="00AC7ADA" w:rsidP="00DB56B6">
            <w:pPr>
              <w:autoSpaceDE w:val="0"/>
              <w:autoSpaceDN w:val="0"/>
              <w:adjustRightInd w:val="0"/>
              <w:spacing w:after="0"/>
              <w:jc w:val="center"/>
              <w:rPr>
                <w:color w:val="000000" w:themeColor="text1"/>
                <w:szCs w:val="24"/>
              </w:rPr>
            </w:pPr>
            <w:r w:rsidRPr="00347C8C">
              <w:rPr>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22C6B2B" w14:textId="77777777" w:rsidR="00AC7ADA" w:rsidRPr="00347C8C" w:rsidRDefault="00AC7ADA" w:rsidP="00DB56B6">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D1832B4" w14:textId="77777777" w:rsidR="00AC7ADA" w:rsidRPr="00347C8C" w:rsidRDefault="00AC7ADA" w:rsidP="00DB56B6">
            <w:pPr>
              <w:autoSpaceDE w:val="0"/>
              <w:autoSpaceDN w:val="0"/>
              <w:adjustRightInd w:val="0"/>
              <w:spacing w:after="0"/>
              <w:jc w:val="center"/>
              <w:rPr>
                <w:color w:val="000000" w:themeColor="text1"/>
                <w:szCs w:val="24"/>
              </w:rPr>
            </w:pPr>
          </w:p>
        </w:tc>
      </w:tr>
      <w:tr w:rsidR="00347C8C" w:rsidRPr="00347C8C" w14:paraId="50B26345"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75615D"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79252019"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04D4DE7"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D88FCA9"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6972B6D"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Rendszerben való gondolkodás</w:t>
            </w:r>
          </w:p>
        </w:tc>
        <w:tc>
          <w:tcPr>
            <w:tcW w:w="758" w:type="dxa"/>
            <w:tcBorders>
              <w:top w:val="single" w:sz="6" w:space="0" w:color="auto"/>
              <w:left w:val="single" w:sz="6" w:space="0" w:color="auto"/>
              <w:bottom w:val="single" w:sz="6" w:space="0" w:color="auto"/>
              <w:right w:val="single" w:sz="6" w:space="0" w:color="auto"/>
            </w:tcBorders>
            <w:vAlign w:val="center"/>
          </w:tcPr>
          <w:p w14:paraId="5069DAE0"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7FE9AE5"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AC7ADA" w:rsidRPr="00347C8C" w14:paraId="4D87CAD3" w14:textId="77777777" w:rsidTr="00DB56B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B51C573" w14:textId="77777777" w:rsidR="00AC7ADA" w:rsidRPr="00347C8C" w:rsidRDefault="00AC7ADA" w:rsidP="00AC7ADA">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Emlékezőképesség (ismeretmegőrzés)</w:t>
            </w:r>
          </w:p>
        </w:tc>
        <w:tc>
          <w:tcPr>
            <w:tcW w:w="758" w:type="dxa"/>
            <w:tcBorders>
              <w:top w:val="single" w:sz="6" w:space="0" w:color="auto"/>
              <w:left w:val="single" w:sz="6" w:space="0" w:color="auto"/>
              <w:bottom w:val="single" w:sz="6" w:space="0" w:color="auto"/>
              <w:right w:val="single" w:sz="6" w:space="0" w:color="auto"/>
            </w:tcBorders>
            <w:vAlign w:val="center"/>
          </w:tcPr>
          <w:p w14:paraId="2B108F64"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559B52A" w14:textId="77777777" w:rsidR="00AC7ADA" w:rsidRPr="00347C8C" w:rsidRDefault="00AC7ADA" w:rsidP="00AC7ADA">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bl>
    <w:p w14:paraId="6D7CCDD3" w14:textId="77777777" w:rsidR="00A23F09" w:rsidRPr="00347C8C" w:rsidRDefault="00A23F09" w:rsidP="00A23F09">
      <w:pPr>
        <w:rPr>
          <w:color w:val="000000" w:themeColor="text1"/>
        </w:rPr>
      </w:pPr>
    </w:p>
    <w:p w14:paraId="27B1385C" w14:textId="47D1F642" w:rsidR="00A23F09" w:rsidRPr="00347C8C" w:rsidRDefault="00F85A96" w:rsidP="00A23F09">
      <w:pPr>
        <w:pStyle w:val="Listaszerbekezds"/>
        <w:numPr>
          <w:ilvl w:val="0"/>
          <w:numId w:val="8"/>
        </w:numPr>
        <w:tabs>
          <w:tab w:val="right" w:pos="9072"/>
        </w:tabs>
        <w:spacing w:after="0"/>
        <w:rPr>
          <w:b/>
          <w:color w:val="000000" w:themeColor="text1"/>
        </w:rPr>
      </w:pPr>
      <w:r w:rsidRPr="00347C8C">
        <w:rPr>
          <w:rFonts w:eastAsia="Times New Roman"/>
          <w:b/>
          <w:color w:val="000000" w:themeColor="text1"/>
          <w:szCs w:val="24"/>
          <w:lang w:eastAsia="hu-HU"/>
        </w:rPr>
        <w:t>Adminisztráció és tájékoztatás</w:t>
      </w:r>
      <w:r w:rsidR="00A23F09" w:rsidRPr="00347C8C">
        <w:rPr>
          <w:b/>
          <w:color w:val="000000" w:themeColor="text1"/>
        </w:rPr>
        <w:t xml:space="preserve"> tantárgy</w:t>
      </w:r>
      <w:r w:rsidR="00A23F09" w:rsidRPr="00347C8C">
        <w:rPr>
          <w:b/>
          <w:color w:val="000000" w:themeColor="text1"/>
        </w:rPr>
        <w:tab/>
      </w:r>
      <w:r w:rsidR="00EE57D4" w:rsidRPr="00347C8C">
        <w:rPr>
          <w:b/>
          <w:color w:val="000000" w:themeColor="text1"/>
        </w:rPr>
        <w:t>31</w:t>
      </w:r>
      <w:r w:rsidR="00A23F09" w:rsidRPr="00347C8C">
        <w:rPr>
          <w:b/>
          <w:color w:val="000000" w:themeColor="text1"/>
        </w:rPr>
        <w:t xml:space="preserve"> óra/</w:t>
      </w:r>
      <w:r w:rsidR="00A30ED8">
        <w:rPr>
          <w:b/>
          <w:color w:val="000000" w:themeColor="text1"/>
        </w:rPr>
        <w:t>31</w:t>
      </w:r>
      <w:r w:rsidR="00A23F09" w:rsidRPr="00347C8C">
        <w:rPr>
          <w:b/>
          <w:color w:val="000000" w:themeColor="text1"/>
        </w:rPr>
        <w:t xml:space="preserve"> óra*</w:t>
      </w:r>
    </w:p>
    <w:p w14:paraId="54CBDDAA"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2C039E19" w14:textId="77777777" w:rsidR="00A23F09" w:rsidRPr="00347C8C" w:rsidRDefault="00A23F09" w:rsidP="00A23F09">
      <w:pPr>
        <w:spacing w:after="0"/>
        <w:ind w:left="426"/>
        <w:rPr>
          <w:color w:val="000000" w:themeColor="text1"/>
        </w:rPr>
      </w:pPr>
    </w:p>
    <w:p w14:paraId="21D4E8AB" w14:textId="1EAEE9FB" w:rsidR="00A23F09" w:rsidRPr="00347C8C" w:rsidRDefault="00A23F09" w:rsidP="00A23F09">
      <w:pPr>
        <w:spacing w:after="0"/>
        <w:ind w:left="426"/>
        <w:rPr>
          <w:color w:val="000000" w:themeColor="text1"/>
        </w:rPr>
      </w:pPr>
      <w:r w:rsidRPr="00347C8C">
        <w:rPr>
          <w:color w:val="000000" w:themeColor="text1"/>
        </w:rPr>
        <w:t>A tantárgy a</w:t>
      </w:r>
      <w:r w:rsidR="00A30ED8">
        <w:rPr>
          <w:color w:val="000000" w:themeColor="text1"/>
        </w:rPr>
        <w:t xml:space="preserve"> </w:t>
      </w:r>
      <w:r w:rsidR="008D7426" w:rsidRPr="00347C8C">
        <w:rPr>
          <w:color w:val="000000" w:themeColor="text1"/>
          <w:szCs w:val="24"/>
        </w:rPr>
        <w:t>fő</w:t>
      </w:r>
      <w:r w:rsidRPr="00347C8C">
        <w:rPr>
          <w:color w:val="000000" w:themeColor="text1"/>
        </w:rPr>
        <w:t>szakképesítéshez kapcsolódik.</w:t>
      </w:r>
    </w:p>
    <w:p w14:paraId="7FEEBBD0" w14:textId="77777777" w:rsidR="00A23F09" w:rsidRPr="00347C8C" w:rsidRDefault="00A23F09" w:rsidP="00A23F09">
      <w:pPr>
        <w:spacing w:after="0"/>
        <w:ind w:left="426"/>
        <w:rPr>
          <w:color w:val="000000" w:themeColor="text1"/>
        </w:rPr>
      </w:pPr>
    </w:p>
    <w:p w14:paraId="04A816A6"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3F7989FD" w14:textId="77777777" w:rsidR="00A23F09" w:rsidRPr="00347C8C" w:rsidRDefault="00F85A96" w:rsidP="00A23F09">
      <w:pPr>
        <w:spacing w:after="0"/>
        <w:ind w:left="426"/>
        <w:rPr>
          <w:color w:val="000000" w:themeColor="text1"/>
        </w:rPr>
      </w:pPr>
      <w:r w:rsidRPr="00347C8C">
        <w:rPr>
          <w:color w:val="000000" w:themeColor="text1"/>
        </w:rPr>
        <w:t>A tanuló képes legyen a dolgozók, az ellátottak és az intézmény működés</w:t>
      </w:r>
      <w:r w:rsidR="007666A6" w:rsidRPr="00347C8C">
        <w:rPr>
          <w:color w:val="000000" w:themeColor="text1"/>
        </w:rPr>
        <w:t xml:space="preserve">i </w:t>
      </w:r>
      <w:r w:rsidRPr="00347C8C">
        <w:rPr>
          <w:color w:val="000000" w:themeColor="text1"/>
        </w:rPr>
        <w:t>dokumentációjának áttekintésére és áttekinthető vezetésére. Fontos szakmai cél, hogy formai, tartalmi szempontból a dokumentumok megfeleljenek a jogszabályi előírásoknak és értékelhető képet nyújtsanak az eseményekről, folyamatokról.</w:t>
      </w:r>
    </w:p>
    <w:p w14:paraId="34AF84C7" w14:textId="77777777" w:rsidR="00A23F09" w:rsidRPr="00347C8C" w:rsidRDefault="00A23F09" w:rsidP="00A23F09">
      <w:pPr>
        <w:spacing w:after="0"/>
        <w:ind w:left="426"/>
        <w:rPr>
          <w:color w:val="000000" w:themeColor="text1"/>
        </w:rPr>
      </w:pPr>
    </w:p>
    <w:p w14:paraId="4C85A647"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3E48BF6B" w14:textId="77777777" w:rsidR="00A23F09" w:rsidRPr="00347C8C" w:rsidRDefault="003568FD" w:rsidP="00A23F09">
      <w:pPr>
        <w:spacing w:after="0"/>
        <w:ind w:left="426"/>
        <w:rPr>
          <w:color w:val="000000" w:themeColor="text1"/>
        </w:rPr>
      </w:pPr>
      <w:r w:rsidRPr="00347C8C">
        <w:rPr>
          <w:color w:val="000000" w:themeColor="text1"/>
        </w:rPr>
        <w:t>Egészségügyi alapismeretek, a napközbeni gyermekellátás feladatai</w:t>
      </w:r>
    </w:p>
    <w:p w14:paraId="07E44C9B" w14:textId="77777777" w:rsidR="00A23F09" w:rsidRPr="00347C8C" w:rsidRDefault="00A23F09" w:rsidP="00A23F09">
      <w:pPr>
        <w:spacing w:after="0"/>
        <w:ind w:left="426"/>
        <w:rPr>
          <w:color w:val="000000" w:themeColor="text1"/>
        </w:rPr>
      </w:pPr>
    </w:p>
    <w:p w14:paraId="5C5B9CE4"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Témakörök</w:t>
      </w:r>
    </w:p>
    <w:p w14:paraId="419EB4B7" w14:textId="77777777" w:rsidR="00A23F09" w:rsidRPr="00347C8C" w:rsidRDefault="003568FD"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color w:val="000000" w:themeColor="text1"/>
          <w:szCs w:val="24"/>
          <w:lang w:eastAsia="hu-HU"/>
        </w:rPr>
        <w:t>Kölcsönös tájékozódás a gyermekről és az intézményről</w:t>
      </w:r>
    </w:p>
    <w:p w14:paraId="00879AD0" w14:textId="77777777" w:rsidR="003568FD" w:rsidRPr="00347C8C" w:rsidRDefault="003568FD" w:rsidP="003568FD">
      <w:pPr>
        <w:spacing w:after="0"/>
        <w:ind w:left="851"/>
        <w:rPr>
          <w:color w:val="000000" w:themeColor="text1"/>
        </w:rPr>
      </w:pPr>
      <w:r w:rsidRPr="00347C8C">
        <w:rPr>
          <w:color w:val="000000" w:themeColor="text1"/>
        </w:rPr>
        <w:t>A gyermek bölcsődei előjegyzése, szórólap az intézményről (</w:t>
      </w:r>
      <w:proofErr w:type="spellStart"/>
      <w:r w:rsidRPr="00347C8C">
        <w:rPr>
          <w:color w:val="000000" w:themeColor="text1"/>
        </w:rPr>
        <w:t>egyidőben</w:t>
      </w:r>
      <w:proofErr w:type="spellEnd"/>
      <w:r w:rsidRPr="00347C8C">
        <w:rPr>
          <w:color w:val="000000" w:themeColor="text1"/>
        </w:rPr>
        <w:t xml:space="preserve"> történik az intézmény bemutatásával)</w:t>
      </w:r>
    </w:p>
    <w:p w14:paraId="6D4AD83B" w14:textId="77777777" w:rsidR="003568FD" w:rsidRPr="00347C8C" w:rsidRDefault="003568FD" w:rsidP="003568FD">
      <w:pPr>
        <w:spacing w:after="0"/>
        <w:ind w:left="851"/>
        <w:rPr>
          <w:color w:val="000000" w:themeColor="text1"/>
        </w:rPr>
      </w:pPr>
      <w:r w:rsidRPr="00347C8C">
        <w:rPr>
          <w:color w:val="000000" w:themeColor="text1"/>
        </w:rPr>
        <w:t xml:space="preserve">Szülő szóbeli és írásbeli tájékoztatása a gyermek felvételével kapcsolatban </w:t>
      </w:r>
    </w:p>
    <w:p w14:paraId="6B5631E3" w14:textId="77777777" w:rsidR="003568FD" w:rsidRPr="00347C8C" w:rsidRDefault="003568FD" w:rsidP="003568FD">
      <w:pPr>
        <w:spacing w:after="0"/>
        <w:ind w:left="851"/>
        <w:rPr>
          <w:color w:val="000000" w:themeColor="text1"/>
        </w:rPr>
      </w:pPr>
      <w:r w:rsidRPr="00347C8C">
        <w:rPr>
          <w:color w:val="000000" w:themeColor="text1"/>
        </w:rPr>
        <w:t>Megállapodás megkötése a gyermek gondozásáról</w:t>
      </w:r>
    </w:p>
    <w:p w14:paraId="64C4D0C4" w14:textId="77777777" w:rsidR="003568FD" w:rsidRPr="00347C8C" w:rsidRDefault="007666A6" w:rsidP="007666A6">
      <w:pPr>
        <w:spacing w:after="0"/>
        <w:ind w:left="851"/>
        <w:rPr>
          <w:color w:val="000000" w:themeColor="text1"/>
        </w:rPr>
      </w:pPr>
      <w:r w:rsidRPr="00347C8C">
        <w:rPr>
          <w:color w:val="000000" w:themeColor="text1"/>
        </w:rPr>
        <w:t>Szakmai program ismertetése, s</w:t>
      </w:r>
      <w:r w:rsidR="003568FD" w:rsidRPr="00347C8C">
        <w:rPr>
          <w:color w:val="000000" w:themeColor="text1"/>
        </w:rPr>
        <w:t xml:space="preserve">zülői értekezlet, szülőcsoport beszélgetés </w:t>
      </w:r>
    </w:p>
    <w:p w14:paraId="6D89E06B" w14:textId="77777777" w:rsidR="003568FD" w:rsidRPr="00347C8C" w:rsidRDefault="007666A6" w:rsidP="003568FD">
      <w:pPr>
        <w:spacing w:after="0"/>
        <w:ind w:left="851"/>
        <w:rPr>
          <w:color w:val="000000" w:themeColor="text1"/>
        </w:rPr>
      </w:pPr>
      <w:r w:rsidRPr="00347C8C">
        <w:rPr>
          <w:color w:val="000000" w:themeColor="text1"/>
        </w:rPr>
        <w:t>Üzenő füzet, ill. a kölcsönös tájékoztatás</w:t>
      </w:r>
      <w:r w:rsidR="003568FD" w:rsidRPr="00347C8C">
        <w:rPr>
          <w:color w:val="000000" w:themeColor="text1"/>
        </w:rPr>
        <w:t xml:space="preserve"> </w:t>
      </w:r>
    </w:p>
    <w:p w14:paraId="5D735451" w14:textId="77777777" w:rsidR="003568FD" w:rsidRPr="00347C8C" w:rsidRDefault="003568FD" w:rsidP="003568FD">
      <w:pPr>
        <w:spacing w:after="0"/>
        <w:ind w:left="851"/>
        <w:rPr>
          <w:color w:val="000000" w:themeColor="text1"/>
        </w:rPr>
      </w:pPr>
      <w:r w:rsidRPr="00347C8C">
        <w:rPr>
          <w:color w:val="000000" w:themeColor="text1"/>
        </w:rPr>
        <w:t>A felvételt követő dokumentumok: Felvételi könyv; Bölcsődei gyermek egészségügyi</w:t>
      </w:r>
      <w:r w:rsidR="007666A6" w:rsidRPr="00347C8C">
        <w:rPr>
          <w:color w:val="000000" w:themeColor="text1"/>
        </w:rPr>
        <w:t xml:space="preserve"> törzslap; </w:t>
      </w:r>
      <w:r w:rsidRPr="00347C8C">
        <w:rPr>
          <w:color w:val="000000" w:themeColor="text1"/>
        </w:rPr>
        <w:t>Adatlap a gyermekjóléti alapellátásban részesülő gyermekekről; Beszoktatás naponként történő dokumentálása és összefoglaló készítése; Napi jel</w:t>
      </w:r>
      <w:r w:rsidR="007666A6" w:rsidRPr="00347C8C">
        <w:rPr>
          <w:color w:val="000000" w:themeColor="text1"/>
        </w:rPr>
        <w:t>enléti ív, csoportnapló</w:t>
      </w:r>
    </w:p>
    <w:p w14:paraId="2C76938C" w14:textId="77777777" w:rsidR="003568FD" w:rsidRPr="00347C8C" w:rsidRDefault="003568FD" w:rsidP="003568FD">
      <w:pPr>
        <w:spacing w:after="0"/>
        <w:ind w:left="851"/>
        <w:rPr>
          <w:color w:val="000000" w:themeColor="text1"/>
        </w:rPr>
      </w:pPr>
      <w:r w:rsidRPr="00347C8C">
        <w:rPr>
          <w:color w:val="000000" w:themeColor="text1"/>
        </w:rPr>
        <w:t>Étkezők nyilvántartása; Intézményi térítési díjkedvezmény elszámolása; Térítési</w:t>
      </w:r>
      <w:r w:rsidR="007666A6" w:rsidRPr="00347C8C">
        <w:rPr>
          <w:color w:val="000000" w:themeColor="text1"/>
        </w:rPr>
        <w:t xml:space="preserve"> díjkedvezmények</w:t>
      </w:r>
      <w:r w:rsidRPr="00347C8C">
        <w:rPr>
          <w:color w:val="000000" w:themeColor="text1"/>
        </w:rPr>
        <w:t>; Éves statisztikai jelentések; Heti étrendek; Fertőző betegségekről kimutatás; Oltásokról kimutatás; Tetvességi nyilvántartás</w:t>
      </w:r>
    </w:p>
    <w:p w14:paraId="5C073FD1" w14:textId="77777777" w:rsidR="007666A6" w:rsidRPr="00347C8C" w:rsidRDefault="003568FD" w:rsidP="003568FD">
      <w:pPr>
        <w:spacing w:after="0"/>
        <w:ind w:left="851"/>
        <w:rPr>
          <w:color w:val="000000" w:themeColor="text1"/>
        </w:rPr>
      </w:pPr>
      <w:r w:rsidRPr="00347C8C">
        <w:rPr>
          <w:color w:val="000000" w:themeColor="text1"/>
        </w:rPr>
        <w:t>A kisgyermeknevelő által vezetett dokumentáció: Bölcsődei gyermek egészségügyi törzslap – a családlátogatás időpontjának bejegyzésével, a beszoktatás összefoglalójával, ill. a meghatározott időközön</w:t>
      </w:r>
      <w:r w:rsidR="007666A6" w:rsidRPr="00347C8C">
        <w:rPr>
          <w:color w:val="000000" w:themeColor="text1"/>
        </w:rPr>
        <w:t>kénti fejlődésmenet leírása</w:t>
      </w:r>
    </w:p>
    <w:p w14:paraId="1D282C97" w14:textId="77777777" w:rsidR="007666A6" w:rsidRPr="00347C8C" w:rsidRDefault="003568FD" w:rsidP="003568FD">
      <w:pPr>
        <w:spacing w:after="0"/>
        <w:ind w:left="851"/>
        <w:rPr>
          <w:color w:val="000000" w:themeColor="text1"/>
        </w:rPr>
      </w:pPr>
      <w:proofErr w:type="spellStart"/>
      <w:r w:rsidRPr="00347C8C">
        <w:rPr>
          <w:color w:val="000000" w:themeColor="text1"/>
        </w:rPr>
        <w:t>Percentil</w:t>
      </w:r>
      <w:proofErr w:type="spellEnd"/>
      <w:r w:rsidRPr="00347C8C">
        <w:rPr>
          <w:color w:val="000000" w:themeColor="text1"/>
        </w:rPr>
        <w:t xml:space="preserve"> tábla</w:t>
      </w:r>
    </w:p>
    <w:p w14:paraId="29435368" w14:textId="77777777" w:rsidR="00A23F09" w:rsidRPr="00347C8C" w:rsidRDefault="003568FD" w:rsidP="003568FD">
      <w:pPr>
        <w:spacing w:after="0"/>
        <w:ind w:left="851"/>
        <w:rPr>
          <w:color w:val="000000" w:themeColor="text1"/>
        </w:rPr>
      </w:pPr>
      <w:r w:rsidRPr="00347C8C">
        <w:rPr>
          <w:color w:val="000000" w:themeColor="text1"/>
        </w:rPr>
        <w:t>Csop</w:t>
      </w:r>
      <w:r w:rsidR="007666A6" w:rsidRPr="00347C8C">
        <w:rPr>
          <w:color w:val="000000" w:themeColor="text1"/>
        </w:rPr>
        <w:t>ortnapló</w:t>
      </w:r>
    </w:p>
    <w:p w14:paraId="16E37940" w14:textId="77777777" w:rsidR="00A23F09" w:rsidRPr="00347C8C" w:rsidRDefault="00A23F09" w:rsidP="00A23F09">
      <w:pPr>
        <w:tabs>
          <w:tab w:val="left" w:pos="1418"/>
          <w:tab w:val="right" w:pos="9072"/>
        </w:tabs>
        <w:spacing w:after="0"/>
        <w:ind w:left="851"/>
        <w:rPr>
          <w:color w:val="000000" w:themeColor="text1"/>
        </w:rPr>
      </w:pPr>
    </w:p>
    <w:p w14:paraId="2FAF5621" w14:textId="77777777" w:rsidR="00A23F09" w:rsidRPr="00347C8C" w:rsidRDefault="003568FD"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color w:val="000000" w:themeColor="text1"/>
          <w:szCs w:val="24"/>
          <w:lang w:eastAsia="hu-HU"/>
        </w:rPr>
        <w:lastRenderedPageBreak/>
        <w:t>Az intézmény működésével kapcsolatos dokumentumok</w:t>
      </w:r>
    </w:p>
    <w:p w14:paraId="74880D92" w14:textId="77777777" w:rsidR="003568FD" w:rsidRPr="00347C8C" w:rsidRDefault="003568FD" w:rsidP="003568FD">
      <w:pPr>
        <w:spacing w:after="0"/>
        <w:ind w:left="851"/>
        <w:rPr>
          <w:color w:val="000000" w:themeColor="text1"/>
        </w:rPr>
      </w:pPr>
      <w:r w:rsidRPr="00347C8C">
        <w:rPr>
          <w:color w:val="000000" w:themeColor="text1"/>
        </w:rPr>
        <w:t xml:space="preserve">Alapító okirat; Szervezeti és Működési szabályzat; Működési engedély </w:t>
      </w:r>
    </w:p>
    <w:p w14:paraId="227D9539" w14:textId="77777777" w:rsidR="003568FD" w:rsidRPr="00347C8C" w:rsidRDefault="003568FD" w:rsidP="003568FD">
      <w:pPr>
        <w:spacing w:after="0"/>
        <w:ind w:left="851"/>
        <w:rPr>
          <w:color w:val="000000" w:themeColor="text1"/>
        </w:rPr>
      </w:pPr>
      <w:r w:rsidRPr="00347C8C">
        <w:rPr>
          <w:color w:val="000000" w:themeColor="text1"/>
        </w:rPr>
        <w:t xml:space="preserve">Költségvetés; Állami támogatások; </w:t>
      </w:r>
    </w:p>
    <w:p w14:paraId="46D276DC" w14:textId="77777777" w:rsidR="003568FD" w:rsidRPr="00347C8C" w:rsidRDefault="003568FD" w:rsidP="003568FD">
      <w:pPr>
        <w:spacing w:after="0"/>
        <w:ind w:left="851"/>
        <w:rPr>
          <w:color w:val="000000" w:themeColor="text1"/>
        </w:rPr>
      </w:pPr>
      <w:r w:rsidRPr="00347C8C">
        <w:rPr>
          <w:color w:val="000000" w:themeColor="text1"/>
        </w:rPr>
        <w:t xml:space="preserve">A bölcsőde belső szabályzatai; </w:t>
      </w:r>
    </w:p>
    <w:p w14:paraId="1326B6E2" w14:textId="77777777" w:rsidR="003568FD" w:rsidRPr="00347C8C" w:rsidRDefault="003568FD" w:rsidP="003568FD">
      <w:pPr>
        <w:spacing w:after="0"/>
        <w:ind w:left="851"/>
        <w:rPr>
          <w:color w:val="000000" w:themeColor="text1"/>
        </w:rPr>
      </w:pPr>
      <w:r w:rsidRPr="00347C8C">
        <w:rPr>
          <w:color w:val="000000" w:themeColor="text1"/>
        </w:rPr>
        <w:t xml:space="preserve">Érdekképviseleti Fórum szabályzata, </w:t>
      </w:r>
    </w:p>
    <w:p w14:paraId="4F42B13A" w14:textId="77777777" w:rsidR="003568FD" w:rsidRPr="00347C8C" w:rsidRDefault="003568FD" w:rsidP="003568FD">
      <w:pPr>
        <w:spacing w:after="0"/>
        <w:ind w:left="851"/>
        <w:rPr>
          <w:color w:val="000000" w:themeColor="text1"/>
        </w:rPr>
      </w:pPr>
      <w:r w:rsidRPr="00347C8C">
        <w:rPr>
          <w:color w:val="000000" w:themeColor="text1"/>
        </w:rPr>
        <w:t xml:space="preserve">Esélyegyenlőségi terv, </w:t>
      </w:r>
    </w:p>
    <w:p w14:paraId="4C95CF98" w14:textId="77777777" w:rsidR="003568FD" w:rsidRPr="00347C8C" w:rsidRDefault="003568FD" w:rsidP="003568FD">
      <w:pPr>
        <w:spacing w:after="0"/>
        <w:ind w:left="851"/>
        <w:rPr>
          <w:color w:val="000000" w:themeColor="text1"/>
        </w:rPr>
      </w:pPr>
      <w:r w:rsidRPr="00347C8C">
        <w:rPr>
          <w:color w:val="000000" w:themeColor="text1"/>
        </w:rPr>
        <w:t>Az élelmezési ellátás folyamatának szabá</w:t>
      </w:r>
      <w:r w:rsidR="00152A16" w:rsidRPr="00347C8C">
        <w:rPr>
          <w:color w:val="000000" w:themeColor="text1"/>
        </w:rPr>
        <w:t>lyozása</w:t>
      </w:r>
    </w:p>
    <w:p w14:paraId="2A49C5AC" w14:textId="77777777" w:rsidR="003568FD" w:rsidRPr="00347C8C" w:rsidRDefault="003568FD" w:rsidP="003568FD">
      <w:pPr>
        <w:spacing w:after="0"/>
        <w:ind w:left="851"/>
        <w:rPr>
          <w:color w:val="000000" w:themeColor="text1"/>
        </w:rPr>
      </w:pPr>
      <w:r w:rsidRPr="00347C8C">
        <w:rPr>
          <w:color w:val="000000" w:themeColor="text1"/>
        </w:rPr>
        <w:t xml:space="preserve">Az információs önrendelkezési jogról és az információszabadságról szóló szabályzat, </w:t>
      </w:r>
    </w:p>
    <w:p w14:paraId="6B312DF3" w14:textId="77777777" w:rsidR="003568FD" w:rsidRPr="00347C8C" w:rsidRDefault="00152A16" w:rsidP="003568FD">
      <w:pPr>
        <w:spacing w:after="0"/>
        <w:ind w:left="851"/>
        <w:rPr>
          <w:color w:val="000000" w:themeColor="text1"/>
        </w:rPr>
      </w:pPr>
      <w:r w:rsidRPr="00347C8C">
        <w:rPr>
          <w:color w:val="000000" w:themeColor="text1"/>
        </w:rPr>
        <w:t>Kockázatelemzés</w:t>
      </w:r>
    </w:p>
    <w:p w14:paraId="58BCB4A5" w14:textId="77777777" w:rsidR="003568FD" w:rsidRPr="00347C8C" w:rsidRDefault="003568FD" w:rsidP="003568FD">
      <w:pPr>
        <w:spacing w:after="0"/>
        <w:ind w:left="851"/>
        <w:rPr>
          <w:color w:val="000000" w:themeColor="text1"/>
        </w:rPr>
      </w:pPr>
      <w:r w:rsidRPr="00347C8C">
        <w:rPr>
          <w:color w:val="000000" w:themeColor="text1"/>
        </w:rPr>
        <w:t>Házirend</w:t>
      </w:r>
    </w:p>
    <w:p w14:paraId="5A6AF109" w14:textId="77777777" w:rsidR="003568FD" w:rsidRPr="00347C8C" w:rsidRDefault="003568FD" w:rsidP="007666A6">
      <w:pPr>
        <w:spacing w:after="0"/>
        <w:ind w:left="851"/>
        <w:rPr>
          <w:color w:val="000000" w:themeColor="text1"/>
        </w:rPr>
      </w:pPr>
      <w:r w:rsidRPr="00347C8C">
        <w:rPr>
          <w:color w:val="000000" w:themeColor="text1"/>
        </w:rPr>
        <w:t>Dolgozó</w:t>
      </w:r>
      <w:r w:rsidR="00B63FF7" w:rsidRPr="00347C8C">
        <w:rPr>
          <w:color w:val="000000" w:themeColor="text1"/>
        </w:rPr>
        <w:t>król vezetett nyilvántartások</w:t>
      </w:r>
      <w:r w:rsidR="007666A6" w:rsidRPr="00347C8C">
        <w:rPr>
          <w:color w:val="000000" w:themeColor="text1"/>
        </w:rPr>
        <w:t xml:space="preserve">: </w:t>
      </w:r>
      <w:r w:rsidRPr="00347C8C">
        <w:rPr>
          <w:color w:val="000000" w:themeColor="text1"/>
        </w:rPr>
        <w:t>Munkaköri leírások</w:t>
      </w:r>
      <w:r w:rsidR="007666A6" w:rsidRPr="00347C8C">
        <w:rPr>
          <w:color w:val="000000" w:themeColor="text1"/>
        </w:rPr>
        <w:t xml:space="preserve">, Szabadságok nyilvántartása; </w:t>
      </w:r>
      <w:r w:rsidRPr="00347C8C">
        <w:rPr>
          <w:color w:val="000000" w:themeColor="text1"/>
        </w:rPr>
        <w:t>Dolgozók továbbképzési kötelezettségével kapcsolatos nyilvántartások, jelentések</w:t>
      </w:r>
    </w:p>
    <w:p w14:paraId="53ADD0F7" w14:textId="77777777" w:rsidR="003568FD" w:rsidRPr="00347C8C" w:rsidRDefault="003568FD" w:rsidP="003568FD">
      <w:pPr>
        <w:spacing w:after="0"/>
        <w:ind w:left="851"/>
        <w:rPr>
          <w:color w:val="000000" w:themeColor="text1"/>
        </w:rPr>
      </w:pPr>
      <w:r w:rsidRPr="00347C8C">
        <w:rPr>
          <w:color w:val="000000" w:themeColor="text1"/>
        </w:rPr>
        <w:t>Kis- és nagy értékű eszközök nyilvántartása, leltár, Munka- és tűzvédelmi napló</w:t>
      </w:r>
    </w:p>
    <w:p w14:paraId="4E3686BF" w14:textId="77777777" w:rsidR="003568FD" w:rsidRPr="00347C8C" w:rsidRDefault="003568FD" w:rsidP="003568FD">
      <w:pPr>
        <w:spacing w:after="0"/>
        <w:ind w:left="851"/>
        <w:rPr>
          <w:color w:val="000000" w:themeColor="text1"/>
        </w:rPr>
      </w:pPr>
      <w:r w:rsidRPr="00347C8C">
        <w:rPr>
          <w:color w:val="000000" w:themeColor="text1"/>
        </w:rPr>
        <w:t>Szakmai program, munkaterv</w:t>
      </w:r>
    </w:p>
    <w:p w14:paraId="1CDC2043" w14:textId="77777777" w:rsidR="003568FD" w:rsidRPr="00347C8C" w:rsidRDefault="003568FD" w:rsidP="003568FD">
      <w:pPr>
        <w:spacing w:after="0"/>
        <w:ind w:left="851"/>
        <w:rPr>
          <w:color w:val="000000" w:themeColor="text1"/>
        </w:rPr>
      </w:pPr>
      <w:r w:rsidRPr="00347C8C">
        <w:rPr>
          <w:color w:val="000000" w:themeColor="text1"/>
        </w:rPr>
        <w:t>Élelmezésvez</w:t>
      </w:r>
      <w:r w:rsidR="00152A16" w:rsidRPr="00347C8C">
        <w:rPr>
          <w:color w:val="000000" w:themeColor="text1"/>
        </w:rPr>
        <w:t>ető által vezetett dokumentáció; kimutatások; élelmezés egészségügy</w:t>
      </w:r>
    </w:p>
    <w:p w14:paraId="43CE59C5" w14:textId="77777777" w:rsidR="00152A16" w:rsidRPr="00347C8C" w:rsidRDefault="00152A16" w:rsidP="003568FD">
      <w:pPr>
        <w:spacing w:after="0"/>
        <w:ind w:left="851"/>
        <w:rPr>
          <w:color w:val="000000" w:themeColor="text1"/>
        </w:rPr>
      </w:pPr>
      <w:r w:rsidRPr="00347C8C">
        <w:rPr>
          <w:color w:val="000000" w:themeColor="text1"/>
        </w:rPr>
        <w:t>Heti étrend; Adagolási útmutató</w:t>
      </w:r>
    </w:p>
    <w:p w14:paraId="5E56B394" w14:textId="77777777" w:rsidR="00A23F09" w:rsidRPr="00347C8C" w:rsidRDefault="003568FD" w:rsidP="003568FD">
      <w:pPr>
        <w:spacing w:after="0"/>
        <w:ind w:left="851"/>
        <w:rPr>
          <w:color w:val="000000" w:themeColor="text1"/>
        </w:rPr>
      </w:pPr>
      <w:r w:rsidRPr="00347C8C">
        <w:rPr>
          <w:color w:val="000000" w:themeColor="text1"/>
        </w:rPr>
        <w:t>HACCP-hez kapcsolódó dokumentációk</w:t>
      </w:r>
    </w:p>
    <w:p w14:paraId="3F342CE0" w14:textId="77777777" w:rsidR="00A23F09" w:rsidRPr="00347C8C" w:rsidRDefault="00A23F09" w:rsidP="00A23F09">
      <w:pPr>
        <w:tabs>
          <w:tab w:val="left" w:pos="1418"/>
          <w:tab w:val="right" w:pos="9072"/>
        </w:tabs>
        <w:spacing w:after="0"/>
        <w:ind w:left="851"/>
        <w:rPr>
          <w:color w:val="000000" w:themeColor="text1"/>
        </w:rPr>
      </w:pPr>
    </w:p>
    <w:p w14:paraId="4FAA6DBB" w14:textId="77777777" w:rsidR="00A23F09" w:rsidRPr="00347C8C" w:rsidRDefault="003568FD"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color w:val="000000" w:themeColor="text1"/>
          <w:szCs w:val="24"/>
          <w:lang w:eastAsia="hu-HU"/>
        </w:rPr>
        <w:t>Az egészségvédelem dokumentációja</w:t>
      </w:r>
    </w:p>
    <w:p w14:paraId="58408F66" w14:textId="77777777" w:rsidR="009000BC" w:rsidRPr="00347C8C" w:rsidRDefault="003568FD" w:rsidP="00A23F09">
      <w:pPr>
        <w:spacing w:after="0"/>
        <w:ind w:left="851"/>
        <w:rPr>
          <w:color w:val="000000" w:themeColor="text1"/>
        </w:rPr>
      </w:pPr>
      <w:r w:rsidRPr="00347C8C">
        <w:rPr>
          <w:color w:val="000000" w:themeColor="text1"/>
        </w:rPr>
        <w:t>Az a</w:t>
      </w:r>
      <w:r w:rsidR="00152A16" w:rsidRPr="00347C8C">
        <w:rPr>
          <w:color w:val="000000" w:themeColor="text1"/>
        </w:rPr>
        <w:t>k</w:t>
      </w:r>
      <w:r w:rsidRPr="00347C8C">
        <w:rPr>
          <w:color w:val="000000" w:themeColor="text1"/>
        </w:rPr>
        <w:t>ut megbetegedések dokumentálása, a</w:t>
      </w:r>
      <w:r w:rsidR="009000BC" w:rsidRPr="00347C8C">
        <w:rPr>
          <w:color w:val="000000" w:themeColor="text1"/>
        </w:rPr>
        <w:t xml:space="preserve"> gyermek ellátásána</w:t>
      </w:r>
      <w:r w:rsidR="00DA68F3" w:rsidRPr="00347C8C">
        <w:rPr>
          <w:color w:val="000000" w:themeColor="text1"/>
        </w:rPr>
        <w:t>k rögzítése</w:t>
      </w:r>
    </w:p>
    <w:p w14:paraId="3FCA2E8C" w14:textId="77777777" w:rsidR="009000BC" w:rsidRPr="00347C8C" w:rsidRDefault="003568FD" w:rsidP="00A23F09">
      <w:pPr>
        <w:spacing w:after="0"/>
        <w:ind w:left="851"/>
        <w:rPr>
          <w:color w:val="000000" w:themeColor="text1"/>
        </w:rPr>
      </w:pPr>
      <w:r w:rsidRPr="00347C8C">
        <w:rPr>
          <w:color w:val="000000" w:themeColor="text1"/>
        </w:rPr>
        <w:t>A szülő értesítése, az egészségügyi ellátás igénybevétel</w:t>
      </w:r>
      <w:r w:rsidR="009000BC" w:rsidRPr="00347C8C">
        <w:rPr>
          <w:color w:val="000000" w:themeColor="text1"/>
        </w:rPr>
        <w:t>e</w:t>
      </w:r>
    </w:p>
    <w:p w14:paraId="4A687951" w14:textId="77777777" w:rsidR="009000BC" w:rsidRPr="00347C8C" w:rsidRDefault="009000BC" w:rsidP="00A23F09">
      <w:pPr>
        <w:spacing w:after="0"/>
        <w:ind w:left="851"/>
        <w:rPr>
          <w:color w:val="000000" w:themeColor="text1"/>
        </w:rPr>
      </w:pPr>
      <w:r w:rsidRPr="00347C8C">
        <w:rPr>
          <w:color w:val="000000" w:themeColor="text1"/>
        </w:rPr>
        <w:t>Gyógyszerelés dokumentálása</w:t>
      </w:r>
    </w:p>
    <w:p w14:paraId="2502E4B4" w14:textId="77777777" w:rsidR="009000BC" w:rsidRPr="00347C8C" w:rsidRDefault="003568FD" w:rsidP="00A23F09">
      <w:pPr>
        <w:spacing w:after="0"/>
        <w:ind w:left="851"/>
        <w:rPr>
          <w:color w:val="000000" w:themeColor="text1"/>
        </w:rPr>
      </w:pPr>
      <w:r w:rsidRPr="00347C8C">
        <w:rPr>
          <w:color w:val="000000" w:themeColor="text1"/>
        </w:rPr>
        <w:t>A fertőző megbetegedések bejelentése, dolgozók egészségi állapotának, munkaképességének a gyermekellátás szempontjából</w:t>
      </w:r>
      <w:r w:rsidR="009000BC" w:rsidRPr="00347C8C">
        <w:rPr>
          <w:color w:val="000000" w:themeColor="text1"/>
        </w:rPr>
        <w:t xml:space="preserve"> nélkülözhetetlen dokumentumai</w:t>
      </w:r>
    </w:p>
    <w:p w14:paraId="7B0CA3C8" w14:textId="77777777" w:rsidR="009000BC" w:rsidRPr="00347C8C" w:rsidRDefault="003568FD" w:rsidP="00A23F09">
      <w:pPr>
        <w:spacing w:after="0"/>
        <w:ind w:left="851"/>
        <w:rPr>
          <w:color w:val="000000" w:themeColor="text1"/>
        </w:rPr>
      </w:pPr>
      <w:r w:rsidRPr="00347C8C">
        <w:rPr>
          <w:color w:val="000000" w:themeColor="text1"/>
        </w:rPr>
        <w:t>A közegészségügyi, járványügyi, állategészségügyi (mezőgazdasági) ellenőrzések jegyzőkönyvei, tűzvédelem, munkavédelem szabályai, annak betartását biztosító szabál</w:t>
      </w:r>
      <w:r w:rsidR="009000BC" w:rsidRPr="00347C8C">
        <w:rPr>
          <w:color w:val="000000" w:themeColor="text1"/>
        </w:rPr>
        <w:t>yzatok, betartásuk ellenőrzése</w:t>
      </w:r>
    </w:p>
    <w:p w14:paraId="2EF41A0E" w14:textId="77777777" w:rsidR="00A23F09" w:rsidRPr="00347C8C" w:rsidRDefault="003568FD" w:rsidP="00A23F09">
      <w:pPr>
        <w:spacing w:after="0"/>
        <w:ind w:left="851"/>
        <w:rPr>
          <w:color w:val="000000" w:themeColor="text1"/>
        </w:rPr>
      </w:pPr>
      <w:r w:rsidRPr="00347C8C">
        <w:rPr>
          <w:color w:val="000000" w:themeColor="text1"/>
        </w:rPr>
        <w:t>Az intézményben, szolgáltatásban történő gyermek, felnőtt étkezte</w:t>
      </w:r>
      <w:r w:rsidR="00DA68F3" w:rsidRPr="00347C8C">
        <w:rPr>
          <w:color w:val="000000" w:themeColor="text1"/>
        </w:rPr>
        <w:t>téssel kapcsolatos dokumentáció</w:t>
      </w:r>
    </w:p>
    <w:p w14:paraId="6598623A" w14:textId="77777777" w:rsidR="00A23F09" w:rsidRPr="00347C8C" w:rsidRDefault="00A23F09" w:rsidP="00A23F09">
      <w:pPr>
        <w:tabs>
          <w:tab w:val="left" w:pos="1418"/>
          <w:tab w:val="right" w:pos="9072"/>
        </w:tabs>
        <w:spacing w:after="0"/>
        <w:ind w:left="851"/>
        <w:rPr>
          <w:color w:val="000000" w:themeColor="text1"/>
        </w:rPr>
      </w:pPr>
    </w:p>
    <w:p w14:paraId="21FD2E6D" w14:textId="77777777" w:rsidR="00A23F09" w:rsidRPr="00347C8C" w:rsidRDefault="003568FD"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bCs/>
          <w:color w:val="000000" w:themeColor="text1"/>
          <w:szCs w:val="24"/>
          <w:lang w:eastAsia="hu-HU"/>
        </w:rPr>
        <w:t>Az intézmény ellenőrzésével kapcsolatos dokumentumok</w:t>
      </w:r>
    </w:p>
    <w:p w14:paraId="08EADFE5" w14:textId="77777777" w:rsidR="003568FD" w:rsidRPr="00347C8C" w:rsidRDefault="009000BC" w:rsidP="009000BC">
      <w:pPr>
        <w:spacing w:after="0"/>
        <w:ind w:left="851"/>
        <w:jc w:val="left"/>
        <w:rPr>
          <w:color w:val="000000" w:themeColor="text1"/>
        </w:rPr>
      </w:pPr>
      <w:r w:rsidRPr="00347C8C">
        <w:rPr>
          <w:color w:val="000000" w:themeColor="text1"/>
        </w:rPr>
        <w:t xml:space="preserve">Bölcsődére vonatkozó: </w:t>
      </w:r>
      <w:r w:rsidR="003568FD" w:rsidRPr="00347C8C">
        <w:rPr>
          <w:color w:val="000000" w:themeColor="text1"/>
        </w:rPr>
        <w:t>A</w:t>
      </w:r>
      <w:r w:rsidR="00152A16" w:rsidRPr="00347C8C">
        <w:rPr>
          <w:color w:val="000000" w:themeColor="text1"/>
        </w:rPr>
        <w:t>z intézmény/</w:t>
      </w:r>
      <w:r w:rsidR="003568FD" w:rsidRPr="00347C8C">
        <w:rPr>
          <w:color w:val="000000" w:themeColor="text1"/>
        </w:rPr>
        <w:t>szolgáltatás szabályos működésének ellenőrzése. Jogszabályoknak, szakmai feltételeknek való megfelelés gyermekvédelmi, hatósági vizsgálata. A pénzfelhasználás - állami normatíva, kiegészítő normatíva, költségvetés – ellenőrzéséhez szükséges dokumentáció, az ellenőrzések formái, a hibák következményei. A minőségirányítási rendszer szabályainak betartása. Az intézmény működésének legfontosabb mutatói.</w:t>
      </w:r>
    </w:p>
    <w:p w14:paraId="359C14EE" w14:textId="77777777" w:rsidR="003568FD" w:rsidRPr="00347C8C" w:rsidRDefault="003568FD" w:rsidP="003568FD">
      <w:pPr>
        <w:spacing w:after="0"/>
        <w:ind w:left="851"/>
        <w:rPr>
          <w:color w:val="000000" w:themeColor="text1"/>
        </w:rPr>
      </w:pPr>
      <w:r w:rsidRPr="00347C8C">
        <w:rPr>
          <w:color w:val="000000" w:themeColor="text1"/>
        </w:rPr>
        <w:t>Bölcsődei ellenőrzés, értékelés</w:t>
      </w:r>
    </w:p>
    <w:p w14:paraId="3FDBC5E7" w14:textId="77777777" w:rsidR="003568FD" w:rsidRPr="00347C8C" w:rsidRDefault="003568FD" w:rsidP="003568FD">
      <w:pPr>
        <w:spacing w:after="0"/>
        <w:ind w:left="851"/>
        <w:rPr>
          <w:color w:val="000000" w:themeColor="text1"/>
        </w:rPr>
      </w:pPr>
      <w:r w:rsidRPr="00347C8C">
        <w:rPr>
          <w:color w:val="000000" w:themeColor="text1"/>
        </w:rPr>
        <w:t>Ellenőrzési szempontsorok</w:t>
      </w:r>
    </w:p>
    <w:p w14:paraId="6D4407C8" w14:textId="77777777" w:rsidR="003568FD" w:rsidRPr="00347C8C" w:rsidRDefault="003568FD" w:rsidP="003568FD">
      <w:pPr>
        <w:spacing w:after="0"/>
        <w:ind w:left="851"/>
        <w:rPr>
          <w:color w:val="000000" w:themeColor="text1"/>
        </w:rPr>
      </w:pPr>
      <w:r w:rsidRPr="00347C8C">
        <w:rPr>
          <w:color w:val="000000" w:themeColor="text1"/>
        </w:rPr>
        <w:t>Objektivitás</w:t>
      </w:r>
    </w:p>
    <w:p w14:paraId="65EB6DD4" w14:textId="77777777" w:rsidR="003568FD" w:rsidRPr="00347C8C" w:rsidRDefault="003568FD" w:rsidP="003568FD">
      <w:pPr>
        <w:spacing w:after="0"/>
        <w:ind w:left="851"/>
        <w:rPr>
          <w:color w:val="000000" w:themeColor="text1"/>
        </w:rPr>
      </w:pPr>
      <w:r w:rsidRPr="00347C8C">
        <w:rPr>
          <w:color w:val="000000" w:themeColor="text1"/>
        </w:rPr>
        <w:t>Rendszeresség és tervezettség</w:t>
      </w:r>
    </w:p>
    <w:p w14:paraId="13E146B2" w14:textId="77777777" w:rsidR="003568FD" w:rsidRPr="00347C8C" w:rsidRDefault="003568FD" w:rsidP="003568FD">
      <w:pPr>
        <w:spacing w:after="0"/>
        <w:ind w:left="851"/>
        <w:rPr>
          <w:color w:val="000000" w:themeColor="text1"/>
        </w:rPr>
      </w:pPr>
      <w:r w:rsidRPr="00347C8C">
        <w:rPr>
          <w:color w:val="000000" w:themeColor="text1"/>
        </w:rPr>
        <w:t>Az ellenőrzés többszintűsége; átfogó, ill. tematikus ellenőrzés</w:t>
      </w:r>
    </w:p>
    <w:p w14:paraId="4461C4A0" w14:textId="77777777" w:rsidR="00A23F09" w:rsidRPr="00347C8C" w:rsidRDefault="003568FD" w:rsidP="003568FD">
      <w:pPr>
        <w:spacing w:after="0"/>
        <w:ind w:left="851"/>
        <w:rPr>
          <w:color w:val="000000" w:themeColor="text1"/>
        </w:rPr>
      </w:pPr>
      <w:r w:rsidRPr="00347C8C">
        <w:rPr>
          <w:color w:val="000000" w:themeColor="text1"/>
        </w:rPr>
        <w:t>Önellenőrzés, önértékelés</w:t>
      </w:r>
    </w:p>
    <w:p w14:paraId="75C0FD2C" w14:textId="77777777" w:rsidR="00A23F09" w:rsidRPr="00347C8C" w:rsidRDefault="00A23F09" w:rsidP="00A23F09">
      <w:pPr>
        <w:tabs>
          <w:tab w:val="left" w:pos="1418"/>
          <w:tab w:val="right" w:pos="9072"/>
        </w:tabs>
        <w:spacing w:after="0"/>
        <w:ind w:left="851"/>
        <w:rPr>
          <w:color w:val="000000" w:themeColor="text1"/>
        </w:rPr>
      </w:pPr>
    </w:p>
    <w:p w14:paraId="07BD7307"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09F298B5" w14:textId="77777777" w:rsidR="00A23F09" w:rsidRPr="00347C8C" w:rsidRDefault="003568FD" w:rsidP="00A23F09">
      <w:pPr>
        <w:spacing w:after="0"/>
        <w:ind w:left="426"/>
        <w:rPr>
          <w:color w:val="000000" w:themeColor="text1"/>
        </w:rPr>
      </w:pPr>
      <w:r w:rsidRPr="00347C8C">
        <w:rPr>
          <w:color w:val="000000" w:themeColor="text1"/>
        </w:rPr>
        <w:t>Tanterem, kisgyermeknevelő intézmények</w:t>
      </w:r>
    </w:p>
    <w:p w14:paraId="3AD8FDF8" w14:textId="77777777" w:rsidR="00A23F09" w:rsidRPr="00347C8C" w:rsidRDefault="00A23F09" w:rsidP="00A23F09">
      <w:pPr>
        <w:spacing w:after="0"/>
        <w:ind w:left="426"/>
        <w:rPr>
          <w:color w:val="000000" w:themeColor="text1"/>
        </w:rPr>
      </w:pPr>
    </w:p>
    <w:p w14:paraId="1DF80D7A"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5029C37B" w14:textId="7FC4669A" w:rsidR="00A23F09" w:rsidRPr="00347C8C" w:rsidRDefault="00A23F09" w:rsidP="00A23F09">
      <w:pPr>
        <w:spacing w:after="0"/>
        <w:ind w:left="426"/>
        <w:rPr>
          <w:color w:val="000000" w:themeColor="text1"/>
        </w:rPr>
      </w:pPr>
      <w:r w:rsidRPr="00347C8C">
        <w:rPr>
          <w:color w:val="000000" w:themeColor="text1"/>
        </w:rPr>
        <w:lastRenderedPageBreak/>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6D3D2E6E" w14:textId="77777777" w:rsidR="00A23F09" w:rsidRPr="00347C8C" w:rsidRDefault="00A23F09" w:rsidP="00A23F09">
      <w:pPr>
        <w:spacing w:after="0"/>
        <w:ind w:left="426"/>
        <w:rPr>
          <w:color w:val="000000" w:themeColor="text1"/>
        </w:rPr>
      </w:pPr>
    </w:p>
    <w:p w14:paraId="16CE8B68" w14:textId="3752FD87" w:rsidR="00A23F09" w:rsidRPr="00347C8C" w:rsidRDefault="0076012E" w:rsidP="00A23F09">
      <w:pPr>
        <w:pStyle w:val="Listaszerbekezds"/>
        <w:numPr>
          <w:ilvl w:val="0"/>
          <w:numId w:val="8"/>
        </w:numPr>
        <w:tabs>
          <w:tab w:val="right" w:pos="9072"/>
        </w:tabs>
        <w:spacing w:after="0"/>
        <w:rPr>
          <w:b/>
          <w:color w:val="000000" w:themeColor="text1"/>
        </w:rPr>
      </w:pPr>
      <w:r w:rsidRPr="00347C8C">
        <w:rPr>
          <w:rFonts w:eastAsia="Times New Roman"/>
          <w:b/>
          <w:color w:val="000000" w:themeColor="text1"/>
          <w:szCs w:val="24"/>
          <w:lang w:eastAsia="hu-HU"/>
        </w:rPr>
        <w:t>Dokumentáció gyakorlat</w:t>
      </w:r>
      <w:r w:rsidR="00A23F09" w:rsidRPr="00347C8C">
        <w:rPr>
          <w:b/>
          <w:color w:val="000000" w:themeColor="text1"/>
        </w:rPr>
        <w:t xml:space="preserve"> tantárgy</w:t>
      </w:r>
      <w:r w:rsidR="00A23F09" w:rsidRPr="00347C8C">
        <w:rPr>
          <w:b/>
          <w:color w:val="000000" w:themeColor="text1"/>
        </w:rPr>
        <w:tab/>
      </w:r>
      <w:r w:rsidR="00842300" w:rsidRPr="00347C8C">
        <w:rPr>
          <w:b/>
          <w:color w:val="000000" w:themeColor="text1"/>
        </w:rPr>
        <w:t>76</w:t>
      </w:r>
      <w:r w:rsidR="00A23F09" w:rsidRPr="00347C8C">
        <w:rPr>
          <w:b/>
          <w:color w:val="000000" w:themeColor="text1"/>
        </w:rPr>
        <w:t xml:space="preserve"> óra/</w:t>
      </w:r>
      <w:r w:rsidR="00A30ED8">
        <w:rPr>
          <w:b/>
          <w:color w:val="000000" w:themeColor="text1"/>
        </w:rPr>
        <w:t>76</w:t>
      </w:r>
      <w:r w:rsidR="00A23F09" w:rsidRPr="00347C8C">
        <w:rPr>
          <w:b/>
          <w:color w:val="000000" w:themeColor="text1"/>
        </w:rPr>
        <w:t xml:space="preserve"> óra*</w:t>
      </w:r>
    </w:p>
    <w:p w14:paraId="0CC6C171" w14:textId="77777777" w:rsidR="00A23F09" w:rsidRPr="00347C8C" w:rsidRDefault="00A23F09" w:rsidP="00A23F09">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3FF7C96B" w14:textId="77777777" w:rsidR="00A23F09" w:rsidRPr="00347C8C" w:rsidRDefault="00A23F09" w:rsidP="00A23F09">
      <w:pPr>
        <w:spacing w:after="0"/>
        <w:ind w:left="426"/>
        <w:rPr>
          <w:color w:val="000000" w:themeColor="text1"/>
        </w:rPr>
      </w:pPr>
    </w:p>
    <w:p w14:paraId="1FF6DEA5" w14:textId="1560EFA4" w:rsidR="00A23F09" w:rsidRPr="00347C8C" w:rsidRDefault="00A23F09" w:rsidP="00A23F09">
      <w:pPr>
        <w:spacing w:after="0"/>
        <w:ind w:left="426"/>
        <w:rPr>
          <w:color w:val="000000" w:themeColor="text1"/>
        </w:rPr>
      </w:pPr>
      <w:r w:rsidRPr="00347C8C">
        <w:rPr>
          <w:color w:val="000000" w:themeColor="text1"/>
        </w:rPr>
        <w:t>A tantárgy a</w:t>
      </w:r>
      <w:r w:rsidR="00A30ED8">
        <w:rPr>
          <w:color w:val="000000" w:themeColor="text1"/>
        </w:rPr>
        <w:t xml:space="preserve"> </w:t>
      </w:r>
      <w:r w:rsidR="008D7426" w:rsidRPr="00347C8C">
        <w:rPr>
          <w:color w:val="000000" w:themeColor="text1"/>
          <w:szCs w:val="24"/>
        </w:rPr>
        <w:t>fő</w:t>
      </w:r>
      <w:r w:rsidRPr="00347C8C">
        <w:rPr>
          <w:color w:val="000000" w:themeColor="text1"/>
        </w:rPr>
        <w:t>szakképesítéshez kapcsolódik.</w:t>
      </w:r>
    </w:p>
    <w:p w14:paraId="5CC83270" w14:textId="77777777" w:rsidR="00A23F09" w:rsidRPr="00347C8C" w:rsidRDefault="00A23F09" w:rsidP="00A23F09">
      <w:pPr>
        <w:spacing w:after="0"/>
        <w:ind w:left="426"/>
        <w:rPr>
          <w:color w:val="000000" w:themeColor="text1"/>
        </w:rPr>
      </w:pPr>
    </w:p>
    <w:p w14:paraId="0743CC01"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tanításának célja</w:t>
      </w:r>
    </w:p>
    <w:p w14:paraId="4EF6099F" w14:textId="77777777" w:rsidR="00A23F09" w:rsidRPr="00347C8C" w:rsidRDefault="0076012E" w:rsidP="00A23F09">
      <w:pPr>
        <w:spacing w:after="0"/>
        <w:ind w:left="426"/>
        <w:rPr>
          <w:color w:val="000000" w:themeColor="text1"/>
        </w:rPr>
      </w:pPr>
      <w:r w:rsidRPr="00347C8C">
        <w:rPr>
          <w:color w:val="000000" w:themeColor="text1"/>
        </w:rPr>
        <w:t>A tanuló képes legyen a dolgozók, az ellátottak és az intézmény</w:t>
      </w:r>
      <w:r w:rsidR="009000BC" w:rsidRPr="00347C8C">
        <w:rPr>
          <w:color w:val="000000" w:themeColor="text1"/>
        </w:rPr>
        <w:t>/szolgáltatás</w:t>
      </w:r>
      <w:r w:rsidRPr="00347C8C">
        <w:rPr>
          <w:color w:val="000000" w:themeColor="text1"/>
        </w:rPr>
        <w:t xml:space="preserve"> működés</w:t>
      </w:r>
      <w:r w:rsidR="009000BC" w:rsidRPr="00347C8C">
        <w:rPr>
          <w:color w:val="000000" w:themeColor="text1"/>
        </w:rPr>
        <w:t xml:space="preserve">i </w:t>
      </w:r>
      <w:r w:rsidRPr="00347C8C">
        <w:rPr>
          <w:color w:val="000000" w:themeColor="text1"/>
        </w:rPr>
        <w:t>dokumentációjának áttekinthető vezetésére. Fontos szakmai cél, hogy formai, tartalmi szempontból a dokumentumok megfeleljenek a jogszabályi előírásoknak és értékelhető képet nyújtsanak az eseményekről, folyamatokról.</w:t>
      </w:r>
    </w:p>
    <w:p w14:paraId="4FDBE8A2" w14:textId="77777777" w:rsidR="00A23F09" w:rsidRPr="00347C8C" w:rsidRDefault="00A23F09" w:rsidP="00A23F09">
      <w:pPr>
        <w:spacing w:after="0"/>
        <w:ind w:left="426"/>
        <w:rPr>
          <w:color w:val="000000" w:themeColor="text1"/>
        </w:rPr>
      </w:pPr>
    </w:p>
    <w:p w14:paraId="427880D1"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Kapcsolódó közismereti, szakmai tartalmak</w:t>
      </w:r>
    </w:p>
    <w:p w14:paraId="23F2B655" w14:textId="77777777" w:rsidR="00A23F09" w:rsidRPr="00347C8C" w:rsidRDefault="002636A6" w:rsidP="009000BC">
      <w:pPr>
        <w:spacing w:after="0"/>
        <w:ind w:left="426"/>
        <w:rPr>
          <w:color w:val="000000" w:themeColor="text1"/>
        </w:rPr>
      </w:pPr>
      <w:r w:rsidRPr="00347C8C">
        <w:rPr>
          <w:color w:val="000000" w:themeColor="text1"/>
        </w:rPr>
        <w:t>Egészségügyi alapismeretek, a napk</w:t>
      </w:r>
      <w:r w:rsidR="009000BC" w:rsidRPr="00347C8C">
        <w:rPr>
          <w:color w:val="000000" w:themeColor="text1"/>
        </w:rPr>
        <w:t xml:space="preserve">özbeni gyermekellátás feladatai; </w:t>
      </w:r>
      <w:r w:rsidRPr="00347C8C">
        <w:rPr>
          <w:color w:val="000000" w:themeColor="text1"/>
        </w:rPr>
        <w:t>Napközbeni ellátás dokumentációja</w:t>
      </w:r>
    </w:p>
    <w:p w14:paraId="31499DA4" w14:textId="77777777" w:rsidR="00A23F09" w:rsidRPr="00347C8C" w:rsidRDefault="00A23F09" w:rsidP="00A23F09">
      <w:pPr>
        <w:spacing w:after="0"/>
        <w:ind w:left="426"/>
        <w:rPr>
          <w:color w:val="000000" w:themeColor="text1"/>
        </w:rPr>
      </w:pPr>
    </w:p>
    <w:p w14:paraId="70317058"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Témakörök</w:t>
      </w:r>
    </w:p>
    <w:p w14:paraId="33AFE305" w14:textId="77777777" w:rsidR="00A23F09" w:rsidRPr="00347C8C" w:rsidRDefault="002636A6" w:rsidP="00A23F09">
      <w:pPr>
        <w:pStyle w:val="Listaszerbekezds"/>
        <w:numPr>
          <w:ilvl w:val="2"/>
          <w:numId w:val="8"/>
        </w:numPr>
        <w:tabs>
          <w:tab w:val="left" w:pos="1701"/>
          <w:tab w:val="right" w:pos="9072"/>
        </w:tabs>
        <w:spacing w:after="0"/>
        <w:ind w:left="993" w:hanging="426"/>
        <w:rPr>
          <w:b/>
          <w:i/>
          <w:color w:val="000000" w:themeColor="text1"/>
        </w:rPr>
      </w:pPr>
      <w:r w:rsidRPr="00347C8C">
        <w:rPr>
          <w:rFonts w:eastAsia="Times New Roman"/>
          <w:b/>
          <w:color w:val="000000" w:themeColor="text1"/>
          <w:szCs w:val="24"/>
          <w:lang w:eastAsia="hu-HU"/>
        </w:rPr>
        <w:t>Bölcsődei dokumentáció vezetésének gyakorlata</w:t>
      </w:r>
    </w:p>
    <w:p w14:paraId="7DA504D0" w14:textId="77777777" w:rsidR="009000BC" w:rsidRPr="00347C8C" w:rsidRDefault="002636A6" w:rsidP="00A23F09">
      <w:pPr>
        <w:spacing w:after="0"/>
        <w:ind w:left="851"/>
        <w:rPr>
          <w:color w:val="000000" w:themeColor="text1"/>
        </w:rPr>
      </w:pPr>
      <w:r w:rsidRPr="00347C8C">
        <w:rPr>
          <w:color w:val="000000" w:themeColor="text1"/>
        </w:rPr>
        <w:t>A gyermekről és családjáról vezetett személyi adatok dokumentálása, az adatok kérésére, az adatok felhasználására és az ad</w:t>
      </w:r>
      <w:r w:rsidR="009000BC" w:rsidRPr="00347C8C">
        <w:rPr>
          <w:color w:val="000000" w:themeColor="text1"/>
        </w:rPr>
        <w:t>atvédelemre vonatkozó szabályok</w:t>
      </w:r>
    </w:p>
    <w:p w14:paraId="3EB6A323" w14:textId="77777777" w:rsidR="00DA68F3" w:rsidRPr="00347C8C" w:rsidRDefault="002636A6" w:rsidP="00A23F09">
      <w:pPr>
        <w:spacing w:after="0"/>
        <w:ind w:left="851"/>
        <w:rPr>
          <w:color w:val="000000" w:themeColor="text1"/>
        </w:rPr>
      </w:pPr>
      <w:r w:rsidRPr="00347C8C">
        <w:rPr>
          <w:color w:val="000000" w:themeColor="text1"/>
        </w:rPr>
        <w:t xml:space="preserve">A gyermek gondozása-nevelése során a </w:t>
      </w:r>
      <w:proofErr w:type="gramStart"/>
      <w:r w:rsidRPr="00347C8C">
        <w:rPr>
          <w:color w:val="000000" w:themeColor="text1"/>
        </w:rPr>
        <w:t>gyermek</w:t>
      </w:r>
      <w:r w:rsidR="00F71F17" w:rsidRPr="00347C8C">
        <w:rPr>
          <w:color w:val="000000" w:themeColor="text1"/>
        </w:rPr>
        <w:t xml:space="preserve"> </w:t>
      </w:r>
      <w:r w:rsidRPr="00347C8C">
        <w:rPr>
          <w:color w:val="000000" w:themeColor="text1"/>
        </w:rPr>
        <w:t>napi</w:t>
      </w:r>
      <w:proofErr w:type="gramEnd"/>
      <w:r w:rsidRPr="00347C8C">
        <w:rPr>
          <w:color w:val="000000" w:themeColor="text1"/>
        </w:rPr>
        <w:t xml:space="preserve"> tevékenységére, a napi eseményekre vonatkozó szakmai dokumentumok, a jelenléti ív, </w:t>
      </w:r>
      <w:r w:rsidR="00DA68F3" w:rsidRPr="00347C8C">
        <w:rPr>
          <w:color w:val="000000" w:themeColor="text1"/>
        </w:rPr>
        <w:t>a csoportnapló, az üzenő füzet</w:t>
      </w:r>
    </w:p>
    <w:p w14:paraId="7F9D4E0D" w14:textId="77777777" w:rsidR="00DA68F3" w:rsidRPr="00347C8C" w:rsidRDefault="002636A6" w:rsidP="00A23F09">
      <w:pPr>
        <w:spacing w:after="0"/>
        <w:ind w:left="851"/>
        <w:rPr>
          <w:color w:val="000000" w:themeColor="text1"/>
        </w:rPr>
      </w:pPr>
      <w:r w:rsidRPr="00347C8C">
        <w:rPr>
          <w:color w:val="000000" w:themeColor="text1"/>
        </w:rPr>
        <w:t>A gyermek fejlődését, az aktuális egészségi állapotot, a gyermek egészségét érintő történések - baleset, sérülés, a</w:t>
      </w:r>
      <w:r w:rsidR="009000BC" w:rsidRPr="00347C8C">
        <w:rPr>
          <w:color w:val="000000" w:themeColor="text1"/>
        </w:rPr>
        <w:t>k</w:t>
      </w:r>
      <w:r w:rsidRPr="00347C8C">
        <w:rPr>
          <w:color w:val="000000" w:themeColor="text1"/>
        </w:rPr>
        <w:t>ut megbetegedés - rögzítő törzslap, vezetésén</w:t>
      </w:r>
      <w:r w:rsidR="00DA68F3" w:rsidRPr="00347C8C">
        <w:rPr>
          <w:color w:val="000000" w:themeColor="text1"/>
        </w:rPr>
        <w:t>ek szabályai</w:t>
      </w:r>
    </w:p>
    <w:p w14:paraId="50C84ED8" w14:textId="77777777" w:rsidR="00DA68F3" w:rsidRPr="00347C8C" w:rsidRDefault="002636A6" w:rsidP="00A23F09">
      <w:pPr>
        <w:spacing w:after="0"/>
        <w:ind w:left="851"/>
        <w:rPr>
          <w:color w:val="000000" w:themeColor="text1"/>
        </w:rPr>
      </w:pPr>
      <w:r w:rsidRPr="00347C8C">
        <w:rPr>
          <w:color w:val="000000" w:themeColor="text1"/>
        </w:rPr>
        <w:t xml:space="preserve">A gondozó-nevelő munkát végző </w:t>
      </w:r>
      <w:proofErr w:type="gramStart"/>
      <w:r w:rsidRPr="00347C8C">
        <w:rPr>
          <w:color w:val="000000" w:themeColor="text1"/>
        </w:rPr>
        <w:t>személy</w:t>
      </w:r>
      <w:r w:rsidR="00F71F17" w:rsidRPr="00347C8C">
        <w:rPr>
          <w:color w:val="000000" w:themeColor="text1"/>
        </w:rPr>
        <w:t xml:space="preserve"> </w:t>
      </w:r>
      <w:r w:rsidRPr="00347C8C">
        <w:rPr>
          <w:color w:val="000000" w:themeColor="text1"/>
        </w:rPr>
        <w:t>jele</w:t>
      </w:r>
      <w:r w:rsidR="00842300" w:rsidRPr="00347C8C">
        <w:rPr>
          <w:color w:val="000000" w:themeColor="text1"/>
        </w:rPr>
        <w:t>ntési</w:t>
      </w:r>
      <w:proofErr w:type="gramEnd"/>
      <w:r w:rsidR="00842300" w:rsidRPr="00347C8C">
        <w:rPr>
          <w:color w:val="000000" w:themeColor="text1"/>
        </w:rPr>
        <w:t>, jelzési kötelezettségei</w:t>
      </w:r>
    </w:p>
    <w:p w14:paraId="2F8593B4" w14:textId="77777777" w:rsidR="00A23F09" w:rsidRPr="00347C8C" w:rsidRDefault="002636A6" w:rsidP="00A23F09">
      <w:pPr>
        <w:spacing w:after="0"/>
        <w:ind w:left="851"/>
        <w:rPr>
          <w:color w:val="000000" w:themeColor="text1"/>
        </w:rPr>
      </w:pPr>
      <w:r w:rsidRPr="00347C8C">
        <w:rPr>
          <w:color w:val="000000" w:themeColor="text1"/>
        </w:rPr>
        <w:t>A szülői érdekvédelmi fórum feladatai, lehetőségei,</w:t>
      </w:r>
      <w:r w:rsidR="00DA68F3" w:rsidRPr="00347C8C">
        <w:rPr>
          <w:color w:val="000000" w:themeColor="text1"/>
        </w:rPr>
        <w:t xml:space="preserve"> tevékenységének dokumentációja</w:t>
      </w:r>
    </w:p>
    <w:p w14:paraId="32803510" w14:textId="77777777" w:rsidR="00A23F09" w:rsidRPr="00347C8C" w:rsidRDefault="00A23F09" w:rsidP="00A23F09">
      <w:pPr>
        <w:tabs>
          <w:tab w:val="left" w:pos="1418"/>
          <w:tab w:val="right" w:pos="9072"/>
        </w:tabs>
        <w:spacing w:after="0"/>
        <w:ind w:left="851"/>
        <w:rPr>
          <w:color w:val="000000" w:themeColor="text1"/>
        </w:rPr>
      </w:pPr>
    </w:p>
    <w:p w14:paraId="7B806407"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képzés javasolt helyszíne (ajánlás)</w:t>
      </w:r>
    </w:p>
    <w:p w14:paraId="078A49BF" w14:textId="77777777" w:rsidR="00A23F09" w:rsidRPr="00347C8C" w:rsidRDefault="002636A6" w:rsidP="00A23F09">
      <w:pPr>
        <w:spacing w:after="0"/>
        <w:ind w:left="426"/>
        <w:rPr>
          <w:color w:val="000000" w:themeColor="text1"/>
        </w:rPr>
      </w:pPr>
      <w:r w:rsidRPr="00347C8C">
        <w:rPr>
          <w:color w:val="000000" w:themeColor="text1"/>
        </w:rPr>
        <w:t>Tanterem, kisgyermeknevelő intézmények</w:t>
      </w:r>
    </w:p>
    <w:p w14:paraId="5F3BD8C3" w14:textId="77777777" w:rsidR="00A23F09" w:rsidRPr="00347C8C" w:rsidRDefault="00A23F09" w:rsidP="00A23F09">
      <w:pPr>
        <w:spacing w:after="0"/>
        <w:ind w:left="426"/>
        <w:rPr>
          <w:color w:val="000000" w:themeColor="text1"/>
        </w:rPr>
      </w:pPr>
    </w:p>
    <w:p w14:paraId="03F438D6" w14:textId="77777777" w:rsidR="00A23F09" w:rsidRPr="00347C8C" w:rsidRDefault="00A23F09" w:rsidP="00A23F09">
      <w:pPr>
        <w:pStyle w:val="Listaszerbekezds"/>
        <w:numPr>
          <w:ilvl w:val="1"/>
          <w:numId w:val="8"/>
        </w:numPr>
        <w:spacing w:after="0"/>
        <w:rPr>
          <w:b/>
          <w:color w:val="000000" w:themeColor="text1"/>
        </w:rPr>
      </w:pPr>
      <w:r w:rsidRPr="00347C8C">
        <w:rPr>
          <w:b/>
          <w:color w:val="000000" w:themeColor="text1"/>
        </w:rPr>
        <w:t>A tantárgy értékelésének módja</w:t>
      </w:r>
    </w:p>
    <w:p w14:paraId="4B350EAE" w14:textId="3AE771BA" w:rsidR="00A23F09" w:rsidRPr="00347C8C" w:rsidRDefault="00A23F09" w:rsidP="00A23F09">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4D81181B" w14:textId="77777777" w:rsidR="00A23F09" w:rsidRPr="00347C8C" w:rsidRDefault="00A23F09" w:rsidP="00A23F09">
      <w:pPr>
        <w:spacing w:after="0"/>
        <w:ind w:left="426"/>
        <w:rPr>
          <w:color w:val="000000" w:themeColor="text1"/>
        </w:rPr>
      </w:pPr>
    </w:p>
    <w:p w14:paraId="6C86970D" w14:textId="77777777" w:rsidR="00F01E2E" w:rsidRPr="00347C8C" w:rsidRDefault="00F01E2E" w:rsidP="00F01E2E">
      <w:pPr>
        <w:spacing w:after="200" w:line="276" w:lineRule="auto"/>
        <w:jc w:val="left"/>
        <w:rPr>
          <w:color w:val="000000" w:themeColor="text1"/>
        </w:rPr>
      </w:pPr>
      <w:r w:rsidRPr="00347C8C">
        <w:rPr>
          <w:color w:val="000000" w:themeColor="text1"/>
        </w:rPr>
        <w:br w:type="page"/>
      </w:r>
    </w:p>
    <w:p w14:paraId="025DC65C" w14:textId="77777777" w:rsidR="00F01E2E" w:rsidRPr="00347C8C" w:rsidRDefault="00F01E2E" w:rsidP="00F01E2E">
      <w:pPr>
        <w:rPr>
          <w:color w:val="000000" w:themeColor="text1"/>
        </w:rPr>
      </w:pPr>
    </w:p>
    <w:p w14:paraId="628F7BFB" w14:textId="77777777" w:rsidR="00F01E2E" w:rsidRPr="00347C8C" w:rsidRDefault="00F01E2E" w:rsidP="00F01E2E">
      <w:pPr>
        <w:spacing w:before="2880"/>
        <w:jc w:val="center"/>
        <w:rPr>
          <w:b/>
          <w:color w:val="000000" w:themeColor="text1"/>
          <w:sz w:val="36"/>
        </w:rPr>
      </w:pPr>
      <w:r w:rsidRPr="00347C8C">
        <w:rPr>
          <w:b/>
          <w:color w:val="000000" w:themeColor="text1"/>
          <w:sz w:val="36"/>
        </w:rPr>
        <w:t>A</w:t>
      </w:r>
    </w:p>
    <w:p w14:paraId="35942DBE" w14:textId="77777777" w:rsidR="00F01E2E" w:rsidRPr="00347C8C" w:rsidRDefault="00EE5F31" w:rsidP="00F01E2E">
      <w:pPr>
        <w:spacing w:after="480"/>
        <w:jc w:val="center"/>
        <w:rPr>
          <w:b/>
          <w:color w:val="000000" w:themeColor="text1"/>
          <w:sz w:val="36"/>
        </w:rPr>
      </w:pPr>
      <w:r w:rsidRPr="00347C8C">
        <w:rPr>
          <w:b/>
          <w:color w:val="000000" w:themeColor="text1"/>
          <w:sz w:val="36"/>
        </w:rPr>
        <w:t>10528-12</w:t>
      </w:r>
      <w:r w:rsidR="00F01E2E" w:rsidRPr="00347C8C">
        <w:rPr>
          <w:b/>
          <w:color w:val="000000" w:themeColor="text1"/>
          <w:sz w:val="36"/>
        </w:rPr>
        <w:t xml:space="preserve"> azonosító számú</w:t>
      </w:r>
    </w:p>
    <w:p w14:paraId="10ABAF8A" w14:textId="77777777" w:rsidR="00F01E2E" w:rsidRPr="00347C8C" w:rsidRDefault="00EE5F31" w:rsidP="00F01E2E">
      <w:pPr>
        <w:jc w:val="center"/>
        <w:rPr>
          <w:b/>
          <w:color w:val="000000" w:themeColor="text1"/>
          <w:sz w:val="36"/>
        </w:rPr>
      </w:pPr>
      <w:r w:rsidRPr="00347C8C">
        <w:rPr>
          <w:b/>
          <w:color w:val="000000" w:themeColor="text1"/>
          <w:sz w:val="36"/>
        </w:rPr>
        <w:t>Házi időszakos gyermek-felügyeleti feladatok</w:t>
      </w:r>
    </w:p>
    <w:p w14:paraId="2579E89F" w14:textId="77777777" w:rsidR="00F01E2E" w:rsidRPr="00347C8C" w:rsidRDefault="00F01E2E" w:rsidP="00F01E2E">
      <w:pPr>
        <w:jc w:val="center"/>
        <w:rPr>
          <w:b/>
          <w:color w:val="000000" w:themeColor="text1"/>
          <w:sz w:val="36"/>
        </w:rPr>
      </w:pPr>
      <w:proofErr w:type="gramStart"/>
      <w:r w:rsidRPr="00347C8C">
        <w:rPr>
          <w:b/>
          <w:color w:val="000000" w:themeColor="text1"/>
          <w:sz w:val="36"/>
        </w:rPr>
        <w:t>megnevezésű</w:t>
      </w:r>
      <w:proofErr w:type="gramEnd"/>
    </w:p>
    <w:p w14:paraId="50DDEB09" w14:textId="77777777" w:rsidR="00F01E2E" w:rsidRPr="00347C8C" w:rsidRDefault="00F01E2E" w:rsidP="00F01E2E">
      <w:pPr>
        <w:spacing w:before="480" w:after="480"/>
        <w:jc w:val="center"/>
        <w:rPr>
          <w:b/>
          <w:color w:val="000000" w:themeColor="text1"/>
          <w:sz w:val="36"/>
        </w:rPr>
      </w:pPr>
      <w:proofErr w:type="gramStart"/>
      <w:r w:rsidRPr="00347C8C">
        <w:rPr>
          <w:b/>
          <w:color w:val="000000" w:themeColor="text1"/>
          <w:sz w:val="36"/>
        </w:rPr>
        <w:t>szakmai</w:t>
      </w:r>
      <w:proofErr w:type="gramEnd"/>
      <w:r w:rsidRPr="00347C8C">
        <w:rPr>
          <w:b/>
          <w:color w:val="000000" w:themeColor="text1"/>
          <w:sz w:val="36"/>
        </w:rPr>
        <w:t xml:space="preserve"> követelménymodul</w:t>
      </w:r>
    </w:p>
    <w:p w14:paraId="6C8E98DA" w14:textId="77777777" w:rsidR="00F01E2E" w:rsidRPr="00347C8C" w:rsidRDefault="00F01E2E" w:rsidP="00F01E2E">
      <w:pPr>
        <w:jc w:val="center"/>
        <w:rPr>
          <w:b/>
          <w:color w:val="000000" w:themeColor="text1"/>
          <w:sz w:val="36"/>
        </w:rPr>
      </w:pPr>
      <w:proofErr w:type="gramStart"/>
      <w:r w:rsidRPr="00347C8C">
        <w:rPr>
          <w:b/>
          <w:color w:val="000000" w:themeColor="text1"/>
          <w:sz w:val="36"/>
        </w:rPr>
        <w:t>tantárgyai</w:t>
      </w:r>
      <w:proofErr w:type="gramEnd"/>
      <w:r w:rsidRPr="00347C8C">
        <w:rPr>
          <w:b/>
          <w:color w:val="000000" w:themeColor="text1"/>
          <w:sz w:val="36"/>
        </w:rPr>
        <w:t>, témakörei</w:t>
      </w:r>
    </w:p>
    <w:p w14:paraId="358AC235" w14:textId="77777777" w:rsidR="00F01E2E" w:rsidRPr="00347C8C" w:rsidRDefault="00F01E2E" w:rsidP="00F01E2E">
      <w:pPr>
        <w:spacing w:after="200" w:line="276" w:lineRule="auto"/>
        <w:jc w:val="left"/>
        <w:rPr>
          <w:color w:val="000000" w:themeColor="text1"/>
        </w:rPr>
      </w:pPr>
      <w:r w:rsidRPr="00347C8C">
        <w:rPr>
          <w:color w:val="000000" w:themeColor="text1"/>
        </w:rPr>
        <w:br w:type="page"/>
      </w:r>
    </w:p>
    <w:p w14:paraId="27492B05" w14:textId="77E06A60" w:rsidR="00F01E2E" w:rsidRPr="00347C8C" w:rsidRDefault="00F01E2E" w:rsidP="00F01E2E">
      <w:pPr>
        <w:rPr>
          <w:color w:val="000000" w:themeColor="text1"/>
        </w:rPr>
      </w:pPr>
      <w:r w:rsidRPr="00347C8C">
        <w:rPr>
          <w:color w:val="000000" w:themeColor="text1"/>
        </w:rPr>
        <w:lastRenderedPageBreak/>
        <w:t xml:space="preserve">A </w:t>
      </w:r>
      <w:r w:rsidR="00EE5F31" w:rsidRPr="00347C8C">
        <w:rPr>
          <w:color w:val="000000" w:themeColor="text1"/>
        </w:rPr>
        <w:t>10528-12</w:t>
      </w:r>
      <w:r w:rsidRPr="00347C8C">
        <w:rPr>
          <w:color w:val="000000" w:themeColor="text1"/>
        </w:rPr>
        <w:t xml:space="preserve"> azonosító számú </w:t>
      </w:r>
      <w:r w:rsidR="00EE5F31" w:rsidRPr="00347C8C">
        <w:rPr>
          <w:color w:val="000000" w:themeColor="text1"/>
        </w:rPr>
        <w:t>Házi időszakos gyermek-felügyeleti feladatok</w:t>
      </w:r>
      <w:r w:rsidR="00A30ED8">
        <w:rPr>
          <w:color w:val="000000" w:themeColor="text1"/>
        </w:rPr>
        <w:t xml:space="preserve"> </w:t>
      </w:r>
      <w:r w:rsidRPr="00347C8C">
        <w:rPr>
          <w:color w:val="000000" w:themeColor="text1"/>
        </w:rPr>
        <w:t xml:space="preserve">megnevezésű szakmai követelménymodulhoz tartozó tantárgyak és témakörök oktatása során </w:t>
      </w:r>
      <w:r w:rsidR="00B0453C">
        <w:rPr>
          <w:color w:val="000000" w:themeColor="text1"/>
        </w:rPr>
        <w:t>fejlesztendő kompetenciák:</w:t>
      </w:r>
    </w:p>
    <w:tbl>
      <w:tblPr>
        <w:tblW w:w="0" w:type="auto"/>
        <w:jc w:val="center"/>
        <w:tblInd w:w="-692" w:type="dxa"/>
        <w:tblLayout w:type="fixed"/>
        <w:tblCellMar>
          <w:left w:w="30" w:type="dxa"/>
          <w:right w:w="30" w:type="dxa"/>
        </w:tblCellMar>
        <w:tblLook w:val="0000" w:firstRow="0" w:lastRow="0" w:firstColumn="0" w:lastColumn="0" w:noHBand="0" w:noVBand="0"/>
      </w:tblPr>
      <w:tblGrid>
        <w:gridCol w:w="4962"/>
        <w:gridCol w:w="758"/>
        <w:gridCol w:w="758"/>
      </w:tblGrid>
      <w:tr w:rsidR="00347C8C" w:rsidRPr="00347C8C" w14:paraId="1A4D9AE2" w14:textId="77777777" w:rsidTr="00A30ED8">
        <w:trPr>
          <w:cantSplit/>
          <w:trHeight w:val="1697"/>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3D042866" w14:textId="77777777" w:rsidR="00C7655F" w:rsidRPr="00347C8C" w:rsidRDefault="00C7655F" w:rsidP="00C7655F">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38E92C4" w14:textId="77777777" w:rsidR="00C7655F" w:rsidRPr="00347C8C" w:rsidRDefault="00C7655F" w:rsidP="00A30ED8">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A házi időszakos gyermek-felügyeleti 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FA14E81" w14:textId="77777777" w:rsidR="00C7655F" w:rsidRPr="00347C8C" w:rsidRDefault="00C7655F" w:rsidP="00A30ED8">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A házi időszakos gyermekfelügyelet gyakorlata</w:t>
            </w:r>
          </w:p>
        </w:tc>
      </w:tr>
      <w:tr w:rsidR="00347C8C" w:rsidRPr="00347C8C" w14:paraId="47C76714"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2E3B98DC" w14:textId="77777777" w:rsidR="00C7655F" w:rsidRPr="00347C8C" w:rsidRDefault="00C7655F" w:rsidP="00C7655F">
            <w:pPr>
              <w:autoSpaceDE w:val="0"/>
              <w:autoSpaceDN w:val="0"/>
              <w:adjustRightInd w:val="0"/>
              <w:spacing w:after="0"/>
              <w:jc w:val="center"/>
              <w:rPr>
                <w:color w:val="000000" w:themeColor="text1"/>
                <w:szCs w:val="24"/>
              </w:rPr>
            </w:pPr>
            <w:r w:rsidRPr="00347C8C">
              <w:rPr>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3F63F1B6" w14:textId="77777777" w:rsidR="00C7655F" w:rsidRPr="00347C8C" w:rsidRDefault="00C7655F" w:rsidP="00C7655F">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783C9906" w14:textId="77777777" w:rsidR="00C7655F" w:rsidRPr="00347C8C" w:rsidRDefault="00C7655F" w:rsidP="00C7655F">
            <w:pPr>
              <w:autoSpaceDE w:val="0"/>
              <w:autoSpaceDN w:val="0"/>
              <w:adjustRightInd w:val="0"/>
              <w:spacing w:after="0"/>
              <w:jc w:val="center"/>
              <w:rPr>
                <w:color w:val="000000" w:themeColor="text1"/>
                <w:szCs w:val="24"/>
              </w:rPr>
            </w:pPr>
          </w:p>
        </w:tc>
      </w:tr>
      <w:tr w:rsidR="00347C8C" w:rsidRPr="00347C8C" w14:paraId="45D07AB5"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47CA3352"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Megismerkedik a gyermek szüleivel</w:t>
            </w:r>
          </w:p>
        </w:tc>
        <w:tc>
          <w:tcPr>
            <w:tcW w:w="758" w:type="dxa"/>
            <w:tcBorders>
              <w:top w:val="single" w:sz="6" w:space="0" w:color="auto"/>
              <w:left w:val="single" w:sz="6" w:space="0" w:color="auto"/>
              <w:bottom w:val="single" w:sz="6" w:space="0" w:color="auto"/>
              <w:right w:val="single" w:sz="6" w:space="0" w:color="auto"/>
            </w:tcBorders>
            <w:vAlign w:val="center"/>
          </w:tcPr>
          <w:p w14:paraId="331FAE73"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1744D90"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B54C9D8"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6A005315"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Megismerkedik a gyermekkel, törekszik arra, hogy személyét a gyermek elfogadja</w:t>
            </w:r>
          </w:p>
        </w:tc>
        <w:tc>
          <w:tcPr>
            <w:tcW w:w="758" w:type="dxa"/>
            <w:tcBorders>
              <w:top w:val="single" w:sz="6" w:space="0" w:color="auto"/>
              <w:left w:val="single" w:sz="6" w:space="0" w:color="auto"/>
              <w:bottom w:val="single" w:sz="6" w:space="0" w:color="auto"/>
              <w:right w:val="single" w:sz="6" w:space="0" w:color="auto"/>
            </w:tcBorders>
            <w:vAlign w:val="center"/>
          </w:tcPr>
          <w:p w14:paraId="29804AF6"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9C87C49"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969D543"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5ED04EB1"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Enyhíti a szülőtől való időszakos elválás fájdalmát</w:t>
            </w:r>
          </w:p>
        </w:tc>
        <w:tc>
          <w:tcPr>
            <w:tcW w:w="758" w:type="dxa"/>
            <w:tcBorders>
              <w:top w:val="single" w:sz="6" w:space="0" w:color="auto"/>
              <w:left w:val="single" w:sz="6" w:space="0" w:color="auto"/>
              <w:bottom w:val="single" w:sz="6" w:space="0" w:color="auto"/>
              <w:right w:val="single" w:sz="6" w:space="0" w:color="auto"/>
            </w:tcBorders>
            <w:vAlign w:val="center"/>
          </w:tcPr>
          <w:p w14:paraId="7867B35D"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D58F989"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F46236A"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0C2732AD"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Ápolja a beteg gyermeket, szükség esetén biztosítja a szakszerű egészségügyi ellátáshoz jutást</w:t>
            </w:r>
          </w:p>
        </w:tc>
        <w:tc>
          <w:tcPr>
            <w:tcW w:w="758" w:type="dxa"/>
            <w:tcBorders>
              <w:top w:val="single" w:sz="6" w:space="0" w:color="auto"/>
              <w:left w:val="single" w:sz="6" w:space="0" w:color="auto"/>
              <w:bottom w:val="single" w:sz="6" w:space="0" w:color="auto"/>
              <w:right w:val="single" w:sz="6" w:space="0" w:color="auto"/>
            </w:tcBorders>
            <w:vAlign w:val="center"/>
          </w:tcPr>
          <w:p w14:paraId="56CFC753"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C1EA8FE"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3AE8FD8"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00C97F31"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Gondozza, segíti a sajátos nevelési igényű</w:t>
            </w:r>
            <w:r w:rsidR="002C2077" w:rsidRPr="00347C8C">
              <w:rPr>
                <w:rFonts w:eastAsia="Times New Roman"/>
                <w:color w:val="000000" w:themeColor="text1"/>
                <w:sz w:val="20"/>
                <w:szCs w:val="20"/>
                <w:lang w:eastAsia="hu-HU"/>
              </w:rPr>
              <w:t xml:space="preserve">, illetve a korai fejlesztésre, gondozásra jogosult </w:t>
            </w:r>
            <w:r w:rsidRPr="00347C8C">
              <w:rPr>
                <w:rFonts w:eastAsia="Times New Roman"/>
                <w:color w:val="000000" w:themeColor="text1"/>
                <w:sz w:val="20"/>
                <w:szCs w:val="20"/>
                <w:lang w:eastAsia="hu-HU"/>
              </w:rPr>
              <w:t>gyermeket</w:t>
            </w:r>
          </w:p>
        </w:tc>
        <w:tc>
          <w:tcPr>
            <w:tcW w:w="758" w:type="dxa"/>
            <w:tcBorders>
              <w:top w:val="single" w:sz="6" w:space="0" w:color="auto"/>
              <w:left w:val="single" w:sz="6" w:space="0" w:color="auto"/>
              <w:bottom w:val="single" w:sz="6" w:space="0" w:color="auto"/>
              <w:right w:val="single" w:sz="6" w:space="0" w:color="auto"/>
            </w:tcBorders>
            <w:vAlign w:val="center"/>
          </w:tcPr>
          <w:p w14:paraId="4D211A92"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A052D7B"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C5C8C03"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5AD101DF"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Figyelemmel kíséri a gyermekek ruházatának állapotát, jelzi a pótlás szükségességét</w:t>
            </w:r>
          </w:p>
        </w:tc>
        <w:tc>
          <w:tcPr>
            <w:tcW w:w="758" w:type="dxa"/>
            <w:tcBorders>
              <w:top w:val="single" w:sz="6" w:space="0" w:color="auto"/>
              <w:left w:val="single" w:sz="6" w:space="0" w:color="auto"/>
              <w:bottom w:val="single" w:sz="6" w:space="0" w:color="auto"/>
              <w:right w:val="single" w:sz="6" w:space="0" w:color="auto"/>
            </w:tcBorders>
            <w:vAlign w:val="center"/>
          </w:tcPr>
          <w:p w14:paraId="1F41AEE4"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5DF235E"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319916A"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15743824"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Gyermekkíséretet lát el, megtanítja a biztonságos közlekedés szabályait</w:t>
            </w:r>
          </w:p>
        </w:tc>
        <w:tc>
          <w:tcPr>
            <w:tcW w:w="758" w:type="dxa"/>
            <w:tcBorders>
              <w:top w:val="single" w:sz="6" w:space="0" w:color="auto"/>
              <w:left w:val="single" w:sz="6" w:space="0" w:color="auto"/>
              <w:bottom w:val="single" w:sz="6" w:space="0" w:color="auto"/>
              <w:right w:val="single" w:sz="6" w:space="0" w:color="auto"/>
            </w:tcBorders>
            <w:vAlign w:val="center"/>
          </w:tcPr>
          <w:p w14:paraId="269A89E2"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1A85D8C"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2F936A5"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06EC42EA"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Jelenléti ívet és eseménynaplót vezet az elvégzett feladatokról, a gyermekkel történtekről</w:t>
            </w:r>
          </w:p>
        </w:tc>
        <w:tc>
          <w:tcPr>
            <w:tcW w:w="758" w:type="dxa"/>
            <w:tcBorders>
              <w:top w:val="single" w:sz="6" w:space="0" w:color="auto"/>
              <w:left w:val="single" w:sz="6" w:space="0" w:color="auto"/>
              <w:bottom w:val="single" w:sz="6" w:space="0" w:color="auto"/>
              <w:right w:val="single" w:sz="6" w:space="0" w:color="auto"/>
            </w:tcBorders>
            <w:vAlign w:val="center"/>
          </w:tcPr>
          <w:p w14:paraId="30CFAF5A"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A86DDD6"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D5BA1CB"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7DB2163E"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Felismeri a gyermek bántalmazásának testi és pszichés tüneteit, jelzi felettesének és a gyermekjóléti szolgálatnak</w:t>
            </w:r>
          </w:p>
        </w:tc>
        <w:tc>
          <w:tcPr>
            <w:tcW w:w="758" w:type="dxa"/>
            <w:tcBorders>
              <w:top w:val="single" w:sz="6" w:space="0" w:color="auto"/>
              <w:left w:val="single" w:sz="6" w:space="0" w:color="auto"/>
              <w:bottom w:val="single" w:sz="6" w:space="0" w:color="auto"/>
              <w:right w:val="single" w:sz="6" w:space="0" w:color="auto"/>
            </w:tcBorders>
            <w:vAlign w:val="center"/>
          </w:tcPr>
          <w:p w14:paraId="340C36DB"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3A14833"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6CCCEBB1"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6F5ADDB5" w14:textId="77777777" w:rsidR="00C7655F" w:rsidRPr="00347C8C" w:rsidRDefault="00C7655F" w:rsidP="00C7655F">
            <w:pPr>
              <w:autoSpaceDE w:val="0"/>
              <w:autoSpaceDN w:val="0"/>
              <w:adjustRightInd w:val="0"/>
              <w:spacing w:after="0"/>
              <w:jc w:val="center"/>
              <w:rPr>
                <w:color w:val="000000" w:themeColor="text1"/>
                <w:szCs w:val="24"/>
              </w:rPr>
            </w:pPr>
            <w:r w:rsidRPr="00347C8C">
              <w:rPr>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BF8576D" w14:textId="77777777" w:rsidR="00C7655F" w:rsidRPr="00347C8C" w:rsidRDefault="00C7655F" w:rsidP="00C7655F">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513EAF03" w14:textId="77777777" w:rsidR="00C7655F" w:rsidRPr="00347C8C" w:rsidRDefault="00C7655F" w:rsidP="00C7655F">
            <w:pPr>
              <w:autoSpaceDE w:val="0"/>
              <w:autoSpaceDN w:val="0"/>
              <w:adjustRightInd w:val="0"/>
              <w:spacing w:after="0"/>
              <w:jc w:val="center"/>
              <w:rPr>
                <w:color w:val="000000" w:themeColor="text1"/>
                <w:szCs w:val="24"/>
              </w:rPr>
            </w:pPr>
          </w:p>
        </w:tc>
      </w:tr>
      <w:tr w:rsidR="00347C8C" w:rsidRPr="00347C8C" w14:paraId="255A60D4"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0C7ACAD5"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gyermek megismerésének módja</w:t>
            </w:r>
          </w:p>
        </w:tc>
        <w:tc>
          <w:tcPr>
            <w:tcW w:w="758" w:type="dxa"/>
            <w:tcBorders>
              <w:top w:val="single" w:sz="6" w:space="0" w:color="auto"/>
              <w:left w:val="single" w:sz="6" w:space="0" w:color="auto"/>
              <w:bottom w:val="single" w:sz="6" w:space="0" w:color="auto"/>
              <w:right w:val="single" w:sz="6" w:space="0" w:color="auto"/>
            </w:tcBorders>
            <w:vAlign w:val="center"/>
          </w:tcPr>
          <w:p w14:paraId="5DC405A6"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4199AF4"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FA01784"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174164DB"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szülő és a gyermek kapcsolata</w:t>
            </w:r>
          </w:p>
        </w:tc>
        <w:tc>
          <w:tcPr>
            <w:tcW w:w="758" w:type="dxa"/>
            <w:tcBorders>
              <w:top w:val="single" w:sz="6" w:space="0" w:color="auto"/>
              <w:left w:val="single" w:sz="6" w:space="0" w:color="auto"/>
              <w:bottom w:val="single" w:sz="6" w:space="0" w:color="auto"/>
              <w:right w:val="single" w:sz="6" w:space="0" w:color="auto"/>
            </w:tcBorders>
            <w:vAlign w:val="center"/>
          </w:tcPr>
          <w:p w14:paraId="42C6F61B"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5DC4DC3"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AB5C60E"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4BB30F73"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"Sajátos nevelési igényű</w:t>
            </w:r>
            <w:r w:rsidR="002C2077" w:rsidRPr="00347C8C">
              <w:rPr>
                <w:rFonts w:eastAsia="Times New Roman"/>
                <w:color w:val="000000" w:themeColor="text1"/>
                <w:sz w:val="20"/>
                <w:szCs w:val="20"/>
                <w:lang w:eastAsia="hu-HU"/>
              </w:rPr>
              <w:t>, illetve korai fejlesztésre, gondozásra jogosult</w:t>
            </w:r>
            <w:r w:rsidRPr="00347C8C">
              <w:rPr>
                <w:rFonts w:eastAsia="Times New Roman"/>
                <w:color w:val="000000" w:themeColor="text1"/>
                <w:sz w:val="20"/>
                <w:szCs w:val="20"/>
                <w:lang w:eastAsia="hu-HU"/>
              </w:rPr>
              <w:t xml:space="preserve"> gyermek"</w:t>
            </w:r>
          </w:p>
        </w:tc>
        <w:tc>
          <w:tcPr>
            <w:tcW w:w="758" w:type="dxa"/>
            <w:tcBorders>
              <w:top w:val="single" w:sz="6" w:space="0" w:color="auto"/>
              <w:left w:val="single" w:sz="6" w:space="0" w:color="auto"/>
              <w:bottom w:val="single" w:sz="6" w:space="0" w:color="auto"/>
              <w:right w:val="single" w:sz="6" w:space="0" w:color="auto"/>
            </w:tcBorders>
            <w:vAlign w:val="center"/>
          </w:tcPr>
          <w:p w14:paraId="2F648938"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EF0E609"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660C0E9"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6A7BD84E"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család nevelési szokásai, hagyományai</w:t>
            </w:r>
          </w:p>
        </w:tc>
        <w:tc>
          <w:tcPr>
            <w:tcW w:w="758" w:type="dxa"/>
            <w:tcBorders>
              <w:top w:val="single" w:sz="6" w:space="0" w:color="auto"/>
              <w:left w:val="single" w:sz="6" w:space="0" w:color="auto"/>
              <w:bottom w:val="single" w:sz="6" w:space="0" w:color="auto"/>
              <w:right w:val="single" w:sz="6" w:space="0" w:color="auto"/>
            </w:tcBorders>
            <w:vAlign w:val="center"/>
          </w:tcPr>
          <w:p w14:paraId="2C2624A5"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E588E87"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3F815D8"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38D58BC1"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Életkornak megfelelő napirend kialakítása</w:t>
            </w:r>
          </w:p>
        </w:tc>
        <w:tc>
          <w:tcPr>
            <w:tcW w:w="758" w:type="dxa"/>
            <w:tcBorders>
              <w:top w:val="single" w:sz="6" w:space="0" w:color="auto"/>
              <w:left w:val="single" w:sz="6" w:space="0" w:color="auto"/>
              <w:bottom w:val="single" w:sz="6" w:space="0" w:color="auto"/>
              <w:right w:val="single" w:sz="6" w:space="0" w:color="auto"/>
            </w:tcBorders>
            <w:vAlign w:val="center"/>
          </w:tcPr>
          <w:p w14:paraId="735F2E2C"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57B3DA1"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F8883DA"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5F6AB677"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biztonságérzet kialakítása</w:t>
            </w:r>
          </w:p>
        </w:tc>
        <w:tc>
          <w:tcPr>
            <w:tcW w:w="758" w:type="dxa"/>
            <w:tcBorders>
              <w:top w:val="single" w:sz="6" w:space="0" w:color="auto"/>
              <w:left w:val="single" w:sz="6" w:space="0" w:color="auto"/>
              <w:bottom w:val="single" w:sz="6" w:space="0" w:color="auto"/>
              <w:right w:val="single" w:sz="6" w:space="0" w:color="auto"/>
            </w:tcBorders>
            <w:vAlign w:val="center"/>
          </w:tcPr>
          <w:p w14:paraId="1BE6D983"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23327BF"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A81AEF8"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33374E9D"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Szabadidő szervezés</w:t>
            </w:r>
          </w:p>
        </w:tc>
        <w:tc>
          <w:tcPr>
            <w:tcW w:w="758" w:type="dxa"/>
            <w:tcBorders>
              <w:top w:val="single" w:sz="6" w:space="0" w:color="auto"/>
              <w:left w:val="single" w:sz="6" w:space="0" w:color="auto"/>
              <w:bottom w:val="single" w:sz="6" w:space="0" w:color="auto"/>
              <w:right w:val="single" w:sz="6" w:space="0" w:color="auto"/>
            </w:tcBorders>
            <w:vAlign w:val="center"/>
          </w:tcPr>
          <w:p w14:paraId="6BCFB6B9"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AA1C14F"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3EB43C3"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6C222D91"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Fogyatékos gyermekek ellátása</w:t>
            </w:r>
          </w:p>
        </w:tc>
        <w:tc>
          <w:tcPr>
            <w:tcW w:w="758" w:type="dxa"/>
            <w:tcBorders>
              <w:top w:val="single" w:sz="6" w:space="0" w:color="auto"/>
              <w:left w:val="single" w:sz="6" w:space="0" w:color="auto"/>
              <w:bottom w:val="single" w:sz="6" w:space="0" w:color="auto"/>
              <w:right w:val="single" w:sz="6" w:space="0" w:color="auto"/>
            </w:tcBorders>
            <w:vAlign w:val="center"/>
          </w:tcPr>
          <w:p w14:paraId="763B0CD5"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2683CA4"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50F34EB"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73933DB1"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Gyermekbalesetek és megelőzési lehetőségük</w:t>
            </w:r>
          </w:p>
        </w:tc>
        <w:tc>
          <w:tcPr>
            <w:tcW w:w="758" w:type="dxa"/>
            <w:tcBorders>
              <w:top w:val="single" w:sz="6" w:space="0" w:color="auto"/>
              <w:left w:val="single" w:sz="6" w:space="0" w:color="auto"/>
              <w:bottom w:val="single" w:sz="6" w:space="0" w:color="auto"/>
              <w:right w:val="single" w:sz="6" w:space="0" w:color="auto"/>
            </w:tcBorders>
            <w:vAlign w:val="center"/>
          </w:tcPr>
          <w:p w14:paraId="72B2B5CB"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CF52EBF"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646F6E1"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636E0BE9"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Beteg gyermek gondozása</w:t>
            </w:r>
          </w:p>
        </w:tc>
        <w:tc>
          <w:tcPr>
            <w:tcW w:w="758" w:type="dxa"/>
            <w:tcBorders>
              <w:top w:val="single" w:sz="6" w:space="0" w:color="auto"/>
              <w:left w:val="single" w:sz="6" w:space="0" w:color="auto"/>
              <w:bottom w:val="single" w:sz="6" w:space="0" w:color="auto"/>
              <w:right w:val="single" w:sz="6" w:space="0" w:color="auto"/>
            </w:tcBorders>
            <w:vAlign w:val="center"/>
          </w:tcPr>
          <w:p w14:paraId="0FCBE342"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BDA06E3"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F5820D7"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3B79C2FF"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gyermekbántalmazás</w:t>
            </w:r>
          </w:p>
        </w:tc>
        <w:tc>
          <w:tcPr>
            <w:tcW w:w="758" w:type="dxa"/>
            <w:tcBorders>
              <w:top w:val="single" w:sz="6" w:space="0" w:color="auto"/>
              <w:left w:val="single" w:sz="6" w:space="0" w:color="auto"/>
              <w:bottom w:val="single" w:sz="6" w:space="0" w:color="auto"/>
              <w:right w:val="single" w:sz="6" w:space="0" w:color="auto"/>
            </w:tcBorders>
            <w:vAlign w:val="center"/>
          </w:tcPr>
          <w:p w14:paraId="493A7F63"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435CF21"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473772B"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72F0E1F9"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Dokumentációs és nyilvántartási alapismeretek</w:t>
            </w:r>
          </w:p>
        </w:tc>
        <w:tc>
          <w:tcPr>
            <w:tcW w:w="758" w:type="dxa"/>
            <w:tcBorders>
              <w:top w:val="single" w:sz="6" w:space="0" w:color="auto"/>
              <w:left w:val="single" w:sz="6" w:space="0" w:color="auto"/>
              <w:bottom w:val="single" w:sz="6" w:space="0" w:color="auto"/>
              <w:right w:val="single" w:sz="6" w:space="0" w:color="auto"/>
            </w:tcBorders>
            <w:vAlign w:val="center"/>
          </w:tcPr>
          <w:p w14:paraId="1E19EFB1"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40D11DF"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43EB2E1"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3CAFA0AF"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Különleges események jelzése</w:t>
            </w:r>
          </w:p>
        </w:tc>
        <w:tc>
          <w:tcPr>
            <w:tcW w:w="758" w:type="dxa"/>
            <w:tcBorders>
              <w:top w:val="single" w:sz="6" w:space="0" w:color="auto"/>
              <w:left w:val="single" w:sz="6" w:space="0" w:color="auto"/>
              <w:bottom w:val="single" w:sz="6" w:space="0" w:color="auto"/>
              <w:right w:val="single" w:sz="6" w:space="0" w:color="auto"/>
            </w:tcBorders>
            <w:vAlign w:val="center"/>
          </w:tcPr>
          <w:p w14:paraId="38B44147"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6390340"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5E16A52"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74610254" w14:textId="77777777" w:rsidR="00C7655F" w:rsidRPr="00347C8C" w:rsidRDefault="00C7655F" w:rsidP="00C7655F">
            <w:pPr>
              <w:autoSpaceDE w:val="0"/>
              <w:autoSpaceDN w:val="0"/>
              <w:adjustRightInd w:val="0"/>
              <w:spacing w:after="0"/>
              <w:jc w:val="center"/>
              <w:rPr>
                <w:color w:val="000000" w:themeColor="text1"/>
                <w:szCs w:val="24"/>
              </w:rPr>
            </w:pPr>
            <w:r w:rsidRPr="00347C8C">
              <w:rPr>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48A3513E" w14:textId="77777777" w:rsidR="00C7655F" w:rsidRPr="00347C8C" w:rsidRDefault="00C7655F" w:rsidP="00C7655F">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3C7093C3" w14:textId="77777777" w:rsidR="00C7655F" w:rsidRPr="00347C8C" w:rsidRDefault="00C7655F" w:rsidP="00C7655F">
            <w:pPr>
              <w:autoSpaceDE w:val="0"/>
              <w:autoSpaceDN w:val="0"/>
              <w:adjustRightInd w:val="0"/>
              <w:spacing w:after="0"/>
              <w:jc w:val="center"/>
              <w:rPr>
                <w:color w:val="000000" w:themeColor="text1"/>
                <w:szCs w:val="24"/>
              </w:rPr>
            </w:pPr>
          </w:p>
        </w:tc>
      </w:tr>
      <w:tr w:rsidR="00347C8C" w:rsidRPr="00347C8C" w14:paraId="7351311B"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73B89464"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Köznyelvi és szakmai szöveg megértése, írásban és szóban való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0B21C0E9"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8F2526F"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AE38030"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0CD5CF46"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Gyermekjátékok és kézimunka eszközök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017D6AA7"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3714150"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5F430B8"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34B9ACD8"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Informatikai eszközök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5228BA9A"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F8B8181"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B733123"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23FDCA41"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Háztartási eszközök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5A44D70F"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DFB442D"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24D1DC0"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1D30EDCC"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Elsősegély-nyújtási és gyógyászati segédeszközök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791F7C07"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7E61F57"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226F8F7"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437B4416" w14:textId="77777777" w:rsidR="00C7655F" w:rsidRPr="00347C8C" w:rsidRDefault="00C7655F" w:rsidP="00C7655F">
            <w:pPr>
              <w:autoSpaceDE w:val="0"/>
              <w:autoSpaceDN w:val="0"/>
              <w:adjustRightInd w:val="0"/>
              <w:spacing w:after="0"/>
              <w:jc w:val="center"/>
              <w:rPr>
                <w:color w:val="000000" w:themeColor="text1"/>
                <w:szCs w:val="24"/>
              </w:rPr>
            </w:pPr>
            <w:r w:rsidRPr="00347C8C">
              <w:rPr>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AEFEB10" w14:textId="77777777" w:rsidR="00C7655F" w:rsidRPr="00347C8C" w:rsidRDefault="00C7655F" w:rsidP="00C7655F">
            <w:pPr>
              <w:autoSpaceDE w:val="0"/>
              <w:autoSpaceDN w:val="0"/>
              <w:adjustRightInd w:val="0"/>
              <w:spacing w:after="0"/>
              <w:jc w:val="center"/>
              <w:rPr>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cPr>
          <w:p w14:paraId="1119B44F" w14:textId="77777777" w:rsidR="00C7655F" w:rsidRPr="00347C8C" w:rsidRDefault="00C7655F" w:rsidP="00C7655F">
            <w:pPr>
              <w:autoSpaceDE w:val="0"/>
              <w:autoSpaceDN w:val="0"/>
              <w:adjustRightInd w:val="0"/>
              <w:spacing w:after="0"/>
              <w:jc w:val="center"/>
              <w:rPr>
                <w:color w:val="000000" w:themeColor="text1"/>
                <w:szCs w:val="24"/>
              </w:rPr>
            </w:pPr>
          </w:p>
        </w:tc>
      </w:tr>
      <w:tr w:rsidR="00347C8C" w:rsidRPr="00347C8C" w14:paraId="7A8A0192"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4C29F365"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Érzelmi stabilitás, kiegyensúlyozottság</w:t>
            </w:r>
          </w:p>
        </w:tc>
        <w:tc>
          <w:tcPr>
            <w:tcW w:w="758" w:type="dxa"/>
            <w:tcBorders>
              <w:top w:val="single" w:sz="6" w:space="0" w:color="auto"/>
              <w:left w:val="single" w:sz="6" w:space="0" w:color="auto"/>
              <w:bottom w:val="single" w:sz="6" w:space="0" w:color="auto"/>
              <w:right w:val="single" w:sz="6" w:space="0" w:color="auto"/>
            </w:tcBorders>
            <w:vAlign w:val="center"/>
          </w:tcPr>
          <w:p w14:paraId="006B5777"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10727AE"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A30ED8" w:rsidRPr="00347C8C" w14:paraId="27C815AF" w14:textId="77777777" w:rsidTr="00A30ED8">
        <w:trPr>
          <w:trHeight w:val="255"/>
          <w:jc w:val="center"/>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14:paraId="1B6B2EB2" w14:textId="77777777" w:rsidR="00C7655F" w:rsidRPr="00347C8C" w:rsidRDefault="00C7655F" w:rsidP="00C7655F">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Elhivatottság, elkötelezettség, megbízhatóság és 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79EB2D11"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E2CCD2D" w14:textId="77777777" w:rsidR="00C7655F" w:rsidRPr="00347C8C" w:rsidRDefault="00C7655F" w:rsidP="00C7655F">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bl>
    <w:p w14:paraId="41F4A85A" w14:textId="77777777" w:rsidR="00F01E2E" w:rsidRPr="00347C8C" w:rsidRDefault="00F01E2E" w:rsidP="00F01E2E">
      <w:pPr>
        <w:rPr>
          <w:color w:val="000000" w:themeColor="text1"/>
        </w:rPr>
      </w:pPr>
    </w:p>
    <w:p w14:paraId="1AF5DDB5" w14:textId="77777777" w:rsidR="00F01E2E" w:rsidRPr="00347C8C" w:rsidRDefault="00C7655F" w:rsidP="00F01E2E">
      <w:pPr>
        <w:pStyle w:val="Listaszerbekezds"/>
        <w:numPr>
          <w:ilvl w:val="0"/>
          <w:numId w:val="8"/>
        </w:numPr>
        <w:tabs>
          <w:tab w:val="right" w:pos="9072"/>
        </w:tabs>
        <w:spacing w:after="0"/>
        <w:rPr>
          <w:b/>
          <w:color w:val="000000" w:themeColor="text1"/>
        </w:rPr>
      </w:pPr>
      <w:r w:rsidRPr="00347C8C">
        <w:rPr>
          <w:b/>
          <w:color w:val="000000" w:themeColor="text1"/>
        </w:rPr>
        <w:t>Házi időszakos gyermek-felügyeleti ismeretek</w:t>
      </w:r>
      <w:r w:rsidR="00F01E2E" w:rsidRPr="00347C8C">
        <w:rPr>
          <w:b/>
          <w:color w:val="000000" w:themeColor="text1"/>
        </w:rPr>
        <w:t xml:space="preserve"> tantárgy</w:t>
      </w:r>
      <w:r w:rsidR="00F01E2E" w:rsidRPr="00347C8C">
        <w:rPr>
          <w:b/>
          <w:color w:val="000000" w:themeColor="text1"/>
        </w:rPr>
        <w:tab/>
      </w:r>
      <w:r w:rsidR="00452CA9" w:rsidRPr="00347C8C">
        <w:rPr>
          <w:b/>
          <w:color w:val="000000" w:themeColor="text1"/>
        </w:rPr>
        <w:t>0</w:t>
      </w:r>
      <w:r w:rsidR="00F01E2E" w:rsidRPr="00347C8C">
        <w:rPr>
          <w:b/>
          <w:color w:val="000000" w:themeColor="text1"/>
        </w:rPr>
        <w:t xml:space="preserve"> óra/</w:t>
      </w:r>
      <w:r w:rsidR="00452CA9" w:rsidRPr="00347C8C">
        <w:rPr>
          <w:b/>
          <w:color w:val="000000" w:themeColor="text1"/>
        </w:rPr>
        <w:t>0</w:t>
      </w:r>
      <w:r w:rsidR="00F01E2E" w:rsidRPr="00347C8C">
        <w:rPr>
          <w:b/>
          <w:color w:val="000000" w:themeColor="text1"/>
        </w:rPr>
        <w:t xml:space="preserve"> óra*</w:t>
      </w:r>
    </w:p>
    <w:p w14:paraId="65472106" w14:textId="77777777" w:rsidR="00F01E2E" w:rsidRPr="00347C8C" w:rsidRDefault="00F01E2E" w:rsidP="00F01E2E">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74CACCD3" w14:textId="77777777" w:rsidR="00F01E2E" w:rsidRPr="00347C8C" w:rsidRDefault="00F01E2E" w:rsidP="00F01E2E">
      <w:pPr>
        <w:spacing w:after="0"/>
        <w:ind w:left="426"/>
        <w:rPr>
          <w:color w:val="000000" w:themeColor="text1"/>
        </w:rPr>
      </w:pPr>
    </w:p>
    <w:p w14:paraId="2320BF34" w14:textId="33BBEA17" w:rsidR="00F01E2E" w:rsidRPr="00347C8C" w:rsidRDefault="00F01E2E" w:rsidP="00F01E2E">
      <w:pPr>
        <w:spacing w:after="0"/>
        <w:ind w:left="426"/>
        <w:rPr>
          <w:color w:val="000000" w:themeColor="text1"/>
        </w:rPr>
      </w:pPr>
      <w:r w:rsidRPr="00347C8C">
        <w:rPr>
          <w:color w:val="000000" w:themeColor="text1"/>
        </w:rPr>
        <w:t>A tantárgy a</w:t>
      </w:r>
      <w:r w:rsidR="00A30ED8">
        <w:rPr>
          <w:color w:val="000000" w:themeColor="text1"/>
        </w:rPr>
        <w:t xml:space="preserve"> </w:t>
      </w:r>
      <w:r w:rsidR="00497ABA" w:rsidRPr="00347C8C">
        <w:rPr>
          <w:color w:val="000000" w:themeColor="text1"/>
        </w:rPr>
        <w:t>fő</w:t>
      </w:r>
      <w:r w:rsidRPr="00347C8C">
        <w:rPr>
          <w:color w:val="000000" w:themeColor="text1"/>
        </w:rPr>
        <w:t>szakképesítéshez kapcsolódik.</w:t>
      </w:r>
    </w:p>
    <w:p w14:paraId="3A53EDCE" w14:textId="77777777" w:rsidR="00F01E2E" w:rsidRPr="00347C8C" w:rsidRDefault="00F01E2E" w:rsidP="00F01E2E">
      <w:pPr>
        <w:spacing w:after="0"/>
        <w:ind w:left="426"/>
        <w:rPr>
          <w:color w:val="000000" w:themeColor="text1"/>
        </w:rPr>
      </w:pPr>
    </w:p>
    <w:p w14:paraId="40D6CF5A"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A tantárgy tanításának célja</w:t>
      </w:r>
    </w:p>
    <w:p w14:paraId="0BDD8F88" w14:textId="77777777" w:rsidR="00F01E2E" w:rsidRPr="00347C8C" w:rsidRDefault="00F01E2E" w:rsidP="00F01E2E">
      <w:pPr>
        <w:spacing w:after="0"/>
        <w:ind w:left="426"/>
        <w:rPr>
          <w:color w:val="000000" w:themeColor="text1"/>
        </w:rPr>
      </w:pPr>
    </w:p>
    <w:p w14:paraId="4DD81418" w14:textId="77777777" w:rsidR="00FE5E7C" w:rsidRPr="00347C8C" w:rsidRDefault="00FE5E7C" w:rsidP="00F01E2E">
      <w:pPr>
        <w:spacing w:after="0"/>
        <w:ind w:left="426"/>
        <w:rPr>
          <w:color w:val="000000" w:themeColor="text1"/>
        </w:rPr>
      </w:pPr>
      <w:r w:rsidRPr="00347C8C">
        <w:rPr>
          <w:i/>
          <w:color w:val="000000" w:themeColor="text1"/>
        </w:rPr>
        <w:t xml:space="preserve">A 10528-12 Házi időszakos modul szakmai tartalma megegyezik a 10529-12 azonosító számú </w:t>
      </w:r>
      <w:proofErr w:type="gramStart"/>
      <w:r w:rsidRPr="00347C8C">
        <w:rPr>
          <w:i/>
          <w:color w:val="000000" w:themeColor="text1"/>
        </w:rPr>
        <w:t>A</w:t>
      </w:r>
      <w:proofErr w:type="gramEnd"/>
      <w:r w:rsidRPr="00347C8C">
        <w:rPr>
          <w:i/>
          <w:color w:val="000000" w:themeColor="text1"/>
        </w:rPr>
        <w:t xml:space="preserve"> napközbeni gyermekellátás feladatai megnevezésű szakmai követelménymodul és a 10530-12 azonosító számú A napközbeni kisgyermekellátás dokumentációs feladatai megnevezésű szakmai követelménymodul tantárgyainak, témaköreinek szakmai tartalmával.</w:t>
      </w:r>
    </w:p>
    <w:p w14:paraId="7587C5B1" w14:textId="77777777" w:rsidR="00F01E2E" w:rsidRPr="00347C8C" w:rsidRDefault="00F01E2E" w:rsidP="00F01E2E">
      <w:pPr>
        <w:spacing w:after="0"/>
        <w:ind w:left="426"/>
        <w:rPr>
          <w:color w:val="000000" w:themeColor="text1"/>
        </w:rPr>
      </w:pPr>
    </w:p>
    <w:p w14:paraId="74B8037F"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Kapcsolódó közismereti, szakmai tartalmak</w:t>
      </w:r>
    </w:p>
    <w:p w14:paraId="526B0410" w14:textId="77777777" w:rsidR="00F01E2E" w:rsidRPr="00347C8C" w:rsidRDefault="00497ABA" w:rsidP="00F01E2E">
      <w:pPr>
        <w:spacing w:after="0"/>
        <w:ind w:left="426"/>
        <w:rPr>
          <w:color w:val="000000" w:themeColor="text1"/>
        </w:rPr>
      </w:pPr>
      <w:r w:rsidRPr="00347C8C">
        <w:rPr>
          <w:color w:val="000000" w:themeColor="text1"/>
        </w:rPr>
        <w:t>.</w:t>
      </w:r>
    </w:p>
    <w:p w14:paraId="6E87CD6D" w14:textId="77777777" w:rsidR="00F01E2E" w:rsidRPr="00347C8C" w:rsidRDefault="00F01E2E" w:rsidP="00F01E2E">
      <w:pPr>
        <w:spacing w:after="0"/>
        <w:ind w:left="426"/>
        <w:rPr>
          <w:color w:val="000000" w:themeColor="text1"/>
        </w:rPr>
      </w:pPr>
    </w:p>
    <w:p w14:paraId="6AE0B2D9"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A képzés javasolt helyszíne (ajánlás)</w:t>
      </w:r>
    </w:p>
    <w:p w14:paraId="493A3088" w14:textId="77777777" w:rsidR="00F01E2E" w:rsidRPr="00347C8C" w:rsidRDefault="00F01E2E" w:rsidP="00B22ED6">
      <w:pPr>
        <w:spacing w:after="0"/>
        <w:ind w:left="426"/>
        <w:rPr>
          <w:color w:val="000000" w:themeColor="text1"/>
        </w:rPr>
      </w:pPr>
    </w:p>
    <w:p w14:paraId="5864BB6E" w14:textId="77777777" w:rsidR="00F01E2E" w:rsidRPr="00347C8C" w:rsidRDefault="00F01E2E" w:rsidP="00F01E2E">
      <w:pPr>
        <w:spacing w:after="0"/>
        <w:ind w:left="426"/>
        <w:rPr>
          <w:color w:val="000000" w:themeColor="text1"/>
        </w:rPr>
      </w:pPr>
    </w:p>
    <w:p w14:paraId="52802DD5"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A tantárgy értékelésének módja</w:t>
      </w:r>
    </w:p>
    <w:p w14:paraId="1A6B361F" w14:textId="71182099" w:rsidR="00F01E2E" w:rsidRPr="00347C8C" w:rsidRDefault="00F01E2E" w:rsidP="00F01E2E">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1E0812C3" w14:textId="77777777" w:rsidR="00F01E2E" w:rsidRPr="00347C8C" w:rsidRDefault="00F01E2E" w:rsidP="00F01E2E">
      <w:pPr>
        <w:spacing w:after="0"/>
        <w:ind w:left="426"/>
        <w:rPr>
          <w:color w:val="000000" w:themeColor="text1"/>
        </w:rPr>
      </w:pPr>
    </w:p>
    <w:p w14:paraId="2E208361" w14:textId="77777777" w:rsidR="00F01E2E" w:rsidRPr="00347C8C" w:rsidRDefault="00B22ED6" w:rsidP="00F01E2E">
      <w:pPr>
        <w:pStyle w:val="Listaszerbekezds"/>
        <w:numPr>
          <w:ilvl w:val="0"/>
          <w:numId w:val="8"/>
        </w:numPr>
        <w:tabs>
          <w:tab w:val="right" w:pos="9072"/>
        </w:tabs>
        <w:spacing w:after="0"/>
        <w:rPr>
          <w:b/>
          <w:color w:val="000000" w:themeColor="text1"/>
        </w:rPr>
      </w:pPr>
      <w:r w:rsidRPr="00347C8C">
        <w:rPr>
          <w:b/>
          <w:color w:val="000000" w:themeColor="text1"/>
        </w:rPr>
        <w:t>Házi időszakos gyermek-felügyelet gyakorlata</w:t>
      </w:r>
      <w:r w:rsidR="00F01E2E" w:rsidRPr="00347C8C">
        <w:rPr>
          <w:b/>
          <w:color w:val="000000" w:themeColor="text1"/>
        </w:rPr>
        <w:t xml:space="preserve"> tantárgy</w:t>
      </w:r>
      <w:r w:rsidR="00F01E2E" w:rsidRPr="00347C8C">
        <w:rPr>
          <w:b/>
          <w:color w:val="000000" w:themeColor="text1"/>
        </w:rPr>
        <w:tab/>
      </w:r>
      <w:r w:rsidRPr="00347C8C">
        <w:rPr>
          <w:b/>
          <w:color w:val="000000" w:themeColor="text1"/>
        </w:rPr>
        <w:t>0</w:t>
      </w:r>
      <w:r w:rsidR="00F01E2E" w:rsidRPr="00347C8C">
        <w:rPr>
          <w:b/>
          <w:color w:val="000000" w:themeColor="text1"/>
        </w:rPr>
        <w:t xml:space="preserve"> óra/</w:t>
      </w:r>
      <w:r w:rsidRPr="00347C8C">
        <w:rPr>
          <w:b/>
          <w:color w:val="000000" w:themeColor="text1"/>
        </w:rPr>
        <w:t>0</w:t>
      </w:r>
      <w:r w:rsidR="00F01E2E" w:rsidRPr="00347C8C">
        <w:rPr>
          <w:b/>
          <w:color w:val="000000" w:themeColor="text1"/>
        </w:rPr>
        <w:t xml:space="preserve"> óra*</w:t>
      </w:r>
    </w:p>
    <w:p w14:paraId="305CE121" w14:textId="77777777" w:rsidR="00F01E2E" w:rsidRPr="00347C8C" w:rsidRDefault="00F01E2E" w:rsidP="00F01E2E">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76356E00" w14:textId="77777777" w:rsidR="00F01E2E" w:rsidRPr="00347C8C" w:rsidRDefault="00F01E2E" w:rsidP="00F01E2E">
      <w:pPr>
        <w:spacing w:after="0"/>
        <w:ind w:left="426"/>
        <w:rPr>
          <w:color w:val="000000" w:themeColor="text1"/>
        </w:rPr>
      </w:pPr>
    </w:p>
    <w:p w14:paraId="7AC9ECFC" w14:textId="54638CA1" w:rsidR="00F01E2E" w:rsidRPr="00347C8C" w:rsidRDefault="00F01E2E" w:rsidP="00F01E2E">
      <w:pPr>
        <w:spacing w:after="0"/>
        <w:ind w:left="426"/>
        <w:rPr>
          <w:color w:val="000000" w:themeColor="text1"/>
        </w:rPr>
      </w:pPr>
      <w:r w:rsidRPr="00347C8C">
        <w:rPr>
          <w:color w:val="000000" w:themeColor="text1"/>
        </w:rPr>
        <w:t>A tantárgy a</w:t>
      </w:r>
      <w:r w:rsidR="00A30ED8">
        <w:rPr>
          <w:color w:val="000000" w:themeColor="text1"/>
        </w:rPr>
        <w:t xml:space="preserve"> </w:t>
      </w:r>
      <w:r w:rsidRPr="00347C8C">
        <w:rPr>
          <w:color w:val="000000" w:themeColor="text1"/>
        </w:rPr>
        <w:t>főszakképesítéshez kapcsolódik.</w:t>
      </w:r>
    </w:p>
    <w:p w14:paraId="2F956A79" w14:textId="77777777" w:rsidR="00F01E2E" w:rsidRPr="00347C8C" w:rsidRDefault="00F01E2E" w:rsidP="00F01E2E">
      <w:pPr>
        <w:spacing w:after="0"/>
        <w:ind w:left="426"/>
        <w:rPr>
          <w:color w:val="000000" w:themeColor="text1"/>
        </w:rPr>
      </w:pPr>
    </w:p>
    <w:p w14:paraId="12225F3A"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A tantárgy tanításának célja</w:t>
      </w:r>
    </w:p>
    <w:p w14:paraId="4BAC018C" w14:textId="77777777" w:rsidR="00F01E2E" w:rsidRPr="00347C8C" w:rsidRDefault="00CF0776" w:rsidP="00F01E2E">
      <w:pPr>
        <w:spacing w:after="0"/>
        <w:ind w:left="426"/>
        <w:rPr>
          <w:color w:val="000000" w:themeColor="text1"/>
        </w:rPr>
      </w:pPr>
      <w:r w:rsidRPr="00347C8C">
        <w:rPr>
          <w:i/>
          <w:color w:val="000000" w:themeColor="text1"/>
        </w:rPr>
        <w:t xml:space="preserve">A 10528-12 Házi időszakos modul szakmai tartalma megegyezik a 10529-12 azonosító számú </w:t>
      </w:r>
      <w:proofErr w:type="gramStart"/>
      <w:r w:rsidRPr="00347C8C">
        <w:rPr>
          <w:i/>
          <w:color w:val="000000" w:themeColor="text1"/>
        </w:rPr>
        <w:t>A</w:t>
      </w:r>
      <w:proofErr w:type="gramEnd"/>
      <w:r w:rsidRPr="00347C8C">
        <w:rPr>
          <w:i/>
          <w:color w:val="000000" w:themeColor="text1"/>
        </w:rPr>
        <w:t xml:space="preserve"> napközbeni gyermekellátás feladatai megnevezésű szakmai követelménymodul és a 10530-12 azonosító számú A napközbeni kisgyermekellátás dokumentációs feladatai megnevezésű szakmai követelménymodul tantárgyainak, témaköreinek szakmai tartalmával</w:t>
      </w:r>
    </w:p>
    <w:p w14:paraId="20C42AA8" w14:textId="77777777" w:rsidR="00F01E2E" w:rsidRPr="00347C8C" w:rsidRDefault="00F01E2E" w:rsidP="00F01E2E">
      <w:pPr>
        <w:spacing w:after="0"/>
        <w:ind w:left="426"/>
        <w:rPr>
          <w:color w:val="000000" w:themeColor="text1"/>
        </w:rPr>
      </w:pPr>
    </w:p>
    <w:p w14:paraId="20A53DDC"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Kapcsolódó közismereti, szakmai tartalmak</w:t>
      </w:r>
    </w:p>
    <w:p w14:paraId="7E42D7B1" w14:textId="77777777" w:rsidR="00F01E2E" w:rsidRPr="00347C8C" w:rsidRDefault="00F01E2E" w:rsidP="00F01E2E">
      <w:pPr>
        <w:spacing w:after="0"/>
        <w:ind w:left="426"/>
        <w:rPr>
          <w:color w:val="000000" w:themeColor="text1"/>
        </w:rPr>
      </w:pPr>
    </w:p>
    <w:p w14:paraId="65599909" w14:textId="77777777" w:rsidR="00F01E2E" w:rsidRPr="00347C8C" w:rsidRDefault="00F01E2E" w:rsidP="00F01E2E">
      <w:pPr>
        <w:spacing w:after="0"/>
        <w:ind w:left="426"/>
        <w:rPr>
          <w:color w:val="000000" w:themeColor="text1"/>
        </w:rPr>
      </w:pPr>
    </w:p>
    <w:p w14:paraId="3950D24D"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A képzés javasolt helyszíne (ajánlás)</w:t>
      </w:r>
    </w:p>
    <w:p w14:paraId="6CA09A41" w14:textId="77777777" w:rsidR="00F01E2E" w:rsidRPr="00347C8C" w:rsidRDefault="00F01E2E" w:rsidP="00F01E2E">
      <w:pPr>
        <w:spacing w:after="0"/>
        <w:ind w:left="426"/>
        <w:rPr>
          <w:color w:val="000000" w:themeColor="text1"/>
        </w:rPr>
      </w:pPr>
    </w:p>
    <w:p w14:paraId="684A97FC" w14:textId="77777777" w:rsidR="00F01E2E" w:rsidRPr="00347C8C" w:rsidRDefault="00F01E2E" w:rsidP="00F01E2E">
      <w:pPr>
        <w:spacing w:after="0"/>
        <w:ind w:left="426"/>
        <w:rPr>
          <w:color w:val="000000" w:themeColor="text1"/>
        </w:rPr>
      </w:pPr>
    </w:p>
    <w:p w14:paraId="142BB831" w14:textId="77777777" w:rsidR="00F01E2E" w:rsidRPr="00347C8C" w:rsidRDefault="00F01E2E" w:rsidP="00F01E2E">
      <w:pPr>
        <w:pStyle w:val="Listaszerbekezds"/>
        <w:numPr>
          <w:ilvl w:val="1"/>
          <w:numId w:val="8"/>
        </w:numPr>
        <w:spacing w:after="0"/>
        <w:rPr>
          <w:b/>
          <w:color w:val="000000" w:themeColor="text1"/>
        </w:rPr>
      </w:pPr>
      <w:r w:rsidRPr="00347C8C">
        <w:rPr>
          <w:b/>
          <w:color w:val="000000" w:themeColor="text1"/>
        </w:rPr>
        <w:t>A tantárgy értékelésének módja</w:t>
      </w:r>
    </w:p>
    <w:p w14:paraId="6C45F09D" w14:textId="47C08C26" w:rsidR="00F01E2E" w:rsidRPr="00347C8C" w:rsidRDefault="00F01E2E" w:rsidP="00F01E2E">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522C9572" w14:textId="77777777" w:rsidR="00F01E2E" w:rsidRPr="00347C8C" w:rsidRDefault="00F01E2E" w:rsidP="00F01E2E">
      <w:pPr>
        <w:spacing w:after="0"/>
        <w:ind w:left="426"/>
        <w:rPr>
          <w:color w:val="000000" w:themeColor="text1"/>
        </w:rPr>
      </w:pPr>
    </w:p>
    <w:p w14:paraId="136E0B29" w14:textId="77777777" w:rsidR="003945C1" w:rsidRPr="00347C8C" w:rsidRDefault="003945C1" w:rsidP="003945C1">
      <w:pPr>
        <w:spacing w:after="200" w:line="276" w:lineRule="auto"/>
        <w:jc w:val="left"/>
        <w:rPr>
          <w:color w:val="000000" w:themeColor="text1"/>
        </w:rPr>
      </w:pPr>
      <w:r w:rsidRPr="00347C8C">
        <w:rPr>
          <w:color w:val="000000" w:themeColor="text1"/>
        </w:rPr>
        <w:br w:type="page"/>
      </w:r>
    </w:p>
    <w:p w14:paraId="7FAEE813" w14:textId="77777777" w:rsidR="003945C1" w:rsidRPr="00347C8C" w:rsidRDefault="003945C1" w:rsidP="003945C1">
      <w:pPr>
        <w:rPr>
          <w:color w:val="000000" w:themeColor="text1"/>
        </w:rPr>
      </w:pPr>
    </w:p>
    <w:p w14:paraId="740A2C57" w14:textId="77777777" w:rsidR="003945C1" w:rsidRPr="00347C8C" w:rsidRDefault="003945C1" w:rsidP="003945C1">
      <w:pPr>
        <w:spacing w:before="2880"/>
        <w:jc w:val="center"/>
        <w:rPr>
          <w:b/>
          <w:color w:val="000000" w:themeColor="text1"/>
          <w:sz w:val="36"/>
        </w:rPr>
      </w:pPr>
      <w:r w:rsidRPr="00347C8C">
        <w:rPr>
          <w:b/>
          <w:color w:val="000000" w:themeColor="text1"/>
          <w:sz w:val="36"/>
        </w:rPr>
        <w:t>A</w:t>
      </w:r>
    </w:p>
    <w:p w14:paraId="45540728" w14:textId="77777777" w:rsidR="003945C1" w:rsidRPr="00347C8C" w:rsidRDefault="007D417D" w:rsidP="003945C1">
      <w:pPr>
        <w:spacing w:after="480"/>
        <w:jc w:val="center"/>
        <w:rPr>
          <w:b/>
          <w:color w:val="000000" w:themeColor="text1"/>
          <w:sz w:val="36"/>
        </w:rPr>
      </w:pPr>
      <w:r w:rsidRPr="00347C8C">
        <w:rPr>
          <w:b/>
          <w:color w:val="000000" w:themeColor="text1"/>
          <w:sz w:val="36"/>
        </w:rPr>
        <w:t>11678-16</w:t>
      </w:r>
      <w:r w:rsidR="003945C1" w:rsidRPr="00347C8C">
        <w:rPr>
          <w:b/>
          <w:color w:val="000000" w:themeColor="text1"/>
          <w:sz w:val="36"/>
        </w:rPr>
        <w:t xml:space="preserve"> azonosító számú</w:t>
      </w:r>
    </w:p>
    <w:p w14:paraId="43A3659E" w14:textId="77777777" w:rsidR="003945C1" w:rsidRPr="00347C8C" w:rsidRDefault="007D417D" w:rsidP="003945C1">
      <w:pPr>
        <w:jc w:val="center"/>
        <w:rPr>
          <w:b/>
          <w:color w:val="000000" w:themeColor="text1"/>
          <w:sz w:val="36"/>
        </w:rPr>
      </w:pPr>
      <w:r w:rsidRPr="00347C8C">
        <w:rPr>
          <w:b/>
          <w:color w:val="000000" w:themeColor="text1"/>
          <w:sz w:val="36"/>
        </w:rPr>
        <w:t>Kommunikáció és viselkedéskultúra</w:t>
      </w:r>
    </w:p>
    <w:p w14:paraId="6E7E414D" w14:textId="77777777" w:rsidR="003945C1" w:rsidRPr="00347C8C" w:rsidRDefault="003945C1" w:rsidP="003945C1">
      <w:pPr>
        <w:jc w:val="center"/>
        <w:rPr>
          <w:b/>
          <w:color w:val="000000" w:themeColor="text1"/>
          <w:sz w:val="36"/>
        </w:rPr>
      </w:pPr>
      <w:proofErr w:type="gramStart"/>
      <w:r w:rsidRPr="00347C8C">
        <w:rPr>
          <w:b/>
          <w:color w:val="000000" w:themeColor="text1"/>
          <w:sz w:val="36"/>
        </w:rPr>
        <w:t>megnevezésű</w:t>
      </w:r>
      <w:proofErr w:type="gramEnd"/>
    </w:p>
    <w:p w14:paraId="7C9C1E2E" w14:textId="77777777" w:rsidR="003945C1" w:rsidRPr="00347C8C" w:rsidRDefault="003945C1" w:rsidP="003945C1">
      <w:pPr>
        <w:spacing w:before="480" w:after="480"/>
        <w:jc w:val="center"/>
        <w:rPr>
          <w:b/>
          <w:color w:val="000000" w:themeColor="text1"/>
          <w:sz w:val="36"/>
        </w:rPr>
      </w:pPr>
      <w:proofErr w:type="gramStart"/>
      <w:r w:rsidRPr="00347C8C">
        <w:rPr>
          <w:b/>
          <w:color w:val="000000" w:themeColor="text1"/>
          <w:sz w:val="36"/>
        </w:rPr>
        <w:t>szakmai</w:t>
      </w:r>
      <w:proofErr w:type="gramEnd"/>
      <w:r w:rsidRPr="00347C8C">
        <w:rPr>
          <w:b/>
          <w:color w:val="000000" w:themeColor="text1"/>
          <w:sz w:val="36"/>
        </w:rPr>
        <w:t xml:space="preserve"> követelménymodul</w:t>
      </w:r>
    </w:p>
    <w:p w14:paraId="0C3ECA9E" w14:textId="77777777" w:rsidR="003945C1" w:rsidRPr="00347C8C" w:rsidRDefault="003945C1" w:rsidP="003945C1">
      <w:pPr>
        <w:jc w:val="center"/>
        <w:rPr>
          <w:b/>
          <w:color w:val="000000" w:themeColor="text1"/>
          <w:sz w:val="36"/>
        </w:rPr>
      </w:pPr>
      <w:proofErr w:type="gramStart"/>
      <w:r w:rsidRPr="00347C8C">
        <w:rPr>
          <w:b/>
          <w:color w:val="000000" w:themeColor="text1"/>
          <w:sz w:val="36"/>
        </w:rPr>
        <w:t>tantárgyai</w:t>
      </w:r>
      <w:proofErr w:type="gramEnd"/>
      <w:r w:rsidRPr="00347C8C">
        <w:rPr>
          <w:b/>
          <w:color w:val="000000" w:themeColor="text1"/>
          <w:sz w:val="36"/>
        </w:rPr>
        <w:t>, témakörei</w:t>
      </w:r>
    </w:p>
    <w:p w14:paraId="5FEFC545" w14:textId="77777777" w:rsidR="003945C1" w:rsidRPr="00347C8C" w:rsidRDefault="003945C1" w:rsidP="003945C1">
      <w:pPr>
        <w:spacing w:after="200" w:line="276" w:lineRule="auto"/>
        <w:jc w:val="left"/>
        <w:rPr>
          <w:color w:val="000000" w:themeColor="text1"/>
        </w:rPr>
      </w:pPr>
      <w:r w:rsidRPr="00347C8C">
        <w:rPr>
          <w:color w:val="000000" w:themeColor="text1"/>
        </w:rPr>
        <w:br w:type="page"/>
      </w:r>
    </w:p>
    <w:p w14:paraId="0C6FD8E9" w14:textId="654FE2DC" w:rsidR="003945C1" w:rsidRPr="00347C8C" w:rsidRDefault="003945C1" w:rsidP="003945C1">
      <w:pPr>
        <w:rPr>
          <w:color w:val="000000" w:themeColor="text1"/>
        </w:rPr>
      </w:pPr>
      <w:r w:rsidRPr="00347C8C">
        <w:rPr>
          <w:color w:val="000000" w:themeColor="text1"/>
        </w:rPr>
        <w:lastRenderedPageBreak/>
        <w:t xml:space="preserve">A </w:t>
      </w:r>
      <w:r w:rsidR="007D417D" w:rsidRPr="00347C8C">
        <w:rPr>
          <w:color w:val="000000" w:themeColor="text1"/>
        </w:rPr>
        <w:t>11678-16</w:t>
      </w:r>
      <w:r w:rsidRPr="00347C8C">
        <w:rPr>
          <w:color w:val="000000" w:themeColor="text1"/>
        </w:rPr>
        <w:t xml:space="preserve"> azonosító számú </w:t>
      </w:r>
      <w:r w:rsidR="007D417D" w:rsidRPr="00347C8C">
        <w:rPr>
          <w:color w:val="000000" w:themeColor="text1"/>
        </w:rPr>
        <w:t>Kommunikáció és viselkedéskultúra</w:t>
      </w:r>
      <w:r w:rsidR="00A30ED8">
        <w:rPr>
          <w:color w:val="000000" w:themeColor="text1"/>
        </w:rPr>
        <w:t xml:space="preserve"> </w:t>
      </w:r>
      <w:r w:rsidRPr="00347C8C">
        <w:rPr>
          <w:color w:val="000000" w:themeColor="text1"/>
        </w:rPr>
        <w:t xml:space="preserve">megnevezésű szakmai követelménymodulhoz tartozó tantárgyak és témakörök oktatása során </w:t>
      </w:r>
      <w:r w:rsidR="00B0453C">
        <w:rPr>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1133"/>
      </w:tblGrid>
      <w:tr w:rsidR="00347C8C" w:rsidRPr="00347C8C" w14:paraId="0A957362" w14:textId="77777777" w:rsidTr="00A30ED8">
        <w:trPr>
          <w:cantSplit/>
          <w:trHeight w:val="2212"/>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9E12B40" w14:textId="77777777" w:rsidR="00864F15" w:rsidRPr="00347C8C" w:rsidRDefault="00864F15" w:rsidP="00864F15">
            <w:pPr>
              <w:autoSpaceDE w:val="0"/>
              <w:autoSpaceDN w:val="0"/>
              <w:adjustRightInd w:val="0"/>
              <w:spacing w:after="0"/>
              <w:jc w:val="center"/>
              <w:rPr>
                <w:color w:val="000000" w:themeColor="text1"/>
                <w:szCs w:val="24"/>
              </w:rPr>
            </w:pPr>
          </w:p>
        </w:tc>
        <w:tc>
          <w:tcPr>
            <w:tcW w:w="1133" w:type="dxa"/>
            <w:tcBorders>
              <w:top w:val="single" w:sz="6" w:space="0" w:color="auto"/>
              <w:left w:val="single" w:sz="6" w:space="0" w:color="auto"/>
              <w:bottom w:val="single" w:sz="6" w:space="0" w:color="auto"/>
              <w:right w:val="single" w:sz="6" w:space="0" w:color="auto"/>
            </w:tcBorders>
            <w:textDirection w:val="btLr"/>
            <w:vAlign w:val="center"/>
          </w:tcPr>
          <w:p w14:paraId="0E451078" w14:textId="77777777" w:rsidR="00864F15" w:rsidRPr="00347C8C" w:rsidRDefault="00864F15" w:rsidP="00A30ED8">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Kommunikáció és viselkedéskultúra</w:t>
            </w:r>
          </w:p>
        </w:tc>
      </w:tr>
      <w:tr w:rsidR="00347C8C" w:rsidRPr="00347C8C" w14:paraId="67B3E751"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2783B63" w14:textId="77777777" w:rsidR="00864F15" w:rsidRPr="00347C8C" w:rsidRDefault="00864F15" w:rsidP="00864F15">
            <w:pPr>
              <w:autoSpaceDE w:val="0"/>
              <w:autoSpaceDN w:val="0"/>
              <w:adjustRightInd w:val="0"/>
              <w:spacing w:after="0"/>
              <w:jc w:val="center"/>
              <w:rPr>
                <w:color w:val="000000" w:themeColor="text1"/>
                <w:szCs w:val="24"/>
              </w:rPr>
            </w:pPr>
            <w:r w:rsidRPr="00347C8C">
              <w:rPr>
                <w:color w:val="000000" w:themeColor="text1"/>
                <w:szCs w:val="24"/>
              </w:rPr>
              <w:t>FELADATOK</w:t>
            </w:r>
          </w:p>
        </w:tc>
        <w:tc>
          <w:tcPr>
            <w:tcW w:w="1133" w:type="dxa"/>
            <w:tcBorders>
              <w:top w:val="single" w:sz="6" w:space="0" w:color="auto"/>
              <w:left w:val="single" w:sz="6" w:space="0" w:color="auto"/>
              <w:bottom w:val="single" w:sz="6" w:space="0" w:color="auto"/>
              <w:right w:val="single" w:sz="6" w:space="0" w:color="auto"/>
            </w:tcBorders>
            <w:vAlign w:val="center"/>
          </w:tcPr>
          <w:p w14:paraId="798B150F" w14:textId="77777777" w:rsidR="00864F15" w:rsidRPr="00347C8C" w:rsidRDefault="00864F15" w:rsidP="00864F15">
            <w:pPr>
              <w:autoSpaceDE w:val="0"/>
              <w:autoSpaceDN w:val="0"/>
              <w:adjustRightInd w:val="0"/>
              <w:spacing w:after="0"/>
              <w:jc w:val="center"/>
              <w:rPr>
                <w:color w:val="000000" w:themeColor="text1"/>
                <w:szCs w:val="24"/>
              </w:rPr>
            </w:pPr>
          </w:p>
        </w:tc>
      </w:tr>
      <w:tr w:rsidR="00347C8C" w:rsidRPr="00347C8C" w14:paraId="075FF910"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BBE0CD4"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Ismeri és alkalmazza a verbális és nonverbális kommunikáció módjait</w:t>
            </w:r>
          </w:p>
        </w:tc>
        <w:tc>
          <w:tcPr>
            <w:tcW w:w="1133" w:type="dxa"/>
            <w:tcBorders>
              <w:top w:val="single" w:sz="6" w:space="0" w:color="auto"/>
              <w:left w:val="single" w:sz="6" w:space="0" w:color="auto"/>
              <w:bottom w:val="single" w:sz="6" w:space="0" w:color="auto"/>
              <w:right w:val="single" w:sz="6" w:space="0" w:color="auto"/>
            </w:tcBorders>
            <w:vAlign w:val="center"/>
          </w:tcPr>
          <w:p w14:paraId="44FF0B44"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E7E16B6"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7E287A0"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A helyzeteknek megfelelően használja a kommunikációs technikákat</w:t>
            </w:r>
          </w:p>
        </w:tc>
        <w:tc>
          <w:tcPr>
            <w:tcW w:w="1133" w:type="dxa"/>
            <w:tcBorders>
              <w:top w:val="single" w:sz="6" w:space="0" w:color="auto"/>
              <w:left w:val="single" w:sz="6" w:space="0" w:color="auto"/>
              <w:bottom w:val="single" w:sz="6" w:space="0" w:color="auto"/>
              <w:right w:val="single" w:sz="6" w:space="0" w:color="auto"/>
            </w:tcBorders>
            <w:vAlign w:val="center"/>
          </w:tcPr>
          <w:p w14:paraId="1879AA11"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F56C4D6"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39F101"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Alkalmazza a kommunikáció hatékonyságát fokozó tényezőket</w:t>
            </w:r>
          </w:p>
        </w:tc>
        <w:tc>
          <w:tcPr>
            <w:tcW w:w="1133" w:type="dxa"/>
            <w:tcBorders>
              <w:top w:val="single" w:sz="6" w:space="0" w:color="auto"/>
              <w:left w:val="single" w:sz="6" w:space="0" w:color="auto"/>
              <w:bottom w:val="single" w:sz="6" w:space="0" w:color="auto"/>
              <w:right w:val="single" w:sz="6" w:space="0" w:color="auto"/>
            </w:tcBorders>
            <w:vAlign w:val="center"/>
          </w:tcPr>
          <w:p w14:paraId="47DF5F45"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102CCF6"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ECA3FBA"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Képes meggyőző kommunikációjával hatni a hallgatóságra</w:t>
            </w:r>
          </w:p>
        </w:tc>
        <w:tc>
          <w:tcPr>
            <w:tcW w:w="1133" w:type="dxa"/>
            <w:tcBorders>
              <w:top w:val="single" w:sz="6" w:space="0" w:color="auto"/>
              <w:left w:val="single" w:sz="6" w:space="0" w:color="auto"/>
              <w:bottom w:val="single" w:sz="6" w:space="0" w:color="auto"/>
              <w:right w:val="single" w:sz="6" w:space="0" w:color="auto"/>
            </w:tcBorders>
            <w:vAlign w:val="center"/>
          </w:tcPr>
          <w:p w14:paraId="4FFB9152"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D50C845"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37DA87F"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Munkájában megteremti az eredményes közlési folyamat feltételeit</w:t>
            </w:r>
          </w:p>
        </w:tc>
        <w:tc>
          <w:tcPr>
            <w:tcW w:w="1133" w:type="dxa"/>
            <w:tcBorders>
              <w:top w:val="single" w:sz="6" w:space="0" w:color="auto"/>
              <w:left w:val="single" w:sz="6" w:space="0" w:color="auto"/>
              <w:bottom w:val="single" w:sz="6" w:space="0" w:color="auto"/>
              <w:right w:val="single" w:sz="6" w:space="0" w:color="auto"/>
            </w:tcBorders>
            <w:vAlign w:val="center"/>
          </w:tcPr>
          <w:p w14:paraId="66B5F3A4"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7E73F4C"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F1FFC45"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Kommunikációjában szem előtt tartja a 4É-t (érthető, értelmes, érdekes, értékes)</w:t>
            </w:r>
          </w:p>
        </w:tc>
        <w:tc>
          <w:tcPr>
            <w:tcW w:w="1133" w:type="dxa"/>
            <w:tcBorders>
              <w:top w:val="single" w:sz="6" w:space="0" w:color="auto"/>
              <w:left w:val="single" w:sz="6" w:space="0" w:color="auto"/>
              <w:bottom w:val="single" w:sz="6" w:space="0" w:color="auto"/>
              <w:right w:val="single" w:sz="6" w:space="0" w:color="auto"/>
            </w:tcBorders>
            <w:vAlign w:val="center"/>
          </w:tcPr>
          <w:p w14:paraId="191DD0FD"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9FE56FE"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D7401BA"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Ismeri és alkalmazza az eredményes kapcsolatépítés, kapcsolattartás szabályait, elvárásait</w:t>
            </w:r>
          </w:p>
        </w:tc>
        <w:tc>
          <w:tcPr>
            <w:tcW w:w="1133" w:type="dxa"/>
            <w:tcBorders>
              <w:top w:val="single" w:sz="6" w:space="0" w:color="auto"/>
              <w:left w:val="single" w:sz="6" w:space="0" w:color="auto"/>
              <w:bottom w:val="single" w:sz="6" w:space="0" w:color="auto"/>
              <w:right w:val="single" w:sz="6" w:space="0" w:color="auto"/>
            </w:tcBorders>
            <w:vAlign w:val="center"/>
          </w:tcPr>
          <w:p w14:paraId="1673227A"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7154BD4"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D5C42B7"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Ismeri és alkalmazza a helyzetnek megfelelő megszólítási és köszönési formákat</w:t>
            </w:r>
          </w:p>
        </w:tc>
        <w:tc>
          <w:tcPr>
            <w:tcW w:w="1133" w:type="dxa"/>
            <w:tcBorders>
              <w:top w:val="single" w:sz="6" w:space="0" w:color="auto"/>
              <w:left w:val="single" w:sz="6" w:space="0" w:color="auto"/>
              <w:bottom w:val="single" w:sz="6" w:space="0" w:color="auto"/>
              <w:right w:val="single" w:sz="6" w:space="0" w:color="auto"/>
            </w:tcBorders>
            <w:vAlign w:val="center"/>
          </w:tcPr>
          <w:p w14:paraId="2778244C"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FA72BA3"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70AE427"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Betartja a metakommunikáció távolsági zónáit, szabályozza térközét</w:t>
            </w:r>
          </w:p>
        </w:tc>
        <w:tc>
          <w:tcPr>
            <w:tcW w:w="1133" w:type="dxa"/>
            <w:tcBorders>
              <w:top w:val="single" w:sz="6" w:space="0" w:color="auto"/>
              <w:left w:val="single" w:sz="6" w:space="0" w:color="auto"/>
              <w:bottom w:val="single" w:sz="6" w:space="0" w:color="auto"/>
              <w:right w:val="single" w:sz="6" w:space="0" w:color="auto"/>
            </w:tcBorders>
            <w:vAlign w:val="center"/>
          </w:tcPr>
          <w:p w14:paraId="17DF615F"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4C020F7"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B41F9E8"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Ismeri és betartja a telefonálás illemtanát</w:t>
            </w:r>
          </w:p>
        </w:tc>
        <w:tc>
          <w:tcPr>
            <w:tcW w:w="1133" w:type="dxa"/>
            <w:tcBorders>
              <w:top w:val="single" w:sz="6" w:space="0" w:color="auto"/>
              <w:left w:val="single" w:sz="6" w:space="0" w:color="auto"/>
              <w:bottom w:val="single" w:sz="6" w:space="0" w:color="auto"/>
              <w:right w:val="single" w:sz="6" w:space="0" w:color="auto"/>
            </w:tcBorders>
            <w:vAlign w:val="center"/>
          </w:tcPr>
          <w:p w14:paraId="2D1D367D"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EFBCA60"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BD8F7A"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Kommunikációja során törekszik a bizalmi légkör kialakítására</w:t>
            </w:r>
          </w:p>
        </w:tc>
        <w:tc>
          <w:tcPr>
            <w:tcW w:w="1133" w:type="dxa"/>
            <w:tcBorders>
              <w:top w:val="single" w:sz="6" w:space="0" w:color="auto"/>
              <w:left w:val="single" w:sz="6" w:space="0" w:color="auto"/>
              <w:bottom w:val="single" w:sz="6" w:space="0" w:color="auto"/>
              <w:right w:val="single" w:sz="6" w:space="0" w:color="auto"/>
            </w:tcBorders>
            <w:vAlign w:val="center"/>
          </w:tcPr>
          <w:p w14:paraId="28361CCE"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CB4E3CE"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C8F9FE9"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Bizalmi elv érvényesítése</w:t>
            </w:r>
          </w:p>
        </w:tc>
        <w:tc>
          <w:tcPr>
            <w:tcW w:w="1133" w:type="dxa"/>
            <w:tcBorders>
              <w:top w:val="single" w:sz="6" w:space="0" w:color="auto"/>
              <w:left w:val="single" w:sz="6" w:space="0" w:color="auto"/>
              <w:bottom w:val="single" w:sz="6" w:space="0" w:color="auto"/>
              <w:right w:val="single" w:sz="6" w:space="0" w:color="auto"/>
            </w:tcBorders>
            <w:vAlign w:val="center"/>
          </w:tcPr>
          <w:p w14:paraId="0CF6A216"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4A67700"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294506A"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Kulturáltan öltözködik, kiemelten figyel testi higiénéjére</w:t>
            </w:r>
          </w:p>
        </w:tc>
        <w:tc>
          <w:tcPr>
            <w:tcW w:w="1133" w:type="dxa"/>
            <w:tcBorders>
              <w:top w:val="single" w:sz="6" w:space="0" w:color="auto"/>
              <w:left w:val="single" w:sz="6" w:space="0" w:color="auto"/>
              <w:bottom w:val="single" w:sz="6" w:space="0" w:color="auto"/>
              <w:right w:val="single" w:sz="6" w:space="0" w:color="auto"/>
            </w:tcBorders>
            <w:vAlign w:val="center"/>
          </w:tcPr>
          <w:p w14:paraId="3EDDF901"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201AA7C"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1301A75"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Ismeri és alkalmazza a verbális és nonverbális kommunikáció módjait</w:t>
            </w:r>
          </w:p>
        </w:tc>
        <w:tc>
          <w:tcPr>
            <w:tcW w:w="1133" w:type="dxa"/>
            <w:tcBorders>
              <w:top w:val="single" w:sz="6" w:space="0" w:color="auto"/>
              <w:left w:val="single" w:sz="6" w:space="0" w:color="auto"/>
              <w:bottom w:val="single" w:sz="6" w:space="0" w:color="auto"/>
              <w:right w:val="single" w:sz="6" w:space="0" w:color="auto"/>
            </w:tcBorders>
            <w:vAlign w:val="center"/>
          </w:tcPr>
          <w:p w14:paraId="0D73E415"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D44BE08"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4F61B03" w14:textId="77777777" w:rsidR="00864F15" w:rsidRPr="00347C8C" w:rsidRDefault="00864F15" w:rsidP="00864F15">
            <w:pPr>
              <w:autoSpaceDE w:val="0"/>
              <w:autoSpaceDN w:val="0"/>
              <w:adjustRightInd w:val="0"/>
              <w:spacing w:after="0"/>
              <w:jc w:val="center"/>
              <w:rPr>
                <w:color w:val="000000" w:themeColor="text1"/>
                <w:szCs w:val="24"/>
              </w:rPr>
            </w:pPr>
            <w:r w:rsidRPr="00347C8C">
              <w:rPr>
                <w:color w:val="000000" w:themeColor="text1"/>
                <w:szCs w:val="24"/>
              </w:rPr>
              <w:t>SZAKMAI ISMERETEK</w:t>
            </w:r>
          </w:p>
        </w:tc>
        <w:tc>
          <w:tcPr>
            <w:tcW w:w="1133" w:type="dxa"/>
            <w:tcBorders>
              <w:top w:val="single" w:sz="6" w:space="0" w:color="auto"/>
              <w:left w:val="single" w:sz="6" w:space="0" w:color="auto"/>
              <w:bottom w:val="single" w:sz="6" w:space="0" w:color="auto"/>
              <w:right w:val="single" w:sz="6" w:space="0" w:color="auto"/>
            </w:tcBorders>
            <w:vAlign w:val="center"/>
          </w:tcPr>
          <w:p w14:paraId="7076EBE6" w14:textId="77777777" w:rsidR="00864F15" w:rsidRPr="00347C8C" w:rsidRDefault="00864F15" w:rsidP="00864F15">
            <w:pPr>
              <w:autoSpaceDE w:val="0"/>
              <w:autoSpaceDN w:val="0"/>
              <w:adjustRightInd w:val="0"/>
              <w:spacing w:after="0"/>
              <w:jc w:val="center"/>
              <w:rPr>
                <w:color w:val="000000" w:themeColor="text1"/>
                <w:szCs w:val="24"/>
              </w:rPr>
            </w:pPr>
          </w:p>
        </w:tc>
      </w:tr>
      <w:tr w:rsidR="00347C8C" w:rsidRPr="00347C8C" w14:paraId="781A045D"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13B0CE6"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A kommunikáció fogalma, jelentősége</w:t>
            </w:r>
          </w:p>
        </w:tc>
        <w:tc>
          <w:tcPr>
            <w:tcW w:w="1133" w:type="dxa"/>
            <w:tcBorders>
              <w:top w:val="single" w:sz="6" w:space="0" w:color="auto"/>
              <w:left w:val="single" w:sz="6" w:space="0" w:color="auto"/>
              <w:bottom w:val="single" w:sz="6" w:space="0" w:color="auto"/>
              <w:right w:val="single" w:sz="6" w:space="0" w:color="auto"/>
            </w:tcBorders>
            <w:vAlign w:val="center"/>
          </w:tcPr>
          <w:p w14:paraId="016AC526"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234DD36"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266185"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A verbális kommunikáció</w:t>
            </w:r>
          </w:p>
        </w:tc>
        <w:tc>
          <w:tcPr>
            <w:tcW w:w="1133" w:type="dxa"/>
            <w:tcBorders>
              <w:top w:val="single" w:sz="6" w:space="0" w:color="auto"/>
              <w:left w:val="single" w:sz="6" w:space="0" w:color="auto"/>
              <w:bottom w:val="single" w:sz="6" w:space="0" w:color="auto"/>
              <w:right w:val="single" w:sz="6" w:space="0" w:color="auto"/>
            </w:tcBorders>
            <w:vAlign w:val="center"/>
          </w:tcPr>
          <w:p w14:paraId="7077E263"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E6A14ED"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117342B"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A nonverbális kommunikáció</w:t>
            </w:r>
          </w:p>
        </w:tc>
        <w:tc>
          <w:tcPr>
            <w:tcW w:w="1133" w:type="dxa"/>
            <w:tcBorders>
              <w:top w:val="single" w:sz="6" w:space="0" w:color="auto"/>
              <w:left w:val="single" w:sz="6" w:space="0" w:color="auto"/>
              <w:bottom w:val="single" w:sz="6" w:space="0" w:color="auto"/>
              <w:right w:val="single" w:sz="6" w:space="0" w:color="auto"/>
            </w:tcBorders>
            <w:vAlign w:val="center"/>
          </w:tcPr>
          <w:p w14:paraId="7238F709"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265283B"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B18278"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A külső megjelenés, mint metakommunikáció</w:t>
            </w:r>
          </w:p>
        </w:tc>
        <w:tc>
          <w:tcPr>
            <w:tcW w:w="1133" w:type="dxa"/>
            <w:tcBorders>
              <w:top w:val="single" w:sz="6" w:space="0" w:color="auto"/>
              <w:left w:val="single" w:sz="6" w:space="0" w:color="auto"/>
              <w:bottom w:val="single" w:sz="6" w:space="0" w:color="auto"/>
              <w:right w:val="single" w:sz="6" w:space="0" w:color="auto"/>
            </w:tcBorders>
            <w:vAlign w:val="center"/>
          </w:tcPr>
          <w:p w14:paraId="32E6FC2D"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C155B7E"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DC55020"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Kommunikációs technikák</w:t>
            </w:r>
          </w:p>
        </w:tc>
        <w:tc>
          <w:tcPr>
            <w:tcW w:w="1133" w:type="dxa"/>
            <w:tcBorders>
              <w:top w:val="single" w:sz="6" w:space="0" w:color="auto"/>
              <w:left w:val="single" w:sz="6" w:space="0" w:color="auto"/>
              <w:bottom w:val="single" w:sz="6" w:space="0" w:color="auto"/>
              <w:right w:val="single" w:sz="6" w:space="0" w:color="auto"/>
            </w:tcBorders>
            <w:vAlign w:val="center"/>
          </w:tcPr>
          <w:p w14:paraId="759FBCA7"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4F7ED0E"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A6397F6"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közvetlen emberi kommunikáció csatornái</w:t>
            </w:r>
          </w:p>
        </w:tc>
        <w:tc>
          <w:tcPr>
            <w:tcW w:w="1133" w:type="dxa"/>
            <w:tcBorders>
              <w:top w:val="single" w:sz="6" w:space="0" w:color="auto"/>
              <w:left w:val="single" w:sz="6" w:space="0" w:color="auto"/>
              <w:bottom w:val="single" w:sz="6" w:space="0" w:color="auto"/>
              <w:right w:val="single" w:sz="6" w:space="0" w:color="auto"/>
            </w:tcBorders>
            <w:vAlign w:val="center"/>
          </w:tcPr>
          <w:p w14:paraId="49C99222"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4A372799"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64E0F99"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kommunikáció hatékonyságát fokozó tényezők</w:t>
            </w:r>
          </w:p>
        </w:tc>
        <w:tc>
          <w:tcPr>
            <w:tcW w:w="1133" w:type="dxa"/>
            <w:tcBorders>
              <w:top w:val="single" w:sz="6" w:space="0" w:color="auto"/>
              <w:left w:val="single" w:sz="6" w:space="0" w:color="auto"/>
              <w:bottom w:val="single" w:sz="6" w:space="0" w:color="auto"/>
              <w:right w:val="single" w:sz="6" w:space="0" w:color="auto"/>
            </w:tcBorders>
            <w:vAlign w:val="center"/>
          </w:tcPr>
          <w:p w14:paraId="3BB92E6F"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807D9D4"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0F6F92A"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meggyőző kommunikáció</w:t>
            </w:r>
          </w:p>
        </w:tc>
        <w:tc>
          <w:tcPr>
            <w:tcW w:w="1133" w:type="dxa"/>
            <w:tcBorders>
              <w:top w:val="single" w:sz="6" w:space="0" w:color="auto"/>
              <w:left w:val="single" w:sz="6" w:space="0" w:color="auto"/>
              <w:bottom w:val="single" w:sz="6" w:space="0" w:color="auto"/>
              <w:right w:val="single" w:sz="6" w:space="0" w:color="auto"/>
            </w:tcBorders>
            <w:vAlign w:val="center"/>
          </w:tcPr>
          <w:p w14:paraId="5DC19F44"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15D3893"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3C89F6"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Az eredményes közlésfolyamata feltételei</w:t>
            </w:r>
          </w:p>
        </w:tc>
        <w:tc>
          <w:tcPr>
            <w:tcW w:w="1133" w:type="dxa"/>
            <w:tcBorders>
              <w:top w:val="single" w:sz="6" w:space="0" w:color="auto"/>
              <w:left w:val="single" w:sz="6" w:space="0" w:color="auto"/>
              <w:bottom w:val="single" w:sz="6" w:space="0" w:color="auto"/>
              <w:right w:val="single" w:sz="6" w:space="0" w:color="auto"/>
            </w:tcBorders>
            <w:vAlign w:val="center"/>
          </w:tcPr>
          <w:p w14:paraId="7D856413"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2192FB1"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05002B1"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kapcsolatteremtés szabályai</w:t>
            </w:r>
          </w:p>
        </w:tc>
        <w:tc>
          <w:tcPr>
            <w:tcW w:w="1133" w:type="dxa"/>
            <w:tcBorders>
              <w:top w:val="single" w:sz="6" w:space="0" w:color="auto"/>
              <w:left w:val="single" w:sz="6" w:space="0" w:color="auto"/>
              <w:bottom w:val="single" w:sz="6" w:space="0" w:color="auto"/>
              <w:right w:val="single" w:sz="6" w:space="0" w:color="auto"/>
            </w:tcBorders>
            <w:vAlign w:val="center"/>
          </w:tcPr>
          <w:p w14:paraId="48842F58"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0E876D2"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B476247"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A kapcsolattartás szabályai, elvárásai</w:t>
            </w:r>
          </w:p>
        </w:tc>
        <w:tc>
          <w:tcPr>
            <w:tcW w:w="1133" w:type="dxa"/>
            <w:tcBorders>
              <w:top w:val="single" w:sz="6" w:space="0" w:color="auto"/>
              <w:left w:val="single" w:sz="6" w:space="0" w:color="auto"/>
              <w:bottom w:val="single" w:sz="6" w:space="0" w:color="auto"/>
              <w:right w:val="single" w:sz="6" w:space="0" w:color="auto"/>
            </w:tcBorders>
            <w:vAlign w:val="center"/>
          </w:tcPr>
          <w:p w14:paraId="2C923ADA"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EF38B33"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122FD8C"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Bemutatkozás illemtana – az első benyomás jelentősége</w:t>
            </w:r>
          </w:p>
        </w:tc>
        <w:tc>
          <w:tcPr>
            <w:tcW w:w="1133" w:type="dxa"/>
            <w:tcBorders>
              <w:top w:val="single" w:sz="6" w:space="0" w:color="auto"/>
              <w:left w:val="single" w:sz="6" w:space="0" w:color="auto"/>
              <w:bottom w:val="single" w:sz="6" w:space="0" w:color="auto"/>
              <w:right w:val="single" w:sz="6" w:space="0" w:color="auto"/>
            </w:tcBorders>
            <w:vAlign w:val="center"/>
          </w:tcPr>
          <w:p w14:paraId="6665EAF4"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 </w:t>
            </w:r>
          </w:p>
        </w:tc>
      </w:tr>
      <w:tr w:rsidR="00347C8C" w:rsidRPr="00347C8C" w14:paraId="2347E524"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300756"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Köszönési formák</w:t>
            </w:r>
          </w:p>
        </w:tc>
        <w:tc>
          <w:tcPr>
            <w:tcW w:w="1133" w:type="dxa"/>
            <w:tcBorders>
              <w:top w:val="single" w:sz="6" w:space="0" w:color="auto"/>
              <w:left w:val="single" w:sz="6" w:space="0" w:color="auto"/>
              <w:bottom w:val="single" w:sz="6" w:space="0" w:color="auto"/>
              <w:right w:val="single" w:sz="6" w:space="0" w:color="auto"/>
            </w:tcBorders>
            <w:vAlign w:val="center"/>
          </w:tcPr>
          <w:p w14:paraId="1D961F9F"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8DF4F96"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82E4968"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lastRenderedPageBreak/>
              <w:t>A megszólítás protokollja</w:t>
            </w:r>
          </w:p>
        </w:tc>
        <w:tc>
          <w:tcPr>
            <w:tcW w:w="1133" w:type="dxa"/>
            <w:tcBorders>
              <w:top w:val="single" w:sz="6" w:space="0" w:color="auto"/>
              <w:left w:val="single" w:sz="6" w:space="0" w:color="auto"/>
              <w:bottom w:val="single" w:sz="6" w:space="0" w:color="auto"/>
              <w:right w:val="single" w:sz="6" w:space="0" w:color="auto"/>
            </w:tcBorders>
            <w:vAlign w:val="center"/>
          </w:tcPr>
          <w:p w14:paraId="42C2DE84"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39F1CFA7"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9FCFAF8"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Távolsági zónák, térközszabályozás</w:t>
            </w:r>
          </w:p>
        </w:tc>
        <w:tc>
          <w:tcPr>
            <w:tcW w:w="1133" w:type="dxa"/>
            <w:tcBorders>
              <w:top w:val="single" w:sz="6" w:space="0" w:color="auto"/>
              <w:left w:val="single" w:sz="6" w:space="0" w:color="auto"/>
              <w:bottom w:val="single" w:sz="6" w:space="0" w:color="auto"/>
              <w:right w:val="single" w:sz="6" w:space="0" w:color="auto"/>
            </w:tcBorders>
            <w:vAlign w:val="center"/>
          </w:tcPr>
          <w:p w14:paraId="3934CEE4"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44DB0B22"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CB816CF"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Telefonálás illemtana</w:t>
            </w:r>
          </w:p>
        </w:tc>
        <w:tc>
          <w:tcPr>
            <w:tcW w:w="1133" w:type="dxa"/>
            <w:tcBorders>
              <w:top w:val="single" w:sz="6" w:space="0" w:color="auto"/>
              <w:left w:val="single" w:sz="6" w:space="0" w:color="auto"/>
              <w:bottom w:val="single" w:sz="6" w:space="0" w:color="auto"/>
              <w:right w:val="single" w:sz="6" w:space="0" w:color="auto"/>
            </w:tcBorders>
            <w:vAlign w:val="center"/>
          </w:tcPr>
          <w:p w14:paraId="0D4FAE36"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808FC3E"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246F610"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Írásbeli, szóbeli közlések illemtana</w:t>
            </w:r>
          </w:p>
        </w:tc>
        <w:tc>
          <w:tcPr>
            <w:tcW w:w="1133" w:type="dxa"/>
            <w:tcBorders>
              <w:top w:val="single" w:sz="6" w:space="0" w:color="auto"/>
              <w:left w:val="single" w:sz="6" w:space="0" w:color="auto"/>
              <w:bottom w:val="single" w:sz="6" w:space="0" w:color="auto"/>
              <w:right w:val="single" w:sz="6" w:space="0" w:color="auto"/>
            </w:tcBorders>
            <w:vAlign w:val="center"/>
          </w:tcPr>
          <w:p w14:paraId="175A8E12"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46E3849"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BC196BC"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Bizalmi légkör kialakítása</w:t>
            </w:r>
          </w:p>
        </w:tc>
        <w:tc>
          <w:tcPr>
            <w:tcW w:w="1133" w:type="dxa"/>
            <w:tcBorders>
              <w:top w:val="single" w:sz="6" w:space="0" w:color="auto"/>
              <w:left w:val="single" w:sz="6" w:space="0" w:color="auto"/>
              <w:bottom w:val="single" w:sz="6" w:space="0" w:color="auto"/>
              <w:right w:val="single" w:sz="6" w:space="0" w:color="auto"/>
            </w:tcBorders>
            <w:vAlign w:val="center"/>
          </w:tcPr>
          <w:p w14:paraId="2CC09DB0"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0CEE4D7"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3723012"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Divat, öltözködés, smink, testi higiéné</w:t>
            </w:r>
          </w:p>
        </w:tc>
        <w:tc>
          <w:tcPr>
            <w:tcW w:w="1133" w:type="dxa"/>
            <w:tcBorders>
              <w:top w:val="single" w:sz="6" w:space="0" w:color="auto"/>
              <w:left w:val="single" w:sz="6" w:space="0" w:color="auto"/>
              <w:bottom w:val="single" w:sz="6" w:space="0" w:color="auto"/>
              <w:right w:val="single" w:sz="6" w:space="0" w:color="auto"/>
            </w:tcBorders>
            <w:vAlign w:val="center"/>
          </w:tcPr>
          <w:p w14:paraId="0EAAFD95"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2424D6CC"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C2DF049" w14:textId="77777777" w:rsidR="00864F15" w:rsidRPr="00347C8C" w:rsidRDefault="00864F15" w:rsidP="00864F15">
            <w:pPr>
              <w:autoSpaceDE w:val="0"/>
              <w:autoSpaceDN w:val="0"/>
              <w:adjustRightInd w:val="0"/>
              <w:spacing w:after="0"/>
              <w:jc w:val="center"/>
              <w:rPr>
                <w:color w:val="000000" w:themeColor="text1"/>
                <w:szCs w:val="24"/>
              </w:rPr>
            </w:pPr>
            <w:r w:rsidRPr="00347C8C">
              <w:rPr>
                <w:color w:val="000000" w:themeColor="text1"/>
                <w:szCs w:val="24"/>
              </w:rPr>
              <w:t>SZAKMAI KÉSZSÉGEK</w:t>
            </w:r>
          </w:p>
        </w:tc>
        <w:tc>
          <w:tcPr>
            <w:tcW w:w="1133" w:type="dxa"/>
            <w:tcBorders>
              <w:top w:val="single" w:sz="6" w:space="0" w:color="auto"/>
              <w:left w:val="single" w:sz="6" w:space="0" w:color="auto"/>
              <w:bottom w:val="single" w:sz="6" w:space="0" w:color="auto"/>
              <w:right w:val="single" w:sz="6" w:space="0" w:color="auto"/>
            </w:tcBorders>
            <w:vAlign w:val="center"/>
          </w:tcPr>
          <w:p w14:paraId="7967F4BC" w14:textId="77777777" w:rsidR="00864F15" w:rsidRPr="00347C8C" w:rsidRDefault="00864F15" w:rsidP="00864F15">
            <w:pPr>
              <w:autoSpaceDE w:val="0"/>
              <w:autoSpaceDN w:val="0"/>
              <w:adjustRightInd w:val="0"/>
              <w:spacing w:after="0"/>
              <w:jc w:val="center"/>
              <w:rPr>
                <w:color w:val="000000" w:themeColor="text1"/>
                <w:szCs w:val="24"/>
              </w:rPr>
            </w:pPr>
          </w:p>
        </w:tc>
      </w:tr>
      <w:tr w:rsidR="00347C8C" w:rsidRPr="00347C8C" w14:paraId="2A9A0906"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bottom"/>
          </w:tcPr>
          <w:p w14:paraId="34510562"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Köznyelvi szöveg fogalmazása írásban</w:t>
            </w:r>
          </w:p>
        </w:tc>
        <w:tc>
          <w:tcPr>
            <w:tcW w:w="1133" w:type="dxa"/>
            <w:tcBorders>
              <w:top w:val="single" w:sz="6" w:space="0" w:color="auto"/>
              <w:left w:val="single" w:sz="6" w:space="0" w:color="auto"/>
              <w:bottom w:val="single" w:sz="6" w:space="0" w:color="auto"/>
              <w:right w:val="single" w:sz="6" w:space="0" w:color="auto"/>
            </w:tcBorders>
            <w:vAlign w:val="center"/>
          </w:tcPr>
          <w:p w14:paraId="23486010"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A88B4B4"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2590265"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Szakmai nyelvű beszédkészség</w:t>
            </w:r>
          </w:p>
        </w:tc>
        <w:tc>
          <w:tcPr>
            <w:tcW w:w="1133" w:type="dxa"/>
            <w:tcBorders>
              <w:top w:val="single" w:sz="6" w:space="0" w:color="auto"/>
              <w:left w:val="single" w:sz="6" w:space="0" w:color="auto"/>
              <w:bottom w:val="single" w:sz="6" w:space="0" w:color="auto"/>
              <w:right w:val="single" w:sz="6" w:space="0" w:color="auto"/>
            </w:tcBorders>
            <w:vAlign w:val="center"/>
          </w:tcPr>
          <w:p w14:paraId="5BBDC703"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52C711C" w14:textId="77777777" w:rsidTr="001721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bottom"/>
          </w:tcPr>
          <w:p w14:paraId="0989257A"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Információforrások kezelése</w:t>
            </w:r>
          </w:p>
        </w:tc>
        <w:tc>
          <w:tcPr>
            <w:tcW w:w="1133" w:type="dxa"/>
            <w:tcBorders>
              <w:top w:val="single" w:sz="6" w:space="0" w:color="auto"/>
              <w:left w:val="single" w:sz="6" w:space="0" w:color="auto"/>
              <w:bottom w:val="single" w:sz="6" w:space="0" w:color="auto"/>
              <w:right w:val="single" w:sz="6" w:space="0" w:color="auto"/>
            </w:tcBorders>
            <w:vAlign w:val="center"/>
          </w:tcPr>
          <w:p w14:paraId="6D6F62C1"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746179F2"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4FC27B2" w14:textId="77777777" w:rsidR="00864F15" w:rsidRPr="00347C8C" w:rsidRDefault="00864F15" w:rsidP="00864F15">
            <w:pPr>
              <w:autoSpaceDE w:val="0"/>
              <w:autoSpaceDN w:val="0"/>
              <w:adjustRightInd w:val="0"/>
              <w:spacing w:after="0"/>
              <w:jc w:val="center"/>
              <w:rPr>
                <w:color w:val="000000" w:themeColor="text1"/>
                <w:szCs w:val="24"/>
              </w:rPr>
            </w:pPr>
            <w:r w:rsidRPr="00347C8C">
              <w:rPr>
                <w:color w:val="000000" w:themeColor="text1"/>
                <w:szCs w:val="24"/>
              </w:rPr>
              <w:t>SZEMÉLYES KOMPETENCIÁK</w:t>
            </w:r>
          </w:p>
        </w:tc>
        <w:tc>
          <w:tcPr>
            <w:tcW w:w="1133" w:type="dxa"/>
            <w:tcBorders>
              <w:top w:val="single" w:sz="6" w:space="0" w:color="auto"/>
              <w:left w:val="single" w:sz="6" w:space="0" w:color="auto"/>
              <w:bottom w:val="single" w:sz="6" w:space="0" w:color="auto"/>
              <w:right w:val="single" w:sz="6" w:space="0" w:color="auto"/>
            </w:tcBorders>
            <w:vAlign w:val="center"/>
          </w:tcPr>
          <w:p w14:paraId="088BC06B" w14:textId="77777777" w:rsidR="00864F15" w:rsidRPr="00347C8C" w:rsidRDefault="00864F15" w:rsidP="00864F15">
            <w:pPr>
              <w:autoSpaceDE w:val="0"/>
              <w:autoSpaceDN w:val="0"/>
              <w:adjustRightInd w:val="0"/>
              <w:spacing w:after="0"/>
              <w:jc w:val="center"/>
              <w:rPr>
                <w:color w:val="000000" w:themeColor="text1"/>
                <w:szCs w:val="24"/>
              </w:rPr>
            </w:pPr>
          </w:p>
        </w:tc>
      </w:tr>
      <w:tr w:rsidR="00347C8C" w:rsidRPr="00347C8C" w14:paraId="0510EA98"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A903824"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Pontosság</w:t>
            </w:r>
          </w:p>
        </w:tc>
        <w:tc>
          <w:tcPr>
            <w:tcW w:w="1133" w:type="dxa"/>
            <w:tcBorders>
              <w:top w:val="single" w:sz="6" w:space="0" w:color="auto"/>
              <w:left w:val="single" w:sz="6" w:space="0" w:color="auto"/>
              <w:bottom w:val="single" w:sz="6" w:space="0" w:color="auto"/>
              <w:right w:val="single" w:sz="6" w:space="0" w:color="auto"/>
            </w:tcBorders>
            <w:vAlign w:val="center"/>
          </w:tcPr>
          <w:p w14:paraId="69C6A766"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F4726BB"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5048A54"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Elhivatottság</w:t>
            </w:r>
          </w:p>
        </w:tc>
        <w:tc>
          <w:tcPr>
            <w:tcW w:w="1133" w:type="dxa"/>
            <w:tcBorders>
              <w:top w:val="single" w:sz="6" w:space="0" w:color="auto"/>
              <w:left w:val="single" w:sz="6" w:space="0" w:color="auto"/>
              <w:bottom w:val="single" w:sz="6" w:space="0" w:color="auto"/>
              <w:right w:val="single" w:sz="6" w:space="0" w:color="auto"/>
            </w:tcBorders>
            <w:vAlign w:val="center"/>
          </w:tcPr>
          <w:p w14:paraId="4A3BB2CC"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9CB6E81"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7A5BFFC"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Önállóság</w:t>
            </w:r>
          </w:p>
        </w:tc>
        <w:tc>
          <w:tcPr>
            <w:tcW w:w="1133" w:type="dxa"/>
            <w:tcBorders>
              <w:top w:val="single" w:sz="6" w:space="0" w:color="auto"/>
              <w:left w:val="single" w:sz="6" w:space="0" w:color="auto"/>
              <w:bottom w:val="single" w:sz="6" w:space="0" w:color="auto"/>
              <w:right w:val="single" w:sz="6" w:space="0" w:color="auto"/>
            </w:tcBorders>
            <w:vAlign w:val="center"/>
          </w:tcPr>
          <w:p w14:paraId="4CC2D753"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16426E51"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C5B4585" w14:textId="77777777" w:rsidR="00864F15" w:rsidRPr="00347C8C" w:rsidRDefault="00864F15" w:rsidP="00864F15">
            <w:pPr>
              <w:autoSpaceDE w:val="0"/>
              <w:autoSpaceDN w:val="0"/>
              <w:adjustRightInd w:val="0"/>
              <w:spacing w:after="0"/>
              <w:jc w:val="center"/>
              <w:rPr>
                <w:color w:val="000000" w:themeColor="text1"/>
                <w:szCs w:val="24"/>
              </w:rPr>
            </w:pPr>
            <w:r w:rsidRPr="00347C8C">
              <w:rPr>
                <w:color w:val="000000" w:themeColor="text1"/>
                <w:szCs w:val="24"/>
              </w:rPr>
              <w:t>TÁRSAS KOMPETENCIÁK</w:t>
            </w:r>
          </w:p>
        </w:tc>
        <w:tc>
          <w:tcPr>
            <w:tcW w:w="1133" w:type="dxa"/>
            <w:tcBorders>
              <w:top w:val="single" w:sz="6" w:space="0" w:color="auto"/>
              <w:left w:val="single" w:sz="6" w:space="0" w:color="auto"/>
              <w:bottom w:val="single" w:sz="6" w:space="0" w:color="auto"/>
              <w:right w:val="single" w:sz="6" w:space="0" w:color="auto"/>
            </w:tcBorders>
            <w:vAlign w:val="center"/>
          </w:tcPr>
          <w:p w14:paraId="1486E66C" w14:textId="77777777" w:rsidR="00864F15" w:rsidRPr="00347C8C" w:rsidRDefault="00864F15" w:rsidP="00864F15">
            <w:pPr>
              <w:autoSpaceDE w:val="0"/>
              <w:autoSpaceDN w:val="0"/>
              <w:adjustRightInd w:val="0"/>
              <w:spacing w:after="0"/>
              <w:jc w:val="center"/>
              <w:rPr>
                <w:color w:val="000000" w:themeColor="text1"/>
                <w:szCs w:val="24"/>
              </w:rPr>
            </w:pPr>
          </w:p>
        </w:tc>
      </w:tr>
      <w:tr w:rsidR="00347C8C" w:rsidRPr="00347C8C" w14:paraId="31FF98AB"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D8ECBEE"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Határozottság</w:t>
            </w:r>
          </w:p>
        </w:tc>
        <w:tc>
          <w:tcPr>
            <w:tcW w:w="1133" w:type="dxa"/>
            <w:tcBorders>
              <w:top w:val="single" w:sz="6" w:space="0" w:color="auto"/>
              <w:left w:val="single" w:sz="6" w:space="0" w:color="auto"/>
              <w:bottom w:val="single" w:sz="6" w:space="0" w:color="auto"/>
              <w:right w:val="single" w:sz="6" w:space="0" w:color="auto"/>
            </w:tcBorders>
            <w:vAlign w:val="center"/>
          </w:tcPr>
          <w:p w14:paraId="3A322D46"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07D9E515"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590A17A"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Udvariasság</w:t>
            </w:r>
          </w:p>
        </w:tc>
        <w:tc>
          <w:tcPr>
            <w:tcW w:w="1133" w:type="dxa"/>
            <w:tcBorders>
              <w:top w:val="single" w:sz="6" w:space="0" w:color="auto"/>
              <w:left w:val="single" w:sz="6" w:space="0" w:color="auto"/>
              <w:bottom w:val="single" w:sz="6" w:space="0" w:color="auto"/>
              <w:right w:val="single" w:sz="6" w:space="0" w:color="auto"/>
            </w:tcBorders>
            <w:vAlign w:val="center"/>
          </w:tcPr>
          <w:p w14:paraId="088F987F"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A53DE54"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D35F8CC" w14:textId="77777777" w:rsidR="00864F15" w:rsidRPr="00347C8C" w:rsidRDefault="00864F15" w:rsidP="00864F15">
            <w:pPr>
              <w:spacing w:after="0"/>
              <w:jc w:val="left"/>
              <w:rPr>
                <w:rFonts w:eastAsia="Times New Roman"/>
                <w:color w:val="000000" w:themeColor="text1"/>
                <w:sz w:val="20"/>
                <w:szCs w:val="20"/>
                <w:lang w:eastAsia="hu-HU"/>
              </w:rPr>
            </w:pPr>
            <w:r w:rsidRPr="00347C8C">
              <w:rPr>
                <w:rFonts w:eastAsia="Times New Roman"/>
                <w:color w:val="000000" w:themeColor="text1"/>
                <w:sz w:val="20"/>
                <w:szCs w:val="20"/>
                <w:lang w:eastAsia="hu-HU"/>
              </w:rPr>
              <w:t>Kompromisszumkészség</w:t>
            </w:r>
          </w:p>
        </w:tc>
        <w:tc>
          <w:tcPr>
            <w:tcW w:w="1133" w:type="dxa"/>
            <w:tcBorders>
              <w:top w:val="single" w:sz="6" w:space="0" w:color="auto"/>
              <w:left w:val="single" w:sz="6" w:space="0" w:color="auto"/>
              <w:bottom w:val="single" w:sz="6" w:space="0" w:color="auto"/>
              <w:right w:val="single" w:sz="6" w:space="0" w:color="auto"/>
            </w:tcBorders>
            <w:vAlign w:val="center"/>
          </w:tcPr>
          <w:p w14:paraId="2A967D5B"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6CE2C49C"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E85274A" w14:textId="77777777" w:rsidR="00864F15" w:rsidRPr="00347C8C" w:rsidRDefault="00864F15" w:rsidP="00864F15">
            <w:pPr>
              <w:autoSpaceDE w:val="0"/>
              <w:autoSpaceDN w:val="0"/>
              <w:adjustRightInd w:val="0"/>
              <w:spacing w:after="0"/>
              <w:jc w:val="center"/>
              <w:rPr>
                <w:color w:val="000000" w:themeColor="text1"/>
                <w:szCs w:val="24"/>
              </w:rPr>
            </w:pPr>
            <w:r w:rsidRPr="00347C8C">
              <w:rPr>
                <w:color w:val="000000" w:themeColor="text1"/>
                <w:szCs w:val="24"/>
              </w:rPr>
              <w:t>MÓDSZERKOMPETENCIÁK</w:t>
            </w:r>
          </w:p>
        </w:tc>
        <w:tc>
          <w:tcPr>
            <w:tcW w:w="1133" w:type="dxa"/>
            <w:tcBorders>
              <w:top w:val="single" w:sz="6" w:space="0" w:color="auto"/>
              <w:left w:val="single" w:sz="6" w:space="0" w:color="auto"/>
              <w:bottom w:val="single" w:sz="6" w:space="0" w:color="auto"/>
              <w:right w:val="single" w:sz="6" w:space="0" w:color="auto"/>
            </w:tcBorders>
            <w:vAlign w:val="center"/>
          </w:tcPr>
          <w:p w14:paraId="45411581" w14:textId="77777777" w:rsidR="00864F15" w:rsidRPr="00347C8C" w:rsidRDefault="00864F15" w:rsidP="00864F15">
            <w:pPr>
              <w:autoSpaceDE w:val="0"/>
              <w:autoSpaceDN w:val="0"/>
              <w:adjustRightInd w:val="0"/>
              <w:spacing w:after="0"/>
              <w:jc w:val="center"/>
              <w:rPr>
                <w:color w:val="000000" w:themeColor="text1"/>
                <w:szCs w:val="24"/>
              </w:rPr>
            </w:pPr>
          </w:p>
        </w:tc>
      </w:tr>
      <w:tr w:rsidR="00347C8C" w:rsidRPr="00347C8C" w14:paraId="62234BD9"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29D9134"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Helyzetfelismerés</w:t>
            </w:r>
          </w:p>
        </w:tc>
        <w:tc>
          <w:tcPr>
            <w:tcW w:w="1133" w:type="dxa"/>
            <w:tcBorders>
              <w:top w:val="single" w:sz="6" w:space="0" w:color="auto"/>
              <w:left w:val="single" w:sz="6" w:space="0" w:color="auto"/>
              <w:bottom w:val="single" w:sz="6" w:space="0" w:color="auto"/>
              <w:right w:val="single" w:sz="6" w:space="0" w:color="auto"/>
            </w:tcBorders>
            <w:vAlign w:val="center"/>
          </w:tcPr>
          <w:p w14:paraId="01D84D8A"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347C8C" w:rsidRPr="00347C8C" w14:paraId="57F4A113"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F219DD2"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Figyelemösszpontosítás</w:t>
            </w:r>
          </w:p>
        </w:tc>
        <w:tc>
          <w:tcPr>
            <w:tcW w:w="1133" w:type="dxa"/>
            <w:tcBorders>
              <w:top w:val="single" w:sz="6" w:space="0" w:color="auto"/>
              <w:left w:val="single" w:sz="6" w:space="0" w:color="auto"/>
              <w:bottom w:val="single" w:sz="6" w:space="0" w:color="auto"/>
              <w:right w:val="single" w:sz="6" w:space="0" w:color="auto"/>
            </w:tcBorders>
            <w:vAlign w:val="center"/>
          </w:tcPr>
          <w:p w14:paraId="47B077E7"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r w:rsidR="00864F15" w:rsidRPr="00347C8C" w14:paraId="1D28598A" w14:textId="77777777" w:rsidTr="005123B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ED42CAB" w14:textId="77777777" w:rsidR="00864F15" w:rsidRPr="00347C8C" w:rsidRDefault="00864F15" w:rsidP="00864F15">
            <w:pPr>
              <w:spacing w:after="0"/>
              <w:rPr>
                <w:rFonts w:eastAsia="Times New Roman"/>
                <w:color w:val="000000" w:themeColor="text1"/>
                <w:sz w:val="20"/>
                <w:szCs w:val="20"/>
                <w:lang w:eastAsia="hu-HU"/>
              </w:rPr>
            </w:pPr>
            <w:r w:rsidRPr="00347C8C">
              <w:rPr>
                <w:rFonts w:eastAsia="Times New Roman"/>
                <w:color w:val="000000" w:themeColor="text1"/>
                <w:sz w:val="20"/>
                <w:szCs w:val="20"/>
                <w:lang w:eastAsia="hu-HU"/>
              </w:rPr>
              <w:t>Körültekintés</w:t>
            </w:r>
          </w:p>
        </w:tc>
        <w:tc>
          <w:tcPr>
            <w:tcW w:w="1133" w:type="dxa"/>
            <w:tcBorders>
              <w:top w:val="single" w:sz="6" w:space="0" w:color="auto"/>
              <w:left w:val="single" w:sz="6" w:space="0" w:color="auto"/>
              <w:bottom w:val="single" w:sz="6" w:space="0" w:color="auto"/>
              <w:right w:val="single" w:sz="6" w:space="0" w:color="auto"/>
            </w:tcBorders>
            <w:vAlign w:val="center"/>
          </w:tcPr>
          <w:p w14:paraId="0CC28300" w14:textId="77777777" w:rsidR="00864F15" w:rsidRPr="00347C8C" w:rsidRDefault="00864F15" w:rsidP="00864F15">
            <w:pPr>
              <w:spacing w:after="0"/>
              <w:jc w:val="center"/>
              <w:rPr>
                <w:rFonts w:eastAsia="Times New Roman"/>
                <w:color w:val="000000" w:themeColor="text1"/>
                <w:sz w:val="20"/>
                <w:szCs w:val="20"/>
                <w:lang w:eastAsia="hu-HU"/>
              </w:rPr>
            </w:pPr>
            <w:r w:rsidRPr="00347C8C">
              <w:rPr>
                <w:rFonts w:eastAsia="Times New Roman"/>
                <w:color w:val="000000" w:themeColor="text1"/>
                <w:sz w:val="20"/>
                <w:szCs w:val="20"/>
                <w:lang w:eastAsia="hu-HU"/>
              </w:rPr>
              <w:t>x</w:t>
            </w:r>
          </w:p>
        </w:tc>
      </w:tr>
    </w:tbl>
    <w:p w14:paraId="2FFFC200" w14:textId="77777777" w:rsidR="003945C1" w:rsidRPr="00347C8C" w:rsidRDefault="003945C1" w:rsidP="003945C1">
      <w:pPr>
        <w:rPr>
          <w:color w:val="000000" w:themeColor="text1"/>
        </w:rPr>
      </w:pPr>
    </w:p>
    <w:p w14:paraId="6D443E90" w14:textId="1AC90CE7" w:rsidR="003945C1" w:rsidRPr="00347C8C" w:rsidRDefault="00DD0C0F" w:rsidP="003945C1">
      <w:pPr>
        <w:pStyle w:val="Listaszerbekezds"/>
        <w:numPr>
          <w:ilvl w:val="0"/>
          <w:numId w:val="8"/>
        </w:numPr>
        <w:tabs>
          <w:tab w:val="right" w:pos="9072"/>
        </w:tabs>
        <w:spacing w:after="0"/>
        <w:rPr>
          <w:b/>
          <w:color w:val="000000" w:themeColor="text1"/>
        </w:rPr>
      </w:pPr>
      <w:r w:rsidRPr="00347C8C">
        <w:rPr>
          <w:b/>
          <w:color w:val="000000" w:themeColor="text1"/>
        </w:rPr>
        <w:t>Kommunikáció és viselkedéskultúra alapjai</w:t>
      </w:r>
      <w:r w:rsidR="003945C1" w:rsidRPr="00347C8C">
        <w:rPr>
          <w:b/>
          <w:color w:val="000000" w:themeColor="text1"/>
        </w:rPr>
        <w:t xml:space="preserve"> tantárgy</w:t>
      </w:r>
      <w:r w:rsidR="003945C1" w:rsidRPr="00347C8C">
        <w:rPr>
          <w:b/>
          <w:color w:val="000000" w:themeColor="text1"/>
        </w:rPr>
        <w:tab/>
      </w:r>
      <w:r w:rsidR="00173775" w:rsidRPr="00347C8C">
        <w:rPr>
          <w:b/>
          <w:color w:val="000000" w:themeColor="text1"/>
        </w:rPr>
        <w:t>0</w:t>
      </w:r>
      <w:r w:rsidR="003945C1" w:rsidRPr="00347C8C">
        <w:rPr>
          <w:b/>
          <w:color w:val="000000" w:themeColor="text1"/>
        </w:rPr>
        <w:t xml:space="preserve"> óra/</w:t>
      </w:r>
      <w:r w:rsidR="00A30ED8">
        <w:rPr>
          <w:b/>
          <w:color w:val="000000" w:themeColor="text1"/>
        </w:rPr>
        <w:t>0</w:t>
      </w:r>
      <w:r w:rsidR="003945C1" w:rsidRPr="00347C8C">
        <w:rPr>
          <w:b/>
          <w:color w:val="000000" w:themeColor="text1"/>
        </w:rPr>
        <w:t xml:space="preserve"> óra*</w:t>
      </w:r>
    </w:p>
    <w:p w14:paraId="6E2100BD" w14:textId="77777777" w:rsidR="003945C1" w:rsidRPr="00347C8C" w:rsidRDefault="003945C1" w:rsidP="003945C1">
      <w:pPr>
        <w:spacing w:after="0"/>
        <w:jc w:val="right"/>
        <w:rPr>
          <w:color w:val="000000" w:themeColor="text1"/>
          <w:sz w:val="20"/>
        </w:rPr>
      </w:pPr>
      <w:r w:rsidRPr="00347C8C">
        <w:rPr>
          <w:color w:val="000000" w:themeColor="text1"/>
          <w:sz w:val="20"/>
        </w:rPr>
        <w:t>* 9-13. évfolyamon megszervezett képzés/13. és 14. évfolyamon megszervezett képzés</w:t>
      </w:r>
    </w:p>
    <w:p w14:paraId="03263831" w14:textId="77777777" w:rsidR="003945C1" w:rsidRPr="00347C8C" w:rsidRDefault="003945C1" w:rsidP="003945C1">
      <w:pPr>
        <w:spacing w:after="0"/>
        <w:ind w:left="426"/>
        <w:rPr>
          <w:color w:val="000000" w:themeColor="text1"/>
        </w:rPr>
      </w:pPr>
    </w:p>
    <w:p w14:paraId="6C466812" w14:textId="01EFDC81" w:rsidR="003945C1" w:rsidRPr="00347C8C" w:rsidRDefault="003945C1" w:rsidP="003945C1">
      <w:pPr>
        <w:spacing w:after="0"/>
        <w:ind w:left="426"/>
        <w:rPr>
          <w:color w:val="000000" w:themeColor="text1"/>
        </w:rPr>
      </w:pPr>
      <w:r w:rsidRPr="00347C8C">
        <w:rPr>
          <w:color w:val="000000" w:themeColor="text1"/>
        </w:rPr>
        <w:t>A tantárgy az</w:t>
      </w:r>
      <w:r w:rsidR="00A30ED8">
        <w:rPr>
          <w:color w:val="000000" w:themeColor="text1"/>
        </w:rPr>
        <w:t xml:space="preserve"> </w:t>
      </w:r>
      <w:r w:rsidR="006659D2" w:rsidRPr="00347C8C">
        <w:rPr>
          <w:color w:val="000000" w:themeColor="text1"/>
        </w:rPr>
        <w:t xml:space="preserve">52 761 01 </w:t>
      </w:r>
      <w:r w:rsidR="005C23FF" w:rsidRPr="00347C8C">
        <w:rPr>
          <w:color w:val="000000" w:themeColor="text1"/>
        </w:rPr>
        <w:t>CSALÁDSEGÍTŐ ASSZISZTENS</w:t>
      </w:r>
      <w:r w:rsidRPr="00347C8C">
        <w:rPr>
          <w:color w:val="000000" w:themeColor="text1"/>
        </w:rPr>
        <w:t xml:space="preserve"> </w:t>
      </w:r>
      <w:r w:rsidR="00A30ED8" w:rsidRPr="00A30ED8">
        <w:rPr>
          <w:color w:val="000000" w:themeColor="text1"/>
        </w:rPr>
        <w:t>mellék-</w:t>
      </w:r>
      <w:r w:rsidRPr="00347C8C">
        <w:rPr>
          <w:color w:val="000000" w:themeColor="text1"/>
        </w:rPr>
        <w:t>szakképesítéshez kapcsolódik.</w:t>
      </w:r>
    </w:p>
    <w:p w14:paraId="64136430" w14:textId="77777777" w:rsidR="003945C1" w:rsidRPr="00347C8C" w:rsidRDefault="003945C1" w:rsidP="003945C1">
      <w:pPr>
        <w:spacing w:after="0"/>
        <w:ind w:left="426"/>
        <w:rPr>
          <w:color w:val="000000" w:themeColor="text1"/>
        </w:rPr>
      </w:pPr>
    </w:p>
    <w:p w14:paraId="56F77AB3" w14:textId="77777777" w:rsidR="003945C1" w:rsidRPr="00347C8C" w:rsidRDefault="003945C1" w:rsidP="003945C1">
      <w:pPr>
        <w:pStyle w:val="Listaszerbekezds"/>
        <w:numPr>
          <w:ilvl w:val="1"/>
          <w:numId w:val="8"/>
        </w:numPr>
        <w:spacing w:after="0"/>
        <w:rPr>
          <w:b/>
          <w:color w:val="000000" w:themeColor="text1"/>
        </w:rPr>
      </w:pPr>
      <w:r w:rsidRPr="00347C8C">
        <w:rPr>
          <w:b/>
          <w:color w:val="000000" w:themeColor="text1"/>
        </w:rPr>
        <w:t>A tantárgy tanításának célja</w:t>
      </w:r>
    </w:p>
    <w:p w14:paraId="6F2B0921" w14:textId="77777777" w:rsidR="003945C1" w:rsidRPr="00347C8C" w:rsidRDefault="00173775" w:rsidP="003945C1">
      <w:pPr>
        <w:spacing w:after="0"/>
        <w:ind w:left="426"/>
        <w:rPr>
          <w:color w:val="000000" w:themeColor="text1"/>
        </w:rPr>
      </w:pPr>
      <w:r w:rsidRPr="00347C8C">
        <w:rPr>
          <w:i/>
          <w:color w:val="000000" w:themeColor="text1"/>
        </w:rPr>
        <w:t xml:space="preserve">A </w:t>
      </w:r>
      <w:r w:rsidR="00DD0C0F" w:rsidRPr="00347C8C">
        <w:rPr>
          <w:i/>
          <w:color w:val="000000" w:themeColor="text1"/>
        </w:rPr>
        <w:t xml:space="preserve">Kommunikáció és viselkedéskultúra alapjai </w:t>
      </w:r>
      <w:r w:rsidRPr="00347C8C">
        <w:rPr>
          <w:i/>
          <w:color w:val="000000" w:themeColor="text1"/>
        </w:rPr>
        <w:t xml:space="preserve">tantárgy </w:t>
      </w:r>
      <w:proofErr w:type="gramStart"/>
      <w:r w:rsidRPr="00347C8C">
        <w:rPr>
          <w:i/>
          <w:color w:val="000000" w:themeColor="text1"/>
        </w:rPr>
        <w:t>ezen</w:t>
      </w:r>
      <w:proofErr w:type="gramEnd"/>
      <w:r w:rsidRPr="00347C8C">
        <w:rPr>
          <w:i/>
          <w:color w:val="000000" w:themeColor="text1"/>
        </w:rPr>
        <w:t xml:space="preserve"> témakörének szakmai tartalma megegyezik a 10525-12 A szociális ellátás általános tevékenységei modul </w:t>
      </w:r>
      <w:r w:rsidR="00FA56AC" w:rsidRPr="00347C8C">
        <w:rPr>
          <w:i/>
          <w:color w:val="000000" w:themeColor="text1"/>
        </w:rPr>
        <w:t>Szakmai készségfejlesztés és kommunikációs gyakorlat</w:t>
      </w:r>
      <w:r w:rsidR="00DD0C0F" w:rsidRPr="00347C8C">
        <w:rPr>
          <w:i/>
          <w:color w:val="000000" w:themeColor="text1"/>
        </w:rPr>
        <w:t xml:space="preserve"> </w:t>
      </w:r>
      <w:r w:rsidRPr="00347C8C">
        <w:rPr>
          <w:i/>
          <w:color w:val="000000" w:themeColor="text1"/>
        </w:rPr>
        <w:t>tantárgy szakmai tartalmával.</w:t>
      </w:r>
    </w:p>
    <w:p w14:paraId="610A2A9A" w14:textId="77777777" w:rsidR="003945C1" w:rsidRPr="00347C8C" w:rsidRDefault="003945C1" w:rsidP="003945C1">
      <w:pPr>
        <w:spacing w:after="0"/>
        <w:ind w:left="426"/>
        <w:rPr>
          <w:color w:val="000000" w:themeColor="text1"/>
        </w:rPr>
      </w:pPr>
    </w:p>
    <w:p w14:paraId="5E113A46" w14:textId="77777777" w:rsidR="003945C1" w:rsidRPr="00347C8C" w:rsidRDefault="003945C1" w:rsidP="003945C1">
      <w:pPr>
        <w:pStyle w:val="Listaszerbekezds"/>
        <w:numPr>
          <w:ilvl w:val="1"/>
          <w:numId w:val="8"/>
        </w:numPr>
        <w:spacing w:after="0"/>
        <w:rPr>
          <w:b/>
          <w:color w:val="000000" w:themeColor="text1"/>
        </w:rPr>
      </w:pPr>
      <w:r w:rsidRPr="00347C8C">
        <w:rPr>
          <w:b/>
          <w:color w:val="000000" w:themeColor="text1"/>
        </w:rPr>
        <w:t>Kapcsolódó közismereti, szakmai tartalmak</w:t>
      </w:r>
    </w:p>
    <w:p w14:paraId="55F57196" w14:textId="77777777" w:rsidR="003945C1" w:rsidRPr="00347C8C" w:rsidRDefault="003945C1" w:rsidP="003945C1">
      <w:pPr>
        <w:spacing w:after="0"/>
        <w:ind w:left="426"/>
        <w:rPr>
          <w:color w:val="000000" w:themeColor="text1"/>
        </w:rPr>
      </w:pPr>
    </w:p>
    <w:p w14:paraId="44135F62" w14:textId="77777777" w:rsidR="003945C1" w:rsidRPr="00347C8C" w:rsidRDefault="003945C1" w:rsidP="003945C1">
      <w:pPr>
        <w:spacing w:after="0"/>
        <w:ind w:left="426"/>
        <w:rPr>
          <w:color w:val="000000" w:themeColor="text1"/>
        </w:rPr>
      </w:pPr>
    </w:p>
    <w:p w14:paraId="363F0EEA" w14:textId="77777777" w:rsidR="003945C1" w:rsidRPr="00347C8C" w:rsidRDefault="003945C1" w:rsidP="003945C1">
      <w:pPr>
        <w:pStyle w:val="Listaszerbekezds"/>
        <w:numPr>
          <w:ilvl w:val="1"/>
          <w:numId w:val="8"/>
        </w:numPr>
        <w:spacing w:after="0"/>
        <w:rPr>
          <w:b/>
          <w:color w:val="000000" w:themeColor="text1"/>
        </w:rPr>
      </w:pPr>
      <w:r w:rsidRPr="00347C8C">
        <w:rPr>
          <w:b/>
          <w:color w:val="000000" w:themeColor="text1"/>
        </w:rPr>
        <w:t>A képzés javasolt helyszíne (ajánlás)</w:t>
      </w:r>
    </w:p>
    <w:p w14:paraId="2C2BF875" w14:textId="77777777" w:rsidR="003945C1" w:rsidRPr="00347C8C" w:rsidRDefault="003945C1" w:rsidP="003945C1">
      <w:pPr>
        <w:spacing w:after="0"/>
        <w:ind w:left="426"/>
        <w:rPr>
          <w:color w:val="000000" w:themeColor="text1"/>
        </w:rPr>
      </w:pPr>
    </w:p>
    <w:p w14:paraId="2DE764FD" w14:textId="77777777" w:rsidR="003945C1" w:rsidRPr="00347C8C" w:rsidRDefault="003945C1" w:rsidP="003945C1">
      <w:pPr>
        <w:spacing w:after="0"/>
        <w:ind w:left="426"/>
        <w:rPr>
          <w:color w:val="000000" w:themeColor="text1"/>
        </w:rPr>
      </w:pPr>
    </w:p>
    <w:p w14:paraId="1278D462" w14:textId="77777777" w:rsidR="003945C1" w:rsidRPr="00347C8C" w:rsidRDefault="003945C1" w:rsidP="003945C1">
      <w:pPr>
        <w:pStyle w:val="Listaszerbekezds"/>
        <w:numPr>
          <w:ilvl w:val="1"/>
          <w:numId w:val="8"/>
        </w:numPr>
        <w:spacing w:after="0"/>
        <w:rPr>
          <w:b/>
          <w:color w:val="000000" w:themeColor="text1"/>
        </w:rPr>
      </w:pPr>
      <w:r w:rsidRPr="00347C8C">
        <w:rPr>
          <w:b/>
          <w:color w:val="000000" w:themeColor="text1"/>
        </w:rPr>
        <w:t>A tantárgy értékelésének módja</w:t>
      </w:r>
    </w:p>
    <w:p w14:paraId="4078679A" w14:textId="233914AD" w:rsidR="003945C1" w:rsidRPr="00347C8C" w:rsidRDefault="003945C1" w:rsidP="003945C1">
      <w:pPr>
        <w:spacing w:after="0"/>
        <w:ind w:left="426"/>
        <w:rPr>
          <w:color w:val="000000" w:themeColor="text1"/>
        </w:rPr>
      </w:pPr>
      <w:r w:rsidRPr="00347C8C">
        <w:rPr>
          <w:color w:val="000000" w:themeColor="text1"/>
        </w:rPr>
        <w:t xml:space="preserve">A nemzeti köznevelésről szóló 2011. évi </w:t>
      </w:r>
      <w:r w:rsidR="00B0453C">
        <w:rPr>
          <w:color w:val="000000" w:themeColor="text1"/>
        </w:rPr>
        <w:t xml:space="preserve">CXC. törvény </w:t>
      </w:r>
      <w:r w:rsidRPr="00347C8C">
        <w:rPr>
          <w:color w:val="000000" w:themeColor="text1"/>
        </w:rPr>
        <w:t xml:space="preserve">54. § </w:t>
      </w:r>
      <w:r w:rsidR="00707B93">
        <w:rPr>
          <w:color w:val="000000" w:themeColor="text1"/>
        </w:rPr>
        <w:t>(2) bekezdés a)</w:t>
      </w:r>
      <w:r w:rsidRPr="00347C8C">
        <w:rPr>
          <w:color w:val="000000" w:themeColor="text1"/>
        </w:rPr>
        <w:t xml:space="preserve"> pontja szerinti értékeléssel.</w:t>
      </w:r>
    </w:p>
    <w:p w14:paraId="662B5B08" w14:textId="77777777" w:rsidR="003945C1" w:rsidRPr="00347C8C" w:rsidRDefault="003945C1" w:rsidP="003945C1">
      <w:pPr>
        <w:spacing w:after="0"/>
        <w:ind w:left="426"/>
        <w:rPr>
          <w:color w:val="000000" w:themeColor="text1"/>
        </w:rPr>
      </w:pPr>
    </w:p>
    <w:p w14:paraId="285024D0" w14:textId="77777777" w:rsidR="00F01E2E" w:rsidRPr="00347C8C" w:rsidRDefault="00F01E2E" w:rsidP="00F01E2E">
      <w:pPr>
        <w:spacing w:after="0"/>
        <w:ind w:left="426"/>
        <w:rPr>
          <w:color w:val="000000" w:themeColor="text1"/>
        </w:rPr>
      </w:pPr>
    </w:p>
    <w:sectPr w:rsidR="00F01E2E" w:rsidRPr="00347C8C"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A11069" w15:done="0"/>
  <w15:commentEx w15:paraId="264A9A48" w15:done="0"/>
  <w15:commentEx w15:paraId="170D8883" w15:done="0"/>
  <w15:commentEx w15:paraId="7D3AC095" w15:done="0"/>
  <w15:commentEx w15:paraId="51FB20C5" w15:done="0"/>
  <w15:commentEx w15:paraId="2A24FD29" w15:done="0"/>
  <w15:commentEx w15:paraId="6810CE55" w15:done="0"/>
  <w15:commentEx w15:paraId="1036128D" w15:done="0"/>
  <w15:commentEx w15:paraId="7D8DF4C4" w15:done="0"/>
  <w15:commentEx w15:paraId="49F3F53E" w15:done="0"/>
  <w15:commentEx w15:paraId="2F14370C" w15:done="0"/>
  <w15:commentEx w15:paraId="359093F0" w15:done="0"/>
  <w15:commentEx w15:paraId="06882A18" w15:done="0"/>
  <w15:commentEx w15:paraId="30C38E45" w15:done="0"/>
  <w15:commentEx w15:paraId="5935C5B5" w15:done="0"/>
  <w15:commentEx w15:paraId="7EEE8605" w15:done="0"/>
  <w15:commentEx w15:paraId="1F9862C8" w15:done="0"/>
  <w15:commentEx w15:paraId="34125AF7" w15:done="0"/>
  <w15:commentEx w15:paraId="3F387412" w15:done="0"/>
  <w15:commentEx w15:paraId="73C9B52C" w15:done="0"/>
  <w15:commentEx w15:paraId="2757004A" w15:done="0"/>
  <w15:commentEx w15:paraId="4FB2D539" w15:done="0"/>
  <w15:commentEx w15:paraId="1AAACA58" w15:done="0"/>
  <w15:commentEx w15:paraId="25215542" w15:done="0"/>
  <w15:commentEx w15:paraId="0AD07CCD" w15:done="0"/>
  <w15:commentEx w15:paraId="7B50844F" w15:done="0"/>
  <w15:commentEx w15:paraId="5AF0C19C" w15:done="0"/>
  <w15:commentEx w15:paraId="614061B3" w15:done="0"/>
  <w15:commentEx w15:paraId="0650E4D0" w15:done="0"/>
  <w15:commentEx w15:paraId="6866BFB3" w15:done="0"/>
  <w15:commentEx w15:paraId="48D52273" w15:done="0"/>
  <w15:commentEx w15:paraId="33976940" w15:done="0"/>
  <w15:commentEx w15:paraId="52AD7D10" w15:done="0"/>
  <w15:commentEx w15:paraId="64A3AD38" w15:done="0"/>
  <w15:commentEx w15:paraId="76393873" w15:done="0"/>
  <w15:commentEx w15:paraId="0C377E54" w15:done="0"/>
  <w15:commentEx w15:paraId="47F61B61" w15:done="0"/>
  <w15:commentEx w15:paraId="4785414A" w15:done="0"/>
  <w15:commentEx w15:paraId="5E2680AF" w15:done="0"/>
  <w15:commentEx w15:paraId="06239A63" w15:done="0"/>
  <w15:commentEx w15:paraId="1EE66F28" w15:done="0"/>
  <w15:commentEx w15:paraId="094304F0" w15:done="0"/>
  <w15:commentEx w15:paraId="15BF9470" w15:done="0"/>
  <w15:commentEx w15:paraId="490DACD2" w15:done="0"/>
  <w15:commentEx w15:paraId="2CABCF54" w15:done="0"/>
  <w15:commentEx w15:paraId="563D9797" w15:done="0"/>
  <w15:commentEx w15:paraId="13ED600A" w15:done="0"/>
  <w15:commentEx w15:paraId="0F34548C" w15:done="0"/>
  <w15:commentEx w15:paraId="659C340E" w15:done="0"/>
  <w15:commentEx w15:paraId="3485FBF1" w15:done="0"/>
  <w15:commentEx w15:paraId="0187136F" w15:paraIdParent="3485FBF1" w15:done="0"/>
  <w15:commentEx w15:paraId="2A4A9BF2" w15:done="0"/>
  <w15:commentEx w15:paraId="0B4D5A66" w15:done="0"/>
  <w15:commentEx w15:paraId="3191B979" w15:done="0"/>
  <w15:commentEx w15:paraId="3E851632" w15:done="0"/>
  <w15:commentEx w15:paraId="12B161B2" w15:done="0"/>
  <w15:commentEx w15:paraId="39FDA1DC" w15:done="0"/>
  <w15:commentEx w15:paraId="5237579A" w15:done="0"/>
  <w15:commentEx w15:paraId="30289141" w15:done="0"/>
  <w15:commentEx w15:paraId="1F592A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52DB7" w14:textId="77777777" w:rsidR="008037D4" w:rsidRDefault="008037D4" w:rsidP="00B945BE">
      <w:pPr>
        <w:spacing w:after="0"/>
      </w:pPr>
      <w:r>
        <w:separator/>
      </w:r>
    </w:p>
  </w:endnote>
  <w:endnote w:type="continuationSeparator" w:id="0">
    <w:p w14:paraId="7685DE4A" w14:textId="77777777" w:rsidR="008037D4" w:rsidRDefault="008037D4"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D599A" w14:textId="77777777" w:rsidR="008037D4" w:rsidRDefault="008037D4" w:rsidP="00B945BE">
      <w:pPr>
        <w:spacing w:after="0"/>
      </w:pPr>
      <w:r>
        <w:separator/>
      </w:r>
    </w:p>
  </w:footnote>
  <w:footnote w:type="continuationSeparator" w:id="0">
    <w:p w14:paraId="6FA668F8" w14:textId="77777777" w:rsidR="008037D4" w:rsidRDefault="008037D4"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A2669D7"/>
    <w:multiLevelType w:val="hybridMultilevel"/>
    <w:tmpl w:val="5750272E"/>
    <w:lvl w:ilvl="0" w:tplc="9E444102">
      <w:start w:val="69"/>
      <w:numFmt w:val="bullet"/>
      <w:lvlText w:val="-"/>
      <w:lvlJc w:val="left"/>
      <w:pPr>
        <w:ind w:left="1781" w:hanging="360"/>
      </w:pPr>
      <w:rPr>
        <w:rFonts w:ascii="Times New Roman" w:eastAsia="Calibri" w:hAnsi="Times New Roman" w:cs="Times New Roman" w:hint="default"/>
      </w:rPr>
    </w:lvl>
    <w:lvl w:ilvl="1" w:tplc="040E0003" w:tentative="1">
      <w:start w:val="1"/>
      <w:numFmt w:val="bullet"/>
      <w:lvlText w:val="o"/>
      <w:lvlJc w:val="left"/>
      <w:pPr>
        <w:ind w:left="2501" w:hanging="360"/>
      </w:pPr>
      <w:rPr>
        <w:rFonts w:ascii="Courier New" w:hAnsi="Courier New" w:cs="Courier New" w:hint="default"/>
      </w:rPr>
    </w:lvl>
    <w:lvl w:ilvl="2" w:tplc="040E0005" w:tentative="1">
      <w:start w:val="1"/>
      <w:numFmt w:val="bullet"/>
      <w:lvlText w:val=""/>
      <w:lvlJc w:val="left"/>
      <w:pPr>
        <w:ind w:left="3221" w:hanging="360"/>
      </w:pPr>
      <w:rPr>
        <w:rFonts w:ascii="Wingdings" w:hAnsi="Wingdings" w:hint="default"/>
      </w:rPr>
    </w:lvl>
    <w:lvl w:ilvl="3" w:tplc="040E0001" w:tentative="1">
      <w:start w:val="1"/>
      <w:numFmt w:val="bullet"/>
      <w:lvlText w:val=""/>
      <w:lvlJc w:val="left"/>
      <w:pPr>
        <w:ind w:left="3941" w:hanging="360"/>
      </w:pPr>
      <w:rPr>
        <w:rFonts w:ascii="Symbol" w:hAnsi="Symbol" w:hint="default"/>
      </w:rPr>
    </w:lvl>
    <w:lvl w:ilvl="4" w:tplc="040E0003" w:tentative="1">
      <w:start w:val="1"/>
      <w:numFmt w:val="bullet"/>
      <w:lvlText w:val="o"/>
      <w:lvlJc w:val="left"/>
      <w:pPr>
        <w:ind w:left="4661" w:hanging="360"/>
      </w:pPr>
      <w:rPr>
        <w:rFonts w:ascii="Courier New" w:hAnsi="Courier New" w:cs="Courier New" w:hint="default"/>
      </w:rPr>
    </w:lvl>
    <w:lvl w:ilvl="5" w:tplc="040E0005" w:tentative="1">
      <w:start w:val="1"/>
      <w:numFmt w:val="bullet"/>
      <w:lvlText w:val=""/>
      <w:lvlJc w:val="left"/>
      <w:pPr>
        <w:ind w:left="5381" w:hanging="360"/>
      </w:pPr>
      <w:rPr>
        <w:rFonts w:ascii="Wingdings" w:hAnsi="Wingdings" w:hint="default"/>
      </w:rPr>
    </w:lvl>
    <w:lvl w:ilvl="6" w:tplc="040E0001" w:tentative="1">
      <w:start w:val="1"/>
      <w:numFmt w:val="bullet"/>
      <w:lvlText w:val=""/>
      <w:lvlJc w:val="left"/>
      <w:pPr>
        <w:ind w:left="6101" w:hanging="360"/>
      </w:pPr>
      <w:rPr>
        <w:rFonts w:ascii="Symbol" w:hAnsi="Symbol" w:hint="default"/>
      </w:rPr>
    </w:lvl>
    <w:lvl w:ilvl="7" w:tplc="040E0003" w:tentative="1">
      <w:start w:val="1"/>
      <w:numFmt w:val="bullet"/>
      <w:lvlText w:val="o"/>
      <w:lvlJc w:val="left"/>
      <w:pPr>
        <w:ind w:left="6821" w:hanging="360"/>
      </w:pPr>
      <w:rPr>
        <w:rFonts w:ascii="Courier New" w:hAnsi="Courier New" w:cs="Courier New" w:hint="default"/>
      </w:rPr>
    </w:lvl>
    <w:lvl w:ilvl="8" w:tplc="040E0005" w:tentative="1">
      <w:start w:val="1"/>
      <w:numFmt w:val="bullet"/>
      <w:lvlText w:val=""/>
      <w:lvlJc w:val="left"/>
      <w:pPr>
        <w:ind w:left="7541" w:hanging="360"/>
      </w:pPr>
      <w:rPr>
        <w:rFonts w:ascii="Wingdings" w:hAnsi="Wingdings" w:hint="default"/>
      </w:rPr>
    </w:lvl>
  </w:abstractNum>
  <w:abstractNum w:abstractNumId="3">
    <w:nsid w:val="2B732124"/>
    <w:multiLevelType w:val="hybridMultilevel"/>
    <w:tmpl w:val="406E31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2AD45A1"/>
    <w:multiLevelType w:val="hybridMultilevel"/>
    <w:tmpl w:val="4D16CF0C"/>
    <w:lvl w:ilvl="0" w:tplc="7E227992">
      <w:start w:val="69"/>
      <w:numFmt w:val="bullet"/>
      <w:lvlText w:val="-"/>
      <w:lvlJc w:val="left"/>
      <w:pPr>
        <w:ind w:left="1781" w:hanging="360"/>
      </w:pPr>
      <w:rPr>
        <w:rFonts w:ascii="Times New Roman" w:eastAsia="Calibri" w:hAnsi="Times New Roman" w:cs="Times New Roman" w:hint="default"/>
      </w:rPr>
    </w:lvl>
    <w:lvl w:ilvl="1" w:tplc="040E0003" w:tentative="1">
      <w:start w:val="1"/>
      <w:numFmt w:val="bullet"/>
      <w:lvlText w:val="o"/>
      <w:lvlJc w:val="left"/>
      <w:pPr>
        <w:ind w:left="2501" w:hanging="360"/>
      </w:pPr>
      <w:rPr>
        <w:rFonts w:ascii="Courier New" w:hAnsi="Courier New" w:cs="Courier New" w:hint="default"/>
      </w:rPr>
    </w:lvl>
    <w:lvl w:ilvl="2" w:tplc="040E0005" w:tentative="1">
      <w:start w:val="1"/>
      <w:numFmt w:val="bullet"/>
      <w:lvlText w:val=""/>
      <w:lvlJc w:val="left"/>
      <w:pPr>
        <w:ind w:left="3221" w:hanging="360"/>
      </w:pPr>
      <w:rPr>
        <w:rFonts w:ascii="Wingdings" w:hAnsi="Wingdings" w:hint="default"/>
      </w:rPr>
    </w:lvl>
    <w:lvl w:ilvl="3" w:tplc="040E0001" w:tentative="1">
      <w:start w:val="1"/>
      <w:numFmt w:val="bullet"/>
      <w:lvlText w:val=""/>
      <w:lvlJc w:val="left"/>
      <w:pPr>
        <w:ind w:left="3941" w:hanging="360"/>
      </w:pPr>
      <w:rPr>
        <w:rFonts w:ascii="Symbol" w:hAnsi="Symbol" w:hint="default"/>
      </w:rPr>
    </w:lvl>
    <w:lvl w:ilvl="4" w:tplc="040E0003" w:tentative="1">
      <w:start w:val="1"/>
      <w:numFmt w:val="bullet"/>
      <w:lvlText w:val="o"/>
      <w:lvlJc w:val="left"/>
      <w:pPr>
        <w:ind w:left="4661" w:hanging="360"/>
      </w:pPr>
      <w:rPr>
        <w:rFonts w:ascii="Courier New" w:hAnsi="Courier New" w:cs="Courier New" w:hint="default"/>
      </w:rPr>
    </w:lvl>
    <w:lvl w:ilvl="5" w:tplc="040E0005" w:tentative="1">
      <w:start w:val="1"/>
      <w:numFmt w:val="bullet"/>
      <w:lvlText w:val=""/>
      <w:lvlJc w:val="left"/>
      <w:pPr>
        <w:ind w:left="5381" w:hanging="360"/>
      </w:pPr>
      <w:rPr>
        <w:rFonts w:ascii="Wingdings" w:hAnsi="Wingdings" w:hint="default"/>
      </w:rPr>
    </w:lvl>
    <w:lvl w:ilvl="6" w:tplc="040E0001" w:tentative="1">
      <w:start w:val="1"/>
      <w:numFmt w:val="bullet"/>
      <w:lvlText w:val=""/>
      <w:lvlJc w:val="left"/>
      <w:pPr>
        <w:ind w:left="6101" w:hanging="360"/>
      </w:pPr>
      <w:rPr>
        <w:rFonts w:ascii="Symbol" w:hAnsi="Symbol" w:hint="default"/>
      </w:rPr>
    </w:lvl>
    <w:lvl w:ilvl="7" w:tplc="040E0003" w:tentative="1">
      <w:start w:val="1"/>
      <w:numFmt w:val="bullet"/>
      <w:lvlText w:val="o"/>
      <w:lvlJc w:val="left"/>
      <w:pPr>
        <w:ind w:left="6821" w:hanging="360"/>
      </w:pPr>
      <w:rPr>
        <w:rFonts w:ascii="Courier New" w:hAnsi="Courier New" w:cs="Courier New" w:hint="default"/>
      </w:rPr>
    </w:lvl>
    <w:lvl w:ilvl="8" w:tplc="040E0005" w:tentative="1">
      <w:start w:val="1"/>
      <w:numFmt w:val="bullet"/>
      <w:lvlText w:val=""/>
      <w:lvlJc w:val="left"/>
      <w:pPr>
        <w:ind w:left="7541" w:hanging="360"/>
      </w:pPr>
      <w:rPr>
        <w:rFonts w:ascii="Wingdings" w:hAnsi="Wingdings" w:hint="default"/>
      </w:rPr>
    </w:lvl>
  </w:abstractNum>
  <w:abstractNum w:abstractNumId="5">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560010"/>
    <w:multiLevelType w:val="hybridMultilevel"/>
    <w:tmpl w:val="2AEC1A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nsid w:val="52845A35"/>
    <w:multiLevelType w:val="hybridMultilevel"/>
    <w:tmpl w:val="B71C4D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165007A"/>
    <w:multiLevelType w:val="hybridMultilevel"/>
    <w:tmpl w:val="FDD80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551690C"/>
    <w:multiLevelType w:val="hybridMultilevel"/>
    <w:tmpl w:val="630E64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ED03DAD"/>
    <w:multiLevelType w:val="hybridMultilevel"/>
    <w:tmpl w:val="CA20EB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14"/>
  </w:num>
  <w:num w:numId="5">
    <w:abstractNumId w:val="0"/>
  </w:num>
  <w:num w:numId="6">
    <w:abstractNumId w:val="10"/>
  </w:num>
  <w:num w:numId="7">
    <w:abstractNumId w:val="1"/>
  </w:num>
  <w:num w:numId="8">
    <w:abstractNumId w:val="5"/>
  </w:num>
  <w:num w:numId="9">
    <w:abstractNumId w:val="3"/>
  </w:num>
  <w:num w:numId="10">
    <w:abstractNumId w:val="12"/>
  </w:num>
  <w:num w:numId="11">
    <w:abstractNumId w:val="15"/>
  </w:num>
  <w:num w:numId="12">
    <w:abstractNumId w:val="6"/>
  </w:num>
  <w:num w:numId="13">
    <w:abstractNumId w:val="9"/>
  </w:num>
  <w:num w:numId="14">
    <w:abstractNumId w:val="13"/>
  </w:num>
  <w:num w:numId="15">
    <w:abstractNumId w:val="4"/>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F9"/>
    <w:rsid w:val="000010DD"/>
    <w:rsid w:val="00002EF1"/>
    <w:rsid w:val="000076BD"/>
    <w:rsid w:val="0001116D"/>
    <w:rsid w:val="0001241B"/>
    <w:rsid w:val="00014792"/>
    <w:rsid w:val="00014D50"/>
    <w:rsid w:val="000167F7"/>
    <w:rsid w:val="000169ED"/>
    <w:rsid w:val="00021389"/>
    <w:rsid w:val="00021755"/>
    <w:rsid w:val="00030BD8"/>
    <w:rsid w:val="00031E36"/>
    <w:rsid w:val="00032979"/>
    <w:rsid w:val="00033C9C"/>
    <w:rsid w:val="00037791"/>
    <w:rsid w:val="0004305E"/>
    <w:rsid w:val="00044F40"/>
    <w:rsid w:val="00045460"/>
    <w:rsid w:val="000546A8"/>
    <w:rsid w:val="00056500"/>
    <w:rsid w:val="000575D0"/>
    <w:rsid w:val="0006027D"/>
    <w:rsid w:val="000609CC"/>
    <w:rsid w:val="00061095"/>
    <w:rsid w:val="0006422C"/>
    <w:rsid w:val="00070D0A"/>
    <w:rsid w:val="000723EA"/>
    <w:rsid w:val="0007241B"/>
    <w:rsid w:val="0007263D"/>
    <w:rsid w:val="0007363F"/>
    <w:rsid w:val="00074671"/>
    <w:rsid w:val="000772D7"/>
    <w:rsid w:val="0008362E"/>
    <w:rsid w:val="00083D88"/>
    <w:rsid w:val="0008431C"/>
    <w:rsid w:val="00093AD0"/>
    <w:rsid w:val="0009508E"/>
    <w:rsid w:val="00095DC4"/>
    <w:rsid w:val="000A21B7"/>
    <w:rsid w:val="000A2E27"/>
    <w:rsid w:val="000A7FAA"/>
    <w:rsid w:val="000B11C5"/>
    <w:rsid w:val="000B25EF"/>
    <w:rsid w:val="000B44B8"/>
    <w:rsid w:val="000B5E9D"/>
    <w:rsid w:val="000B613F"/>
    <w:rsid w:val="000C2A52"/>
    <w:rsid w:val="000C6AFA"/>
    <w:rsid w:val="000E1D35"/>
    <w:rsid w:val="000E1DAA"/>
    <w:rsid w:val="000E394A"/>
    <w:rsid w:val="000E41CD"/>
    <w:rsid w:val="000F14FD"/>
    <w:rsid w:val="000F189B"/>
    <w:rsid w:val="000F30DF"/>
    <w:rsid w:val="000F44A2"/>
    <w:rsid w:val="000F6A6E"/>
    <w:rsid w:val="001000D0"/>
    <w:rsid w:val="00102E94"/>
    <w:rsid w:val="00104E52"/>
    <w:rsid w:val="00105E8B"/>
    <w:rsid w:val="00107618"/>
    <w:rsid w:val="00107EE2"/>
    <w:rsid w:val="001103D0"/>
    <w:rsid w:val="0012134D"/>
    <w:rsid w:val="00122325"/>
    <w:rsid w:val="00132693"/>
    <w:rsid w:val="00132820"/>
    <w:rsid w:val="00152A16"/>
    <w:rsid w:val="001533A0"/>
    <w:rsid w:val="00160E0E"/>
    <w:rsid w:val="00165173"/>
    <w:rsid w:val="00166470"/>
    <w:rsid w:val="00170D70"/>
    <w:rsid w:val="0017186D"/>
    <w:rsid w:val="00172139"/>
    <w:rsid w:val="00172400"/>
    <w:rsid w:val="001736F6"/>
    <w:rsid w:val="00173775"/>
    <w:rsid w:val="001746CE"/>
    <w:rsid w:val="0017612D"/>
    <w:rsid w:val="00185C9F"/>
    <w:rsid w:val="00185EFA"/>
    <w:rsid w:val="001911DF"/>
    <w:rsid w:val="001915EA"/>
    <w:rsid w:val="001924F4"/>
    <w:rsid w:val="0019517E"/>
    <w:rsid w:val="001A7777"/>
    <w:rsid w:val="001B5827"/>
    <w:rsid w:val="001B61A0"/>
    <w:rsid w:val="001D2401"/>
    <w:rsid w:val="001E7B1E"/>
    <w:rsid w:val="001E7EBB"/>
    <w:rsid w:val="001F08AF"/>
    <w:rsid w:val="001F0BAF"/>
    <w:rsid w:val="001F4DD5"/>
    <w:rsid w:val="001F5012"/>
    <w:rsid w:val="001F5BD1"/>
    <w:rsid w:val="002022D4"/>
    <w:rsid w:val="00204BFE"/>
    <w:rsid w:val="002104FA"/>
    <w:rsid w:val="00212CD0"/>
    <w:rsid w:val="00216033"/>
    <w:rsid w:val="00230093"/>
    <w:rsid w:val="00232DDA"/>
    <w:rsid w:val="00236C25"/>
    <w:rsid w:val="00244218"/>
    <w:rsid w:val="00250FD5"/>
    <w:rsid w:val="002543D6"/>
    <w:rsid w:val="0025489A"/>
    <w:rsid w:val="00257CB1"/>
    <w:rsid w:val="002625A0"/>
    <w:rsid w:val="002636A6"/>
    <w:rsid w:val="00266A2C"/>
    <w:rsid w:val="00266EA0"/>
    <w:rsid w:val="0026720A"/>
    <w:rsid w:val="00267C07"/>
    <w:rsid w:val="00281E2D"/>
    <w:rsid w:val="00290DBD"/>
    <w:rsid w:val="00291260"/>
    <w:rsid w:val="00291386"/>
    <w:rsid w:val="00292FF6"/>
    <w:rsid w:val="00296957"/>
    <w:rsid w:val="002A2C85"/>
    <w:rsid w:val="002A7F33"/>
    <w:rsid w:val="002B02B9"/>
    <w:rsid w:val="002B6A64"/>
    <w:rsid w:val="002B797B"/>
    <w:rsid w:val="002C1DAA"/>
    <w:rsid w:val="002C2077"/>
    <w:rsid w:val="002C3254"/>
    <w:rsid w:val="002C6866"/>
    <w:rsid w:val="002D029F"/>
    <w:rsid w:val="002D5722"/>
    <w:rsid w:val="002D6A8A"/>
    <w:rsid w:val="002D7988"/>
    <w:rsid w:val="002F34C7"/>
    <w:rsid w:val="002F36C6"/>
    <w:rsid w:val="00303650"/>
    <w:rsid w:val="003118B3"/>
    <w:rsid w:val="00311F8F"/>
    <w:rsid w:val="00316B1F"/>
    <w:rsid w:val="0031722D"/>
    <w:rsid w:val="00320239"/>
    <w:rsid w:val="003205EF"/>
    <w:rsid w:val="003216C3"/>
    <w:rsid w:val="00323360"/>
    <w:rsid w:val="00323C16"/>
    <w:rsid w:val="003262AC"/>
    <w:rsid w:val="003325F4"/>
    <w:rsid w:val="00334CE7"/>
    <w:rsid w:val="00336401"/>
    <w:rsid w:val="0034086F"/>
    <w:rsid w:val="00344AC7"/>
    <w:rsid w:val="003468AB"/>
    <w:rsid w:val="00347C8C"/>
    <w:rsid w:val="0035042A"/>
    <w:rsid w:val="003516E4"/>
    <w:rsid w:val="00353657"/>
    <w:rsid w:val="003552C9"/>
    <w:rsid w:val="003568FD"/>
    <w:rsid w:val="003620A9"/>
    <w:rsid w:val="00363715"/>
    <w:rsid w:val="00364DD0"/>
    <w:rsid w:val="0038128E"/>
    <w:rsid w:val="00381B6C"/>
    <w:rsid w:val="00390F08"/>
    <w:rsid w:val="00391719"/>
    <w:rsid w:val="003945C1"/>
    <w:rsid w:val="003A0EC9"/>
    <w:rsid w:val="003A5210"/>
    <w:rsid w:val="003A5B25"/>
    <w:rsid w:val="003A7273"/>
    <w:rsid w:val="003B10A4"/>
    <w:rsid w:val="003B1333"/>
    <w:rsid w:val="003B17CF"/>
    <w:rsid w:val="003B429A"/>
    <w:rsid w:val="003B7299"/>
    <w:rsid w:val="003C6709"/>
    <w:rsid w:val="003C725B"/>
    <w:rsid w:val="003D6894"/>
    <w:rsid w:val="003E181B"/>
    <w:rsid w:val="003F4409"/>
    <w:rsid w:val="003F62CB"/>
    <w:rsid w:val="003F69C1"/>
    <w:rsid w:val="003F7EFA"/>
    <w:rsid w:val="004011EB"/>
    <w:rsid w:val="00401903"/>
    <w:rsid w:val="00403242"/>
    <w:rsid w:val="0041674C"/>
    <w:rsid w:val="00420CA2"/>
    <w:rsid w:val="004239CF"/>
    <w:rsid w:val="00426376"/>
    <w:rsid w:val="00427407"/>
    <w:rsid w:val="00430699"/>
    <w:rsid w:val="00433351"/>
    <w:rsid w:val="00436A24"/>
    <w:rsid w:val="00437470"/>
    <w:rsid w:val="004433BC"/>
    <w:rsid w:val="004469AB"/>
    <w:rsid w:val="004471A8"/>
    <w:rsid w:val="00450837"/>
    <w:rsid w:val="00452CA9"/>
    <w:rsid w:val="0045474F"/>
    <w:rsid w:val="00463DF3"/>
    <w:rsid w:val="004643A1"/>
    <w:rsid w:val="00472A2C"/>
    <w:rsid w:val="004754F4"/>
    <w:rsid w:val="00476215"/>
    <w:rsid w:val="00477E3A"/>
    <w:rsid w:val="00481A77"/>
    <w:rsid w:val="0049127E"/>
    <w:rsid w:val="00491B95"/>
    <w:rsid w:val="004967D9"/>
    <w:rsid w:val="00497ABA"/>
    <w:rsid w:val="004A29A5"/>
    <w:rsid w:val="004A7F8A"/>
    <w:rsid w:val="004B2A40"/>
    <w:rsid w:val="004D168B"/>
    <w:rsid w:val="004D6404"/>
    <w:rsid w:val="004D7142"/>
    <w:rsid w:val="004E2CC9"/>
    <w:rsid w:val="004E32A8"/>
    <w:rsid w:val="004E3A45"/>
    <w:rsid w:val="004F1384"/>
    <w:rsid w:val="004F48EC"/>
    <w:rsid w:val="004F5251"/>
    <w:rsid w:val="004F58EB"/>
    <w:rsid w:val="004F5A21"/>
    <w:rsid w:val="004F6765"/>
    <w:rsid w:val="004F6BA0"/>
    <w:rsid w:val="005123BB"/>
    <w:rsid w:val="00521FA8"/>
    <w:rsid w:val="00523039"/>
    <w:rsid w:val="00524B52"/>
    <w:rsid w:val="00532328"/>
    <w:rsid w:val="005364C7"/>
    <w:rsid w:val="0053756E"/>
    <w:rsid w:val="00542024"/>
    <w:rsid w:val="00543CE0"/>
    <w:rsid w:val="005450E8"/>
    <w:rsid w:val="005505C9"/>
    <w:rsid w:val="00550ABD"/>
    <w:rsid w:val="00552483"/>
    <w:rsid w:val="0055485C"/>
    <w:rsid w:val="00555044"/>
    <w:rsid w:val="00561817"/>
    <w:rsid w:val="005635BF"/>
    <w:rsid w:val="00565574"/>
    <w:rsid w:val="005660A3"/>
    <w:rsid w:val="0056714B"/>
    <w:rsid w:val="00571E61"/>
    <w:rsid w:val="005728C2"/>
    <w:rsid w:val="00574FEF"/>
    <w:rsid w:val="00575E02"/>
    <w:rsid w:val="005762A4"/>
    <w:rsid w:val="005819D4"/>
    <w:rsid w:val="00590F7A"/>
    <w:rsid w:val="00596484"/>
    <w:rsid w:val="005967F6"/>
    <w:rsid w:val="00597E66"/>
    <w:rsid w:val="005A0931"/>
    <w:rsid w:val="005A236A"/>
    <w:rsid w:val="005A3393"/>
    <w:rsid w:val="005A3F3E"/>
    <w:rsid w:val="005B5A74"/>
    <w:rsid w:val="005B6959"/>
    <w:rsid w:val="005C10A1"/>
    <w:rsid w:val="005C23FF"/>
    <w:rsid w:val="005C52A2"/>
    <w:rsid w:val="005C592C"/>
    <w:rsid w:val="005C6A57"/>
    <w:rsid w:val="005D2DE8"/>
    <w:rsid w:val="005E07C3"/>
    <w:rsid w:val="005E4695"/>
    <w:rsid w:val="005F22E2"/>
    <w:rsid w:val="005F432F"/>
    <w:rsid w:val="00602463"/>
    <w:rsid w:val="00604B9B"/>
    <w:rsid w:val="00611320"/>
    <w:rsid w:val="0061334D"/>
    <w:rsid w:val="00614CC1"/>
    <w:rsid w:val="00616FF7"/>
    <w:rsid w:val="00617E05"/>
    <w:rsid w:val="00617EC8"/>
    <w:rsid w:val="00622423"/>
    <w:rsid w:val="00624457"/>
    <w:rsid w:val="0062596C"/>
    <w:rsid w:val="00627664"/>
    <w:rsid w:val="00632808"/>
    <w:rsid w:val="006334D3"/>
    <w:rsid w:val="00634AC3"/>
    <w:rsid w:val="00636069"/>
    <w:rsid w:val="006360FA"/>
    <w:rsid w:val="00643306"/>
    <w:rsid w:val="0064404B"/>
    <w:rsid w:val="00645074"/>
    <w:rsid w:val="0064509A"/>
    <w:rsid w:val="00645B4F"/>
    <w:rsid w:val="0065053C"/>
    <w:rsid w:val="00653D07"/>
    <w:rsid w:val="00653F8C"/>
    <w:rsid w:val="00657AC1"/>
    <w:rsid w:val="00661B13"/>
    <w:rsid w:val="006659D2"/>
    <w:rsid w:val="0066696F"/>
    <w:rsid w:val="0067228C"/>
    <w:rsid w:val="00672E73"/>
    <w:rsid w:val="006750D5"/>
    <w:rsid w:val="00676EA3"/>
    <w:rsid w:val="00676F43"/>
    <w:rsid w:val="006817F9"/>
    <w:rsid w:val="006831AC"/>
    <w:rsid w:val="00684CB1"/>
    <w:rsid w:val="00686039"/>
    <w:rsid w:val="00694068"/>
    <w:rsid w:val="00696AC9"/>
    <w:rsid w:val="00696ED9"/>
    <w:rsid w:val="006A001F"/>
    <w:rsid w:val="006A0903"/>
    <w:rsid w:val="006A5295"/>
    <w:rsid w:val="006A6360"/>
    <w:rsid w:val="006A78F9"/>
    <w:rsid w:val="006B506D"/>
    <w:rsid w:val="006B5581"/>
    <w:rsid w:val="006B6253"/>
    <w:rsid w:val="006C0EE5"/>
    <w:rsid w:val="006C3B6B"/>
    <w:rsid w:val="006C69C0"/>
    <w:rsid w:val="006D056C"/>
    <w:rsid w:val="006D10BB"/>
    <w:rsid w:val="006D1ED8"/>
    <w:rsid w:val="006E0183"/>
    <w:rsid w:val="006E2930"/>
    <w:rsid w:val="006E3967"/>
    <w:rsid w:val="006F250A"/>
    <w:rsid w:val="006F5812"/>
    <w:rsid w:val="00702AE9"/>
    <w:rsid w:val="00703549"/>
    <w:rsid w:val="00704A02"/>
    <w:rsid w:val="007053A1"/>
    <w:rsid w:val="00707AD9"/>
    <w:rsid w:val="00707B93"/>
    <w:rsid w:val="00707D6A"/>
    <w:rsid w:val="00716D56"/>
    <w:rsid w:val="007205F8"/>
    <w:rsid w:val="00722A09"/>
    <w:rsid w:val="00727C13"/>
    <w:rsid w:val="007308AA"/>
    <w:rsid w:val="00731D1E"/>
    <w:rsid w:val="007412EC"/>
    <w:rsid w:val="00741EC3"/>
    <w:rsid w:val="00742196"/>
    <w:rsid w:val="00752ECD"/>
    <w:rsid w:val="0075479E"/>
    <w:rsid w:val="0076012E"/>
    <w:rsid w:val="00762595"/>
    <w:rsid w:val="007666A6"/>
    <w:rsid w:val="00770AA2"/>
    <w:rsid w:val="00772062"/>
    <w:rsid w:val="00773BD0"/>
    <w:rsid w:val="0077507C"/>
    <w:rsid w:val="007761DE"/>
    <w:rsid w:val="0078106B"/>
    <w:rsid w:val="00782CC8"/>
    <w:rsid w:val="00783D0C"/>
    <w:rsid w:val="0078421B"/>
    <w:rsid w:val="00786F01"/>
    <w:rsid w:val="007922E7"/>
    <w:rsid w:val="007A354F"/>
    <w:rsid w:val="007A4052"/>
    <w:rsid w:val="007A5B3A"/>
    <w:rsid w:val="007A5F11"/>
    <w:rsid w:val="007A6A5C"/>
    <w:rsid w:val="007B0B30"/>
    <w:rsid w:val="007B4BA9"/>
    <w:rsid w:val="007C57B5"/>
    <w:rsid w:val="007D417D"/>
    <w:rsid w:val="007E25B1"/>
    <w:rsid w:val="007E482A"/>
    <w:rsid w:val="007E6ACD"/>
    <w:rsid w:val="007F7598"/>
    <w:rsid w:val="008027D5"/>
    <w:rsid w:val="008035C9"/>
    <w:rsid w:val="008037D4"/>
    <w:rsid w:val="00807FA9"/>
    <w:rsid w:val="0081016C"/>
    <w:rsid w:val="00811551"/>
    <w:rsid w:val="00814D15"/>
    <w:rsid w:val="00820131"/>
    <w:rsid w:val="00821E80"/>
    <w:rsid w:val="00825241"/>
    <w:rsid w:val="008271DB"/>
    <w:rsid w:val="0083064C"/>
    <w:rsid w:val="00842300"/>
    <w:rsid w:val="00847BFE"/>
    <w:rsid w:val="008553B5"/>
    <w:rsid w:val="00861D0C"/>
    <w:rsid w:val="00864F15"/>
    <w:rsid w:val="00866B2E"/>
    <w:rsid w:val="00870827"/>
    <w:rsid w:val="00876453"/>
    <w:rsid w:val="00880C2B"/>
    <w:rsid w:val="008829AC"/>
    <w:rsid w:val="00892112"/>
    <w:rsid w:val="008965B9"/>
    <w:rsid w:val="008A17AB"/>
    <w:rsid w:val="008A19B9"/>
    <w:rsid w:val="008A1AEF"/>
    <w:rsid w:val="008A216B"/>
    <w:rsid w:val="008A6B21"/>
    <w:rsid w:val="008B01A2"/>
    <w:rsid w:val="008B6582"/>
    <w:rsid w:val="008C0DB1"/>
    <w:rsid w:val="008C186F"/>
    <w:rsid w:val="008C23EE"/>
    <w:rsid w:val="008C28F9"/>
    <w:rsid w:val="008D08B6"/>
    <w:rsid w:val="008D2780"/>
    <w:rsid w:val="008D7426"/>
    <w:rsid w:val="008E5313"/>
    <w:rsid w:val="008F1645"/>
    <w:rsid w:val="008F1A3A"/>
    <w:rsid w:val="008F1B26"/>
    <w:rsid w:val="008F3E79"/>
    <w:rsid w:val="009000BC"/>
    <w:rsid w:val="0090194A"/>
    <w:rsid w:val="00906A5C"/>
    <w:rsid w:val="00907232"/>
    <w:rsid w:val="009103C1"/>
    <w:rsid w:val="009112E2"/>
    <w:rsid w:val="00935F76"/>
    <w:rsid w:val="009431C8"/>
    <w:rsid w:val="00943966"/>
    <w:rsid w:val="00944126"/>
    <w:rsid w:val="0094695C"/>
    <w:rsid w:val="00953953"/>
    <w:rsid w:val="009574E7"/>
    <w:rsid w:val="00957A62"/>
    <w:rsid w:val="0096446F"/>
    <w:rsid w:val="0096514F"/>
    <w:rsid w:val="00966A49"/>
    <w:rsid w:val="00966DF1"/>
    <w:rsid w:val="00966F61"/>
    <w:rsid w:val="0097180F"/>
    <w:rsid w:val="00972853"/>
    <w:rsid w:val="009733C0"/>
    <w:rsid w:val="009734C2"/>
    <w:rsid w:val="00980D19"/>
    <w:rsid w:val="00991B6E"/>
    <w:rsid w:val="00992246"/>
    <w:rsid w:val="00992522"/>
    <w:rsid w:val="009944BB"/>
    <w:rsid w:val="00995377"/>
    <w:rsid w:val="009A0216"/>
    <w:rsid w:val="009A3748"/>
    <w:rsid w:val="009A596B"/>
    <w:rsid w:val="009A6BA8"/>
    <w:rsid w:val="009A6D48"/>
    <w:rsid w:val="009A7E63"/>
    <w:rsid w:val="009B4098"/>
    <w:rsid w:val="009B4DDE"/>
    <w:rsid w:val="009B6E6E"/>
    <w:rsid w:val="009C0B5E"/>
    <w:rsid w:val="009C0CB0"/>
    <w:rsid w:val="009C1B44"/>
    <w:rsid w:val="009C28EA"/>
    <w:rsid w:val="009D1233"/>
    <w:rsid w:val="009D1806"/>
    <w:rsid w:val="009D3E8F"/>
    <w:rsid w:val="009D509C"/>
    <w:rsid w:val="009D71CF"/>
    <w:rsid w:val="009E0C88"/>
    <w:rsid w:val="009F3158"/>
    <w:rsid w:val="009F5C9A"/>
    <w:rsid w:val="00A00CE7"/>
    <w:rsid w:val="00A00FA6"/>
    <w:rsid w:val="00A04EC1"/>
    <w:rsid w:val="00A05350"/>
    <w:rsid w:val="00A17162"/>
    <w:rsid w:val="00A17996"/>
    <w:rsid w:val="00A23F09"/>
    <w:rsid w:val="00A24DEC"/>
    <w:rsid w:val="00A26D2C"/>
    <w:rsid w:val="00A27A38"/>
    <w:rsid w:val="00A30ED8"/>
    <w:rsid w:val="00A339AE"/>
    <w:rsid w:val="00A33EB0"/>
    <w:rsid w:val="00A3752F"/>
    <w:rsid w:val="00A406FB"/>
    <w:rsid w:val="00A4690C"/>
    <w:rsid w:val="00A50270"/>
    <w:rsid w:val="00A50696"/>
    <w:rsid w:val="00A5101E"/>
    <w:rsid w:val="00A51224"/>
    <w:rsid w:val="00A5511A"/>
    <w:rsid w:val="00A57668"/>
    <w:rsid w:val="00A57F9F"/>
    <w:rsid w:val="00A6108B"/>
    <w:rsid w:val="00A6225F"/>
    <w:rsid w:val="00A705DB"/>
    <w:rsid w:val="00A70608"/>
    <w:rsid w:val="00A71113"/>
    <w:rsid w:val="00A772A1"/>
    <w:rsid w:val="00A80941"/>
    <w:rsid w:val="00A82193"/>
    <w:rsid w:val="00A84D89"/>
    <w:rsid w:val="00A85159"/>
    <w:rsid w:val="00A85EE3"/>
    <w:rsid w:val="00A925D1"/>
    <w:rsid w:val="00A9676C"/>
    <w:rsid w:val="00AA0366"/>
    <w:rsid w:val="00AA65BB"/>
    <w:rsid w:val="00AB789B"/>
    <w:rsid w:val="00AC7ADA"/>
    <w:rsid w:val="00AD4E4D"/>
    <w:rsid w:val="00AD55B2"/>
    <w:rsid w:val="00AD662C"/>
    <w:rsid w:val="00AD7F25"/>
    <w:rsid w:val="00AD7F66"/>
    <w:rsid w:val="00AE63DE"/>
    <w:rsid w:val="00AF4D57"/>
    <w:rsid w:val="00AF5734"/>
    <w:rsid w:val="00AF790F"/>
    <w:rsid w:val="00B0017E"/>
    <w:rsid w:val="00B00C68"/>
    <w:rsid w:val="00B02F0E"/>
    <w:rsid w:val="00B02FCA"/>
    <w:rsid w:val="00B0453C"/>
    <w:rsid w:val="00B06C47"/>
    <w:rsid w:val="00B10CD5"/>
    <w:rsid w:val="00B148E7"/>
    <w:rsid w:val="00B200E7"/>
    <w:rsid w:val="00B22797"/>
    <w:rsid w:val="00B22ED6"/>
    <w:rsid w:val="00B23E68"/>
    <w:rsid w:val="00B267A1"/>
    <w:rsid w:val="00B313D6"/>
    <w:rsid w:val="00B36452"/>
    <w:rsid w:val="00B44FAD"/>
    <w:rsid w:val="00B5019E"/>
    <w:rsid w:val="00B579B1"/>
    <w:rsid w:val="00B63FF7"/>
    <w:rsid w:val="00B717EA"/>
    <w:rsid w:val="00B72951"/>
    <w:rsid w:val="00B733A3"/>
    <w:rsid w:val="00B73C3E"/>
    <w:rsid w:val="00B74119"/>
    <w:rsid w:val="00B75532"/>
    <w:rsid w:val="00B862AB"/>
    <w:rsid w:val="00B9025D"/>
    <w:rsid w:val="00B90477"/>
    <w:rsid w:val="00B945BE"/>
    <w:rsid w:val="00B94E53"/>
    <w:rsid w:val="00BA3427"/>
    <w:rsid w:val="00BA3826"/>
    <w:rsid w:val="00BA3D88"/>
    <w:rsid w:val="00BB088E"/>
    <w:rsid w:val="00BC5807"/>
    <w:rsid w:val="00BD0108"/>
    <w:rsid w:val="00BD27CC"/>
    <w:rsid w:val="00BD2A54"/>
    <w:rsid w:val="00BE00C9"/>
    <w:rsid w:val="00BE40D5"/>
    <w:rsid w:val="00BF134D"/>
    <w:rsid w:val="00BF1956"/>
    <w:rsid w:val="00BF1FAF"/>
    <w:rsid w:val="00BF4EAA"/>
    <w:rsid w:val="00C0311B"/>
    <w:rsid w:val="00C0314C"/>
    <w:rsid w:val="00C0602B"/>
    <w:rsid w:val="00C103B2"/>
    <w:rsid w:val="00C113EF"/>
    <w:rsid w:val="00C124C0"/>
    <w:rsid w:val="00C20A00"/>
    <w:rsid w:val="00C24A94"/>
    <w:rsid w:val="00C253E2"/>
    <w:rsid w:val="00C26A6F"/>
    <w:rsid w:val="00C314FE"/>
    <w:rsid w:val="00C33008"/>
    <w:rsid w:val="00C36D5E"/>
    <w:rsid w:val="00C43D30"/>
    <w:rsid w:val="00C45DED"/>
    <w:rsid w:val="00C538B8"/>
    <w:rsid w:val="00C53E01"/>
    <w:rsid w:val="00C575A5"/>
    <w:rsid w:val="00C6326C"/>
    <w:rsid w:val="00C643A7"/>
    <w:rsid w:val="00C64856"/>
    <w:rsid w:val="00C66092"/>
    <w:rsid w:val="00C665FE"/>
    <w:rsid w:val="00C70BAB"/>
    <w:rsid w:val="00C72AA0"/>
    <w:rsid w:val="00C74C50"/>
    <w:rsid w:val="00C75C1C"/>
    <w:rsid w:val="00C7655F"/>
    <w:rsid w:val="00C80BEA"/>
    <w:rsid w:val="00C81202"/>
    <w:rsid w:val="00C81BEE"/>
    <w:rsid w:val="00C827EC"/>
    <w:rsid w:val="00C86B7B"/>
    <w:rsid w:val="00C87854"/>
    <w:rsid w:val="00C92A80"/>
    <w:rsid w:val="00C94AC7"/>
    <w:rsid w:val="00CA0D42"/>
    <w:rsid w:val="00CA2402"/>
    <w:rsid w:val="00CA4E75"/>
    <w:rsid w:val="00CB24A0"/>
    <w:rsid w:val="00CB35F2"/>
    <w:rsid w:val="00CB484D"/>
    <w:rsid w:val="00CB5D30"/>
    <w:rsid w:val="00CB798E"/>
    <w:rsid w:val="00CC1FFB"/>
    <w:rsid w:val="00CC2277"/>
    <w:rsid w:val="00CC73F3"/>
    <w:rsid w:val="00CD37F8"/>
    <w:rsid w:val="00CD7AE9"/>
    <w:rsid w:val="00CE5A6D"/>
    <w:rsid w:val="00CE6E08"/>
    <w:rsid w:val="00CE7D8E"/>
    <w:rsid w:val="00CE7F11"/>
    <w:rsid w:val="00CF0776"/>
    <w:rsid w:val="00CF37C4"/>
    <w:rsid w:val="00CF4593"/>
    <w:rsid w:val="00CF79D1"/>
    <w:rsid w:val="00D03A84"/>
    <w:rsid w:val="00D048C3"/>
    <w:rsid w:val="00D13432"/>
    <w:rsid w:val="00D1360C"/>
    <w:rsid w:val="00D1431E"/>
    <w:rsid w:val="00D20295"/>
    <w:rsid w:val="00D21BF9"/>
    <w:rsid w:val="00D22413"/>
    <w:rsid w:val="00D3058E"/>
    <w:rsid w:val="00D30DF1"/>
    <w:rsid w:val="00D3724C"/>
    <w:rsid w:val="00D37FE9"/>
    <w:rsid w:val="00D427B5"/>
    <w:rsid w:val="00D459ED"/>
    <w:rsid w:val="00D47F69"/>
    <w:rsid w:val="00D50296"/>
    <w:rsid w:val="00D52C63"/>
    <w:rsid w:val="00D53A9E"/>
    <w:rsid w:val="00D63B7F"/>
    <w:rsid w:val="00D74C86"/>
    <w:rsid w:val="00D83EB8"/>
    <w:rsid w:val="00D86354"/>
    <w:rsid w:val="00D93B4D"/>
    <w:rsid w:val="00DA1665"/>
    <w:rsid w:val="00DA2D2F"/>
    <w:rsid w:val="00DA3990"/>
    <w:rsid w:val="00DA45A1"/>
    <w:rsid w:val="00DA68F3"/>
    <w:rsid w:val="00DB123D"/>
    <w:rsid w:val="00DB277A"/>
    <w:rsid w:val="00DB4F25"/>
    <w:rsid w:val="00DB5589"/>
    <w:rsid w:val="00DB56B6"/>
    <w:rsid w:val="00DB731D"/>
    <w:rsid w:val="00DB74AA"/>
    <w:rsid w:val="00DC017E"/>
    <w:rsid w:val="00DC74EA"/>
    <w:rsid w:val="00DD07B5"/>
    <w:rsid w:val="00DD0C0F"/>
    <w:rsid w:val="00DD56FD"/>
    <w:rsid w:val="00DD5ED6"/>
    <w:rsid w:val="00DD65F6"/>
    <w:rsid w:val="00DE092D"/>
    <w:rsid w:val="00DE1EE6"/>
    <w:rsid w:val="00DE6702"/>
    <w:rsid w:val="00DF415E"/>
    <w:rsid w:val="00E001AB"/>
    <w:rsid w:val="00E0579B"/>
    <w:rsid w:val="00E1046E"/>
    <w:rsid w:val="00E10814"/>
    <w:rsid w:val="00E111A8"/>
    <w:rsid w:val="00E112AB"/>
    <w:rsid w:val="00E1131E"/>
    <w:rsid w:val="00E138C2"/>
    <w:rsid w:val="00E13D32"/>
    <w:rsid w:val="00E15414"/>
    <w:rsid w:val="00E156A6"/>
    <w:rsid w:val="00E165AB"/>
    <w:rsid w:val="00E212F5"/>
    <w:rsid w:val="00E36402"/>
    <w:rsid w:val="00E406F2"/>
    <w:rsid w:val="00E41523"/>
    <w:rsid w:val="00E42D4A"/>
    <w:rsid w:val="00E431FD"/>
    <w:rsid w:val="00E45544"/>
    <w:rsid w:val="00E50FE4"/>
    <w:rsid w:val="00E54008"/>
    <w:rsid w:val="00E56004"/>
    <w:rsid w:val="00E65827"/>
    <w:rsid w:val="00E66584"/>
    <w:rsid w:val="00E739E1"/>
    <w:rsid w:val="00E86D0C"/>
    <w:rsid w:val="00E93B6E"/>
    <w:rsid w:val="00E949F5"/>
    <w:rsid w:val="00E96240"/>
    <w:rsid w:val="00EA05C2"/>
    <w:rsid w:val="00EA3F2A"/>
    <w:rsid w:val="00EA79A2"/>
    <w:rsid w:val="00EB54EF"/>
    <w:rsid w:val="00EC1871"/>
    <w:rsid w:val="00EC21D2"/>
    <w:rsid w:val="00EC28C8"/>
    <w:rsid w:val="00ED1C11"/>
    <w:rsid w:val="00ED53E7"/>
    <w:rsid w:val="00ED79B3"/>
    <w:rsid w:val="00EE359D"/>
    <w:rsid w:val="00EE57D4"/>
    <w:rsid w:val="00EE58F5"/>
    <w:rsid w:val="00EE5F31"/>
    <w:rsid w:val="00EE7051"/>
    <w:rsid w:val="00EF4CB9"/>
    <w:rsid w:val="00F004CD"/>
    <w:rsid w:val="00F01E2E"/>
    <w:rsid w:val="00F0277F"/>
    <w:rsid w:val="00F03A24"/>
    <w:rsid w:val="00F2150D"/>
    <w:rsid w:val="00F221C4"/>
    <w:rsid w:val="00F24097"/>
    <w:rsid w:val="00F243C0"/>
    <w:rsid w:val="00F368DC"/>
    <w:rsid w:val="00F37407"/>
    <w:rsid w:val="00F41AF1"/>
    <w:rsid w:val="00F43EC5"/>
    <w:rsid w:val="00F441CD"/>
    <w:rsid w:val="00F44EA6"/>
    <w:rsid w:val="00F45E67"/>
    <w:rsid w:val="00F47062"/>
    <w:rsid w:val="00F56C11"/>
    <w:rsid w:val="00F616DE"/>
    <w:rsid w:val="00F6523B"/>
    <w:rsid w:val="00F66E75"/>
    <w:rsid w:val="00F71E9F"/>
    <w:rsid w:val="00F71F17"/>
    <w:rsid w:val="00F82CA9"/>
    <w:rsid w:val="00F85050"/>
    <w:rsid w:val="00F85A96"/>
    <w:rsid w:val="00F9517E"/>
    <w:rsid w:val="00F955E4"/>
    <w:rsid w:val="00F97856"/>
    <w:rsid w:val="00FA16DC"/>
    <w:rsid w:val="00FA56AC"/>
    <w:rsid w:val="00FB033E"/>
    <w:rsid w:val="00FB06FB"/>
    <w:rsid w:val="00FB0D85"/>
    <w:rsid w:val="00FB273F"/>
    <w:rsid w:val="00FB4F72"/>
    <w:rsid w:val="00FB5939"/>
    <w:rsid w:val="00FB5CDE"/>
    <w:rsid w:val="00FB6DBC"/>
    <w:rsid w:val="00FD2804"/>
    <w:rsid w:val="00FE247B"/>
    <w:rsid w:val="00FE38EF"/>
    <w:rsid w:val="00FE4650"/>
    <w:rsid w:val="00FE4DBE"/>
    <w:rsid w:val="00FE5E7C"/>
    <w:rsid w:val="00FE7F3D"/>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
    <w:qFormat/>
    <w:rsid w:val="00A05350"/>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imes New Roman"/>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imes New Roman"/>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link w:val="llb"/>
    <w:uiPriority w:val="99"/>
    <w:rsid w:val="00B945BE"/>
    <w:rPr>
      <w:rFonts w:ascii="Times New Roman" w:hAnsi="Times New Roman"/>
      <w:sz w:val="24"/>
    </w:rPr>
  </w:style>
  <w:style w:type="character" w:customStyle="1" w:styleId="Cmsor2Char">
    <w:name w:val="Címsor 2 Char"/>
    <w:link w:val="Cmsor2"/>
    <w:uiPriority w:val="9"/>
    <w:rsid w:val="004E32A8"/>
    <w:rPr>
      <w:rFonts w:ascii="Times New Roman" w:eastAsia="Times New Roman" w:hAnsi="Times New Roman" w:cs="Times New Roman"/>
      <w:b/>
      <w:bCs/>
      <w:sz w:val="24"/>
      <w:szCs w:val="26"/>
    </w:rPr>
  </w:style>
  <w:style w:type="character" w:customStyle="1" w:styleId="Cmsor3Char">
    <w:name w:val="Címsor 3 Char"/>
    <w:link w:val="Cmsor3"/>
    <w:uiPriority w:val="9"/>
    <w:rsid w:val="00437470"/>
    <w:rPr>
      <w:rFonts w:ascii="Times New Roman" w:eastAsia="Times New Roman" w:hAnsi="Times New Roman" w:cs="Times New Roman"/>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link w:val="Cmsor4"/>
    <w:uiPriority w:val="9"/>
    <w:rsid w:val="000A21B7"/>
    <w:rPr>
      <w:rFonts w:ascii="Times New Roman" w:eastAsia="Times New Roman" w:hAnsi="Times New Roman" w:cs="Times New Roman"/>
      <w:b/>
      <w:bCs/>
      <w:i/>
      <w:iCs/>
      <w:sz w:val="24"/>
    </w:rPr>
  </w:style>
  <w:style w:type="character" w:customStyle="1" w:styleId="Cmsor1Char">
    <w:name w:val="Címsor 1 Char"/>
    <w:link w:val="Cmsor1"/>
    <w:uiPriority w:val="9"/>
    <w:rsid w:val="00A05350"/>
    <w:rPr>
      <w:rFonts w:ascii="Cambria" w:eastAsia="Times New Roman" w:hAnsi="Cambria" w:cs="Times New Roman"/>
      <w:b/>
      <w:bCs/>
      <w:color w:val="365F91"/>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link w:val="Buborkszveg"/>
    <w:uiPriority w:val="99"/>
    <w:semiHidden/>
    <w:rsid w:val="001E7B1E"/>
    <w:rPr>
      <w:rFonts w:ascii="Tahoma" w:hAnsi="Tahoma" w:cs="Tahoma"/>
      <w:sz w:val="16"/>
      <w:szCs w:val="16"/>
    </w:rPr>
  </w:style>
  <w:style w:type="character" w:styleId="Hiperhivatkozs">
    <w:name w:val="Hyperlink"/>
    <w:uiPriority w:val="99"/>
    <w:semiHidden/>
    <w:unhideWhenUsed/>
    <w:rsid w:val="000B44B8"/>
    <w:rPr>
      <w:color w:val="0000FF"/>
      <w:u w:val="single"/>
    </w:rPr>
  </w:style>
  <w:style w:type="character" w:styleId="Mrltotthiperhivatkozs">
    <w:name w:val="FollowedHyperlink"/>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character" w:styleId="Jegyzethivatkozs">
    <w:name w:val="annotation reference"/>
    <w:uiPriority w:val="99"/>
    <w:semiHidden/>
    <w:unhideWhenUsed/>
    <w:rsid w:val="004011EB"/>
    <w:rPr>
      <w:sz w:val="16"/>
      <w:szCs w:val="16"/>
    </w:rPr>
  </w:style>
  <w:style w:type="paragraph" w:styleId="Jegyzetszveg">
    <w:name w:val="annotation text"/>
    <w:basedOn w:val="Norml"/>
    <w:link w:val="JegyzetszvegChar"/>
    <w:uiPriority w:val="99"/>
    <w:unhideWhenUsed/>
    <w:rsid w:val="004011EB"/>
    <w:rPr>
      <w:sz w:val="20"/>
      <w:szCs w:val="20"/>
    </w:rPr>
  </w:style>
  <w:style w:type="character" w:customStyle="1" w:styleId="JegyzetszvegChar">
    <w:name w:val="Jegyzetszöveg Char"/>
    <w:link w:val="Jegyzetszveg"/>
    <w:uiPriority w:val="99"/>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rPr>
      <w:rFonts w:ascii="Times New Roman" w:hAnsi="Times New Roman"/>
      <w:sz w:val="24"/>
      <w:szCs w:val="22"/>
      <w:lang w:eastAsia="en-US"/>
    </w:rPr>
  </w:style>
  <w:style w:type="paragraph" w:styleId="NormlWeb">
    <w:name w:val="Normal (Web)"/>
    <w:basedOn w:val="Norml"/>
    <w:uiPriority w:val="99"/>
    <w:semiHidden/>
    <w:unhideWhenUsed/>
    <w:rsid w:val="002543D6"/>
    <w:pPr>
      <w:spacing w:before="100" w:beforeAutospacing="1" w:after="119"/>
      <w:jc w:val="left"/>
    </w:pPr>
    <w:rPr>
      <w:rFonts w:eastAsia="Times New Roman"/>
      <w:szCs w:val="24"/>
      <w:lang w:eastAsia="hu-HU"/>
    </w:rPr>
  </w:style>
  <w:style w:type="paragraph" w:styleId="Szvegtrzs">
    <w:name w:val="Body Text"/>
    <w:basedOn w:val="Norml"/>
    <w:link w:val="SzvegtrzsChar"/>
    <w:rsid w:val="00481A77"/>
    <w:pPr>
      <w:spacing w:line="276" w:lineRule="auto"/>
      <w:jc w:val="left"/>
    </w:pPr>
    <w:rPr>
      <w:rFonts w:ascii="Calibri" w:eastAsia="Times New Roman" w:hAnsi="Calibri"/>
      <w:sz w:val="22"/>
    </w:rPr>
  </w:style>
  <w:style w:type="character" w:customStyle="1" w:styleId="SzvegtrzsChar">
    <w:name w:val="Szövegtörzs Char"/>
    <w:link w:val="Szvegtrzs"/>
    <w:rsid w:val="00481A77"/>
    <w:rPr>
      <w:rFonts w:eastAsia="Times New Roman"/>
      <w:sz w:val="22"/>
      <w:szCs w:val="22"/>
      <w:lang w:eastAsia="en-US"/>
    </w:rPr>
  </w:style>
  <w:style w:type="paragraph" w:customStyle="1" w:styleId="xl63">
    <w:name w:val="xl63"/>
    <w:basedOn w:val="Norml"/>
    <w:rsid w:val="00347C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64">
    <w:name w:val="xl64"/>
    <w:basedOn w:val="Norml"/>
    <w:rsid w:val="00347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
    <w:qFormat/>
    <w:rsid w:val="00A05350"/>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imes New Roman"/>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imes New Roman"/>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link w:val="llb"/>
    <w:uiPriority w:val="99"/>
    <w:rsid w:val="00B945BE"/>
    <w:rPr>
      <w:rFonts w:ascii="Times New Roman" w:hAnsi="Times New Roman"/>
      <w:sz w:val="24"/>
    </w:rPr>
  </w:style>
  <w:style w:type="character" w:customStyle="1" w:styleId="Cmsor2Char">
    <w:name w:val="Címsor 2 Char"/>
    <w:link w:val="Cmsor2"/>
    <w:uiPriority w:val="9"/>
    <w:rsid w:val="004E32A8"/>
    <w:rPr>
      <w:rFonts w:ascii="Times New Roman" w:eastAsia="Times New Roman" w:hAnsi="Times New Roman" w:cs="Times New Roman"/>
      <w:b/>
      <w:bCs/>
      <w:sz w:val="24"/>
      <w:szCs w:val="26"/>
    </w:rPr>
  </w:style>
  <w:style w:type="character" w:customStyle="1" w:styleId="Cmsor3Char">
    <w:name w:val="Címsor 3 Char"/>
    <w:link w:val="Cmsor3"/>
    <w:uiPriority w:val="9"/>
    <w:rsid w:val="00437470"/>
    <w:rPr>
      <w:rFonts w:ascii="Times New Roman" w:eastAsia="Times New Roman" w:hAnsi="Times New Roman" w:cs="Times New Roman"/>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link w:val="Cmsor4"/>
    <w:uiPriority w:val="9"/>
    <w:rsid w:val="000A21B7"/>
    <w:rPr>
      <w:rFonts w:ascii="Times New Roman" w:eastAsia="Times New Roman" w:hAnsi="Times New Roman" w:cs="Times New Roman"/>
      <w:b/>
      <w:bCs/>
      <w:i/>
      <w:iCs/>
      <w:sz w:val="24"/>
    </w:rPr>
  </w:style>
  <w:style w:type="character" w:customStyle="1" w:styleId="Cmsor1Char">
    <w:name w:val="Címsor 1 Char"/>
    <w:link w:val="Cmsor1"/>
    <w:uiPriority w:val="9"/>
    <w:rsid w:val="00A05350"/>
    <w:rPr>
      <w:rFonts w:ascii="Cambria" w:eastAsia="Times New Roman" w:hAnsi="Cambria" w:cs="Times New Roman"/>
      <w:b/>
      <w:bCs/>
      <w:color w:val="365F91"/>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link w:val="Buborkszveg"/>
    <w:uiPriority w:val="99"/>
    <w:semiHidden/>
    <w:rsid w:val="001E7B1E"/>
    <w:rPr>
      <w:rFonts w:ascii="Tahoma" w:hAnsi="Tahoma" w:cs="Tahoma"/>
      <w:sz w:val="16"/>
      <w:szCs w:val="16"/>
    </w:rPr>
  </w:style>
  <w:style w:type="character" w:styleId="Hiperhivatkozs">
    <w:name w:val="Hyperlink"/>
    <w:uiPriority w:val="99"/>
    <w:semiHidden/>
    <w:unhideWhenUsed/>
    <w:rsid w:val="000B44B8"/>
    <w:rPr>
      <w:color w:val="0000FF"/>
      <w:u w:val="single"/>
    </w:rPr>
  </w:style>
  <w:style w:type="character" w:styleId="Mrltotthiperhivatkozs">
    <w:name w:val="FollowedHyperlink"/>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character" w:styleId="Jegyzethivatkozs">
    <w:name w:val="annotation reference"/>
    <w:uiPriority w:val="99"/>
    <w:semiHidden/>
    <w:unhideWhenUsed/>
    <w:rsid w:val="004011EB"/>
    <w:rPr>
      <w:sz w:val="16"/>
      <w:szCs w:val="16"/>
    </w:rPr>
  </w:style>
  <w:style w:type="paragraph" w:styleId="Jegyzetszveg">
    <w:name w:val="annotation text"/>
    <w:basedOn w:val="Norml"/>
    <w:link w:val="JegyzetszvegChar"/>
    <w:uiPriority w:val="99"/>
    <w:unhideWhenUsed/>
    <w:rsid w:val="004011EB"/>
    <w:rPr>
      <w:sz w:val="20"/>
      <w:szCs w:val="20"/>
    </w:rPr>
  </w:style>
  <w:style w:type="character" w:customStyle="1" w:styleId="JegyzetszvegChar">
    <w:name w:val="Jegyzetszöveg Char"/>
    <w:link w:val="Jegyzetszveg"/>
    <w:uiPriority w:val="99"/>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rPr>
      <w:rFonts w:ascii="Times New Roman" w:hAnsi="Times New Roman"/>
      <w:sz w:val="24"/>
      <w:szCs w:val="22"/>
      <w:lang w:eastAsia="en-US"/>
    </w:rPr>
  </w:style>
  <w:style w:type="paragraph" w:styleId="NormlWeb">
    <w:name w:val="Normal (Web)"/>
    <w:basedOn w:val="Norml"/>
    <w:uiPriority w:val="99"/>
    <w:semiHidden/>
    <w:unhideWhenUsed/>
    <w:rsid w:val="002543D6"/>
    <w:pPr>
      <w:spacing w:before="100" w:beforeAutospacing="1" w:after="119"/>
      <w:jc w:val="left"/>
    </w:pPr>
    <w:rPr>
      <w:rFonts w:eastAsia="Times New Roman"/>
      <w:szCs w:val="24"/>
      <w:lang w:eastAsia="hu-HU"/>
    </w:rPr>
  </w:style>
  <w:style w:type="paragraph" w:styleId="Szvegtrzs">
    <w:name w:val="Body Text"/>
    <w:basedOn w:val="Norml"/>
    <w:link w:val="SzvegtrzsChar"/>
    <w:rsid w:val="00481A77"/>
    <w:pPr>
      <w:spacing w:line="276" w:lineRule="auto"/>
      <w:jc w:val="left"/>
    </w:pPr>
    <w:rPr>
      <w:rFonts w:ascii="Calibri" w:eastAsia="Times New Roman" w:hAnsi="Calibri"/>
      <w:sz w:val="22"/>
    </w:rPr>
  </w:style>
  <w:style w:type="character" w:customStyle="1" w:styleId="SzvegtrzsChar">
    <w:name w:val="Szövegtörzs Char"/>
    <w:link w:val="Szvegtrzs"/>
    <w:rsid w:val="00481A77"/>
    <w:rPr>
      <w:rFonts w:eastAsia="Times New Roman"/>
      <w:sz w:val="22"/>
      <w:szCs w:val="22"/>
      <w:lang w:eastAsia="en-US"/>
    </w:rPr>
  </w:style>
  <w:style w:type="paragraph" w:customStyle="1" w:styleId="xl63">
    <w:name w:val="xl63"/>
    <w:basedOn w:val="Norml"/>
    <w:rsid w:val="00347C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64">
    <w:name w:val="xl64"/>
    <w:basedOn w:val="Norml"/>
    <w:rsid w:val="00347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08037250">
      <w:bodyDiv w:val="1"/>
      <w:marLeft w:val="0"/>
      <w:marRight w:val="0"/>
      <w:marTop w:val="0"/>
      <w:marBottom w:val="0"/>
      <w:divBdr>
        <w:top w:val="none" w:sz="0" w:space="0" w:color="auto"/>
        <w:left w:val="none" w:sz="0" w:space="0" w:color="auto"/>
        <w:bottom w:val="none" w:sz="0" w:space="0" w:color="auto"/>
        <w:right w:val="none" w:sz="0" w:space="0" w:color="auto"/>
      </w:divBdr>
    </w:div>
    <w:div w:id="220143822">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549342067">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77200207">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21149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Adat\Dokumentumok\CILI\_01_FELT&#214;LTEND&#336;_V&#201;GLEGES_01\SABLON\kttv_sablon_2018_szg_180119_SZOVEGSABLO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0A77E96EB628246B22477720AF211CE" ma:contentTypeVersion="0" ma:contentTypeDescription="Új dokumentum létrehozása." ma:contentTypeScope="" ma:versionID="0657058403028e4768031588c8d86f5d">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904E-8C27-4E5A-8851-B485B1E96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AD78E5-DB37-4444-9B01-D9CFCC893511}">
  <ds:schemaRefs>
    <ds:schemaRef ds:uri="http://schemas.microsoft.com/sharepoint/v3/contenttype/forms"/>
  </ds:schemaRefs>
</ds:datastoreItem>
</file>

<file path=customXml/itemProps3.xml><?xml version="1.0" encoding="utf-8"?>
<ds:datastoreItem xmlns:ds="http://schemas.openxmlformats.org/officeDocument/2006/customXml" ds:itemID="{C01327D5-CAD1-49C5-A0AF-21FA6FE402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1BA0AC-AE41-483B-BE53-1E70BE8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kttv_sablon_2018_szg_180119_SZOVEGSABLON</Template>
  <TotalTime>22</TotalTime>
  <Pages>116</Pages>
  <Words>25500</Words>
  <Characters>175953</Characters>
  <Application>Microsoft Office Word</Application>
  <DocSecurity>0</DocSecurity>
  <Lines>1466</Lines>
  <Paragraphs>402</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201051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dc:description>GINOP-6.2.4-VEKOP-16-2017-0001 – A 21. századi szakképzés és felnőttképzés minőségének valamint tartalmának fejlesztése</dc:description>
  <cp:lastModifiedBy>NGM</cp:lastModifiedBy>
  <cp:revision>9</cp:revision>
  <dcterms:created xsi:type="dcterms:W3CDTF">2018-04-01T23:26:00Z</dcterms:created>
  <dcterms:modified xsi:type="dcterms:W3CDTF">2018-06-20T10:46:00Z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0x010100B0A77E96EB628246B22477720AF211CE</vt:lpwstr>
  </property>
</Properties>
</file>